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7E" w:rsidRDefault="0038387E" w:rsidP="00E064EB">
      <w:pPr>
        <w:jc w:val="center"/>
        <w:rPr>
          <w:sz w:val="28"/>
          <w:szCs w:val="28"/>
        </w:rPr>
      </w:pPr>
    </w:p>
    <w:p w:rsidR="00E064EB" w:rsidRPr="00E064EB" w:rsidRDefault="00E064EB" w:rsidP="00E064EB">
      <w:pPr>
        <w:jc w:val="center"/>
        <w:rPr>
          <w:spacing w:val="28"/>
          <w:sz w:val="28"/>
          <w:szCs w:val="28"/>
        </w:rPr>
      </w:pPr>
      <w:r w:rsidRPr="00E064EB">
        <w:rPr>
          <w:sz w:val="28"/>
          <w:szCs w:val="28"/>
        </w:rPr>
        <w:t>РОССИЙСКАЯ ФЕДЕРАЦИЯ</w:t>
      </w:r>
    </w:p>
    <w:p w:rsidR="00E064EB" w:rsidRPr="00E064EB" w:rsidRDefault="00E064EB" w:rsidP="00E064EB">
      <w:pPr>
        <w:ind w:left="500"/>
        <w:jc w:val="center"/>
        <w:rPr>
          <w:spacing w:val="28"/>
          <w:sz w:val="28"/>
          <w:szCs w:val="28"/>
        </w:rPr>
      </w:pPr>
      <w:r w:rsidRPr="00E064EB">
        <w:rPr>
          <w:spacing w:val="28"/>
          <w:sz w:val="28"/>
          <w:szCs w:val="28"/>
        </w:rPr>
        <w:t xml:space="preserve">РОСТОВСКАЯ ОБЛАСТЬ </w:t>
      </w:r>
    </w:p>
    <w:p w:rsidR="00E064EB" w:rsidRPr="00E064EB" w:rsidRDefault="00E064EB" w:rsidP="00E064EB">
      <w:pPr>
        <w:keepNext/>
        <w:jc w:val="center"/>
        <w:outlineLvl w:val="0"/>
        <w:rPr>
          <w:spacing w:val="28"/>
          <w:sz w:val="28"/>
          <w:szCs w:val="28"/>
        </w:rPr>
      </w:pPr>
      <w:r w:rsidRPr="00E064EB">
        <w:rPr>
          <w:spacing w:val="28"/>
          <w:sz w:val="28"/>
          <w:szCs w:val="28"/>
        </w:rPr>
        <w:t xml:space="preserve">МУНИЦИПАЛЬНОЕ ОБРАЗОВАНИЕ </w:t>
      </w:r>
    </w:p>
    <w:p w:rsidR="00E064EB" w:rsidRPr="00E064EB" w:rsidRDefault="00E064EB" w:rsidP="00E064EB">
      <w:pPr>
        <w:keepNext/>
        <w:jc w:val="center"/>
        <w:outlineLvl w:val="0"/>
        <w:rPr>
          <w:spacing w:val="28"/>
          <w:sz w:val="28"/>
          <w:szCs w:val="28"/>
        </w:rPr>
      </w:pPr>
      <w:r w:rsidRPr="00E064EB">
        <w:rPr>
          <w:spacing w:val="28"/>
          <w:sz w:val="28"/>
          <w:szCs w:val="28"/>
        </w:rPr>
        <w:t>«КОНСТАНТИНОВСКИЙ РАЙОН»</w:t>
      </w:r>
    </w:p>
    <w:p w:rsidR="00E064EB" w:rsidRPr="00C2527B" w:rsidRDefault="00E064EB" w:rsidP="00C2527B">
      <w:pPr>
        <w:jc w:val="center"/>
        <w:rPr>
          <w:sz w:val="28"/>
          <w:szCs w:val="28"/>
        </w:rPr>
      </w:pPr>
      <w:r w:rsidRPr="00E064EB">
        <w:rPr>
          <w:sz w:val="28"/>
          <w:szCs w:val="28"/>
        </w:rPr>
        <w:t>АДМИНИСТРАЦИЯ КОНСТАНТИНОВСКОГО РАЙОНА</w:t>
      </w:r>
    </w:p>
    <w:p w:rsidR="00E064EB" w:rsidRPr="00C2527B" w:rsidRDefault="00E064EB" w:rsidP="00C2527B">
      <w:pPr>
        <w:keepNext/>
        <w:jc w:val="center"/>
        <w:outlineLvl w:val="0"/>
        <w:rPr>
          <w:spacing w:val="28"/>
          <w:sz w:val="28"/>
          <w:szCs w:val="28"/>
        </w:rPr>
      </w:pPr>
      <w:r w:rsidRPr="00E064EB">
        <w:rPr>
          <w:spacing w:val="28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5"/>
        <w:gridCol w:w="1663"/>
        <w:gridCol w:w="1617"/>
        <w:gridCol w:w="3086"/>
      </w:tblGrid>
      <w:tr w:rsidR="00E064EB" w:rsidRPr="00E064EB" w:rsidTr="00C611EE">
        <w:tc>
          <w:tcPr>
            <w:tcW w:w="3205" w:type="dxa"/>
          </w:tcPr>
          <w:p w:rsidR="00E064EB" w:rsidRPr="00E064EB" w:rsidRDefault="00037143" w:rsidP="00E0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422E">
              <w:rPr>
                <w:sz w:val="28"/>
                <w:szCs w:val="28"/>
              </w:rPr>
              <w:t>29.12.2018</w:t>
            </w:r>
          </w:p>
        </w:tc>
        <w:tc>
          <w:tcPr>
            <w:tcW w:w="3280" w:type="dxa"/>
            <w:gridSpan w:val="2"/>
          </w:tcPr>
          <w:p w:rsidR="00E064EB" w:rsidRPr="00E064EB" w:rsidRDefault="00E064EB" w:rsidP="00E064EB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E064EB" w:rsidRPr="00E064EB" w:rsidRDefault="00E064EB" w:rsidP="00FE422E">
            <w:pPr>
              <w:ind w:right="-4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064EB">
              <w:rPr>
                <w:sz w:val="28"/>
                <w:szCs w:val="28"/>
              </w:rPr>
              <w:t xml:space="preserve">№ </w:t>
            </w:r>
            <w:r w:rsidR="00FE422E">
              <w:rPr>
                <w:sz w:val="28"/>
                <w:szCs w:val="28"/>
              </w:rPr>
              <w:t>1304</w:t>
            </w:r>
          </w:p>
        </w:tc>
      </w:tr>
      <w:tr w:rsidR="00E064EB" w:rsidRPr="00E064EB" w:rsidTr="00C611EE">
        <w:tc>
          <w:tcPr>
            <w:tcW w:w="3205" w:type="dxa"/>
          </w:tcPr>
          <w:p w:rsidR="00E064EB" w:rsidRPr="00E064EB" w:rsidRDefault="00E064EB" w:rsidP="00E064E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gridSpan w:val="2"/>
          </w:tcPr>
          <w:p w:rsidR="00E064EB" w:rsidRPr="00E064EB" w:rsidRDefault="00E064EB" w:rsidP="00E0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E064EB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086" w:type="dxa"/>
          </w:tcPr>
          <w:p w:rsidR="00E064EB" w:rsidRPr="00E064EB" w:rsidRDefault="00E064EB" w:rsidP="00E064EB">
            <w:pPr>
              <w:rPr>
                <w:sz w:val="28"/>
                <w:szCs w:val="28"/>
              </w:rPr>
            </w:pPr>
          </w:p>
        </w:tc>
      </w:tr>
      <w:tr w:rsidR="00E064EB" w:rsidRPr="00E064EB" w:rsidTr="00C611EE">
        <w:tc>
          <w:tcPr>
            <w:tcW w:w="4868" w:type="dxa"/>
            <w:gridSpan w:val="2"/>
          </w:tcPr>
          <w:p w:rsidR="00E064EB" w:rsidRPr="00E064EB" w:rsidRDefault="00E064EB" w:rsidP="00E064EB">
            <w:pPr>
              <w:rPr>
                <w:sz w:val="28"/>
                <w:szCs w:val="28"/>
              </w:rPr>
            </w:pPr>
          </w:p>
          <w:p w:rsidR="00E064EB" w:rsidRPr="00C2527B" w:rsidRDefault="00E064EB" w:rsidP="00C2527B">
            <w:pPr>
              <w:ind w:left="-105"/>
              <w:rPr>
                <w:color w:val="000000"/>
                <w:sz w:val="28"/>
                <w:szCs w:val="28"/>
              </w:rPr>
            </w:pPr>
            <w:r w:rsidRPr="00E064EB">
              <w:rPr>
                <w:color w:val="000000"/>
                <w:sz w:val="28"/>
                <w:szCs w:val="28"/>
              </w:rPr>
              <w:t>Об утверждении плана реализации муниципальной программы Константиновского района «Обеспечение общественного порядка и профилактика правонарушений»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064EB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4703" w:type="dxa"/>
            <w:gridSpan w:val="2"/>
          </w:tcPr>
          <w:p w:rsidR="00E064EB" w:rsidRPr="00E064EB" w:rsidRDefault="00E064EB" w:rsidP="00E064EB">
            <w:pPr>
              <w:rPr>
                <w:sz w:val="28"/>
                <w:szCs w:val="28"/>
              </w:rPr>
            </w:pPr>
          </w:p>
        </w:tc>
      </w:tr>
    </w:tbl>
    <w:p w:rsidR="00E064EB" w:rsidRPr="00E064EB" w:rsidRDefault="00E064EB" w:rsidP="00E064EB">
      <w:pPr>
        <w:ind w:firstLine="900"/>
        <w:jc w:val="both"/>
        <w:rPr>
          <w:sz w:val="28"/>
          <w:szCs w:val="28"/>
        </w:rPr>
      </w:pPr>
    </w:p>
    <w:p w:rsidR="0038387E" w:rsidRPr="0038387E" w:rsidRDefault="0038387E" w:rsidP="0038387E">
      <w:pPr>
        <w:ind w:firstLine="900"/>
        <w:jc w:val="both"/>
        <w:rPr>
          <w:sz w:val="28"/>
          <w:szCs w:val="28"/>
        </w:rPr>
      </w:pPr>
      <w:r w:rsidRPr="0038387E">
        <w:rPr>
          <w:sz w:val="28"/>
          <w:szCs w:val="28"/>
        </w:rPr>
        <w:t xml:space="preserve">В соответствии с постановлением Администрации Константиновского района от </w:t>
      </w:r>
      <w:r w:rsidR="00E23BB2">
        <w:rPr>
          <w:sz w:val="28"/>
          <w:szCs w:val="28"/>
        </w:rPr>
        <w:t>30</w:t>
      </w:r>
      <w:r w:rsidRPr="0038387E">
        <w:rPr>
          <w:sz w:val="28"/>
          <w:szCs w:val="28"/>
        </w:rPr>
        <w:t xml:space="preserve">.10.2018 года № </w:t>
      </w:r>
      <w:r w:rsidR="00E23BB2">
        <w:rPr>
          <w:sz w:val="28"/>
          <w:szCs w:val="28"/>
        </w:rPr>
        <w:t>1026</w:t>
      </w:r>
      <w:r w:rsidRPr="0038387E">
        <w:rPr>
          <w:sz w:val="28"/>
          <w:szCs w:val="28"/>
        </w:rPr>
        <w:t xml:space="preserve"> «Об утверждении муниципальной программы Константиновского района «</w:t>
      </w:r>
      <w:r w:rsidRPr="00E064EB">
        <w:rPr>
          <w:sz w:val="28"/>
          <w:szCs w:val="28"/>
        </w:rPr>
        <w:t xml:space="preserve">Обеспечение общественного порядка и </w:t>
      </w:r>
      <w:r w:rsidRPr="0038387E">
        <w:rPr>
          <w:sz w:val="28"/>
          <w:szCs w:val="28"/>
        </w:rPr>
        <w:t xml:space="preserve">профилактика правонарушений», и постановлением Администрации Константиновского района от 26.02.2018 года № 155 «Об утверждении методических рекомендаций по разработке и реализации муниципальных программ Константиновского района», руководствуясь частью 9 статьи 52 Устава муниципального образования «Константиновский район», Администрация Константиновского района </w:t>
      </w:r>
      <w:r w:rsidRPr="003838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8387E">
        <w:rPr>
          <w:b/>
          <w:sz w:val="28"/>
          <w:szCs w:val="28"/>
        </w:rPr>
        <w:t>т</w:t>
      </w:r>
      <w:r w:rsidRPr="0038387E">
        <w:rPr>
          <w:sz w:val="28"/>
          <w:szCs w:val="28"/>
        </w:rPr>
        <w:t>:</w:t>
      </w:r>
    </w:p>
    <w:p w:rsidR="00E064EB" w:rsidRDefault="00E064EB" w:rsidP="00C2527B">
      <w:pPr>
        <w:spacing w:line="360" w:lineRule="auto"/>
        <w:rPr>
          <w:color w:val="000000"/>
          <w:sz w:val="28"/>
          <w:szCs w:val="28"/>
        </w:rPr>
      </w:pPr>
    </w:p>
    <w:p w:rsidR="00E064EB" w:rsidRPr="00E064EB" w:rsidRDefault="00E064EB" w:rsidP="00E064EB">
      <w:pPr>
        <w:ind w:firstLine="709"/>
        <w:jc w:val="both"/>
        <w:rPr>
          <w:spacing w:val="-4"/>
          <w:sz w:val="28"/>
          <w:szCs w:val="28"/>
        </w:rPr>
      </w:pPr>
      <w:r w:rsidRPr="00E064EB">
        <w:rPr>
          <w:spacing w:val="-8"/>
          <w:sz w:val="28"/>
          <w:szCs w:val="28"/>
        </w:rPr>
        <w:t xml:space="preserve">1. Утвердить план реализации муниципальной программы Константиновского района </w:t>
      </w:r>
      <w:r w:rsidRPr="00E064EB">
        <w:rPr>
          <w:sz w:val="28"/>
          <w:szCs w:val="28"/>
          <w:lang w:eastAsia="en-US"/>
        </w:rPr>
        <w:t>«Обеспечение общественного порядка и профилактика правонарушений» на 201</w:t>
      </w:r>
      <w:r>
        <w:rPr>
          <w:sz w:val="28"/>
          <w:szCs w:val="28"/>
          <w:lang w:eastAsia="en-US"/>
        </w:rPr>
        <w:t>9</w:t>
      </w:r>
      <w:r w:rsidRPr="00E064EB">
        <w:rPr>
          <w:sz w:val="28"/>
          <w:szCs w:val="28"/>
          <w:lang w:eastAsia="en-US"/>
        </w:rPr>
        <w:t xml:space="preserve"> год</w:t>
      </w:r>
      <w:r w:rsidRPr="00E064EB">
        <w:rPr>
          <w:spacing w:val="-4"/>
          <w:sz w:val="28"/>
          <w:szCs w:val="28"/>
        </w:rPr>
        <w:t xml:space="preserve"> согласно </w:t>
      </w:r>
      <w:proofErr w:type="gramStart"/>
      <w:r w:rsidRPr="00E064EB">
        <w:rPr>
          <w:spacing w:val="-4"/>
          <w:sz w:val="28"/>
          <w:szCs w:val="28"/>
        </w:rPr>
        <w:t>приложению</w:t>
      </w:r>
      <w:proofErr w:type="gramEnd"/>
      <w:r w:rsidRPr="00E064EB">
        <w:rPr>
          <w:spacing w:val="-4"/>
          <w:sz w:val="28"/>
          <w:szCs w:val="28"/>
        </w:rPr>
        <w:t xml:space="preserve"> к настоящему постановлению</w:t>
      </w:r>
      <w:r w:rsidRPr="00E064EB">
        <w:rPr>
          <w:sz w:val="28"/>
          <w:szCs w:val="28"/>
        </w:rPr>
        <w:t xml:space="preserve">.  </w:t>
      </w:r>
    </w:p>
    <w:p w:rsidR="00E064EB" w:rsidRPr="00E064EB" w:rsidRDefault="00E064EB" w:rsidP="00E064EB">
      <w:pPr>
        <w:widowControl w:val="0"/>
        <w:suppressAutoHyphens/>
        <w:autoSpaceDE w:val="0"/>
        <w:ind w:firstLine="709"/>
        <w:jc w:val="both"/>
        <w:rPr>
          <w:rFonts w:eastAsia="Lucida Sans Unicode"/>
          <w:spacing w:val="-4"/>
          <w:sz w:val="28"/>
          <w:szCs w:val="28"/>
          <w:lang w:bidi="ru-RU"/>
        </w:rPr>
      </w:pPr>
      <w:r w:rsidRPr="00E064EB">
        <w:rPr>
          <w:rFonts w:eastAsia="Lucida Sans Unicode"/>
          <w:spacing w:val="-4"/>
          <w:sz w:val="28"/>
          <w:szCs w:val="28"/>
          <w:lang w:bidi="ru-RU"/>
        </w:rPr>
        <w:t xml:space="preserve">2. </w:t>
      </w:r>
      <w:r w:rsidR="0038387E" w:rsidRPr="0038387E">
        <w:rPr>
          <w:rFonts w:eastAsia="Lucida Sans Unicode"/>
          <w:spacing w:val="-4"/>
          <w:sz w:val="28"/>
          <w:szCs w:val="28"/>
          <w:lang w:bidi="ru-RU"/>
        </w:rPr>
        <w:t xml:space="preserve">Постановление вступает в силу с момента его подписания и подлежит размещению на сайте </w:t>
      </w:r>
      <w:hyperlink r:id="rId7" w:history="1">
        <w:proofErr w:type="gramStart"/>
        <w:r w:rsidRPr="00E064EB">
          <w:rPr>
            <w:rFonts w:eastAsia="Lucida Sans Unicode"/>
            <w:color w:val="0000FF"/>
            <w:spacing w:val="-4"/>
            <w:sz w:val="28"/>
            <w:szCs w:val="28"/>
            <w:u w:val="single"/>
            <w:lang w:val="en-US" w:bidi="ru-RU"/>
          </w:rPr>
          <w:t>www</w:t>
        </w:r>
        <w:r w:rsidRPr="00E064EB">
          <w:rPr>
            <w:rFonts w:eastAsia="Lucida Sans Unicode"/>
            <w:color w:val="0000FF"/>
            <w:spacing w:val="-4"/>
            <w:sz w:val="28"/>
            <w:szCs w:val="28"/>
            <w:u w:val="single"/>
            <w:lang w:bidi="ru-RU"/>
          </w:rPr>
          <w:t>.</w:t>
        </w:r>
        <w:proofErr w:type="spellStart"/>
        <w:r w:rsidRPr="00E064EB">
          <w:rPr>
            <w:rFonts w:eastAsia="Lucida Sans Unicode"/>
            <w:color w:val="0000FF"/>
            <w:spacing w:val="-4"/>
            <w:sz w:val="28"/>
            <w:szCs w:val="28"/>
            <w:u w:val="single"/>
            <w:lang w:val="en-US" w:bidi="ru-RU"/>
          </w:rPr>
          <w:t>konstadmin</w:t>
        </w:r>
        <w:proofErr w:type="spellEnd"/>
        <w:r w:rsidRPr="00E064EB">
          <w:rPr>
            <w:rFonts w:eastAsia="Lucida Sans Unicode"/>
            <w:color w:val="0000FF"/>
            <w:spacing w:val="-4"/>
            <w:sz w:val="28"/>
            <w:szCs w:val="28"/>
            <w:u w:val="single"/>
            <w:lang w:bidi="ru-RU"/>
          </w:rPr>
          <w:t>.</w:t>
        </w:r>
        <w:proofErr w:type="spellStart"/>
        <w:r w:rsidRPr="00E064EB">
          <w:rPr>
            <w:rFonts w:eastAsia="Lucida Sans Unicode"/>
            <w:color w:val="0000FF"/>
            <w:spacing w:val="-4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E064EB">
        <w:rPr>
          <w:rFonts w:eastAsia="Lucida Sans Unicode"/>
          <w:spacing w:val="-4"/>
          <w:sz w:val="28"/>
          <w:szCs w:val="28"/>
          <w:lang w:bidi="ru-RU"/>
        </w:rPr>
        <w:t>.,</w:t>
      </w:r>
      <w:proofErr w:type="gramEnd"/>
      <w:r w:rsidRPr="00E064EB">
        <w:rPr>
          <w:rFonts w:eastAsia="Lucida Sans Unicode"/>
          <w:spacing w:val="-4"/>
          <w:sz w:val="28"/>
          <w:szCs w:val="28"/>
          <w:lang w:bidi="ru-RU"/>
        </w:rPr>
        <w:t xml:space="preserve"> применяется к правоотношениям, возникшим с 01.01.201</w:t>
      </w:r>
      <w:r>
        <w:rPr>
          <w:rFonts w:eastAsia="Lucida Sans Unicode"/>
          <w:spacing w:val="-4"/>
          <w:sz w:val="28"/>
          <w:szCs w:val="28"/>
          <w:lang w:bidi="ru-RU"/>
        </w:rPr>
        <w:t>9</w:t>
      </w:r>
      <w:r w:rsidRPr="00E064EB">
        <w:rPr>
          <w:rFonts w:eastAsia="Lucida Sans Unicode"/>
          <w:spacing w:val="-4"/>
          <w:sz w:val="28"/>
          <w:szCs w:val="28"/>
          <w:lang w:bidi="ru-RU"/>
        </w:rPr>
        <w:t xml:space="preserve"> года.  </w:t>
      </w:r>
    </w:p>
    <w:p w:rsidR="00E064EB" w:rsidRPr="00E064EB" w:rsidRDefault="00E064EB" w:rsidP="00E064E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E064EB">
        <w:rPr>
          <w:sz w:val="28"/>
          <w:szCs w:val="28"/>
        </w:rPr>
        <w:t xml:space="preserve">3. </w:t>
      </w:r>
      <w:r w:rsidR="0038387E" w:rsidRPr="0038387E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Константиновского района В.И. Болотных.</w:t>
      </w:r>
      <w:r w:rsidR="00560328">
        <w:rPr>
          <w:sz w:val="28"/>
          <w:szCs w:val="28"/>
        </w:rPr>
        <w:t xml:space="preserve"> </w:t>
      </w:r>
    </w:p>
    <w:p w:rsidR="00560328" w:rsidRPr="00E064EB" w:rsidRDefault="00560328" w:rsidP="00E064EB">
      <w:pPr>
        <w:rPr>
          <w:b/>
          <w:bCs/>
          <w:sz w:val="28"/>
          <w:szCs w:val="28"/>
          <w:lang w:eastAsia="ar-SA"/>
        </w:rPr>
      </w:pPr>
    </w:p>
    <w:p w:rsidR="00560328" w:rsidRDefault="00E064EB" w:rsidP="00E064EB">
      <w:pPr>
        <w:tabs>
          <w:tab w:val="left" w:pos="360"/>
        </w:tabs>
        <w:rPr>
          <w:sz w:val="28"/>
          <w:szCs w:val="28"/>
        </w:rPr>
      </w:pPr>
      <w:r w:rsidRPr="00E064EB">
        <w:rPr>
          <w:sz w:val="28"/>
          <w:szCs w:val="28"/>
        </w:rPr>
        <w:t>Глава</w:t>
      </w:r>
      <w:r w:rsidR="00560328">
        <w:rPr>
          <w:sz w:val="28"/>
          <w:szCs w:val="28"/>
        </w:rPr>
        <w:t xml:space="preserve"> Администрации</w:t>
      </w:r>
    </w:p>
    <w:p w:rsidR="00E064EB" w:rsidRPr="00E064EB" w:rsidRDefault="00E064EB" w:rsidP="00E064EB">
      <w:pPr>
        <w:tabs>
          <w:tab w:val="left" w:pos="360"/>
        </w:tabs>
        <w:rPr>
          <w:sz w:val="28"/>
          <w:szCs w:val="28"/>
        </w:rPr>
      </w:pPr>
      <w:r w:rsidRPr="00E064EB">
        <w:rPr>
          <w:sz w:val="28"/>
          <w:szCs w:val="28"/>
        </w:rPr>
        <w:t xml:space="preserve">Константиновского района                                      </w:t>
      </w:r>
      <w:r w:rsidR="00560328">
        <w:rPr>
          <w:sz w:val="28"/>
          <w:szCs w:val="28"/>
        </w:rPr>
        <w:t xml:space="preserve">                            </w:t>
      </w:r>
      <w:r w:rsidRPr="00E064EB">
        <w:rPr>
          <w:sz w:val="28"/>
          <w:szCs w:val="28"/>
        </w:rPr>
        <w:t xml:space="preserve"> </w:t>
      </w:r>
      <w:r w:rsidR="00560328">
        <w:rPr>
          <w:sz w:val="28"/>
          <w:szCs w:val="28"/>
        </w:rPr>
        <w:t>В</w:t>
      </w:r>
      <w:r w:rsidRPr="00E064EB">
        <w:rPr>
          <w:sz w:val="28"/>
          <w:szCs w:val="28"/>
        </w:rPr>
        <w:t>.Е.</w:t>
      </w:r>
      <w:r w:rsidR="00560328">
        <w:rPr>
          <w:sz w:val="28"/>
          <w:szCs w:val="28"/>
        </w:rPr>
        <w:t xml:space="preserve"> Калмыков</w:t>
      </w:r>
      <w:r w:rsidRPr="00E064EB">
        <w:rPr>
          <w:sz w:val="28"/>
          <w:szCs w:val="28"/>
        </w:rPr>
        <w:t xml:space="preserve"> </w:t>
      </w:r>
    </w:p>
    <w:p w:rsidR="00D570E5" w:rsidRDefault="00D570E5" w:rsidP="00BC4B29">
      <w:pPr>
        <w:jc w:val="center"/>
        <w:rPr>
          <w:kern w:val="2"/>
          <w:sz w:val="28"/>
          <w:szCs w:val="28"/>
        </w:rPr>
      </w:pPr>
    </w:p>
    <w:p w:rsidR="00C2527B" w:rsidRDefault="00C2527B" w:rsidP="00C2527B">
      <w:pPr>
        <w:rPr>
          <w:sz w:val="28"/>
          <w:szCs w:val="28"/>
        </w:rPr>
      </w:pPr>
      <w:r>
        <w:rPr>
          <w:sz w:val="28"/>
          <w:szCs w:val="28"/>
        </w:rPr>
        <w:t>Копия верна</w:t>
      </w:r>
      <w:r w:rsidRPr="007F4F2A">
        <w:rPr>
          <w:sz w:val="28"/>
          <w:szCs w:val="28"/>
        </w:rPr>
        <w:t>:</w:t>
      </w:r>
    </w:p>
    <w:p w:rsidR="00C2527B" w:rsidRDefault="00C2527B" w:rsidP="00C2527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F4F2A">
        <w:rPr>
          <w:sz w:val="28"/>
          <w:szCs w:val="28"/>
        </w:rPr>
        <w:t>ачальник общего отдела</w:t>
      </w:r>
    </w:p>
    <w:p w:rsidR="00C2527B" w:rsidRDefault="00C2527B" w:rsidP="00C2527B">
      <w:pPr>
        <w:rPr>
          <w:sz w:val="28"/>
          <w:szCs w:val="28"/>
        </w:rPr>
      </w:pPr>
      <w:r w:rsidRPr="003D544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D5446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bookmarkStart w:id="0" w:name="_GoBack"/>
      <w:bookmarkEnd w:id="0"/>
      <w:proofErr w:type="spellStart"/>
      <w:r>
        <w:rPr>
          <w:sz w:val="28"/>
          <w:szCs w:val="28"/>
        </w:rPr>
        <w:t>И.В.Тюменева</w:t>
      </w:r>
      <w:proofErr w:type="spellEnd"/>
      <w:r>
        <w:rPr>
          <w:sz w:val="28"/>
          <w:szCs w:val="28"/>
        </w:rPr>
        <w:t xml:space="preserve"> </w:t>
      </w:r>
    </w:p>
    <w:p w:rsidR="00C2527B" w:rsidRDefault="00C2527B" w:rsidP="00C2527B">
      <w:pPr>
        <w:rPr>
          <w:sz w:val="28"/>
          <w:szCs w:val="28"/>
        </w:rPr>
      </w:pPr>
    </w:p>
    <w:p w:rsidR="00C2527B" w:rsidRDefault="00C2527B" w:rsidP="00C2527B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доступно по </w:t>
      </w:r>
      <w:proofErr w:type="gramStart"/>
      <w:r>
        <w:rPr>
          <w:sz w:val="28"/>
          <w:szCs w:val="28"/>
        </w:rPr>
        <w:t>ссылке :</w:t>
      </w:r>
      <w:proofErr w:type="spellStart"/>
      <w:proofErr w:type="gramEnd"/>
      <w:r w:rsidRPr="00C37B49">
        <w:rPr>
          <w:sz w:val="28"/>
          <w:szCs w:val="28"/>
        </w:rPr>
        <w:t>http</w:t>
      </w:r>
      <w:proofErr w:type="spellEnd"/>
      <w:r w:rsidRPr="00C37B49">
        <w:rPr>
          <w:sz w:val="28"/>
          <w:szCs w:val="28"/>
        </w:rPr>
        <w:t>://konstadmin.ru/</w:t>
      </w:r>
      <w:proofErr w:type="spellStart"/>
      <w:r w:rsidRPr="00C37B49">
        <w:rPr>
          <w:sz w:val="28"/>
          <w:szCs w:val="28"/>
        </w:rPr>
        <w:t>dokumenty</w:t>
      </w:r>
      <w:proofErr w:type="spellEnd"/>
      <w:r w:rsidRPr="00C37B49">
        <w:rPr>
          <w:sz w:val="28"/>
          <w:szCs w:val="28"/>
        </w:rPr>
        <w:t>/4366.html</w:t>
      </w:r>
    </w:p>
    <w:p w:rsidR="00C2527B" w:rsidRDefault="00C2527B" w:rsidP="00C2527B">
      <w:pPr>
        <w:rPr>
          <w:sz w:val="28"/>
          <w:szCs w:val="28"/>
        </w:rPr>
      </w:pPr>
    </w:p>
    <w:p w:rsidR="00C2527B" w:rsidRPr="00BC4B29" w:rsidRDefault="00C2527B" w:rsidP="00BC4B29">
      <w:pPr>
        <w:jc w:val="center"/>
        <w:rPr>
          <w:kern w:val="2"/>
          <w:sz w:val="28"/>
          <w:szCs w:val="28"/>
        </w:rPr>
        <w:sectPr w:rsidR="00C2527B" w:rsidRPr="00BC4B29" w:rsidSect="00C95B4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AD75CC" w:rsidRPr="00BC4B29" w:rsidRDefault="00AD75CC" w:rsidP="00BC4B29">
      <w:pPr>
        <w:jc w:val="center"/>
        <w:rPr>
          <w:kern w:val="2"/>
          <w:sz w:val="28"/>
          <w:szCs w:val="28"/>
        </w:rPr>
      </w:pPr>
      <w:r w:rsidRPr="00BC4B29">
        <w:rPr>
          <w:kern w:val="2"/>
          <w:sz w:val="28"/>
          <w:szCs w:val="28"/>
        </w:rPr>
        <w:lastRenderedPageBreak/>
        <w:t>ПЛАН</w:t>
      </w:r>
    </w:p>
    <w:p w:rsidR="00AD75CC" w:rsidRPr="00BC4B29" w:rsidRDefault="00AD75CC" w:rsidP="00BC4B29">
      <w:pPr>
        <w:jc w:val="center"/>
        <w:rPr>
          <w:kern w:val="2"/>
          <w:sz w:val="28"/>
          <w:szCs w:val="28"/>
        </w:rPr>
      </w:pPr>
      <w:r w:rsidRPr="00BC4B29">
        <w:rPr>
          <w:kern w:val="2"/>
          <w:sz w:val="28"/>
          <w:szCs w:val="28"/>
        </w:rPr>
        <w:t xml:space="preserve">реализации </w:t>
      </w:r>
      <w:r w:rsidR="0095141E">
        <w:rPr>
          <w:kern w:val="2"/>
          <w:sz w:val="28"/>
          <w:szCs w:val="28"/>
        </w:rPr>
        <w:t>муниципальной</w:t>
      </w:r>
      <w:r w:rsidRPr="00BC4B29">
        <w:rPr>
          <w:kern w:val="2"/>
          <w:sz w:val="28"/>
          <w:szCs w:val="28"/>
        </w:rPr>
        <w:t xml:space="preserve"> программы </w:t>
      </w:r>
      <w:r w:rsidR="0095141E">
        <w:rPr>
          <w:kern w:val="2"/>
          <w:sz w:val="28"/>
          <w:szCs w:val="28"/>
        </w:rPr>
        <w:t>Константиновского района</w:t>
      </w:r>
    </w:p>
    <w:p w:rsidR="00AD75CC" w:rsidRPr="00BC4B29" w:rsidRDefault="00AD75CC" w:rsidP="00BC4B29">
      <w:pPr>
        <w:jc w:val="center"/>
        <w:rPr>
          <w:kern w:val="2"/>
          <w:sz w:val="28"/>
          <w:szCs w:val="28"/>
        </w:rPr>
      </w:pPr>
      <w:r w:rsidRPr="00BC4B29">
        <w:rPr>
          <w:kern w:val="2"/>
          <w:sz w:val="28"/>
          <w:szCs w:val="28"/>
        </w:rPr>
        <w:t>«Обеспечение общественного порядка и профилактика правонарушений» на 201</w:t>
      </w:r>
      <w:r w:rsidR="0095141E">
        <w:rPr>
          <w:kern w:val="2"/>
          <w:sz w:val="28"/>
          <w:szCs w:val="28"/>
        </w:rPr>
        <w:t>9</w:t>
      </w:r>
      <w:r w:rsidRPr="00BC4B29">
        <w:rPr>
          <w:kern w:val="2"/>
          <w:sz w:val="28"/>
          <w:szCs w:val="28"/>
        </w:rPr>
        <w:t xml:space="preserve"> год</w:t>
      </w:r>
    </w:p>
    <w:p w:rsidR="00AD75CC" w:rsidRPr="00BC4B29" w:rsidRDefault="00AD75CC" w:rsidP="00BC4B29">
      <w:pPr>
        <w:jc w:val="center"/>
        <w:rPr>
          <w:kern w:val="2"/>
          <w:sz w:val="28"/>
          <w:szCs w:val="28"/>
        </w:rPr>
      </w:pPr>
    </w:p>
    <w:tbl>
      <w:tblPr>
        <w:tblW w:w="520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9"/>
        <w:gridCol w:w="3057"/>
        <w:gridCol w:w="2278"/>
        <w:gridCol w:w="2977"/>
        <w:gridCol w:w="1275"/>
        <w:gridCol w:w="709"/>
        <w:gridCol w:w="851"/>
        <w:gridCol w:w="850"/>
        <w:gridCol w:w="992"/>
        <w:gridCol w:w="993"/>
        <w:gridCol w:w="850"/>
      </w:tblGrid>
      <w:tr w:rsidR="00AD08BF" w:rsidRPr="00BC4B29" w:rsidTr="005A08CC">
        <w:tc>
          <w:tcPr>
            <w:tcW w:w="619" w:type="dxa"/>
            <w:vMerge w:val="restart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№</w:t>
            </w:r>
          </w:p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57" w:type="dxa"/>
            <w:vMerge w:val="restart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 xml:space="preserve">Номер </w:t>
            </w:r>
          </w:p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и наименование</w:t>
            </w:r>
          </w:p>
        </w:tc>
        <w:tc>
          <w:tcPr>
            <w:tcW w:w="2278" w:type="dxa"/>
            <w:vMerge w:val="restart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Ожидаемый</w:t>
            </w:r>
          </w:p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результат</w:t>
            </w:r>
          </w:p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Плановый срок</w:t>
            </w:r>
          </w:p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реализации</w:t>
            </w:r>
          </w:p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Объем расходов (тыс. рублей)</w:t>
            </w:r>
          </w:p>
        </w:tc>
        <w:tc>
          <w:tcPr>
            <w:tcW w:w="993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rPr>
          <w:tblHeader/>
        </w:trPr>
        <w:tc>
          <w:tcPr>
            <w:tcW w:w="619" w:type="dxa"/>
            <w:vMerge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Константиновского района</w:t>
            </w:r>
          </w:p>
        </w:tc>
        <w:tc>
          <w:tcPr>
            <w:tcW w:w="993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бюджеты поселений</w:t>
            </w:r>
          </w:p>
        </w:tc>
        <w:tc>
          <w:tcPr>
            <w:tcW w:w="850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</w:tr>
      <w:tr w:rsidR="00AD08BF" w:rsidRPr="00BC4B29" w:rsidTr="005A08CC">
        <w:trPr>
          <w:tblHeader/>
        </w:trPr>
        <w:tc>
          <w:tcPr>
            <w:tcW w:w="619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08BF" w:rsidRPr="00BC4B29" w:rsidRDefault="005A08CC" w:rsidP="00BC4B2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08BF" w:rsidRPr="00BC4B29" w:rsidRDefault="005A08CC" w:rsidP="00BC4B2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</w:tr>
      <w:tr w:rsidR="005A08CC" w:rsidRPr="00BC4B29" w:rsidTr="005A08CC">
        <w:tc>
          <w:tcPr>
            <w:tcW w:w="619" w:type="dxa"/>
            <w:hideMark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057" w:type="dxa"/>
            <w:hideMark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 xml:space="preserve">Подпрограмма 1 «Противодействие коррупции в </w:t>
            </w:r>
            <w:r>
              <w:rPr>
                <w:kern w:val="2"/>
                <w:sz w:val="24"/>
                <w:szCs w:val="24"/>
              </w:rPr>
              <w:t>Константиновском районе</w:t>
            </w:r>
            <w:r w:rsidRPr="00BC4B2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78" w:type="dxa"/>
            <w:hideMark/>
          </w:tcPr>
          <w:p w:rsidR="005A08CC" w:rsidRPr="00BC4B29" w:rsidRDefault="005A08CC" w:rsidP="005A08CC">
            <w:pPr>
              <w:tabs>
                <w:tab w:val="left" w:pos="2086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977" w:type="dxa"/>
            <w:hideMark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hideMark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</w:tr>
      <w:tr w:rsidR="005A08CC" w:rsidRPr="00BC4B29" w:rsidTr="005A08CC">
        <w:tc>
          <w:tcPr>
            <w:tcW w:w="619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057" w:type="dxa"/>
            <w:hideMark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5A08CC" w:rsidRPr="00BC4B29" w:rsidRDefault="005A08CC" w:rsidP="005A08C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 xml:space="preserve">Совершенствование правового регулирования </w:t>
            </w:r>
          </w:p>
          <w:p w:rsidR="005A08CC" w:rsidRPr="00BC4B29" w:rsidRDefault="005A08CC" w:rsidP="005A08C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78" w:type="dxa"/>
            <w:hideMark/>
          </w:tcPr>
          <w:p w:rsidR="005A08CC" w:rsidRPr="00BC4B29" w:rsidRDefault="005A08CC" w:rsidP="005A08CC">
            <w:pPr>
              <w:tabs>
                <w:tab w:val="left" w:pos="2086"/>
              </w:tabs>
              <w:jc w:val="center"/>
              <w:rPr>
                <w:kern w:val="2"/>
                <w:sz w:val="24"/>
                <w:szCs w:val="24"/>
              </w:rPr>
            </w:pPr>
            <w:r w:rsidRPr="00972C55">
              <w:rPr>
                <w:kern w:val="2"/>
                <w:sz w:val="24"/>
                <w:szCs w:val="24"/>
              </w:rPr>
              <w:t>Управляющий делами Администрации Константиновского</w:t>
            </w:r>
            <w:r>
              <w:rPr>
                <w:kern w:val="2"/>
                <w:sz w:val="24"/>
                <w:szCs w:val="24"/>
              </w:rPr>
              <w:t xml:space="preserve"> района (сектор правовой работы и противодействия коррупции Администрации Константиновского района Самсонова Г.В.)</w:t>
            </w:r>
          </w:p>
        </w:tc>
        <w:tc>
          <w:tcPr>
            <w:tcW w:w="2977" w:type="dxa"/>
            <w:hideMark/>
          </w:tcPr>
          <w:p w:rsidR="005A08CC" w:rsidRPr="00BC4B29" w:rsidRDefault="005A08CC" w:rsidP="005A08CC">
            <w:pPr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 xml:space="preserve">принятие законодательных и других правовых актов, направленных на привлечение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BC4B29">
              <w:rPr>
                <w:kern w:val="2"/>
                <w:sz w:val="24"/>
                <w:szCs w:val="24"/>
              </w:rPr>
              <w:t xml:space="preserve"> служащих </w:t>
            </w:r>
            <w:r>
              <w:rPr>
                <w:kern w:val="2"/>
                <w:sz w:val="24"/>
                <w:szCs w:val="24"/>
              </w:rPr>
              <w:t>Константиновского района</w:t>
            </w:r>
            <w:r w:rsidRPr="00BC4B29">
              <w:rPr>
                <w:kern w:val="2"/>
                <w:sz w:val="24"/>
                <w:szCs w:val="24"/>
              </w:rPr>
              <w:t xml:space="preserve"> к активному участию в деятельности по противодействию коррупции</w:t>
            </w:r>
          </w:p>
        </w:tc>
        <w:tc>
          <w:tcPr>
            <w:tcW w:w="1275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</w:tr>
      <w:tr w:rsidR="005A08CC" w:rsidRPr="00BC4B29" w:rsidTr="005A08CC">
        <w:tc>
          <w:tcPr>
            <w:tcW w:w="619" w:type="dxa"/>
            <w:hideMark/>
          </w:tcPr>
          <w:p w:rsidR="005A08CC" w:rsidRPr="00BC4B29" w:rsidRDefault="005A08CC" w:rsidP="005A0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057" w:type="dxa"/>
            <w:hideMark/>
          </w:tcPr>
          <w:p w:rsidR="005A08CC" w:rsidRPr="00972C55" w:rsidRDefault="005A08CC" w:rsidP="005A08CC">
            <w:pPr>
              <w:pStyle w:val="af4"/>
              <w:spacing w:before="0" w:beforeAutospacing="0" w:after="0" w:afterAutospacing="0"/>
            </w:pPr>
            <w:r w:rsidRPr="00972C55">
              <w:t>Мероприятие 1.1.1</w:t>
            </w:r>
          </w:p>
          <w:p w:rsidR="005A08CC" w:rsidRPr="00972C55" w:rsidRDefault="005A08CC" w:rsidP="005A08CC">
            <w:pPr>
              <w:pStyle w:val="af4"/>
              <w:spacing w:before="0" w:beforeAutospacing="0" w:after="0" w:afterAutospacing="0"/>
            </w:pPr>
            <w:r>
              <w:t>Р</w:t>
            </w:r>
            <w:r w:rsidRPr="00972C55">
              <w:t xml:space="preserve">азработка </w:t>
            </w:r>
            <w:r>
              <w:t xml:space="preserve">и утверждение </w:t>
            </w:r>
            <w:r w:rsidRPr="00972C55">
              <w:t xml:space="preserve">планов противодействия коррупции в органах местного самоуправления Константиновского района </w:t>
            </w:r>
          </w:p>
        </w:tc>
        <w:tc>
          <w:tcPr>
            <w:tcW w:w="2278" w:type="dxa"/>
            <w:hideMark/>
          </w:tcPr>
          <w:p w:rsidR="005A08CC" w:rsidRPr="00972C55" w:rsidRDefault="005A08CC" w:rsidP="005A08CC">
            <w:pPr>
              <w:pStyle w:val="af4"/>
              <w:spacing w:before="0" w:after="0" w:line="211" w:lineRule="auto"/>
              <w:ind w:left="-75" w:right="-75"/>
              <w:jc w:val="center"/>
            </w:pPr>
            <w:r w:rsidRPr="00972C55">
              <w:rPr>
                <w:kern w:val="2"/>
              </w:rPr>
              <w:t>Управляющий делами Администрации Константиновского</w:t>
            </w:r>
            <w:r>
              <w:rPr>
                <w:kern w:val="2"/>
              </w:rPr>
              <w:t xml:space="preserve"> района (сектор правовой работы и противодействия коррупции Администрации </w:t>
            </w:r>
            <w:r>
              <w:rPr>
                <w:kern w:val="2"/>
              </w:rPr>
              <w:lastRenderedPageBreak/>
              <w:t>Константиновского района Самсонова Г.В.)</w:t>
            </w:r>
          </w:p>
        </w:tc>
        <w:tc>
          <w:tcPr>
            <w:tcW w:w="2977" w:type="dxa"/>
            <w:hideMark/>
          </w:tcPr>
          <w:p w:rsidR="005A08CC" w:rsidRPr="00972C55" w:rsidRDefault="005A08CC" w:rsidP="005A08CC">
            <w:pPr>
              <w:pStyle w:val="af4"/>
              <w:spacing w:before="0" w:after="0" w:line="211" w:lineRule="auto"/>
            </w:pPr>
            <w:r w:rsidRPr="00972C55">
              <w:lastRenderedPageBreak/>
              <w:t>создание основы для последовательной и наступательной работы по противодействию коррупции</w:t>
            </w:r>
          </w:p>
        </w:tc>
        <w:tc>
          <w:tcPr>
            <w:tcW w:w="1275" w:type="dxa"/>
            <w:hideMark/>
          </w:tcPr>
          <w:p w:rsidR="005A08CC" w:rsidRPr="00972C55" w:rsidRDefault="005A08CC" w:rsidP="005A08CC">
            <w:pPr>
              <w:pStyle w:val="a5"/>
              <w:spacing w:line="211" w:lineRule="auto"/>
              <w:ind w:left="-75" w:right="-75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hideMark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A08CC" w:rsidRPr="00BC4B29" w:rsidRDefault="005A08CC" w:rsidP="005A08CC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972C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057" w:type="dxa"/>
          </w:tcPr>
          <w:p w:rsidR="00AD08BF" w:rsidRDefault="00AD08BF" w:rsidP="00972C55">
            <w:pPr>
              <w:pStyle w:val="af4"/>
              <w:spacing w:before="0" w:beforeAutospacing="0" w:after="0" w:afterAutospacing="0"/>
            </w:pPr>
            <w:r>
              <w:t>Контрольное мероприятия 1.1. П</w:t>
            </w:r>
            <w:r w:rsidRPr="00BC4B29">
              <w:rPr>
                <w:kern w:val="2"/>
              </w:rPr>
              <w:t xml:space="preserve">ринятие </w:t>
            </w:r>
            <w:r>
              <w:rPr>
                <w:kern w:val="2"/>
              </w:rPr>
              <w:t>нормативных</w:t>
            </w:r>
            <w:r w:rsidRPr="00BC4B29">
              <w:rPr>
                <w:kern w:val="2"/>
              </w:rPr>
              <w:t xml:space="preserve"> правовых актов</w:t>
            </w:r>
            <w:r>
              <w:rPr>
                <w:kern w:val="2"/>
              </w:rPr>
              <w:t xml:space="preserve"> по вопросам противодействия коррупции, в соответствие с действующим законодательством</w:t>
            </w:r>
          </w:p>
          <w:p w:rsidR="00AD08BF" w:rsidRPr="00972C55" w:rsidRDefault="00AD08BF" w:rsidP="00972C55">
            <w:pPr>
              <w:pStyle w:val="af4"/>
              <w:spacing w:before="0" w:beforeAutospacing="0" w:after="0" w:afterAutospacing="0"/>
            </w:pPr>
          </w:p>
        </w:tc>
        <w:tc>
          <w:tcPr>
            <w:tcW w:w="2278" w:type="dxa"/>
          </w:tcPr>
          <w:p w:rsidR="00AD08BF" w:rsidRDefault="00AD08BF" w:rsidP="00972C55">
            <w:pPr>
              <w:pStyle w:val="af4"/>
              <w:spacing w:before="0" w:after="0" w:line="211" w:lineRule="auto"/>
              <w:ind w:left="-75" w:right="-75"/>
              <w:jc w:val="center"/>
              <w:rPr>
                <w:kern w:val="2"/>
              </w:rPr>
            </w:pPr>
            <w:r w:rsidRPr="00972C55">
              <w:rPr>
                <w:kern w:val="2"/>
              </w:rPr>
              <w:t>Управляющий делами Администрации Константиновского</w:t>
            </w:r>
            <w:r>
              <w:rPr>
                <w:kern w:val="2"/>
              </w:rPr>
              <w:t xml:space="preserve"> района (сектор правовой работы и противодействия коррупции Администрации Константиновского района Назаров П.П., Самсонова Г.В.)</w:t>
            </w:r>
          </w:p>
        </w:tc>
        <w:tc>
          <w:tcPr>
            <w:tcW w:w="2977" w:type="dxa"/>
          </w:tcPr>
          <w:p w:rsidR="00AD08BF" w:rsidRPr="00972C55" w:rsidRDefault="00AD08BF" w:rsidP="00972C55">
            <w:pPr>
              <w:pStyle w:val="af4"/>
              <w:spacing w:before="0" w:after="0" w:line="211" w:lineRule="auto"/>
            </w:pPr>
            <w:r w:rsidRPr="00972C55">
              <w:t xml:space="preserve">создание основы для </w:t>
            </w:r>
            <w:r>
              <w:t xml:space="preserve">эффективной </w:t>
            </w:r>
            <w:r w:rsidRPr="00972C55">
              <w:t>работы по противодействию коррупции</w:t>
            </w:r>
          </w:p>
        </w:tc>
        <w:tc>
          <w:tcPr>
            <w:tcW w:w="1275" w:type="dxa"/>
          </w:tcPr>
          <w:p w:rsidR="00AD08BF" w:rsidRDefault="00AD08BF" w:rsidP="00972C55">
            <w:pPr>
              <w:pStyle w:val="a5"/>
              <w:spacing w:line="211" w:lineRule="auto"/>
              <w:ind w:left="-75" w:right="-75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972C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057" w:type="dxa"/>
          </w:tcPr>
          <w:p w:rsidR="00AD08BF" w:rsidRPr="00972C55" w:rsidRDefault="00AD08BF" w:rsidP="00972C5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972C55">
              <w:rPr>
                <w:bCs/>
                <w:sz w:val="24"/>
                <w:szCs w:val="24"/>
              </w:rPr>
              <w:t xml:space="preserve">Основное мероприятие </w:t>
            </w:r>
            <w:r w:rsidRPr="00972C55">
              <w:rPr>
                <w:sz w:val="24"/>
                <w:szCs w:val="24"/>
              </w:rPr>
              <w:t>1.2</w:t>
            </w:r>
          </w:p>
          <w:p w:rsidR="00AD08BF" w:rsidRPr="00972C55" w:rsidRDefault="00AD08BF" w:rsidP="00972C5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972C55">
              <w:rPr>
                <w:bCs/>
                <w:sz w:val="24"/>
                <w:szCs w:val="24"/>
              </w:rPr>
              <w:t>О</w:t>
            </w:r>
            <w:r w:rsidRPr="00972C55">
              <w:rPr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</w:tc>
        <w:tc>
          <w:tcPr>
            <w:tcW w:w="2278" w:type="dxa"/>
          </w:tcPr>
          <w:p w:rsidR="00AD08BF" w:rsidRPr="00972C55" w:rsidRDefault="00AD08BF" w:rsidP="00972C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D08BF" w:rsidRPr="00972C55" w:rsidRDefault="00AD08BF" w:rsidP="00972C55">
            <w:pPr>
              <w:pStyle w:val="a5"/>
              <w:jc w:val="center"/>
              <w:rPr>
                <w:sz w:val="24"/>
                <w:szCs w:val="24"/>
              </w:rPr>
            </w:pPr>
            <w:r w:rsidRPr="00972C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08BF" w:rsidRPr="00972C55" w:rsidRDefault="00AD08BF" w:rsidP="00972C55">
            <w:pPr>
              <w:pStyle w:val="a5"/>
              <w:ind w:left="-75" w:right="-75"/>
              <w:jc w:val="center"/>
              <w:rPr>
                <w:sz w:val="24"/>
                <w:szCs w:val="24"/>
              </w:rPr>
            </w:pPr>
            <w:r w:rsidRPr="00972C5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972C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57" w:type="dxa"/>
          </w:tcPr>
          <w:p w:rsidR="00AD08BF" w:rsidRPr="00972C55" w:rsidRDefault="00AD08BF" w:rsidP="00972C55">
            <w:pPr>
              <w:pStyle w:val="af4"/>
              <w:spacing w:before="0" w:beforeAutospacing="0" w:after="0" w:afterAutospacing="0"/>
            </w:pPr>
            <w:r w:rsidRPr="00972C55">
              <w:t>Мероприятие 1.2.1</w:t>
            </w:r>
          </w:p>
          <w:p w:rsidR="00AD08BF" w:rsidRPr="00972C55" w:rsidRDefault="00AD08BF" w:rsidP="00972C55">
            <w:pPr>
              <w:pStyle w:val="af4"/>
              <w:spacing w:before="0" w:beforeAutospacing="0" w:after="0" w:afterAutospacing="0"/>
            </w:pPr>
            <w:r>
              <w:t>О</w:t>
            </w:r>
            <w:r w:rsidRPr="00972C55">
              <w:t xml:space="preserve">беспечение деятельности комиссии по координации работы по противодействию коррупции в </w:t>
            </w:r>
            <w:r>
              <w:t>К</w:t>
            </w:r>
            <w:r w:rsidRPr="00972C55">
              <w:t>онстантиновском районе</w:t>
            </w:r>
          </w:p>
        </w:tc>
        <w:tc>
          <w:tcPr>
            <w:tcW w:w="2278" w:type="dxa"/>
          </w:tcPr>
          <w:p w:rsidR="00AD08BF" w:rsidRPr="00972C55" w:rsidRDefault="00AD08BF" w:rsidP="00972C55">
            <w:pPr>
              <w:pStyle w:val="af4"/>
              <w:spacing w:before="0" w:after="0"/>
              <w:ind w:left="-18"/>
              <w:jc w:val="center"/>
            </w:pPr>
            <w:r w:rsidRPr="00972C55">
              <w:rPr>
                <w:kern w:val="2"/>
              </w:rPr>
              <w:t>Управляющий делами Администрации Константиновского</w:t>
            </w:r>
            <w:r>
              <w:rPr>
                <w:kern w:val="2"/>
              </w:rPr>
              <w:t xml:space="preserve"> района (сектор правовой работы и противодействия коррупции Администрации Константиновского района Самсонова Г.В.)</w:t>
            </w:r>
          </w:p>
        </w:tc>
        <w:tc>
          <w:tcPr>
            <w:tcW w:w="2977" w:type="dxa"/>
          </w:tcPr>
          <w:p w:rsidR="00AD08BF" w:rsidRPr="00972C55" w:rsidRDefault="00AD08BF" w:rsidP="00972C55">
            <w:pPr>
              <w:pStyle w:val="af4"/>
              <w:spacing w:before="0" w:after="0"/>
            </w:pPr>
            <w:r w:rsidRPr="00972C55">
              <w:t>организация заседания комиссии по мере необходимости, но не реже 1 раза в квартал.</w:t>
            </w:r>
          </w:p>
          <w:p w:rsidR="00AD08BF" w:rsidRPr="00972C55" w:rsidRDefault="00AD08BF" w:rsidP="00972C55">
            <w:pPr>
              <w:pStyle w:val="af4"/>
              <w:spacing w:before="0" w:after="0"/>
            </w:pPr>
          </w:p>
        </w:tc>
        <w:tc>
          <w:tcPr>
            <w:tcW w:w="1275" w:type="dxa"/>
          </w:tcPr>
          <w:p w:rsidR="00AD08BF" w:rsidRPr="00972C55" w:rsidRDefault="00AD08BF" w:rsidP="00972C55">
            <w:pPr>
              <w:pStyle w:val="ConsPlusCell"/>
              <w:ind w:left="-6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5">
              <w:rPr>
                <w:rFonts w:ascii="Times New Roman" w:hAnsi="Times New Roman" w:cs="Times New Roman"/>
                <w:sz w:val="24"/>
                <w:szCs w:val="24"/>
              </w:rPr>
              <w:t>31.03.201</w:t>
            </w:r>
            <w:r w:rsidR="00BC7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08BF" w:rsidRPr="00972C55" w:rsidRDefault="00AD08BF" w:rsidP="00972C55">
            <w:pPr>
              <w:pStyle w:val="ConsPlusCell"/>
              <w:ind w:left="-6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5"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BC7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08BF" w:rsidRDefault="00AD08BF" w:rsidP="00972C55">
            <w:pPr>
              <w:pStyle w:val="ConsPlusCell"/>
              <w:ind w:left="-6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5">
              <w:rPr>
                <w:rFonts w:ascii="Times New Roman" w:hAnsi="Times New Roman" w:cs="Times New Roman"/>
                <w:sz w:val="24"/>
                <w:szCs w:val="24"/>
              </w:rPr>
              <w:t>30.09.201</w:t>
            </w:r>
            <w:r w:rsidR="00BC7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08BF" w:rsidRPr="00972C55" w:rsidRDefault="00AD08BF" w:rsidP="00972C55">
            <w:pPr>
              <w:pStyle w:val="ConsPlusCell"/>
              <w:ind w:left="-6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5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C7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08BF" w:rsidRPr="00972C55" w:rsidRDefault="00AD08BF" w:rsidP="00972C55">
            <w:pPr>
              <w:pStyle w:val="af4"/>
              <w:spacing w:before="0" w:after="0"/>
              <w:ind w:left="-75" w:right="-75"/>
              <w:jc w:val="center"/>
            </w:pPr>
          </w:p>
          <w:p w:rsidR="00AD08BF" w:rsidRPr="00972C55" w:rsidRDefault="00AD08BF" w:rsidP="00972C55">
            <w:pPr>
              <w:pStyle w:val="af4"/>
              <w:spacing w:before="0" w:after="0"/>
              <w:ind w:left="-75" w:right="-75"/>
              <w:jc w:val="center"/>
            </w:pPr>
          </w:p>
          <w:p w:rsidR="00AD08BF" w:rsidRPr="00972C55" w:rsidRDefault="00AD08BF" w:rsidP="00972C55">
            <w:pPr>
              <w:pStyle w:val="af4"/>
              <w:spacing w:before="0" w:after="0"/>
              <w:ind w:left="-75" w:right="-75"/>
              <w:jc w:val="center"/>
            </w:pPr>
          </w:p>
          <w:p w:rsidR="00AD08BF" w:rsidRPr="00972C55" w:rsidRDefault="00AD08BF" w:rsidP="00972C55">
            <w:pPr>
              <w:pStyle w:val="af4"/>
              <w:spacing w:before="0" w:after="0"/>
              <w:ind w:left="-75" w:right="-75"/>
              <w:jc w:val="center"/>
            </w:pPr>
          </w:p>
          <w:p w:rsidR="00AD08BF" w:rsidRPr="00972C55" w:rsidRDefault="00AD08BF" w:rsidP="00972C55">
            <w:pPr>
              <w:pStyle w:val="af4"/>
              <w:spacing w:before="0" w:after="0"/>
              <w:ind w:left="-75" w:right="-75"/>
              <w:jc w:val="center"/>
            </w:pPr>
          </w:p>
        </w:tc>
        <w:tc>
          <w:tcPr>
            <w:tcW w:w="709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972C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57" w:type="dxa"/>
          </w:tcPr>
          <w:p w:rsidR="00AD08BF" w:rsidRPr="00972C55" w:rsidRDefault="00AD08BF" w:rsidP="00972C55">
            <w:pPr>
              <w:pStyle w:val="af4"/>
              <w:spacing w:before="0" w:beforeAutospacing="0" w:after="0" w:afterAutospacing="0"/>
            </w:pPr>
            <w:r w:rsidRPr="00972C55">
              <w:t>Мероприятие 1.2.2</w:t>
            </w:r>
          </w:p>
          <w:p w:rsidR="00AD08BF" w:rsidRPr="00972C55" w:rsidRDefault="00AD08BF" w:rsidP="00972C55">
            <w:pPr>
              <w:pStyle w:val="af4"/>
              <w:spacing w:before="0" w:beforeAutospacing="0" w:after="0" w:afterAutospacing="0"/>
            </w:pPr>
            <w:r w:rsidRPr="00972C55">
              <w:t xml:space="preserve">Ежегодное рассмотрение на заседании комиссии по координации работы по </w:t>
            </w:r>
            <w:r w:rsidRPr="00972C55">
              <w:lastRenderedPageBreak/>
              <w:t>противодействию коррупции в Константиновском районе отчета о выполнении муниципальной программы, плана противодействия коррупции.</w:t>
            </w:r>
          </w:p>
        </w:tc>
        <w:tc>
          <w:tcPr>
            <w:tcW w:w="2278" w:type="dxa"/>
          </w:tcPr>
          <w:p w:rsidR="00AD08BF" w:rsidRPr="00972C55" w:rsidRDefault="00AD08BF" w:rsidP="00972C55">
            <w:pPr>
              <w:pStyle w:val="af4"/>
              <w:spacing w:before="0" w:after="0"/>
              <w:jc w:val="center"/>
            </w:pPr>
            <w:r w:rsidRPr="00972C55">
              <w:rPr>
                <w:kern w:val="2"/>
              </w:rPr>
              <w:lastRenderedPageBreak/>
              <w:t>Управляющий делами Администрации Константиновского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района (сектор правовой работы и противодействия коррупции Администрации Константиновского района Самсонова Г.В.)</w:t>
            </w:r>
          </w:p>
        </w:tc>
        <w:tc>
          <w:tcPr>
            <w:tcW w:w="2977" w:type="dxa"/>
          </w:tcPr>
          <w:p w:rsidR="00AD08BF" w:rsidRPr="00972C55" w:rsidRDefault="00AD08BF" w:rsidP="00972C55">
            <w:pPr>
              <w:pStyle w:val="af4"/>
              <w:spacing w:before="0" w:after="0"/>
              <w:ind w:right="-18"/>
            </w:pPr>
            <w:r w:rsidRPr="00972C55">
              <w:lastRenderedPageBreak/>
              <w:t>предупреждение коррупционных правонарушений,</w:t>
            </w:r>
            <w:r w:rsidRPr="00972C55">
              <w:rPr>
                <w:rStyle w:val="af5"/>
              </w:rPr>
              <w:t xml:space="preserve"> </w:t>
            </w:r>
            <w:r w:rsidRPr="00972C55">
              <w:t xml:space="preserve">повышение эффективности </w:t>
            </w:r>
            <w:r w:rsidRPr="00972C55">
              <w:lastRenderedPageBreak/>
              <w:t xml:space="preserve">профилактической деятельности </w:t>
            </w:r>
          </w:p>
          <w:p w:rsidR="00AD08BF" w:rsidRPr="00972C55" w:rsidRDefault="00AD08BF" w:rsidP="00972C55">
            <w:pPr>
              <w:pStyle w:val="af4"/>
              <w:spacing w:before="0" w:after="0"/>
            </w:pPr>
            <w:r w:rsidRPr="00972C55">
              <w:t>размещение данного отчета в информационно-телекоммуникационной сети «Интернет» на официальном сайте Администрации Константиновского района в разделе «Противодействие коррупции»</w:t>
            </w:r>
          </w:p>
        </w:tc>
        <w:tc>
          <w:tcPr>
            <w:tcW w:w="1275" w:type="dxa"/>
          </w:tcPr>
          <w:p w:rsidR="00AD08BF" w:rsidRPr="00972C55" w:rsidRDefault="00AD08BF" w:rsidP="00972C55">
            <w:pPr>
              <w:pStyle w:val="ConsPlusCell"/>
              <w:ind w:left="-6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01.02.2019, следующего за отчетным </w:t>
            </w:r>
            <w:r w:rsidRPr="0097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709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72C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AD08BF" w:rsidP="007A11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7A11E8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1.2.3</w:t>
            </w:r>
          </w:p>
          <w:p w:rsidR="00AD08BF" w:rsidRPr="00396A11" w:rsidRDefault="00AD08BF" w:rsidP="007A11E8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  <w:highlight w:val="yellow"/>
              </w:rPr>
            </w:pPr>
            <w:r w:rsidRPr="00396A11">
              <w:rPr>
                <w:sz w:val="24"/>
                <w:szCs w:val="24"/>
              </w:rPr>
              <w:t>Проведение антикоррупционного мониторинга оценки эффективности мер противодействия коррупции в Константиновском районе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AB658B" w:rsidRDefault="00AD08BF" w:rsidP="007A11E8">
            <w:pPr>
              <w:pStyle w:val="ConsPlusCell"/>
              <w:spacing w:line="211" w:lineRule="auto"/>
              <w:ind w:left="-85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5">
              <w:rPr>
                <w:kern w:val="2"/>
                <w:sz w:val="24"/>
                <w:szCs w:val="24"/>
              </w:rPr>
              <w:t>Управляющий делами Администрации Константиновского</w:t>
            </w:r>
            <w:r>
              <w:rPr>
                <w:kern w:val="2"/>
                <w:sz w:val="24"/>
                <w:szCs w:val="24"/>
              </w:rPr>
              <w:t xml:space="preserve"> района (сектор правовой работы и противодействия коррупции Администрации Константиновского района Самсонова Г.В.)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7A11E8">
            <w:pPr>
              <w:pStyle w:val="a5"/>
              <w:spacing w:line="211" w:lineRule="auto"/>
              <w:ind w:firstLine="0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проведение антикоррупционного мониторинга 1 раз в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7A11E8">
            <w:pPr>
              <w:pStyle w:val="a5"/>
              <w:spacing w:line="211" w:lineRule="auto"/>
              <w:ind w:left="-65" w:right="-84" w:hanging="20"/>
              <w:jc w:val="center"/>
              <w:rPr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AD08BF" w:rsidP="007A11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Default="00AD08BF" w:rsidP="007A11E8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мероприятие 1.2.</w:t>
            </w:r>
          </w:p>
          <w:p w:rsidR="00AD08BF" w:rsidRPr="009C209F" w:rsidRDefault="00AD08BF" w:rsidP="009C20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Утверждение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08BF" w:rsidRPr="00396A11" w:rsidRDefault="00AD08BF" w:rsidP="00A907B6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 w:rsidRPr="009C209F">
              <w:rPr>
                <w:sz w:val="24"/>
                <w:szCs w:val="24"/>
              </w:rPr>
              <w:t>об исполнении плана реализации муниципальной программы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AB658B" w:rsidRDefault="00AD08BF" w:rsidP="007A11E8">
            <w:pPr>
              <w:pStyle w:val="ConsPlusCell"/>
              <w:spacing w:line="211" w:lineRule="auto"/>
              <w:ind w:left="-85" w:right="-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A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Управляющий делами Администрации Константиновского района (сектор правовой работы и противодействия коррупции Администрации Константиновского района Самсонова Г.В.)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7A11E8">
            <w:pPr>
              <w:pStyle w:val="a5"/>
              <w:spacing w:line="211" w:lineRule="auto"/>
              <w:ind w:firstLine="0"/>
              <w:rPr>
                <w:sz w:val="24"/>
                <w:szCs w:val="24"/>
              </w:rPr>
            </w:pPr>
            <w:r w:rsidRPr="00CA6F62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</w:t>
            </w:r>
            <w:r w:rsidRPr="00CA6F62">
              <w:rPr>
                <w:sz w:val="24"/>
                <w:szCs w:val="24"/>
              </w:rPr>
              <w:t xml:space="preserve"> оперативного контроля за реализацией муниципальной программы</w:t>
            </w:r>
            <w:r>
              <w:rPr>
                <w:sz w:val="24"/>
                <w:szCs w:val="24"/>
              </w:rPr>
              <w:t>,</w:t>
            </w:r>
            <w:r w:rsidRPr="00CA6F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 отчета</w:t>
            </w:r>
            <w:r w:rsidRPr="00CA6F62">
              <w:rPr>
                <w:sz w:val="24"/>
                <w:szCs w:val="24"/>
              </w:rPr>
              <w:t xml:space="preserve"> по итогам полугодия, 9 месяцев, за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Default="00AD08BF" w:rsidP="007A11E8">
            <w:pPr>
              <w:pStyle w:val="a5"/>
              <w:spacing w:line="211" w:lineRule="auto"/>
              <w:ind w:left="-65" w:right="-84" w:hanging="20"/>
              <w:jc w:val="center"/>
              <w:rPr>
                <w:sz w:val="24"/>
                <w:szCs w:val="24"/>
              </w:rPr>
            </w:pPr>
            <w:r w:rsidRPr="00CA6F62">
              <w:rPr>
                <w:sz w:val="24"/>
                <w:szCs w:val="24"/>
              </w:rPr>
              <w:t xml:space="preserve">Июль </w:t>
            </w:r>
          </w:p>
          <w:p w:rsidR="00AD08BF" w:rsidRDefault="00AD08BF" w:rsidP="007A11E8">
            <w:pPr>
              <w:pStyle w:val="a5"/>
              <w:spacing w:line="211" w:lineRule="auto"/>
              <w:ind w:left="-65" w:right="-84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A6F62">
              <w:rPr>
                <w:sz w:val="24"/>
                <w:szCs w:val="24"/>
              </w:rPr>
              <w:t xml:space="preserve">ктябрь </w:t>
            </w:r>
          </w:p>
          <w:p w:rsidR="00AD08BF" w:rsidRPr="00CA6F62" w:rsidRDefault="00AD08BF" w:rsidP="007A11E8">
            <w:pPr>
              <w:pStyle w:val="a5"/>
              <w:spacing w:line="211" w:lineRule="auto"/>
              <w:ind w:left="-65" w:right="-84" w:hanging="2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год </w:t>
            </w:r>
            <w:r w:rsidRPr="00CA6F62">
              <w:rPr>
                <w:sz w:val="24"/>
                <w:szCs w:val="24"/>
              </w:rPr>
              <w:t>до 20 марта года, следующего за отчетным</w:t>
            </w:r>
          </w:p>
        </w:tc>
        <w:tc>
          <w:tcPr>
            <w:tcW w:w="709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9.</w:t>
            </w:r>
            <w:r w:rsidRPr="00BC4B2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  <w:hideMark/>
          </w:tcPr>
          <w:p w:rsidR="00AD08BF" w:rsidRPr="00396A11" w:rsidRDefault="00AD08BF" w:rsidP="00BC4B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AD08BF" w:rsidRPr="00396A11" w:rsidRDefault="00AD08BF" w:rsidP="00282A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</w:p>
        </w:tc>
        <w:tc>
          <w:tcPr>
            <w:tcW w:w="2278" w:type="dxa"/>
            <w:hideMark/>
          </w:tcPr>
          <w:p w:rsidR="00AD08BF" w:rsidRPr="00396A11" w:rsidRDefault="00AD08BF" w:rsidP="00AB658B">
            <w:pPr>
              <w:jc w:val="center"/>
              <w:rPr>
                <w:kern w:val="2"/>
                <w:sz w:val="24"/>
                <w:szCs w:val="24"/>
              </w:rPr>
            </w:pPr>
            <w:r w:rsidRPr="00972C55">
              <w:rPr>
                <w:kern w:val="2"/>
                <w:sz w:val="24"/>
                <w:szCs w:val="24"/>
              </w:rPr>
              <w:t>Управляющий делами Администрации Константиновского</w:t>
            </w:r>
            <w:r>
              <w:rPr>
                <w:kern w:val="2"/>
                <w:sz w:val="24"/>
                <w:szCs w:val="24"/>
              </w:rPr>
              <w:t xml:space="preserve"> района (сектор правовой работы и противодействия коррупции Администрации Константиновского района Самсонова Г.В.</w:t>
            </w:r>
            <w:r w:rsidRPr="00396A11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>о</w:t>
            </w:r>
            <w:r w:rsidRPr="00396A11">
              <w:rPr>
                <w:kern w:val="2"/>
                <w:sz w:val="24"/>
                <w:szCs w:val="24"/>
              </w:rPr>
              <w:t>бщий отдел Администрации Константиновского района</w:t>
            </w:r>
            <w:r>
              <w:rPr>
                <w:kern w:val="2"/>
                <w:sz w:val="24"/>
                <w:szCs w:val="24"/>
              </w:rPr>
              <w:t xml:space="preserve"> Тюменева И.В.</w:t>
            </w:r>
            <w:r w:rsidRPr="00396A11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2977" w:type="dxa"/>
            <w:hideMark/>
          </w:tcPr>
          <w:p w:rsidR="00AD08BF" w:rsidRPr="00396A11" w:rsidRDefault="00AD08BF" w:rsidP="00BC4B29">
            <w:pPr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 xml:space="preserve">снижение уровня коррупционных проявлений среди муниципальных служащих при прохождении ими муниципальной службы </w:t>
            </w:r>
          </w:p>
        </w:tc>
        <w:tc>
          <w:tcPr>
            <w:tcW w:w="1275" w:type="dxa"/>
            <w:hideMark/>
          </w:tcPr>
          <w:p w:rsidR="00AD08BF" w:rsidRPr="00396A11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90169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3057" w:type="dxa"/>
          </w:tcPr>
          <w:p w:rsidR="00AD08BF" w:rsidRPr="0090169A" w:rsidRDefault="00AD08BF" w:rsidP="0090169A">
            <w:pPr>
              <w:pStyle w:val="af4"/>
              <w:spacing w:before="0" w:beforeAutospacing="0" w:after="0" w:afterAutospacing="0" w:line="211" w:lineRule="auto"/>
              <w:ind w:right="-17"/>
            </w:pPr>
            <w:r w:rsidRPr="0090169A">
              <w:t>Мероприятие 1.</w:t>
            </w:r>
            <w:r>
              <w:t>3</w:t>
            </w:r>
            <w:r w:rsidRPr="0090169A">
              <w:t>.</w:t>
            </w:r>
            <w:r>
              <w:t>1</w:t>
            </w:r>
            <w:r w:rsidRPr="0090169A">
              <w:t xml:space="preserve"> </w:t>
            </w:r>
          </w:p>
          <w:p w:rsidR="00AD08BF" w:rsidRPr="0090169A" w:rsidRDefault="00AD08BF" w:rsidP="0090169A">
            <w:pPr>
              <w:pStyle w:val="af4"/>
              <w:spacing w:before="0" w:beforeAutospacing="0" w:after="0" w:afterAutospacing="0" w:line="211" w:lineRule="auto"/>
              <w:ind w:right="-17"/>
            </w:pPr>
            <w:r w:rsidRPr="0090169A"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AD08BF" w:rsidRPr="0090169A" w:rsidRDefault="00AD08BF" w:rsidP="0090169A">
            <w:pPr>
              <w:pStyle w:val="af4"/>
              <w:spacing w:before="0" w:after="0" w:line="211" w:lineRule="auto"/>
              <w:ind w:right="-75"/>
            </w:pPr>
          </w:p>
        </w:tc>
        <w:tc>
          <w:tcPr>
            <w:tcW w:w="2278" w:type="dxa"/>
          </w:tcPr>
          <w:p w:rsidR="00AD08BF" w:rsidRPr="0090169A" w:rsidRDefault="00AD08BF" w:rsidP="0090169A">
            <w:pPr>
              <w:pStyle w:val="af4"/>
              <w:spacing w:before="0" w:after="0" w:line="211" w:lineRule="auto"/>
              <w:jc w:val="center"/>
            </w:pPr>
            <w:r w:rsidRPr="00972C55">
              <w:rPr>
                <w:kern w:val="2"/>
              </w:rPr>
              <w:t>Управляющий делами Администрации Константиновского</w:t>
            </w:r>
            <w:r>
              <w:rPr>
                <w:kern w:val="2"/>
              </w:rPr>
              <w:t xml:space="preserve"> района (сектор правовой работы и противодействия коррупции Администрации Константиновского района Самсонова Г.В.</w:t>
            </w:r>
            <w:r w:rsidRPr="00396A11">
              <w:rPr>
                <w:kern w:val="2"/>
              </w:rPr>
              <w:t xml:space="preserve">, </w:t>
            </w:r>
            <w:r>
              <w:rPr>
                <w:kern w:val="2"/>
              </w:rPr>
              <w:t>о</w:t>
            </w:r>
            <w:r w:rsidRPr="00396A11">
              <w:rPr>
                <w:kern w:val="2"/>
              </w:rPr>
              <w:t>бщий отдел Администрации Константиновского района</w:t>
            </w:r>
            <w:r>
              <w:rPr>
                <w:kern w:val="2"/>
              </w:rPr>
              <w:t xml:space="preserve"> Тюменева И.В.</w:t>
            </w:r>
            <w:r w:rsidRPr="00396A11">
              <w:rPr>
                <w:kern w:val="2"/>
              </w:rPr>
              <w:t>)</w:t>
            </w:r>
          </w:p>
        </w:tc>
        <w:tc>
          <w:tcPr>
            <w:tcW w:w="2977" w:type="dxa"/>
          </w:tcPr>
          <w:p w:rsidR="00AD08BF" w:rsidRPr="0090169A" w:rsidRDefault="00AD08BF" w:rsidP="0090169A">
            <w:pPr>
              <w:pStyle w:val="af4"/>
              <w:spacing w:before="0" w:after="0" w:line="211" w:lineRule="auto"/>
              <w:ind w:right="-18"/>
            </w:pPr>
            <w:r w:rsidRPr="0090169A">
              <w:t>предупреждение и выявление коррупционных правонарушений, формирование эффективной кадровой политики в Администрации района</w:t>
            </w:r>
          </w:p>
        </w:tc>
        <w:tc>
          <w:tcPr>
            <w:tcW w:w="1275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90169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11.</w:t>
            </w:r>
          </w:p>
        </w:tc>
        <w:tc>
          <w:tcPr>
            <w:tcW w:w="3057" w:type="dxa"/>
          </w:tcPr>
          <w:p w:rsidR="00AD08BF" w:rsidRPr="00396A11" w:rsidRDefault="00AD08BF" w:rsidP="0090169A">
            <w:pPr>
              <w:pStyle w:val="af4"/>
              <w:spacing w:before="0" w:beforeAutospacing="0" w:after="0" w:afterAutospacing="0" w:line="211" w:lineRule="auto"/>
              <w:ind w:right="-17"/>
            </w:pPr>
            <w:r w:rsidRPr="00396A11">
              <w:t>Мероприятие 1.3.</w:t>
            </w:r>
            <w:r>
              <w:t>2</w:t>
            </w:r>
            <w:r w:rsidRPr="00396A11">
              <w:t>.</w:t>
            </w:r>
          </w:p>
          <w:p w:rsidR="00AD08BF" w:rsidRPr="00396A11" w:rsidRDefault="00AD08BF" w:rsidP="0090169A">
            <w:pPr>
              <w:pStyle w:val="af4"/>
              <w:spacing w:before="0" w:beforeAutospacing="0" w:after="0" w:afterAutospacing="0" w:line="211" w:lineRule="auto"/>
              <w:ind w:right="-17"/>
            </w:pPr>
            <w:r w:rsidRPr="00396A11">
              <w:t xml:space="preserve">Специалистам по кадровой работе принятие мер в части, касающейся ведения личных дел лиц, </w:t>
            </w:r>
            <w:r w:rsidRPr="00396A11">
              <w:lastRenderedPageBreak/>
              <w:t>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78" w:type="dxa"/>
          </w:tcPr>
          <w:p w:rsidR="00AD08BF" w:rsidRPr="00396A11" w:rsidRDefault="00AD08BF" w:rsidP="0090169A">
            <w:pPr>
              <w:pStyle w:val="af4"/>
              <w:spacing w:before="0" w:after="0" w:line="211" w:lineRule="auto"/>
              <w:jc w:val="center"/>
            </w:pPr>
            <w:r w:rsidRPr="00972C55">
              <w:rPr>
                <w:kern w:val="2"/>
              </w:rPr>
              <w:lastRenderedPageBreak/>
              <w:t>Управляющий делами Администрации Константиновского</w:t>
            </w:r>
            <w:r>
              <w:rPr>
                <w:kern w:val="2"/>
              </w:rPr>
              <w:t xml:space="preserve"> района (сектор </w:t>
            </w:r>
            <w:r>
              <w:rPr>
                <w:kern w:val="2"/>
              </w:rPr>
              <w:lastRenderedPageBreak/>
              <w:t>правовой работы и противодействия коррупции Администрации Константиновского района Самсонова Г.В.</w:t>
            </w:r>
            <w:r w:rsidRPr="00396A11">
              <w:rPr>
                <w:kern w:val="2"/>
              </w:rPr>
              <w:t xml:space="preserve">, </w:t>
            </w:r>
            <w:r>
              <w:rPr>
                <w:kern w:val="2"/>
              </w:rPr>
              <w:t>о</w:t>
            </w:r>
            <w:r w:rsidRPr="00396A11">
              <w:rPr>
                <w:kern w:val="2"/>
              </w:rPr>
              <w:t>бщий отдел Администрации Константиновского района</w:t>
            </w:r>
            <w:r>
              <w:rPr>
                <w:kern w:val="2"/>
              </w:rPr>
              <w:t xml:space="preserve"> Тюменева И.В.</w:t>
            </w:r>
            <w:r w:rsidRPr="00396A11">
              <w:rPr>
                <w:kern w:val="2"/>
              </w:rPr>
              <w:t>)</w:t>
            </w:r>
          </w:p>
        </w:tc>
        <w:tc>
          <w:tcPr>
            <w:tcW w:w="2977" w:type="dxa"/>
          </w:tcPr>
          <w:p w:rsidR="00AD08BF" w:rsidRPr="00396A11" w:rsidRDefault="00AD08BF" w:rsidP="0090169A">
            <w:pPr>
              <w:pStyle w:val="af4"/>
              <w:spacing w:before="0" w:after="0" w:line="211" w:lineRule="auto"/>
              <w:ind w:right="-18"/>
            </w:pPr>
            <w:r w:rsidRPr="00396A11">
              <w:lastRenderedPageBreak/>
              <w:t xml:space="preserve">предупреждение и выявление коррупционных правонарушений, формирование эффективной кадровой </w:t>
            </w:r>
            <w:r w:rsidRPr="00396A11">
              <w:lastRenderedPageBreak/>
              <w:t>политики в Администрации района</w:t>
            </w:r>
          </w:p>
        </w:tc>
        <w:tc>
          <w:tcPr>
            <w:tcW w:w="1275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AD08BF" w:rsidP="0090169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12.</w:t>
            </w:r>
          </w:p>
        </w:tc>
        <w:tc>
          <w:tcPr>
            <w:tcW w:w="3057" w:type="dxa"/>
          </w:tcPr>
          <w:p w:rsidR="00AD08BF" w:rsidRDefault="00AD08BF" w:rsidP="0090169A">
            <w:pPr>
              <w:pStyle w:val="af4"/>
              <w:spacing w:before="0" w:beforeAutospacing="0" w:after="0" w:afterAutospacing="0" w:line="211" w:lineRule="auto"/>
              <w:ind w:right="-17"/>
            </w:pPr>
            <w:r>
              <w:t>Контрольной событие основного мероприятия 1.3.</w:t>
            </w:r>
          </w:p>
          <w:p w:rsidR="00AD08BF" w:rsidRPr="00396A11" w:rsidRDefault="00AD08BF" w:rsidP="0090169A">
            <w:pPr>
              <w:pStyle w:val="af4"/>
              <w:spacing w:before="0" w:beforeAutospacing="0" w:after="0" w:afterAutospacing="0" w:line="211" w:lineRule="auto"/>
              <w:ind w:right="-17"/>
            </w:pPr>
            <w:r>
              <w:t>Проведение ежеквартального анализа анкетных данных содержащихся в личных делах муниципальных служащих с целью их актуализации.</w:t>
            </w:r>
          </w:p>
        </w:tc>
        <w:tc>
          <w:tcPr>
            <w:tcW w:w="2278" w:type="dxa"/>
          </w:tcPr>
          <w:p w:rsidR="00AD08BF" w:rsidRPr="00972C55" w:rsidRDefault="00AD08BF" w:rsidP="00502FE9">
            <w:pPr>
              <w:pStyle w:val="af4"/>
              <w:spacing w:before="0" w:after="0" w:line="211" w:lineRule="auto"/>
              <w:jc w:val="center"/>
              <w:rPr>
                <w:kern w:val="2"/>
              </w:rPr>
            </w:pPr>
            <w:r w:rsidRPr="00502FE9">
              <w:rPr>
                <w:kern w:val="2"/>
              </w:rPr>
              <w:t>Управляющий делами Администрации Константиновского района (сектор правовой работы и противодействия коррупции Администрации Константиновского района</w:t>
            </w:r>
            <w:r>
              <w:rPr>
                <w:kern w:val="2"/>
              </w:rPr>
              <w:t xml:space="preserve"> Самсонова Г.В.</w:t>
            </w:r>
            <w:r w:rsidRPr="00396A11">
              <w:rPr>
                <w:kern w:val="2"/>
              </w:rPr>
              <w:t xml:space="preserve">, </w:t>
            </w:r>
            <w:r>
              <w:rPr>
                <w:kern w:val="2"/>
              </w:rPr>
              <w:t>о</w:t>
            </w:r>
            <w:r w:rsidRPr="00396A11">
              <w:rPr>
                <w:kern w:val="2"/>
              </w:rPr>
              <w:t>бщий отдел Администрации Константиновского района</w:t>
            </w:r>
            <w:r>
              <w:rPr>
                <w:kern w:val="2"/>
              </w:rPr>
              <w:t xml:space="preserve"> Тюменева И.В.</w:t>
            </w:r>
            <w:r w:rsidRPr="00396A11">
              <w:rPr>
                <w:kern w:val="2"/>
              </w:rPr>
              <w:t>)</w:t>
            </w:r>
          </w:p>
        </w:tc>
        <w:tc>
          <w:tcPr>
            <w:tcW w:w="2977" w:type="dxa"/>
          </w:tcPr>
          <w:p w:rsidR="00AD08BF" w:rsidRDefault="00AD08BF" w:rsidP="00502FE9">
            <w:pPr>
              <w:pStyle w:val="af4"/>
              <w:spacing w:before="0" w:beforeAutospacing="0" w:after="0" w:afterAutospacing="0"/>
              <w:ind w:right="-17"/>
            </w:pPr>
            <w:r w:rsidRPr="00502FE9">
              <w:t xml:space="preserve">предупреждение и выявление </w:t>
            </w:r>
            <w:r w:rsidRPr="00396A11">
              <w:t>возможного конфликта интересов</w:t>
            </w:r>
            <w:r>
              <w:t>,</w:t>
            </w:r>
          </w:p>
          <w:p w:rsidR="00AD08BF" w:rsidRPr="00396A11" w:rsidRDefault="00AD08BF" w:rsidP="00502FE9">
            <w:pPr>
              <w:pStyle w:val="af4"/>
              <w:spacing w:before="0" w:beforeAutospacing="0" w:after="0" w:afterAutospacing="0"/>
              <w:ind w:right="-17"/>
            </w:pPr>
            <w:r w:rsidRPr="00502FE9">
              <w:t>коррупционных правонарушений, формирование эффективной кадровой политики в Администрации района</w:t>
            </w:r>
          </w:p>
        </w:tc>
        <w:tc>
          <w:tcPr>
            <w:tcW w:w="1275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реже 1 раза в квартал</w:t>
            </w:r>
          </w:p>
        </w:tc>
        <w:tc>
          <w:tcPr>
            <w:tcW w:w="709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AD08BF" w:rsidP="0090169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13.</w:t>
            </w:r>
          </w:p>
        </w:tc>
        <w:tc>
          <w:tcPr>
            <w:tcW w:w="3057" w:type="dxa"/>
          </w:tcPr>
          <w:p w:rsidR="00AD08BF" w:rsidRDefault="00AD08BF" w:rsidP="0090169A">
            <w:pPr>
              <w:pStyle w:val="af4"/>
              <w:spacing w:before="0" w:beforeAutospacing="0" w:after="0" w:afterAutospacing="0" w:line="211" w:lineRule="auto"/>
              <w:ind w:right="-17"/>
            </w:pPr>
            <w:r>
              <w:t>Контрольное событие основного мероприятия 1.3.</w:t>
            </w:r>
          </w:p>
          <w:p w:rsidR="00AD08BF" w:rsidRDefault="00AD08BF" w:rsidP="0090169A">
            <w:pPr>
              <w:pStyle w:val="af4"/>
              <w:spacing w:before="0" w:beforeAutospacing="0" w:after="0" w:afterAutospacing="0" w:line="211" w:lineRule="auto"/>
              <w:ind w:right="-17"/>
            </w:pPr>
            <w:r>
              <w:t xml:space="preserve">Проведение мониторинга по выявлению скрытой аффилированности, коррупционных и иных правонарушений в отношении факторов, </w:t>
            </w:r>
            <w:r>
              <w:lastRenderedPageBreak/>
              <w:t>содержащих признаки возникновения конфликта интересов.</w:t>
            </w:r>
          </w:p>
        </w:tc>
        <w:tc>
          <w:tcPr>
            <w:tcW w:w="2278" w:type="dxa"/>
          </w:tcPr>
          <w:p w:rsidR="00AD08BF" w:rsidRPr="00502FE9" w:rsidRDefault="00AD08BF" w:rsidP="00502FE9">
            <w:pPr>
              <w:pStyle w:val="af4"/>
              <w:spacing w:before="0" w:after="0" w:line="211" w:lineRule="auto"/>
              <w:jc w:val="center"/>
              <w:rPr>
                <w:kern w:val="2"/>
              </w:rPr>
            </w:pPr>
            <w:r w:rsidRPr="00502FE9">
              <w:rPr>
                <w:kern w:val="2"/>
              </w:rPr>
              <w:lastRenderedPageBreak/>
              <w:t xml:space="preserve">Управляющий делами Администрации Константиновского района (сектор правовой работы и противодействия коррупции </w:t>
            </w:r>
            <w:r w:rsidRPr="00502FE9">
              <w:rPr>
                <w:kern w:val="2"/>
              </w:rPr>
              <w:lastRenderedPageBreak/>
              <w:t>Администрации Константиновского района</w:t>
            </w:r>
            <w:r>
              <w:rPr>
                <w:kern w:val="2"/>
              </w:rPr>
              <w:t xml:space="preserve"> Самсонова Г.В.)</w:t>
            </w:r>
          </w:p>
        </w:tc>
        <w:tc>
          <w:tcPr>
            <w:tcW w:w="2977" w:type="dxa"/>
          </w:tcPr>
          <w:p w:rsidR="00AD08BF" w:rsidRPr="00396A11" w:rsidRDefault="00AD08BF" w:rsidP="00502FE9">
            <w:pPr>
              <w:pStyle w:val="af4"/>
              <w:spacing w:before="0" w:beforeAutospacing="0" w:after="0" w:afterAutospacing="0"/>
              <w:ind w:right="-17"/>
            </w:pPr>
            <w:r w:rsidRPr="00502FE9">
              <w:lastRenderedPageBreak/>
              <w:t>предупреждение и выявление</w:t>
            </w:r>
            <w:r>
              <w:t xml:space="preserve"> возникновения личной заинтересованности при исполнении муниципальными служащими должностных обязанностей, которая </w:t>
            </w:r>
            <w:r>
              <w:lastRenderedPageBreak/>
              <w:t>приводит или может привести к конфликту интересов</w:t>
            </w:r>
          </w:p>
        </w:tc>
        <w:tc>
          <w:tcPr>
            <w:tcW w:w="1275" w:type="dxa"/>
          </w:tcPr>
          <w:p w:rsidR="00AD08BF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до 20 июля</w:t>
            </w:r>
          </w:p>
        </w:tc>
        <w:tc>
          <w:tcPr>
            <w:tcW w:w="709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Pr="00BC4B2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  <w:hideMark/>
          </w:tcPr>
          <w:p w:rsidR="00AD08BF" w:rsidRPr="00AB658B" w:rsidRDefault="00AD08BF" w:rsidP="00BC4B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658B">
              <w:rPr>
                <w:kern w:val="2"/>
                <w:sz w:val="24"/>
                <w:szCs w:val="24"/>
              </w:rPr>
              <w:t xml:space="preserve">Основное мероприятие 1.4. </w:t>
            </w:r>
          </w:p>
          <w:p w:rsidR="00AD08BF" w:rsidRPr="00396A11" w:rsidRDefault="00AD08BF" w:rsidP="00BC4B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658B">
              <w:rPr>
                <w:bCs/>
                <w:sz w:val="24"/>
                <w:szCs w:val="24"/>
              </w:rPr>
              <w:t>Осуществление антикоррупционной муниципальной экспертизы нормативных правовых актов Константиновского района и их проектов с</w:t>
            </w:r>
            <w:r w:rsidRPr="00396A11">
              <w:rPr>
                <w:bCs/>
                <w:sz w:val="24"/>
                <w:szCs w:val="24"/>
              </w:rPr>
              <w:t xml:space="preserve"> учетом мониторинга соответствующей правоприменительной практики</w:t>
            </w:r>
          </w:p>
        </w:tc>
        <w:tc>
          <w:tcPr>
            <w:tcW w:w="2278" w:type="dxa"/>
            <w:hideMark/>
          </w:tcPr>
          <w:p w:rsidR="00AD08BF" w:rsidRPr="00396A11" w:rsidRDefault="00AD08BF" w:rsidP="00AB658B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Сектор правовой работы и противодействия коррупции,</w:t>
            </w:r>
          </w:p>
          <w:p w:rsidR="00AD08BF" w:rsidRPr="00396A11" w:rsidRDefault="00AD08BF" w:rsidP="00AB658B">
            <w:pPr>
              <w:jc w:val="center"/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Администрация Константиновского района</w:t>
            </w:r>
            <w:r>
              <w:rPr>
                <w:sz w:val="24"/>
                <w:szCs w:val="24"/>
              </w:rPr>
              <w:t xml:space="preserve"> Назаров П.П.</w:t>
            </w:r>
          </w:p>
        </w:tc>
        <w:tc>
          <w:tcPr>
            <w:tcW w:w="2977" w:type="dxa"/>
            <w:hideMark/>
          </w:tcPr>
          <w:p w:rsidR="00AD08BF" w:rsidRPr="00396A11" w:rsidRDefault="00AD08BF" w:rsidP="00BC4B29">
            <w:pPr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выявление в нормативных правовых актах и их проектах коррупциогенных факторов и их исключение</w:t>
            </w:r>
          </w:p>
        </w:tc>
        <w:tc>
          <w:tcPr>
            <w:tcW w:w="1275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BC4B2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3057" w:type="dxa"/>
          </w:tcPr>
          <w:p w:rsidR="00AD08BF" w:rsidRPr="00396A11" w:rsidRDefault="00AD08BF" w:rsidP="0090169A">
            <w:pPr>
              <w:pStyle w:val="af4"/>
              <w:spacing w:before="0" w:beforeAutospacing="0" w:after="0" w:afterAutospacing="0" w:line="211" w:lineRule="auto"/>
              <w:ind w:right="-74"/>
            </w:pPr>
            <w:r w:rsidRPr="00396A11">
              <w:t>Мероприятие 1.4.1</w:t>
            </w:r>
          </w:p>
          <w:p w:rsidR="00AD08BF" w:rsidRPr="00396A11" w:rsidRDefault="00AD08BF" w:rsidP="0090169A">
            <w:pPr>
              <w:pStyle w:val="af4"/>
              <w:spacing w:before="0" w:beforeAutospacing="0" w:after="0" w:afterAutospacing="0" w:line="211" w:lineRule="auto"/>
              <w:ind w:right="-74"/>
              <w:rPr>
                <w:kern w:val="2"/>
              </w:rPr>
            </w:pPr>
            <w:r w:rsidRPr="00396A11">
              <w:t>Проведение антикоррупционной экспертизы нормативных правовых актов Администрации Константиновского района и их проектов</w:t>
            </w:r>
            <w:r w:rsidRPr="00396A11">
              <w:rPr>
                <w:kern w:val="2"/>
              </w:rPr>
              <w:t xml:space="preserve"> </w:t>
            </w:r>
            <w:r w:rsidRPr="00396A11">
              <w:rPr>
                <w:bCs/>
              </w:rPr>
              <w:t>с учетом мониторинга соответствующей правоприменительной практики</w:t>
            </w:r>
          </w:p>
          <w:p w:rsidR="00AD08BF" w:rsidRPr="00396A11" w:rsidRDefault="00AD08BF" w:rsidP="0090169A">
            <w:pPr>
              <w:pStyle w:val="af4"/>
              <w:spacing w:before="0" w:beforeAutospacing="0" w:after="0" w:afterAutospacing="0" w:line="211" w:lineRule="auto"/>
              <w:ind w:right="-74"/>
            </w:pPr>
          </w:p>
        </w:tc>
        <w:tc>
          <w:tcPr>
            <w:tcW w:w="2278" w:type="dxa"/>
          </w:tcPr>
          <w:p w:rsidR="00AD08BF" w:rsidRPr="00184AB3" w:rsidRDefault="00AD08BF" w:rsidP="00184AB3">
            <w:pPr>
              <w:pStyle w:val="af4"/>
              <w:spacing w:before="0" w:after="0" w:line="21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Сектор правовой работы и противодействия коррупции Администрации Константиновского района Назаров П.П.</w:t>
            </w:r>
          </w:p>
        </w:tc>
        <w:tc>
          <w:tcPr>
            <w:tcW w:w="2977" w:type="dxa"/>
          </w:tcPr>
          <w:p w:rsidR="00AD08BF" w:rsidRPr="00396A11" w:rsidRDefault="00AD08BF" w:rsidP="0090169A">
            <w:pPr>
              <w:pStyle w:val="af4"/>
              <w:spacing w:before="0" w:after="0" w:line="211" w:lineRule="auto"/>
            </w:pPr>
            <w:r w:rsidRPr="00396A11">
              <w:t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Константиновского района и их проектов</w:t>
            </w:r>
          </w:p>
        </w:tc>
        <w:tc>
          <w:tcPr>
            <w:tcW w:w="1275" w:type="dxa"/>
          </w:tcPr>
          <w:p w:rsidR="00AD08BF" w:rsidRPr="0090169A" w:rsidRDefault="00AD08BF" w:rsidP="0090169A">
            <w:pPr>
              <w:pStyle w:val="a5"/>
              <w:spacing w:line="211" w:lineRule="auto"/>
              <w:ind w:left="-65" w:right="-84"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90169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AD08BF" w:rsidP="0028119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057" w:type="dxa"/>
          </w:tcPr>
          <w:p w:rsidR="00AD08BF" w:rsidRDefault="00AD08BF" w:rsidP="0028119B">
            <w:pPr>
              <w:pStyle w:val="af4"/>
              <w:spacing w:before="0" w:beforeAutospacing="0" w:after="0" w:afterAutospacing="0" w:line="211" w:lineRule="auto"/>
              <w:ind w:right="-74"/>
            </w:pPr>
            <w:r>
              <w:t>Контрольное событие основного мероприятия 1.4.</w:t>
            </w:r>
          </w:p>
          <w:p w:rsidR="00AD08BF" w:rsidRPr="00396A11" w:rsidRDefault="00AD08BF" w:rsidP="0028119B">
            <w:pPr>
              <w:pStyle w:val="af4"/>
              <w:spacing w:before="0" w:beforeAutospacing="0" w:after="0" w:afterAutospacing="0" w:line="211" w:lineRule="auto"/>
              <w:ind w:right="-74"/>
            </w:pPr>
            <w:r>
              <w:t xml:space="preserve">Выявление </w:t>
            </w:r>
            <w:r w:rsidRPr="00396A11">
              <w:t>в нормативных правовых актах и их проектах коррупциогенных факторов и их исключение</w:t>
            </w:r>
          </w:p>
        </w:tc>
        <w:tc>
          <w:tcPr>
            <w:tcW w:w="2278" w:type="dxa"/>
          </w:tcPr>
          <w:p w:rsidR="00AD08BF" w:rsidRPr="00396A11" w:rsidRDefault="00AD08BF" w:rsidP="0028119B">
            <w:pPr>
              <w:pStyle w:val="af4"/>
              <w:spacing w:before="0" w:after="0" w:line="211" w:lineRule="auto"/>
              <w:jc w:val="center"/>
            </w:pPr>
            <w:r>
              <w:rPr>
                <w:kern w:val="2"/>
              </w:rPr>
              <w:t>Сектор правовой работы и противодействия коррупции Администрации Константиновского района Назаров П.П.</w:t>
            </w:r>
          </w:p>
        </w:tc>
        <w:tc>
          <w:tcPr>
            <w:tcW w:w="2977" w:type="dxa"/>
          </w:tcPr>
          <w:p w:rsidR="00AD08BF" w:rsidRPr="00396A11" w:rsidRDefault="00AD08BF" w:rsidP="0028119B">
            <w:pPr>
              <w:pStyle w:val="af4"/>
              <w:spacing w:before="0" w:after="0" w:line="211" w:lineRule="auto"/>
            </w:pPr>
            <w:r w:rsidRPr="00396A11"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</w:t>
            </w:r>
            <w:r w:rsidRPr="00396A11">
              <w:lastRenderedPageBreak/>
              <w:t>Константиновского района и их проектов</w:t>
            </w:r>
          </w:p>
        </w:tc>
        <w:tc>
          <w:tcPr>
            <w:tcW w:w="1275" w:type="dxa"/>
          </w:tcPr>
          <w:p w:rsidR="00AD08BF" w:rsidRDefault="00AD08BF" w:rsidP="0028119B">
            <w:pPr>
              <w:pStyle w:val="a5"/>
              <w:spacing w:line="211" w:lineRule="auto"/>
              <w:ind w:left="-65" w:right="-84"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09" w:type="dxa"/>
          </w:tcPr>
          <w:p w:rsidR="00AD08BF" w:rsidRPr="00BC4B29" w:rsidRDefault="00AD08BF" w:rsidP="0028119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28119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28119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28119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28119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28119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AB658B" w:rsidRDefault="00AD08BF" w:rsidP="007A11E8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>Основное мероприятие 1.5.</w:t>
            </w:r>
          </w:p>
          <w:p w:rsidR="00AD08BF" w:rsidRPr="00396A11" w:rsidRDefault="00AD08BF" w:rsidP="007A11E8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>Совершенствование мер по противодействию</w:t>
            </w:r>
            <w:r w:rsidRPr="00396A11">
              <w:rPr>
                <w:sz w:val="24"/>
                <w:szCs w:val="24"/>
              </w:rPr>
              <w:t xml:space="preserve"> коррупции в сфере закупок товаров, работ, услуг для обеспечения муниципальных нужд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Default="00AD08BF" w:rsidP="007A11E8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Экономический отдел Администрации Константиновского района</w:t>
            </w:r>
          </w:p>
          <w:p w:rsidR="00AD08BF" w:rsidRPr="00396A11" w:rsidRDefault="00AD08BF" w:rsidP="007A11E8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Е.В.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1E3120" w:rsidP="007A11E8">
            <w:pPr>
              <w:pStyle w:val="a5"/>
              <w:spacing w:line="211" w:lineRule="auto"/>
              <w:rPr>
                <w:sz w:val="24"/>
                <w:szCs w:val="24"/>
              </w:rPr>
            </w:pPr>
            <w:r w:rsidRPr="001E3120">
              <w:rPr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Константиновского района, предупреждение коррупционных правонарушений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4D72C1" w:rsidRDefault="00AD08BF" w:rsidP="007A11E8">
            <w:pPr>
              <w:pStyle w:val="a5"/>
              <w:spacing w:line="211" w:lineRule="auto"/>
              <w:ind w:left="-65" w:right="-8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7A11E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396A1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3057" w:type="dxa"/>
          </w:tcPr>
          <w:p w:rsidR="00AD08BF" w:rsidRPr="00396A11" w:rsidRDefault="00AD08BF" w:rsidP="00396A1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1.5.1</w:t>
            </w:r>
          </w:p>
          <w:p w:rsidR="00AD08BF" w:rsidRPr="00396A11" w:rsidRDefault="00AD08BF" w:rsidP="00396A11">
            <w:pPr>
              <w:spacing w:line="211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 </w:t>
            </w:r>
            <w:r w:rsidRPr="00396A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AD08BF" w:rsidRPr="00184AB3" w:rsidRDefault="00AD08BF" w:rsidP="00184AB3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Экономический отдел </w:t>
            </w:r>
            <w:r w:rsidRPr="00184AB3">
              <w:rPr>
                <w:sz w:val="24"/>
                <w:szCs w:val="24"/>
              </w:rPr>
              <w:t>Администрации Константиновского района</w:t>
            </w:r>
          </w:p>
          <w:p w:rsidR="00AD08BF" w:rsidRPr="00396A11" w:rsidRDefault="00AD08BF" w:rsidP="00184AB3">
            <w:pPr>
              <w:pStyle w:val="ConsPlusCell"/>
              <w:spacing w:line="211" w:lineRule="auto"/>
              <w:ind w:left="-75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B3">
              <w:rPr>
                <w:rFonts w:ascii="Times New Roman" w:hAnsi="Times New Roman" w:cs="Times New Roman"/>
                <w:sz w:val="24"/>
                <w:szCs w:val="24"/>
              </w:rPr>
              <w:t>Телегина Е.В.</w:t>
            </w:r>
          </w:p>
        </w:tc>
        <w:tc>
          <w:tcPr>
            <w:tcW w:w="2977" w:type="dxa"/>
          </w:tcPr>
          <w:p w:rsidR="00AD08BF" w:rsidRPr="00396A11" w:rsidRDefault="00AD08BF" w:rsidP="00D20D82">
            <w:pPr>
              <w:pStyle w:val="a5"/>
              <w:spacing w:line="211" w:lineRule="auto"/>
              <w:ind w:firstLine="0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Константиновского района, предупреждение коррупционных правонарушений</w:t>
            </w:r>
          </w:p>
        </w:tc>
        <w:tc>
          <w:tcPr>
            <w:tcW w:w="1275" w:type="dxa"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реже 1 раза в квартал</w:t>
            </w:r>
          </w:p>
        </w:tc>
        <w:tc>
          <w:tcPr>
            <w:tcW w:w="709" w:type="dxa"/>
          </w:tcPr>
          <w:p w:rsidR="00AD08BF" w:rsidRPr="00BC4B29" w:rsidRDefault="00AD08BF" w:rsidP="00396A1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396A1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396A1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19.</w:t>
            </w:r>
          </w:p>
        </w:tc>
        <w:tc>
          <w:tcPr>
            <w:tcW w:w="3057" w:type="dxa"/>
          </w:tcPr>
          <w:p w:rsidR="00AD08BF" w:rsidRPr="00396A11" w:rsidRDefault="00AD08BF" w:rsidP="00396A1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1.5.2</w:t>
            </w:r>
          </w:p>
          <w:p w:rsidR="00AD08BF" w:rsidRPr="00396A11" w:rsidRDefault="00AD08BF" w:rsidP="00396A11">
            <w:pPr>
              <w:spacing w:line="211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</w:t>
            </w:r>
          </w:p>
        </w:tc>
        <w:tc>
          <w:tcPr>
            <w:tcW w:w="2278" w:type="dxa"/>
          </w:tcPr>
          <w:p w:rsidR="00AD08BF" w:rsidRPr="00184AB3" w:rsidRDefault="00AD08BF" w:rsidP="00184AB3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Экономический отдел </w:t>
            </w:r>
            <w:r w:rsidRPr="00184AB3">
              <w:rPr>
                <w:sz w:val="24"/>
                <w:szCs w:val="24"/>
              </w:rPr>
              <w:t>Администрации Константиновского района</w:t>
            </w:r>
          </w:p>
          <w:p w:rsidR="00AD08BF" w:rsidRPr="00396A11" w:rsidRDefault="00AD08BF" w:rsidP="00184AB3">
            <w:pPr>
              <w:spacing w:line="211" w:lineRule="auto"/>
              <w:ind w:left="-75" w:right="66"/>
              <w:jc w:val="center"/>
              <w:rPr>
                <w:sz w:val="24"/>
                <w:szCs w:val="24"/>
              </w:rPr>
            </w:pPr>
            <w:r w:rsidRPr="00184AB3">
              <w:rPr>
                <w:sz w:val="24"/>
                <w:szCs w:val="24"/>
              </w:rPr>
              <w:t>Телегина Е.В.</w:t>
            </w:r>
          </w:p>
        </w:tc>
        <w:tc>
          <w:tcPr>
            <w:tcW w:w="2977" w:type="dxa"/>
          </w:tcPr>
          <w:p w:rsidR="00AD08BF" w:rsidRPr="00396A11" w:rsidRDefault="00AD08BF" w:rsidP="00D20D82">
            <w:pPr>
              <w:pStyle w:val="a5"/>
              <w:spacing w:line="211" w:lineRule="auto"/>
              <w:ind w:firstLine="0"/>
              <w:jc w:val="left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формирование эффективных условий по минимизации коррупционных проявлений на территории Константиновского района, предупреждение коррупционных правонарушений </w:t>
            </w:r>
          </w:p>
        </w:tc>
        <w:tc>
          <w:tcPr>
            <w:tcW w:w="1275" w:type="dxa"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</w:tcPr>
          <w:p w:rsidR="00AD08BF" w:rsidRPr="00BC4B29" w:rsidRDefault="00AD08BF" w:rsidP="00396A1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396A1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396A1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AD08BF" w:rsidP="00D20D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20.</w:t>
            </w:r>
          </w:p>
        </w:tc>
        <w:tc>
          <w:tcPr>
            <w:tcW w:w="3057" w:type="dxa"/>
          </w:tcPr>
          <w:p w:rsidR="00AD08BF" w:rsidRDefault="00AD08BF" w:rsidP="00D20D82">
            <w:pPr>
              <w:spacing w:line="211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основного мероприятия 1.5.</w:t>
            </w:r>
          </w:p>
          <w:p w:rsidR="00AD08BF" w:rsidRPr="00396A11" w:rsidRDefault="00AD08BF" w:rsidP="00D20D82">
            <w:pPr>
              <w:spacing w:line="211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претензионной работы за неисполнение обязательств по контрактам подрядчиком, исполнителем, поставщиком</w:t>
            </w:r>
          </w:p>
        </w:tc>
        <w:tc>
          <w:tcPr>
            <w:tcW w:w="2278" w:type="dxa"/>
          </w:tcPr>
          <w:p w:rsidR="00AD08BF" w:rsidRPr="00184AB3" w:rsidRDefault="00AD08BF" w:rsidP="00184AB3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Экономический отдел </w:t>
            </w:r>
            <w:r w:rsidRPr="00184AB3">
              <w:rPr>
                <w:sz w:val="24"/>
                <w:szCs w:val="24"/>
              </w:rPr>
              <w:t>Администрации Константиновского района</w:t>
            </w:r>
          </w:p>
          <w:p w:rsidR="00AD08BF" w:rsidRPr="00396A11" w:rsidRDefault="00AD08BF" w:rsidP="00184AB3">
            <w:pPr>
              <w:spacing w:line="211" w:lineRule="auto"/>
              <w:ind w:left="-75" w:right="66"/>
              <w:jc w:val="center"/>
              <w:rPr>
                <w:sz w:val="24"/>
                <w:szCs w:val="24"/>
              </w:rPr>
            </w:pPr>
            <w:r w:rsidRPr="00184AB3">
              <w:rPr>
                <w:sz w:val="24"/>
                <w:szCs w:val="24"/>
              </w:rPr>
              <w:t>Телегина Е.В.</w:t>
            </w:r>
          </w:p>
        </w:tc>
        <w:tc>
          <w:tcPr>
            <w:tcW w:w="2977" w:type="dxa"/>
          </w:tcPr>
          <w:p w:rsidR="00AD08BF" w:rsidRPr="00396A11" w:rsidRDefault="00AD08BF" w:rsidP="00D20D82">
            <w:pPr>
              <w:pStyle w:val="a5"/>
              <w:spacing w:line="211" w:lineRule="auto"/>
              <w:ind w:firstLine="0"/>
              <w:jc w:val="left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формирование эффективных условий по минимизации коррупционных проявлений на территории Константиновского района, предупреждение </w:t>
            </w:r>
            <w:r w:rsidRPr="00396A11">
              <w:rPr>
                <w:sz w:val="24"/>
                <w:szCs w:val="24"/>
              </w:rPr>
              <w:lastRenderedPageBreak/>
              <w:t xml:space="preserve">коррупционных правонарушений </w:t>
            </w:r>
          </w:p>
        </w:tc>
        <w:tc>
          <w:tcPr>
            <w:tcW w:w="1275" w:type="dxa"/>
          </w:tcPr>
          <w:p w:rsidR="00AD08BF" w:rsidRPr="00BC4B29" w:rsidRDefault="00AD08BF" w:rsidP="00D20D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09" w:type="dxa"/>
          </w:tcPr>
          <w:p w:rsidR="00AD08BF" w:rsidRPr="00BC4B29" w:rsidRDefault="00AD08BF" w:rsidP="00D20D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D20D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D20D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D20D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D20D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D20D8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7A11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21.</w:t>
            </w:r>
          </w:p>
        </w:tc>
        <w:tc>
          <w:tcPr>
            <w:tcW w:w="3057" w:type="dxa"/>
          </w:tcPr>
          <w:p w:rsidR="00AD08BF" w:rsidRPr="00396A11" w:rsidRDefault="00AD08BF" w:rsidP="007A11E8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Основное мероприятие 1.6.</w:t>
            </w:r>
          </w:p>
          <w:p w:rsidR="00AD08BF" w:rsidRPr="00396A11" w:rsidRDefault="00AD08BF" w:rsidP="007A11E8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Проведение среди всех социальных слоев населения социологических исследований в целях оценки уровня коррупции в Константиновском районе на основании методики, утвержденной Правительством Российской Федерации </w:t>
            </w:r>
          </w:p>
        </w:tc>
        <w:tc>
          <w:tcPr>
            <w:tcW w:w="2278" w:type="dxa"/>
          </w:tcPr>
          <w:p w:rsidR="00AD08BF" w:rsidRPr="00396A11" w:rsidRDefault="00AD08BF" w:rsidP="007A11E8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Сектор правовой работы и противодействия коррупции,</w:t>
            </w:r>
          </w:p>
          <w:p w:rsidR="00AD08BF" w:rsidRPr="00396A11" w:rsidRDefault="00AD08BF" w:rsidP="007A11E8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Администрация Константиновского района</w:t>
            </w:r>
          </w:p>
        </w:tc>
        <w:tc>
          <w:tcPr>
            <w:tcW w:w="2977" w:type="dxa"/>
          </w:tcPr>
          <w:p w:rsidR="00AD08BF" w:rsidRPr="00396A11" w:rsidRDefault="00AD08BF" w:rsidP="007A11E8">
            <w:pPr>
              <w:rPr>
                <w:kern w:val="2"/>
                <w:sz w:val="24"/>
                <w:szCs w:val="24"/>
              </w:rPr>
            </w:pPr>
            <w:r w:rsidRPr="00E91F3E">
              <w:rPr>
                <w:sz w:val="22"/>
                <w:szCs w:val="22"/>
              </w:rPr>
              <w:t>оценка уровня коррупции в Константиновском районе для принятия дополнительных мер по минимизации коррупционных проявлений в Константиновском районе</w:t>
            </w:r>
          </w:p>
        </w:tc>
        <w:tc>
          <w:tcPr>
            <w:tcW w:w="1275" w:type="dxa"/>
          </w:tcPr>
          <w:p w:rsidR="00AD08BF" w:rsidRPr="00AB658B" w:rsidRDefault="00AD08BF" w:rsidP="007A11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7A11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7A11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D08BF" w:rsidRPr="00BC4B29" w:rsidRDefault="00AD08BF" w:rsidP="007A11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hideMark/>
          </w:tcPr>
          <w:p w:rsidR="00AD08BF" w:rsidRPr="00BC4B29" w:rsidRDefault="00AD08BF" w:rsidP="007A11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4B29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D08BF" w:rsidRPr="00BC4B29" w:rsidRDefault="00AD08BF" w:rsidP="007A11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7A11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2C03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22.</w:t>
            </w:r>
          </w:p>
        </w:tc>
        <w:tc>
          <w:tcPr>
            <w:tcW w:w="3057" w:type="dxa"/>
          </w:tcPr>
          <w:p w:rsidR="00AD08BF" w:rsidRPr="00396A11" w:rsidRDefault="00AD08BF" w:rsidP="002C031A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1.6.1</w:t>
            </w:r>
          </w:p>
          <w:p w:rsidR="00AD08BF" w:rsidRPr="00396A11" w:rsidRDefault="00AD08BF" w:rsidP="002C031A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Проведение социологического опроса с помощью анонимного анкетирования населения по изучению мнения жителей Константиновского района о состоянии коррупции на территории Константиновского района и обоб</w:t>
            </w:r>
            <w:r w:rsidRPr="00396A11">
              <w:rPr>
                <w:sz w:val="24"/>
                <w:szCs w:val="24"/>
              </w:rPr>
              <w:softHyphen/>
              <w:t>щение социоло</w:t>
            </w:r>
            <w:r w:rsidRPr="00396A11">
              <w:rPr>
                <w:sz w:val="24"/>
                <w:szCs w:val="24"/>
              </w:rPr>
              <w:softHyphen/>
              <w:t>гических иссле</w:t>
            </w:r>
            <w:r w:rsidRPr="00396A11">
              <w:rPr>
                <w:sz w:val="24"/>
                <w:szCs w:val="24"/>
              </w:rPr>
              <w:softHyphen/>
              <w:t>дований о состоянии корруп</w:t>
            </w:r>
            <w:r w:rsidRPr="00396A11">
              <w:rPr>
                <w:sz w:val="24"/>
                <w:szCs w:val="24"/>
              </w:rPr>
              <w:softHyphen/>
              <w:t>ции в Константиновском районе</w:t>
            </w:r>
          </w:p>
        </w:tc>
        <w:tc>
          <w:tcPr>
            <w:tcW w:w="2278" w:type="dxa"/>
          </w:tcPr>
          <w:p w:rsidR="00AD08BF" w:rsidRPr="00396A11" w:rsidRDefault="00AD08BF" w:rsidP="00AB658B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Сектор правовой работы и противодействия коррупции,</w:t>
            </w:r>
          </w:p>
          <w:p w:rsidR="00AD08BF" w:rsidRPr="00396A11" w:rsidRDefault="00AD08BF" w:rsidP="00AB658B">
            <w:pPr>
              <w:pStyle w:val="ConsPlusCell"/>
              <w:spacing w:line="211" w:lineRule="auto"/>
              <w:ind w:left="-85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11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района.</w:t>
            </w:r>
          </w:p>
        </w:tc>
        <w:tc>
          <w:tcPr>
            <w:tcW w:w="2977" w:type="dxa"/>
          </w:tcPr>
          <w:p w:rsidR="00AD08BF" w:rsidRPr="00396A11" w:rsidRDefault="00AD08BF" w:rsidP="002C031A">
            <w:pPr>
              <w:pStyle w:val="af4"/>
              <w:spacing w:before="0" w:after="0" w:line="211" w:lineRule="auto"/>
            </w:pPr>
            <w:r w:rsidRPr="00396A11">
              <w:t xml:space="preserve">Оценка уровня распространенности коррупционных отношений; выявление основных сфер коррупционных отношений; оценка открытости деятельности органов местного самоуправления </w:t>
            </w:r>
          </w:p>
        </w:tc>
        <w:tc>
          <w:tcPr>
            <w:tcW w:w="1275" w:type="dxa"/>
          </w:tcPr>
          <w:p w:rsidR="00AD08BF" w:rsidRPr="00AD08BF" w:rsidRDefault="00AD08BF" w:rsidP="002C031A">
            <w:pPr>
              <w:pStyle w:val="a5"/>
              <w:spacing w:line="211" w:lineRule="auto"/>
              <w:ind w:left="-65" w:right="-84" w:hanging="20"/>
              <w:jc w:val="center"/>
              <w:rPr>
                <w:sz w:val="24"/>
                <w:szCs w:val="24"/>
              </w:rPr>
            </w:pPr>
            <w:r w:rsidRPr="00AD08BF">
              <w:rPr>
                <w:sz w:val="24"/>
                <w:szCs w:val="24"/>
              </w:rPr>
              <w:t>август</w:t>
            </w:r>
          </w:p>
        </w:tc>
        <w:tc>
          <w:tcPr>
            <w:tcW w:w="709" w:type="dxa"/>
          </w:tcPr>
          <w:p w:rsidR="00AD08BF" w:rsidRPr="00BC4B29" w:rsidRDefault="00AD08BF" w:rsidP="002C03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2C03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2C03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2C03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2C03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2C03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AD08BF" w:rsidP="00D20D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23.</w:t>
            </w:r>
          </w:p>
        </w:tc>
        <w:tc>
          <w:tcPr>
            <w:tcW w:w="3057" w:type="dxa"/>
          </w:tcPr>
          <w:p w:rsidR="00AD08BF" w:rsidRDefault="00AD08BF" w:rsidP="00D20D82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основного мероприятия 1.6.</w:t>
            </w:r>
          </w:p>
          <w:p w:rsidR="00AD08BF" w:rsidRPr="00D20D82" w:rsidRDefault="00AD08BF" w:rsidP="00D20D82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 w:rsidRPr="00D20D82">
              <w:rPr>
                <w:sz w:val="24"/>
                <w:szCs w:val="24"/>
              </w:rPr>
              <w:t>Отчет о результатах мониторинга общественного мнения по вопросам проявления коррупции в Константиновском районе</w:t>
            </w:r>
          </w:p>
        </w:tc>
        <w:tc>
          <w:tcPr>
            <w:tcW w:w="2278" w:type="dxa"/>
          </w:tcPr>
          <w:p w:rsidR="00AD08BF" w:rsidRPr="00396A11" w:rsidRDefault="00AD08BF" w:rsidP="00D20D82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Сектор правовой работы и противодействия коррупции,</w:t>
            </w:r>
          </w:p>
          <w:p w:rsidR="00AD08BF" w:rsidRPr="00396A11" w:rsidRDefault="00AD08BF" w:rsidP="00D20D82">
            <w:pPr>
              <w:pStyle w:val="ConsPlusCell"/>
              <w:spacing w:line="211" w:lineRule="auto"/>
              <w:ind w:left="-85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11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района.</w:t>
            </w:r>
          </w:p>
        </w:tc>
        <w:tc>
          <w:tcPr>
            <w:tcW w:w="2977" w:type="dxa"/>
          </w:tcPr>
          <w:p w:rsidR="00AD08BF" w:rsidRPr="00396A11" w:rsidRDefault="00AD08BF" w:rsidP="00D20D82">
            <w:pPr>
              <w:pStyle w:val="af4"/>
              <w:spacing w:before="0" w:after="0" w:line="211" w:lineRule="auto"/>
            </w:pPr>
            <w:r w:rsidRPr="00396A11">
              <w:t xml:space="preserve">Оценка уровня распространенности коррупционных отношений; выявление основных сфер коррупционных отношений; оценка открытости деятельности органов местного самоуправления </w:t>
            </w:r>
          </w:p>
        </w:tc>
        <w:tc>
          <w:tcPr>
            <w:tcW w:w="1275" w:type="dxa"/>
          </w:tcPr>
          <w:p w:rsidR="00AD08BF" w:rsidRPr="00AD08BF" w:rsidRDefault="00AD08BF" w:rsidP="00D20D82">
            <w:pPr>
              <w:pStyle w:val="a5"/>
              <w:spacing w:line="211" w:lineRule="auto"/>
              <w:ind w:left="-65" w:right="-84" w:hanging="20"/>
              <w:jc w:val="center"/>
              <w:rPr>
                <w:sz w:val="24"/>
                <w:szCs w:val="24"/>
              </w:rPr>
            </w:pPr>
            <w:r w:rsidRPr="00AD08BF">
              <w:rPr>
                <w:sz w:val="24"/>
                <w:szCs w:val="24"/>
              </w:rPr>
              <w:t>август</w:t>
            </w:r>
          </w:p>
        </w:tc>
        <w:tc>
          <w:tcPr>
            <w:tcW w:w="709" w:type="dxa"/>
          </w:tcPr>
          <w:p w:rsidR="00AD08BF" w:rsidRPr="00BC4B29" w:rsidRDefault="00AD08BF" w:rsidP="00D20D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D20D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D20D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D20D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D20D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D20D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7B069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57" w:type="dxa"/>
          </w:tcPr>
          <w:p w:rsidR="00AD08BF" w:rsidRPr="00396A11" w:rsidRDefault="00AD08BF" w:rsidP="007B069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Основное мероприятие 1.7.</w:t>
            </w:r>
          </w:p>
          <w:p w:rsidR="00AD08BF" w:rsidRPr="00396A11" w:rsidRDefault="00AD08BF" w:rsidP="007B069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278" w:type="dxa"/>
          </w:tcPr>
          <w:p w:rsidR="00AD08BF" w:rsidRPr="00396A11" w:rsidRDefault="00AD08BF" w:rsidP="007B0699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Администрация Константиновского района</w:t>
            </w:r>
          </w:p>
        </w:tc>
        <w:tc>
          <w:tcPr>
            <w:tcW w:w="2977" w:type="dxa"/>
          </w:tcPr>
          <w:p w:rsidR="00AD08BF" w:rsidRPr="00396A11" w:rsidRDefault="00AD08BF" w:rsidP="007B0699">
            <w:pPr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5" w:type="dxa"/>
          </w:tcPr>
          <w:p w:rsidR="00AD08BF" w:rsidRPr="007B0699" w:rsidRDefault="00AD08BF" w:rsidP="007B069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</w:tcPr>
          <w:p w:rsidR="00AD08BF" w:rsidRPr="00BC4B29" w:rsidRDefault="00AD08BF" w:rsidP="007B069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7B069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7B069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7B069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7B069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7B069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AD08BF" w:rsidP="00282A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25.</w:t>
            </w:r>
          </w:p>
        </w:tc>
        <w:tc>
          <w:tcPr>
            <w:tcW w:w="3057" w:type="dxa"/>
          </w:tcPr>
          <w:p w:rsidR="00AD08BF" w:rsidRPr="00282A23" w:rsidRDefault="00AD08BF" w:rsidP="00282A23">
            <w:pPr>
              <w:pStyle w:val="af4"/>
              <w:spacing w:before="0" w:beforeAutospacing="0" w:after="0" w:afterAutospacing="0"/>
              <w:ind w:right="-17"/>
            </w:pPr>
            <w:r w:rsidRPr="00282A23">
              <w:t>Мероприятие 1.7.1</w:t>
            </w:r>
          </w:p>
          <w:p w:rsidR="00AD08BF" w:rsidRPr="00282A23" w:rsidRDefault="00AD08BF" w:rsidP="00282A23">
            <w:pPr>
              <w:pStyle w:val="af4"/>
              <w:spacing w:before="0" w:beforeAutospacing="0" w:after="0" w:afterAutospacing="0"/>
              <w:ind w:right="-17"/>
            </w:pPr>
            <w:r w:rsidRPr="00282A23">
              <w:t xml:space="preserve">Совершенствование взаимодействия органов местного самоуправления Константиновского района с субъектами общественного контроля </w:t>
            </w:r>
          </w:p>
        </w:tc>
        <w:tc>
          <w:tcPr>
            <w:tcW w:w="2278" w:type="dxa"/>
          </w:tcPr>
          <w:p w:rsidR="00AD08BF" w:rsidRPr="00282A23" w:rsidRDefault="00AD08BF" w:rsidP="00282A23">
            <w:pPr>
              <w:pStyle w:val="af4"/>
              <w:spacing w:before="0" w:after="0" w:line="211" w:lineRule="auto"/>
              <w:jc w:val="center"/>
            </w:pPr>
            <w:r w:rsidRPr="00282A23">
              <w:t xml:space="preserve">Управляющий делами Администрации Константиновского района </w:t>
            </w:r>
          </w:p>
        </w:tc>
        <w:tc>
          <w:tcPr>
            <w:tcW w:w="2977" w:type="dxa"/>
          </w:tcPr>
          <w:p w:rsidR="00AD08BF" w:rsidRPr="00282A23" w:rsidRDefault="00AD08BF" w:rsidP="00282A23">
            <w:pPr>
              <w:pStyle w:val="af4"/>
              <w:spacing w:before="0" w:after="0" w:line="211" w:lineRule="auto"/>
              <w:ind w:right="-18"/>
            </w:pPr>
            <w:r w:rsidRPr="00282A23">
              <w:t>предупреждение и выявление коррупционных правонарушений, формирование эффективной кадровой политики в Администрации района</w:t>
            </w:r>
          </w:p>
        </w:tc>
        <w:tc>
          <w:tcPr>
            <w:tcW w:w="1275" w:type="dxa"/>
          </w:tcPr>
          <w:p w:rsidR="00AD08BF" w:rsidRPr="007B0699" w:rsidRDefault="00AD08BF" w:rsidP="00282A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</w:tcPr>
          <w:p w:rsidR="00AD08BF" w:rsidRPr="00BC4B29" w:rsidRDefault="00AD08BF" w:rsidP="00282A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282A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282A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282A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282A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282A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1.7.4.</w:t>
            </w:r>
          </w:p>
          <w:p w:rsidR="00AD08BF" w:rsidRPr="00396A11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Включение в учебные планы в старших классах муниципальных образовательных организаций Константиновского района учебных модулей, раскрывающих современные подходы к противодействию коррупции в Российской Федерации, в рамках изучения предметов правовой направленности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hd w:val="clear" w:color="auto" w:fill="FFFFFF"/>
              <w:spacing w:line="211" w:lineRule="auto"/>
              <w:ind w:left="-75" w:right="66"/>
              <w:jc w:val="center"/>
              <w:rPr>
                <w:sz w:val="24"/>
                <w:szCs w:val="24"/>
                <w:highlight w:val="yellow"/>
              </w:rPr>
            </w:pPr>
            <w:r w:rsidRPr="00396A11">
              <w:rPr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pStyle w:val="a7"/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</w:t>
            </w:r>
          </w:p>
        </w:tc>
        <w:tc>
          <w:tcPr>
            <w:tcW w:w="1275" w:type="dxa"/>
          </w:tcPr>
          <w:p w:rsidR="00AD08BF" w:rsidRPr="007B069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1E3120">
              <w:rPr>
                <w:bCs/>
                <w:kern w:val="2"/>
                <w:sz w:val="24"/>
                <w:szCs w:val="24"/>
              </w:rPr>
              <w:t>7</w:t>
            </w:r>
            <w:r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1.7.6.</w:t>
            </w:r>
          </w:p>
          <w:p w:rsidR="00AD08BF" w:rsidRPr="00396A11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«Правовые лектории» для родителей (законных </w:t>
            </w:r>
            <w:r w:rsidRPr="00396A11">
              <w:rPr>
                <w:sz w:val="24"/>
                <w:szCs w:val="24"/>
              </w:rPr>
              <w:lastRenderedPageBreak/>
              <w:t xml:space="preserve">представителей) и обучающихся с приглашением сотрудников служб и ведомств системы профилактики в форме общешкольных собраний 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hd w:val="clear" w:color="auto" w:fill="FFFFFF"/>
              <w:spacing w:line="211" w:lineRule="auto"/>
              <w:ind w:left="-75" w:right="66"/>
              <w:jc w:val="center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lastRenderedPageBreak/>
              <w:t xml:space="preserve">Заведующий МУ «Отдел образования Администрации </w:t>
            </w:r>
            <w:r w:rsidRPr="00396A11">
              <w:rPr>
                <w:kern w:val="2"/>
                <w:sz w:val="24"/>
                <w:szCs w:val="24"/>
              </w:rPr>
              <w:lastRenderedPageBreak/>
              <w:t>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lastRenderedPageBreak/>
              <w:t xml:space="preserve">формирование эффективной государственной политики </w:t>
            </w:r>
            <w:r w:rsidRPr="00396A11">
              <w:rPr>
                <w:sz w:val="24"/>
                <w:szCs w:val="24"/>
              </w:rPr>
              <w:lastRenderedPageBreak/>
              <w:t>в образовательных учреждениях Константиновского района по противодействию коррупции на территории Константиновского района</w:t>
            </w:r>
          </w:p>
        </w:tc>
        <w:tc>
          <w:tcPr>
            <w:tcW w:w="1275" w:type="dxa"/>
          </w:tcPr>
          <w:p w:rsidR="00AD08BF" w:rsidRPr="007B0699" w:rsidRDefault="001E3120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1E3120">
              <w:rPr>
                <w:bCs/>
                <w:kern w:val="2"/>
                <w:sz w:val="24"/>
                <w:szCs w:val="24"/>
              </w:rPr>
              <w:t>8</w:t>
            </w:r>
            <w:r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1.7.7.</w:t>
            </w:r>
          </w:p>
          <w:p w:rsidR="00AD08BF" w:rsidRPr="00396A11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Лекции, круглые столы, открытые уроки по правовой тематике, правовое консультирование несовершеннолетних и родителей (законных представителей) в сфере защиты прав и законных интересов детей, в том числе в сфере государственной антикоррупционной политики, проводимые в образовательных организациях Константиновского района в рамках социально-гуманитарного проекта «Дни правового просвещения в Ростовской области»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hd w:val="clear" w:color="auto" w:fill="FFFFFF"/>
              <w:spacing w:line="211" w:lineRule="auto"/>
              <w:ind w:left="-75" w:right="66"/>
              <w:jc w:val="center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</w:t>
            </w:r>
          </w:p>
        </w:tc>
        <w:tc>
          <w:tcPr>
            <w:tcW w:w="1275" w:type="dxa"/>
          </w:tcPr>
          <w:p w:rsidR="00AD08BF" w:rsidRPr="007B0699" w:rsidRDefault="001E3120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1E3120">
              <w:rPr>
                <w:bCs/>
                <w:kern w:val="2"/>
                <w:sz w:val="24"/>
                <w:szCs w:val="24"/>
              </w:rPr>
              <w:t>9</w:t>
            </w:r>
            <w:r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Проведение единого урока прав человека, приуроченный Международному Дню прав человека (10 декабря)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hd w:val="clear" w:color="auto" w:fill="FFFFFF"/>
              <w:spacing w:line="211" w:lineRule="auto"/>
              <w:ind w:left="-75" w:right="66"/>
              <w:jc w:val="center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</w:t>
            </w:r>
          </w:p>
        </w:tc>
        <w:tc>
          <w:tcPr>
            <w:tcW w:w="1275" w:type="dxa"/>
          </w:tcPr>
          <w:p w:rsidR="00AD08BF" w:rsidRPr="007B0699" w:rsidRDefault="001E3120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30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Проведение урока правовых знаний «Учимся жить по закону»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 xml:space="preserve">Заведующий МУ «Отдел культуры и искусства Администрации </w:t>
            </w:r>
            <w:r w:rsidRPr="00396A11">
              <w:rPr>
                <w:kern w:val="2"/>
                <w:sz w:val="24"/>
                <w:szCs w:val="24"/>
              </w:rPr>
              <w:lastRenderedPageBreak/>
              <w:t xml:space="preserve">Константиновского района» </w:t>
            </w:r>
            <w:r w:rsidRPr="00396A11">
              <w:rPr>
                <w:sz w:val="24"/>
                <w:szCs w:val="24"/>
              </w:rPr>
              <w:t>О.Г. Сиволобова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lastRenderedPageBreak/>
              <w:t xml:space="preserve">формирование антикоррупционного общественного мнения и нетерпимости к </w:t>
            </w:r>
            <w:r w:rsidRPr="00396A11">
              <w:rPr>
                <w:sz w:val="24"/>
                <w:szCs w:val="24"/>
              </w:rPr>
              <w:lastRenderedPageBreak/>
              <w:t>коррупционному поведению</w:t>
            </w:r>
          </w:p>
        </w:tc>
        <w:tc>
          <w:tcPr>
            <w:tcW w:w="1275" w:type="dxa"/>
          </w:tcPr>
          <w:p w:rsidR="00AD08BF" w:rsidRPr="007B0699" w:rsidRDefault="001E3120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31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Проведение открытого диалога «Гражданское общество и борьба с коррупцией»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396A11">
              <w:rPr>
                <w:sz w:val="24"/>
                <w:szCs w:val="24"/>
              </w:rPr>
              <w:t>О.Г. Сиволобова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275" w:type="dxa"/>
          </w:tcPr>
          <w:p w:rsidR="00AD08BF" w:rsidRPr="007B0699" w:rsidRDefault="001E3120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32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Проведение беседы «Что такое «хорошо» и что такое «плохо»»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396A11">
              <w:rPr>
                <w:sz w:val="24"/>
                <w:szCs w:val="24"/>
              </w:rPr>
              <w:t>О.Г. Сиволобова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275" w:type="dxa"/>
          </w:tcPr>
          <w:p w:rsidR="00AD08BF" w:rsidRPr="007B0699" w:rsidRDefault="001E3120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1E3120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33.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Default="00AD08BF" w:rsidP="004D73A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основного мероприятия 1.7.</w:t>
            </w:r>
          </w:p>
          <w:p w:rsidR="00AD08BF" w:rsidRPr="00396A11" w:rsidRDefault="00AD08BF" w:rsidP="004D73A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27290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527290">
              <w:rPr>
                <w:sz w:val="24"/>
                <w:szCs w:val="24"/>
              </w:rPr>
              <w:t xml:space="preserve"> участия институтов гражданского общества в </w:t>
            </w:r>
            <w:r>
              <w:rPr>
                <w:sz w:val="24"/>
                <w:szCs w:val="24"/>
              </w:rPr>
              <w:t xml:space="preserve">мероприятиях по </w:t>
            </w:r>
            <w:r w:rsidRPr="00527290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>ю</w:t>
            </w:r>
            <w:r w:rsidRPr="00527290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Default="00AD08BF" w:rsidP="004D73A1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527290">
              <w:rPr>
                <w:kern w:val="2"/>
                <w:sz w:val="24"/>
                <w:szCs w:val="24"/>
              </w:rPr>
              <w:t>Председатель Общественного совета К</w:t>
            </w:r>
            <w:r w:rsidRPr="00527290">
              <w:rPr>
                <w:bCs/>
                <w:kern w:val="2"/>
                <w:sz w:val="24"/>
                <w:szCs w:val="24"/>
              </w:rPr>
              <w:t xml:space="preserve">онстантиновского </w:t>
            </w:r>
            <w:r w:rsidRPr="00527290">
              <w:rPr>
                <w:kern w:val="2"/>
                <w:sz w:val="24"/>
                <w:szCs w:val="24"/>
              </w:rPr>
              <w:t>района</w:t>
            </w:r>
          </w:p>
          <w:p w:rsidR="00AD08BF" w:rsidRPr="00396A11" w:rsidRDefault="00AD08BF" w:rsidP="004D73A1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Драгилев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27290">
              <w:rPr>
                <w:sz w:val="24"/>
                <w:szCs w:val="24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5" w:type="dxa"/>
          </w:tcPr>
          <w:p w:rsidR="00AD08BF" w:rsidRPr="007B069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34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Основное мероприятие 1.8.</w:t>
            </w:r>
          </w:p>
          <w:p w:rsidR="00AD08BF" w:rsidRPr="00396A11" w:rsidRDefault="00AD08BF" w:rsidP="004D73A1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Участие в обеспечении обучения муниципальных служащих, в должностные обязанности которых входит участие в противодействии корруп</w:t>
            </w:r>
            <w:r w:rsidRPr="00396A11">
              <w:rPr>
                <w:sz w:val="24"/>
                <w:szCs w:val="24"/>
              </w:rPr>
              <w:softHyphen/>
              <w:t xml:space="preserve">ции по образовательным программам в области </w:t>
            </w:r>
            <w:r w:rsidRPr="00396A11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F" w:rsidRPr="00396A11" w:rsidRDefault="00AD08BF" w:rsidP="004D73A1">
            <w:pPr>
              <w:spacing w:line="223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396A11">
              <w:rPr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2977" w:type="dxa"/>
          </w:tcPr>
          <w:p w:rsidR="00AD08BF" w:rsidRPr="00396A11" w:rsidRDefault="00AD08BF" w:rsidP="004D73A1">
            <w:pPr>
              <w:rPr>
                <w:kern w:val="2"/>
                <w:sz w:val="24"/>
                <w:szCs w:val="24"/>
              </w:rPr>
            </w:pPr>
            <w:r w:rsidRPr="00E91F3E">
              <w:rPr>
                <w:sz w:val="22"/>
                <w:szCs w:val="22"/>
              </w:rPr>
              <w:t xml:space="preserve">формирование антикоррупционного поведения должностных лиц, обеспечение соблюдения ими запретов, ограничений и требований, установленных в </w:t>
            </w:r>
            <w:r w:rsidRPr="00E91F3E">
              <w:rPr>
                <w:kern w:val="2"/>
                <w:sz w:val="22"/>
                <w:szCs w:val="22"/>
              </w:rPr>
              <w:t>целях противодействия коррупции</w:t>
            </w:r>
          </w:p>
        </w:tc>
        <w:tc>
          <w:tcPr>
            <w:tcW w:w="1275" w:type="dxa"/>
          </w:tcPr>
          <w:p w:rsidR="00AD08BF" w:rsidRPr="007B069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35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396A11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1.8.1</w:t>
            </w:r>
          </w:p>
          <w:p w:rsidR="00AD08BF" w:rsidRPr="00396A11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Обеспечение организации обучения муниципальных служащих Константиновского района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2278" w:type="dxa"/>
          </w:tcPr>
          <w:p w:rsidR="00AD08BF" w:rsidRPr="00396A11" w:rsidRDefault="00AD08BF" w:rsidP="004D73A1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Управляющий делами Администрации Константиновского района </w:t>
            </w:r>
          </w:p>
        </w:tc>
        <w:tc>
          <w:tcPr>
            <w:tcW w:w="2977" w:type="dxa"/>
          </w:tcPr>
          <w:p w:rsidR="00AD08BF" w:rsidRPr="00396A11" w:rsidRDefault="00AD08BF" w:rsidP="004D73A1">
            <w:pPr>
              <w:pStyle w:val="a7"/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обучение муниципальных служащих</w:t>
            </w:r>
          </w:p>
          <w:p w:rsidR="00AD08BF" w:rsidRPr="00396A11" w:rsidRDefault="00AD08BF" w:rsidP="004D73A1">
            <w:pPr>
              <w:pStyle w:val="a7"/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08BF" w:rsidRPr="007B0699" w:rsidRDefault="001E3120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36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AB658B" w:rsidRDefault="00AD08BF" w:rsidP="004D73A1">
            <w:pPr>
              <w:pStyle w:val="a7"/>
              <w:spacing w:line="211" w:lineRule="auto"/>
              <w:jc w:val="both"/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>Мероприятие 1.8.2</w:t>
            </w:r>
          </w:p>
          <w:p w:rsidR="00AD08BF" w:rsidRPr="00AB658B" w:rsidRDefault="00AD08BF" w:rsidP="004D73A1">
            <w:pPr>
              <w:pStyle w:val="a7"/>
              <w:spacing w:line="211" w:lineRule="auto"/>
              <w:jc w:val="both"/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  <w:p w:rsidR="00AD08BF" w:rsidRPr="00AB658B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AD08BF" w:rsidRPr="00396A11" w:rsidRDefault="00AD08BF" w:rsidP="004D73A1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Управляющий делами Администрации Константиновского района </w:t>
            </w:r>
          </w:p>
        </w:tc>
        <w:tc>
          <w:tcPr>
            <w:tcW w:w="2977" w:type="dxa"/>
          </w:tcPr>
          <w:p w:rsidR="00AD08BF" w:rsidRPr="00396A11" w:rsidRDefault="00AD08BF" w:rsidP="004D73A1">
            <w:pPr>
              <w:pStyle w:val="a7"/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обучение муниципальных служащих</w:t>
            </w:r>
          </w:p>
          <w:p w:rsidR="00AD08BF" w:rsidRPr="00396A11" w:rsidRDefault="00AD08BF" w:rsidP="004D73A1">
            <w:pPr>
              <w:pStyle w:val="a7"/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08BF" w:rsidRPr="007B0699" w:rsidRDefault="001E3120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4D7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37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AB658B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>Мероприятие 1.8.3</w:t>
            </w:r>
          </w:p>
          <w:p w:rsidR="00AD08BF" w:rsidRPr="00AB658B" w:rsidRDefault="00AD08BF" w:rsidP="004D73A1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>Обеспечение организации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278" w:type="dxa"/>
          </w:tcPr>
          <w:p w:rsidR="00AD08BF" w:rsidRPr="00396A11" w:rsidRDefault="00AD08BF" w:rsidP="004D73A1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 xml:space="preserve">Управляющий делами Администрации Константиновского района </w:t>
            </w:r>
          </w:p>
        </w:tc>
        <w:tc>
          <w:tcPr>
            <w:tcW w:w="2977" w:type="dxa"/>
          </w:tcPr>
          <w:p w:rsidR="00AD08BF" w:rsidRPr="00396A11" w:rsidRDefault="00AD08BF" w:rsidP="004D73A1">
            <w:pPr>
              <w:pStyle w:val="a7"/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1275" w:type="dxa"/>
          </w:tcPr>
          <w:p w:rsidR="00AD08BF" w:rsidRPr="007B0699" w:rsidRDefault="001E3120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4D73A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о</w:t>
            </w:r>
            <w:r w:rsidRPr="00396A11">
              <w:rPr>
                <w:sz w:val="24"/>
                <w:szCs w:val="24"/>
              </w:rPr>
              <w:t>сновно</w:t>
            </w:r>
            <w:r>
              <w:rPr>
                <w:sz w:val="24"/>
                <w:szCs w:val="24"/>
              </w:rPr>
              <w:t>го</w:t>
            </w:r>
            <w:r w:rsidRPr="00396A11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396A11">
              <w:rPr>
                <w:sz w:val="24"/>
                <w:szCs w:val="24"/>
              </w:rPr>
              <w:t xml:space="preserve"> 1.8.</w:t>
            </w:r>
          </w:p>
          <w:p w:rsidR="00AD08BF" w:rsidRPr="00396A11" w:rsidRDefault="00AD08BF" w:rsidP="001012B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6A1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396A11">
              <w:rPr>
                <w:sz w:val="24"/>
                <w:szCs w:val="24"/>
              </w:rPr>
              <w:t xml:space="preserve"> обучения муниципальных служащих, по образовательным программам в области </w:t>
            </w:r>
            <w:r w:rsidRPr="00396A11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lastRenderedPageBreak/>
              <w:t xml:space="preserve">Управляющий делами Администрации Константиновского района 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pStyle w:val="a7"/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1275" w:type="dxa"/>
          </w:tcPr>
          <w:p w:rsidR="00AD08BF" w:rsidRPr="007B069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39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Основное мероприятие 1.9.</w:t>
            </w:r>
          </w:p>
          <w:p w:rsidR="00AD08BF" w:rsidRPr="00396A11" w:rsidRDefault="00AD08BF" w:rsidP="001012BB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Проведение районного конкурса социальной рекламы «Чистые руки»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Администрация Константиновского района, отдел культуры, отдел образования.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rPr>
                <w:kern w:val="2"/>
                <w:sz w:val="24"/>
                <w:szCs w:val="24"/>
              </w:rPr>
            </w:pPr>
            <w:r w:rsidRPr="00E91F3E">
              <w:rPr>
                <w:kern w:val="2"/>
                <w:sz w:val="22"/>
                <w:szCs w:val="22"/>
              </w:rPr>
              <w:t>привлечение творческого потенциала молодежи к антикоррупционной деятельности</w:t>
            </w:r>
          </w:p>
        </w:tc>
        <w:tc>
          <w:tcPr>
            <w:tcW w:w="1275" w:type="dxa"/>
          </w:tcPr>
          <w:p w:rsidR="00AD08BF" w:rsidRPr="007B0699" w:rsidRDefault="001E3120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40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012BB">
              <w:rPr>
                <w:kern w:val="2"/>
                <w:sz w:val="24"/>
                <w:szCs w:val="24"/>
              </w:rPr>
              <w:t>Контрольное</w:t>
            </w:r>
            <w:r w:rsidRPr="00396A11">
              <w:rPr>
                <w:kern w:val="2"/>
                <w:sz w:val="24"/>
                <w:szCs w:val="24"/>
              </w:rPr>
              <w:t xml:space="preserve"> событие 1.9.1. </w:t>
            </w:r>
          </w:p>
          <w:p w:rsidR="00AD08BF" w:rsidRPr="00396A11" w:rsidRDefault="00AD08BF" w:rsidP="001012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 xml:space="preserve">Подведение итогов районного конкурса социальной рекламы (плакат, анимационный ролик) «Чистые руки» 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Администрация Константиновского района, отдел культуры, отдел образования.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награждение победителей и лауреатов конкурса социальной рекламы (плакат, анимационный ролик) «Чистые руки»</w:t>
            </w:r>
          </w:p>
        </w:tc>
        <w:tc>
          <w:tcPr>
            <w:tcW w:w="1275" w:type="dxa"/>
          </w:tcPr>
          <w:p w:rsidR="00AD08BF" w:rsidRPr="007B0699" w:rsidRDefault="001E3120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Основное мероприятие 1.10</w:t>
            </w:r>
          </w:p>
          <w:p w:rsidR="00AD08BF" w:rsidRPr="00396A11" w:rsidRDefault="00AD08BF" w:rsidP="001012BB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Проведение выставок, направленных на создание в обществе нетерпимости к коррупционному поведению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Администрация Константиновского района, отдел культуры, отдел образования.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rPr>
                <w:kern w:val="2"/>
                <w:sz w:val="24"/>
                <w:szCs w:val="24"/>
              </w:rPr>
            </w:pPr>
            <w:r w:rsidRPr="00E91F3E">
              <w:rPr>
                <w:kern w:val="2"/>
                <w:sz w:val="22"/>
                <w:szCs w:val="22"/>
              </w:rPr>
              <w:t>привлечение творческого потенциала молодежи к антикоррупционной деятельности</w:t>
            </w:r>
          </w:p>
        </w:tc>
        <w:tc>
          <w:tcPr>
            <w:tcW w:w="1275" w:type="dxa"/>
          </w:tcPr>
          <w:p w:rsidR="00AD08BF" w:rsidRPr="007B069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42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shd w:val="clear" w:color="auto" w:fill="FFFFFF"/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1.10.1</w:t>
            </w:r>
          </w:p>
          <w:p w:rsidR="00AD08BF" w:rsidRPr="00396A11" w:rsidRDefault="00AD08BF" w:rsidP="001012BB">
            <w:pPr>
              <w:shd w:val="clear" w:color="auto" w:fill="FFFFFF"/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Проведение книжной выставки «Борьба с коррупцией в художественной литературе»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pStyle w:val="af4"/>
              <w:spacing w:before="0" w:after="0" w:line="211" w:lineRule="auto"/>
              <w:jc w:val="center"/>
            </w:pPr>
            <w:r w:rsidRPr="00396A11">
              <w:rPr>
                <w:kern w:val="2"/>
              </w:rPr>
              <w:t xml:space="preserve">Заведующий МУ «Отдел культуры и искусства Администрации Константиновского района» </w:t>
            </w:r>
            <w:r w:rsidRPr="00396A11">
              <w:t>О.Г. Сиволобова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pStyle w:val="af4"/>
              <w:spacing w:before="0" w:after="0" w:line="211" w:lineRule="auto"/>
            </w:pPr>
            <w:r w:rsidRPr="00E91F3E">
              <w:rPr>
                <w:kern w:val="2"/>
                <w:sz w:val="22"/>
                <w:szCs w:val="22"/>
              </w:rPr>
              <w:t>привлечение творческого потенциала молодежи к антикоррупционной деятельности</w:t>
            </w:r>
          </w:p>
        </w:tc>
        <w:tc>
          <w:tcPr>
            <w:tcW w:w="1275" w:type="dxa"/>
          </w:tcPr>
          <w:p w:rsidR="00AD08BF" w:rsidRPr="007B0699" w:rsidRDefault="001E3120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43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shd w:val="clear" w:color="auto" w:fill="FFFFFF"/>
              <w:spacing w:line="211" w:lineRule="auto"/>
              <w:jc w:val="both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1.10.2</w:t>
            </w:r>
          </w:p>
          <w:p w:rsidR="00AD08BF" w:rsidRPr="00396A11" w:rsidRDefault="00AD08BF" w:rsidP="001012BB">
            <w:pPr>
              <w:shd w:val="clear" w:color="auto" w:fill="FFFFFF"/>
              <w:spacing w:line="211" w:lineRule="auto"/>
              <w:jc w:val="both"/>
              <w:rPr>
                <w:sz w:val="24"/>
                <w:szCs w:val="24"/>
                <w:highlight w:val="yellow"/>
              </w:rPr>
            </w:pPr>
            <w:r w:rsidRPr="00396A11">
              <w:rPr>
                <w:sz w:val="24"/>
                <w:szCs w:val="24"/>
              </w:rPr>
              <w:t xml:space="preserve">Проведение информационной выставки «Скажи </w:t>
            </w:r>
            <w:proofErr w:type="gramStart"/>
            <w:r w:rsidRPr="00396A11">
              <w:rPr>
                <w:sz w:val="24"/>
                <w:szCs w:val="24"/>
              </w:rPr>
              <w:t>коррупции</w:t>
            </w:r>
            <w:proofErr w:type="gramEnd"/>
            <w:r w:rsidRPr="00396A11">
              <w:rPr>
                <w:sz w:val="24"/>
                <w:szCs w:val="24"/>
              </w:rPr>
              <w:t xml:space="preserve"> «НЕТ!». Начни с себя»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pStyle w:val="af4"/>
              <w:spacing w:before="0" w:after="0" w:line="211" w:lineRule="auto"/>
              <w:jc w:val="center"/>
            </w:pPr>
            <w:r w:rsidRPr="00396A11">
              <w:rPr>
                <w:kern w:val="2"/>
              </w:rPr>
              <w:t xml:space="preserve">Заведующий МУ «Отдел культуры и искусства Администрации Константиновского района» </w:t>
            </w:r>
            <w:r w:rsidRPr="00396A11">
              <w:t>О.Г. Сиволобова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pStyle w:val="af4"/>
              <w:spacing w:before="0" w:after="0" w:line="211" w:lineRule="auto"/>
            </w:pPr>
            <w:r w:rsidRPr="00E91F3E">
              <w:rPr>
                <w:kern w:val="2"/>
                <w:sz w:val="22"/>
                <w:szCs w:val="22"/>
              </w:rPr>
              <w:t>привлечение творческого потенциала молодежи к антикоррупционной деятельности</w:t>
            </w:r>
          </w:p>
        </w:tc>
        <w:tc>
          <w:tcPr>
            <w:tcW w:w="1275" w:type="dxa"/>
          </w:tcPr>
          <w:p w:rsidR="00AD08BF" w:rsidRPr="007B0699" w:rsidRDefault="001E3120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44.</w:t>
            </w:r>
          </w:p>
        </w:tc>
        <w:tc>
          <w:tcPr>
            <w:tcW w:w="3057" w:type="dxa"/>
          </w:tcPr>
          <w:p w:rsidR="00AD08BF" w:rsidRDefault="00AD08BF" w:rsidP="001012BB">
            <w:pPr>
              <w:shd w:val="clear" w:color="auto" w:fill="FFFFFF"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основного мероприятия 1.10.</w:t>
            </w:r>
          </w:p>
          <w:p w:rsidR="00AD08BF" w:rsidRPr="00396A11" w:rsidRDefault="00AD08BF" w:rsidP="001012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 xml:space="preserve">Подведение итогов </w:t>
            </w:r>
            <w:r>
              <w:rPr>
                <w:kern w:val="2"/>
                <w:sz w:val="24"/>
                <w:szCs w:val="24"/>
              </w:rPr>
              <w:t xml:space="preserve">о проведении </w:t>
            </w:r>
            <w:r w:rsidRPr="001012BB">
              <w:rPr>
                <w:kern w:val="2"/>
                <w:sz w:val="24"/>
                <w:szCs w:val="24"/>
              </w:rPr>
              <w:t xml:space="preserve">выставок, направленных на создание в </w:t>
            </w:r>
            <w:r w:rsidRPr="001012BB">
              <w:rPr>
                <w:kern w:val="2"/>
                <w:sz w:val="24"/>
                <w:szCs w:val="24"/>
              </w:rPr>
              <w:lastRenderedPageBreak/>
              <w:t>обществе нетерпимости к коррупционному поведению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lastRenderedPageBreak/>
              <w:t>Администрация Константиновского района, отдел культуры, отдел образования.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91F3E">
              <w:rPr>
                <w:kern w:val="2"/>
                <w:sz w:val="22"/>
                <w:szCs w:val="22"/>
              </w:rPr>
              <w:t>привлечение творческого потенциала молодежи к антикоррупционной деятельности</w:t>
            </w:r>
          </w:p>
        </w:tc>
        <w:tc>
          <w:tcPr>
            <w:tcW w:w="1275" w:type="dxa"/>
          </w:tcPr>
          <w:p w:rsidR="00AD08BF" w:rsidRPr="007B069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96A11">
              <w:rPr>
                <w:kern w:val="2"/>
                <w:sz w:val="24"/>
                <w:szCs w:val="24"/>
              </w:rPr>
              <w:t>ероприятие 1.11</w:t>
            </w:r>
          </w:p>
          <w:p w:rsidR="00AD08BF" w:rsidRPr="00396A11" w:rsidRDefault="00AD08BF" w:rsidP="001012BB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Опубликование в средствах массовой информации и на официальном сайте Администрации Константиновского района публикаций антикоррупционной направленности.</w:t>
            </w:r>
          </w:p>
          <w:p w:rsidR="00AD08BF" w:rsidRPr="00396A11" w:rsidRDefault="00AD08BF" w:rsidP="001012BB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78" w:type="dxa"/>
          </w:tcPr>
          <w:p w:rsidR="00AD08BF" w:rsidRPr="00396A11" w:rsidRDefault="00AD08BF" w:rsidP="001012B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Администрация Константиновского района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pStyle w:val="af4"/>
              <w:spacing w:before="0" w:after="0" w:line="211" w:lineRule="auto"/>
            </w:pPr>
            <w:r w:rsidRPr="00E91F3E">
              <w:rPr>
                <w:kern w:val="2"/>
                <w:sz w:val="22"/>
                <w:szCs w:val="22"/>
              </w:rPr>
              <w:t>привлечение творческого потенциала молодежи к антикоррупционной деятельности</w:t>
            </w:r>
          </w:p>
        </w:tc>
        <w:tc>
          <w:tcPr>
            <w:tcW w:w="1275" w:type="dxa"/>
          </w:tcPr>
          <w:p w:rsidR="00AD08BF" w:rsidRPr="007B0699" w:rsidRDefault="001E3120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реже 1 раза в квартал</w:t>
            </w: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46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pStyle w:val="af4"/>
              <w:spacing w:before="0" w:beforeAutospacing="0" w:after="0" w:afterAutospacing="0"/>
              <w:ind w:right="-74"/>
            </w:pPr>
            <w:r w:rsidRPr="00396A11">
              <w:t>Мероприятие 1.</w:t>
            </w:r>
            <w:r>
              <w:t>11</w:t>
            </w:r>
            <w:r w:rsidRPr="00396A11">
              <w:t>.</w:t>
            </w:r>
            <w:r>
              <w:t>1</w:t>
            </w:r>
          </w:p>
          <w:p w:rsidR="00AD08BF" w:rsidRPr="00396A11" w:rsidRDefault="00AD08BF" w:rsidP="001012BB">
            <w:pPr>
              <w:pStyle w:val="af4"/>
              <w:spacing w:before="0" w:beforeAutospacing="0" w:after="0" w:afterAutospacing="0"/>
              <w:ind w:right="-74"/>
            </w:pPr>
            <w:r>
              <w:t>О</w:t>
            </w:r>
            <w:r w:rsidRPr="00396A11">
              <w:t>беспечение постоянного обновления информации по противодействию коррупции на официальном сайте Администрации Константиновского района в информационно-телекоммуникационной сети «Интернет»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pStyle w:val="af4"/>
              <w:spacing w:before="0" w:after="0" w:line="211" w:lineRule="auto"/>
              <w:jc w:val="center"/>
            </w:pPr>
            <w:r w:rsidRPr="00396A11">
              <w:t xml:space="preserve">Управляющий делами Администрации Константиновского района 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pStyle w:val="af4"/>
              <w:spacing w:before="0" w:after="0" w:line="211" w:lineRule="auto"/>
            </w:pPr>
            <w:r w:rsidRPr="00396A11">
              <w:t>предупреждение коррупционных правонарушений</w:t>
            </w:r>
          </w:p>
        </w:tc>
        <w:tc>
          <w:tcPr>
            <w:tcW w:w="1275" w:type="dxa"/>
          </w:tcPr>
          <w:p w:rsidR="00AD08BF" w:rsidRPr="007B0699" w:rsidRDefault="001E3120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реже 1 раза в квартал</w:t>
            </w: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47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11</w:t>
            </w:r>
            <w:r w:rsidRPr="00396A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AD08BF" w:rsidRPr="00396A11" w:rsidRDefault="00AD08BF" w:rsidP="001012BB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Обеспечение возможности размещения физическими и юридическими лицами на официальном сайте Администрации Константиновского района информации (жалоб) о ставших им известными фактах коррупции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1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Константиновского района Абрамов Д.В.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rPr>
                <w:kern w:val="2"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1275" w:type="dxa"/>
          </w:tcPr>
          <w:p w:rsidR="00AD08BF" w:rsidRPr="007B0699" w:rsidRDefault="001E3120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Pr="00BC4B29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48</w:t>
            </w:r>
            <w:r w:rsidR="00AD08B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AD08BF" w:rsidRPr="00AB658B" w:rsidRDefault="00AD08BF" w:rsidP="001012BB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>Мероприятие 1.11.</w:t>
            </w:r>
            <w:r>
              <w:rPr>
                <w:sz w:val="24"/>
                <w:szCs w:val="24"/>
              </w:rPr>
              <w:t>3</w:t>
            </w:r>
          </w:p>
          <w:p w:rsidR="00AD08BF" w:rsidRPr="00AB658B" w:rsidRDefault="00AD08BF" w:rsidP="001012BB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 w:rsidRPr="00AB658B">
              <w:rPr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</w:t>
            </w:r>
            <w:r w:rsidRPr="00AB658B">
              <w:rPr>
                <w:sz w:val="24"/>
                <w:szCs w:val="24"/>
              </w:rPr>
              <w:lastRenderedPageBreak/>
              <w:t>органах местного самоуправления Константиновского района</w:t>
            </w:r>
          </w:p>
        </w:tc>
        <w:tc>
          <w:tcPr>
            <w:tcW w:w="2278" w:type="dxa"/>
          </w:tcPr>
          <w:p w:rsidR="00AD08BF" w:rsidRPr="00AB658B" w:rsidRDefault="00AD08BF" w:rsidP="001012BB">
            <w:pPr>
              <w:pStyle w:val="ConsPlusCell"/>
              <w:spacing w:line="211" w:lineRule="auto"/>
              <w:ind w:left="-85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 Константиновского района Абрамов Д.В.</w:t>
            </w:r>
          </w:p>
        </w:tc>
        <w:tc>
          <w:tcPr>
            <w:tcW w:w="2977" w:type="dxa"/>
          </w:tcPr>
          <w:p w:rsidR="00AD08BF" w:rsidRPr="00AB658B" w:rsidRDefault="00AD08BF" w:rsidP="001012BB">
            <w:pPr>
              <w:pStyle w:val="af4"/>
              <w:spacing w:before="0" w:after="0" w:line="211" w:lineRule="auto"/>
            </w:pPr>
            <w:r w:rsidRPr="00AB658B">
              <w:t xml:space="preserve">оценка уровня распространенности коррупционных отношений; выявление основных сфер </w:t>
            </w:r>
            <w:r w:rsidRPr="00AB658B">
              <w:lastRenderedPageBreak/>
              <w:t xml:space="preserve">коррупционных отношений; оценка открытости деятельности органов местного самоуправления </w:t>
            </w:r>
          </w:p>
        </w:tc>
        <w:tc>
          <w:tcPr>
            <w:tcW w:w="1275" w:type="dxa"/>
          </w:tcPr>
          <w:p w:rsidR="00AD08BF" w:rsidRPr="007B0699" w:rsidRDefault="001E3120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08BF" w:rsidRPr="00BC4B29" w:rsidTr="005A08CC">
        <w:tc>
          <w:tcPr>
            <w:tcW w:w="619" w:type="dxa"/>
          </w:tcPr>
          <w:p w:rsidR="00AD08BF" w:rsidRDefault="001E3120" w:rsidP="00101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49.</w:t>
            </w:r>
          </w:p>
        </w:tc>
        <w:tc>
          <w:tcPr>
            <w:tcW w:w="3057" w:type="dxa"/>
          </w:tcPr>
          <w:p w:rsidR="00AD08BF" w:rsidRPr="00396A11" w:rsidRDefault="00AD08BF" w:rsidP="001012BB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основного м</w:t>
            </w:r>
            <w:r w:rsidRPr="00396A11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396A11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11</w:t>
            </w:r>
            <w:r w:rsidRPr="00396A11">
              <w:rPr>
                <w:sz w:val="24"/>
                <w:szCs w:val="24"/>
              </w:rPr>
              <w:t>.</w:t>
            </w:r>
          </w:p>
          <w:p w:rsidR="00AD08BF" w:rsidRPr="00396A11" w:rsidRDefault="00AD08BF" w:rsidP="001012BB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75"/>
              <w:outlineLvl w:val="3"/>
              <w:rPr>
                <w:bCs/>
                <w:sz w:val="24"/>
                <w:szCs w:val="24"/>
              </w:rPr>
            </w:pPr>
            <w:r w:rsidRPr="00396A11">
              <w:rPr>
                <w:sz w:val="24"/>
                <w:szCs w:val="24"/>
              </w:rPr>
              <w:t>Опубликование в средствах массовой информации и на официальном сайте Администрации Константиновского района информации о деятельности органов местного самоуправления Константиновского района в сфере противодействия коррупции</w:t>
            </w:r>
          </w:p>
        </w:tc>
        <w:tc>
          <w:tcPr>
            <w:tcW w:w="2278" w:type="dxa"/>
          </w:tcPr>
          <w:p w:rsidR="00AD08BF" w:rsidRPr="00396A11" w:rsidRDefault="00AD08BF" w:rsidP="001012BB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1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Константиновского района.</w:t>
            </w:r>
          </w:p>
        </w:tc>
        <w:tc>
          <w:tcPr>
            <w:tcW w:w="2977" w:type="dxa"/>
          </w:tcPr>
          <w:p w:rsidR="00AD08BF" w:rsidRPr="00396A11" w:rsidRDefault="00AD08BF" w:rsidP="001012BB">
            <w:pPr>
              <w:rPr>
                <w:kern w:val="2"/>
                <w:sz w:val="24"/>
                <w:szCs w:val="24"/>
              </w:rPr>
            </w:pPr>
            <w:r w:rsidRPr="00396A11">
              <w:rPr>
                <w:kern w:val="2"/>
                <w:sz w:val="24"/>
                <w:szCs w:val="24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1275" w:type="dxa"/>
          </w:tcPr>
          <w:p w:rsidR="00AD08BF" w:rsidRPr="007B069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8BF" w:rsidRPr="00BC4B29" w:rsidRDefault="00AD08BF" w:rsidP="001012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12856" w:rsidRPr="00BC4B29" w:rsidTr="005A08CC">
        <w:tc>
          <w:tcPr>
            <w:tcW w:w="619" w:type="dxa"/>
          </w:tcPr>
          <w:p w:rsidR="00812856" w:rsidRPr="00BC4B29" w:rsidRDefault="00812856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right="-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2 </w:t>
            </w:r>
          </w:p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«Комплексные меры противодействия злоупотреблению наркотиками и их незаконному обороту»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Заместитель главы Администрации Константиновского района Д.В. Абрамов, </w:t>
            </w:r>
            <w:r w:rsidRPr="00812856">
              <w:rPr>
                <w:kern w:val="1"/>
                <w:sz w:val="24"/>
                <w:szCs w:val="24"/>
              </w:rPr>
              <w:t xml:space="preserve">заведующий МУ «Отдел образования Администрации Константиновского района» Дьякова Е.Ю., заведующий МУ «Отдел культуры и искусства Администрации Константиновского района» </w:t>
            </w:r>
            <w:r w:rsidRPr="00812856">
              <w:rPr>
                <w:sz w:val="24"/>
                <w:szCs w:val="24"/>
              </w:rPr>
              <w:t xml:space="preserve">О.Г. Сиволобова, директора муниципальных бюджетных образовательных организаций </w:t>
            </w:r>
            <w:r w:rsidRPr="00812856">
              <w:rPr>
                <w:sz w:val="24"/>
                <w:szCs w:val="24"/>
              </w:rPr>
              <w:lastRenderedPageBreak/>
              <w:t>Константиновского района и учреждений профессионального образования, директора муниципальных бюджетных учреждений культуры Константиновского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заболеваемости населения Константиновского района наркоманией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73,3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51.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</w:t>
            </w:r>
          </w:p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Заместитель главы Администрации Константиновского района Д.В. Абрамов, </w:t>
            </w:r>
            <w:r w:rsidRPr="00812856">
              <w:rPr>
                <w:kern w:val="1"/>
                <w:sz w:val="24"/>
                <w:szCs w:val="24"/>
              </w:rPr>
              <w:t>заведующий МУ «Отдел образования Администрации Константиновского района» Дьякова Е.Ю.,</w:t>
            </w:r>
            <w:r w:rsidRPr="00812856">
              <w:rPr>
                <w:sz w:val="24"/>
                <w:szCs w:val="24"/>
              </w:rPr>
              <w:t xml:space="preserve"> директора муниципальных бюджетных образовательных организаций и учреждений профессионального образования Константиновского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Константиновского района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52.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Мероприятие 2.1.1</w:t>
            </w:r>
          </w:p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системы образования навыкам ведения профилактической работы, формам и методам своевременного выявления первичных признаков злоупотребления психоактивными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веществами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lastRenderedPageBreak/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в сфере профилактики наркомании; обучение их инновационным методам и формам ведения профилактической работы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53.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2.1.2</w:t>
            </w:r>
          </w:p>
          <w:p w:rsidR="00812856" w:rsidRPr="00812856" w:rsidRDefault="00812856" w:rsidP="0081285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Организация проведения районного конкурса на лучшую организацию антинаркотической работы в подростково-молодежной среде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Абрамов Д.В.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опыта антинаркотической профилактической работы с подростками и молодежью на территории Константиновского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30.06.2019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54.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мониторинга: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Константиновского района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55.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Normal"/>
              <w:widowControl/>
              <w:snapToGri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распространенности психоактивных веществ в общеобразовательных организациях района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30.09.2019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56.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Normal"/>
              <w:widowControl/>
              <w:snapToGri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наркоситуации и работы по организации профилактики наркомании в Константиновском районе 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Алферов В.И.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Мероприятие 2.1.3.</w:t>
            </w:r>
          </w:p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учреждений культуры профилактической деятельности, навыкам ведения профилактической работы, формам и методам работы с населением, входящим в «группу риска»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семинара в год)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МУ «Отдел культуры и искусства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специалистов в сфере профилактики наркомании; обучение их инновационным методам и формам ведения профилактической работы с учетом положений Концепции формирования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 культуры личности в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58.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2.1.4</w:t>
            </w:r>
          </w:p>
          <w:p w:rsidR="00812856" w:rsidRPr="00812856" w:rsidRDefault="00812856" w:rsidP="0081285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Выявление несовершеннолетних, находящихся в социально опасном положении и склонных к потреблению психоактивных веществ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Д.В. Абрамов</w:t>
            </w:r>
            <w:r w:rsidRPr="00812856">
              <w:rPr>
                <w:kern w:val="1"/>
                <w:sz w:val="24"/>
                <w:szCs w:val="24"/>
              </w:rPr>
              <w:t>, 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выявление фактов потребления психоактивных веществ несовершеннолетними, ведение учета несовершеннолетних, склонных к потреблению ПАВ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59.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tabs>
                <w:tab w:val="left" w:pos="3327"/>
              </w:tabs>
              <w:spacing w:line="211" w:lineRule="auto"/>
              <w:ind w:right="67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2.1.5.</w:t>
            </w:r>
          </w:p>
          <w:p w:rsidR="00812856" w:rsidRPr="00812856" w:rsidRDefault="00812856" w:rsidP="00812856">
            <w:pPr>
              <w:tabs>
                <w:tab w:val="left" w:pos="3327"/>
              </w:tabs>
              <w:spacing w:line="211" w:lineRule="auto"/>
              <w:ind w:right="67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Работа кружков системы дополнительного образования на базе общеобразовательных организаций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детей услугами дополнительного образования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30.09.2019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60.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tabs>
                <w:tab w:val="left" w:pos="3327"/>
              </w:tabs>
              <w:spacing w:line="211" w:lineRule="auto"/>
              <w:ind w:right="67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Контрольное событие основного мероприятия 2.1.</w:t>
            </w:r>
          </w:p>
          <w:p w:rsidR="00812856" w:rsidRPr="00812856" w:rsidRDefault="00812856" w:rsidP="0081285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Награждение победителей конкурса на лучшую организацию антинаркотической работы </w:t>
            </w:r>
          </w:p>
          <w:p w:rsidR="00812856" w:rsidRPr="00812856" w:rsidRDefault="00812856" w:rsidP="00812856">
            <w:pPr>
              <w:tabs>
                <w:tab w:val="left" w:pos="3327"/>
              </w:tabs>
              <w:spacing w:line="211" w:lineRule="auto"/>
              <w:ind w:right="67"/>
              <w:rPr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в подростково-молодежной среде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Д.В. Абрамов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проведение награждения победителей конкурса </w:t>
            </w:r>
          </w:p>
          <w:p w:rsidR="00812856" w:rsidRPr="00812856" w:rsidRDefault="00812856" w:rsidP="0081285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на лучшую организацию антинаркотической работы в подростково-молодежной среде </w:t>
            </w:r>
          </w:p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заседании районной антинаркотической комиссии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61.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tabs>
                <w:tab w:val="left" w:pos="3327"/>
              </w:tabs>
              <w:spacing w:line="211" w:lineRule="auto"/>
              <w:ind w:right="67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Контрольное событие основного мероприятия 2.1.</w:t>
            </w:r>
          </w:p>
          <w:p w:rsidR="00812856" w:rsidRPr="00812856" w:rsidRDefault="00812856" w:rsidP="00812856">
            <w:pPr>
              <w:tabs>
                <w:tab w:val="left" w:pos="3327"/>
              </w:tabs>
              <w:spacing w:line="211" w:lineRule="auto"/>
              <w:ind w:right="67"/>
              <w:jc w:val="both"/>
              <w:rPr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Проведение семинаров по обучению работников системы образования, культуры и иных субъектов профилактической деятельности навыкам ведения профилактической работы, формам и методам своевременного выявления </w:t>
            </w:r>
            <w:r w:rsidRPr="00812856">
              <w:rPr>
                <w:kern w:val="2"/>
                <w:sz w:val="24"/>
                <w:szCs w:val="24"/>
              </w:rPr>
              <w:lastRenderedPageBreak/>
              <w:t xml:space="preserve">первичных признаков злоупотребления психоактивными веществами 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Константиновского района Д.В. Абрамов</w:t>
            </w: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заведующий МУ «Отдел образования Администрации Константиновского района» Дьякова Е.Ю.,</w:t>
            </w:r>
          </w:p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МУ </w:t>
            </w: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«Отдел культуры и искусства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обучение работников системы образования, культуры и иных субъектов профилактической деятельности инновационным методам и формам ведения профилактической работы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62.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right="-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</w:t>
            </w:r>
          </w:p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Д.В. Абрамов</w:t>
            </w:r>
            <w:r w:rsidRPr="00812856">
              <w:rPr>
                <w:kern w:val="1"/>
                <w:sz w:val="24"/>
                <w:szCs w:val="24"/>
              </w:rPr>
              <w:t xml:space="preserve">, заведующий МУ «Отдел образования Администрации Константиновского района» Дьякова Е.Ю., заведующий МУ «Отдел культуры и искусства Администрации Константиновского района» </w:t>
            </w:r>
            <w:r w:rsidRPr="00812856">
              <w:rPr>
                <w:sz w:val="24"/>
                <w:szCs w:val="24"/>
              </w:rPr>
              <w:t>О.Г. Сиволобова</w:t>
            </w:r>
          </w:p>
          <w:p w:rsidR="00812856" w:rsidRPr="00812856" w:rsidRDefault="00812856" w:rsidP="00812856">
            <w:pPr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</w:p>
          <w:p w:rsidR="00812856" w:rsidRPr="00812856" w:rsidRDefault="00812856" w:rsidP="00812856">
            <w:pPr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</w:p>
          <w:p w:rsidR="00812856" w:rsidRPr="00812856" w:rsidRDefault="00812856" w:rsidP="00812856">
            <w:pPr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</w:p>
          <w:p w:rsidR="00812856" w:rsidRPr="00812856" w:rsidRDefault="00812856" w:rsidP="00812856">
            <w:pPr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психоактивные вещества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812856" w:rsidRPr="00BC4B29" w:rsidTr="005A08CC">
        <w:tc>
          <w:tcPr>
            <w:tcW w:w="619" w:type="dxa"/>
          </w:tcPr>
          <w:p w:rsidR="00812856" w:rsidRDefault="00186305" w:rsidP="0081285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63.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tabs>
                <w:tab w:val="left" w:pos="3327"/>
              </w:tabs>
              <w:spacing w:line="211" w:lineRule="auto"/>
              <w:ind w:right="67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2.2.1.</w:t>
            </w:r>
          </w:p>
          <w:p w:rsidR="00812856" w:rsidRPr="00812856" w:rsidRDefault="00812856" w:rsidP="00812856">
            <w:pPr>
              <w:tabs>
                <w:tab w:val="left" w:pos="3327"/>
              </w:tabs>
              <w:spacing w:line="211" w:lineRule="auto"/>
              <w:ind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Проведение районных мероприятий по правовому, психолого-педагогическому просвещению родителей и обучающихся, направленных на предупреждение формирования зависимого поведения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в сфере профилактики наркомании; обучение их инновационным методам и формам ведения профилактической работы с учетом положений Концепции формирования антинаркотической культуры личности в Ростовской области</w:t>
            </w:r>
          </w:p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56" w:rsidRPr="00812856" w:rsidRDefault="00812856" w:rsidP="00812856">
            <w:pPr>
              <w:pStyle w:val="ConsPlusCell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0A6F39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6" w:rsidRPr="00812856" w:rsidRDefault="00812856" w:rsidP="0081285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эстафеты культурно-досуговых мероприятий «Дома культуры – за здоровый образ жизни!»: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65.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Мероприятие.</w:t>
            </w:r>
          </w:p>
          <w:p w:rsidR="000A6F39" w:rsidRPr="00812856" w:rsidRDefault="000A6F39" w:rsidP="000A6F39">
            <w:pPr>
              <w:spacing w:line="211" w:lineRule="auto"/>
              <w:ind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Районный конкурс среди учреждений культуры на лучшее культурно-досуговое мероприятие для детей и подростков по антинаркотической пропаганде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Интерактивная акция на улицах города «Миссия-жить»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ind w:right="68"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популяризация здорового образа </w:t>
            </w:r>
          </w:p>
          <w:p w:rsidR="000A6F39" w:rsidRPr="00812856" w:rsidRDefault="000A6F39" w:rsidP="000A6F39">
            <w:pPr>
              <w:spacing w:line="211" w:lineRule="auto"/>
              <w:ind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67.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Мероприятие.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Районный фотоконкурс «Краски жизни»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ind w:right="68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  <w:p w:rsidR="000A6F39" w:rsidRPr="00812856" w:rsidRDefault="000A6F39" w:rsidP="000A6F39">
            <w:pPr>
              <w:pStyle w:val="ConsPlusCell"/>
              <w:ind w:right="68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39" w:rsidRPr="00812856" w:rsidRDefault="000A6F39" w:rsidP="000A6F39">
            <w:pPr>
              <w:pStyle w:val="ConsPlusCell"/>
              <w:ind w:right="68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39" w:rsidRPr="00812856" w:rsidRDefault="000A6F39" w:rsidP="000A6F39">
            <w:pPr>
              <w:pStyle w:val="ConsPlusCell"/>
              <w:ind w:right="68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39" w:rsidRPr="00812856" w:rsidRDefault="000A6F39" w:rsidP="000A6F39">
            <w:pPr>
              <w:pStyle w:val="ConsPlusCell"/>
              <w:ind w:right="68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lastRenderedPageBreak/>
              <w:t>популяризация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68.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Мероприятие.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«День без вредных привычек», посвященный Всероссийскому дню здоровья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ind w:right="6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</w:t>
            </w:r>
          </w:p>
          <w:p w:rsidR="000A6F39" w:rsidRPr="00812856" w:rsidRDefault="000A6F39" w:rsidP="000A6F39">
            <w:pPr>
              <w:pStyle w:val="ConsPlusCell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  <w:p w:rsidR="000A6F39" w:rsidRPr="00812856" w:rsidRDefault="000A6F39" w:rsidP="000A6F39">
            <w:pPr>
              <w:pStyle w:val="ConsPlusCell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69.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Мероприятие.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Марафон «Поезд здоровья»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70.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Мероприятие.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Цикл тематических вечерних музыкально-развлекательных программ «Мы – вместе!»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71.</w:t>
            </w:r>
          </w:p>
        </w:tc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right="-75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2.2.3</w:t>
            </w:r>
          </w:p>
          <w:p w:rsidR="000A6F39" w:rsidRPr="00812856" w:rsidRDefault="000A6F39" w:rsidP="000A6F39">
            <w:pPr>
              <w:spacing w:line="211" w:lineRule="auto"/>
              <w:ind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Организация проведения районных мероприятий антинаркотической направленности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jc w:val="both"/>
              <w:rPr>
                <w:sz w:val="24"/>
                <w:szCs w:val="24"/>
                <w:lang w:eastAsia="en-US"/>
              </w:rPr>
            </w:pPr>
            <w:r w:rsidRPr="0081285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jc w:val="both"/>
              <w:rPr>
                <w:sz w:val="24"/>
                <w:szCs w:val="24"/>
                <w:lang w:eastAsia="en-US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Абрамов Д.В.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jc w:val="both"/>
              <w:rPr>
                <w:sz w:val="24"/>
                <w:szCs w:val="24"/>
                <w:lang w:eastAsia="en-US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Заведующий МУ «Отдел образования Администрации Константиновского </w:t>
            </w:r>
            <w:r w:rsidRPr="00812856">
              <w:rPr>
                <w:kern w:val="2"/>
                <w:sz w:val="24"/>
                <w:szCs w:val="24"/>
              </w:rPr>
              <w:lastRenderedPageBreak/>
              <w:t>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jc w:val="both"/>
              <w:rPr>
                <w:sz w:val="24"/>
                <w:szCs w:val="24"/>
                <w:lang w:eastAsia="en-US"/>
              </w:rPr>
            </w:pPr>
            <w:r w:rsidRPr="00812856">
              <w:rPr>
                <w:sz w:val="24"/>
                <w:szCs w:val="24"/>
              </w:rPr>
              <w:t xml:space="preserve">Муниципальные бюджетные учреждения культуры Константиновского района (КРБ)/ </w:t>
            </w:r>
            <w:proofErr w:type="spellStart"/>
            <w:r w:rsidRPr="00812856">
              <w:rPr>
                <w:sz w:val="24"/>
                <w:szCs w:val="24"/>
              </w:rPr>
              <w:t>Кузменькова</w:t>
            </w:r>
            <w:proofErr w:type="spellEnd"/>
            <w:r w:rsidRPr="00812856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72.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Мероприятие.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Проведение районного антинаркотического марафона      </w:t>
            </w:r>
            <w:proofErr w:type="gramStart"/>
            <w:r w:rsidRPr="00812856">
              <w:rPr>
                <w:sz w:val="24"/>
                <w:szCs w:val="24"/>
              </w:rPr>
              <w:t xml:space="preserve">   «</w:t>
            </w:r>
            <w:proofErr w:type="gramEnd"/>
            <w:r w:rsidRPr="00812856">
              <w:rPr>
                <w:sz w:val="24"/>
                <w:szCs w:val="24"/>
              </w:rPr>
              <w:t>У-Лица моего здоровья»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jc w:val="both"/>
              <w:rPr>
                <w:sz w:val="24"/>
                <w:szCs w:val="24"/>
                <w:lang w:eastAsia="en-US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Д.В. Абрамов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демонстрация выбора молодежи здорового образа жизни, формирование установки на неприятие наркотического стереотипа мышления, на стремление к здоровому образу жизни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30.10.2019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73.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Организация проведения ежегодной районной антинаркотической акции «Здоровье нации – в наших руках!»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tabs>
                <w:tab w:val="left" w:pos="2193"/>
              </w:tabs>
              <w:spacing w:line="211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демонстрация выбора большинством молодежи здорового образа жизни, формирование установки на неприятие наркотического стереотипа мышления, на стремление к здоровому образу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31.05.2019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Показ спектакля «</w:t>
            </w:r>
            <w:proofErr w:type="spellStart"/>
            <w:r w:rsidRPr="00812856">
              <w:rPr>
                <w:sz w:val="24"/>
                <w:szCs w:val="24"/>
              </w:rPr>
              <w:t>Спортландия</w:t>
            </w:r>
            <w:proofErr w:type="spellEnd"/>
            <w:r w:rsidRPr="00812856">
              <w:rPr>
                <w:sz w:val="24"/>
                <w:szCs w:val="24"/>
              </w:rPr>
              <w:t xml:space="preserve">! </w:t>
            </w:r>
            <w:proofErr w:type="spellStart"/>
            <w:r w:rsidRPr="00812856">
              <w:rPr>
                <w:sz w:val="24"/>
                <w:szCs w:val="24"/>
              </w:rPr>
              <w:t>Спортландия</w:t>
            </w:r>
            <w:proofErr w:type="spellEnd"/>
            <w:r w:rsidRPr="00812856">
              <w:rPr>
                <w:sz w:val="24"/>
                <w:szCs w:val="24"/>
              </w:rPr>
              <w:t xml:space="preserve">! Чудесная страна!» кукольным театром «Теремок» 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75" w:right="67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Директор МБУК «КРБ» Е.Н. </w:t>
            </w:r>
            <w:proofErr w:type="spellStart"/>
            <w:r w:rsidRPr="00812856">
              <w:rPr>
                <w:sz w:val="24"/>
                <w:szCs w:val="24"/>
              </w:rPr>
              <w:t>Кузменькова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31.10.2019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2.2.4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Проведение информационно-пропагандистских спортивных и культурно-массовых мероприятий под </w:t>
            </w:r>
            <w:r w:rsidRPr="00812856">
              <w:rPr>
                <w:sz w:val="24"/>
                <w:szCs w:val="24"/>
              </w:rPr>
              <w:lastRenderedPageBreak/>
              <w:t>девизом «Спорт вместо наркотиков!»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здорового образа жизни, вовлечение детей и подростков совместно с родителями в систематические занятия физической культурой и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спортом.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lastRenderedPageBreak/>
              <w:t>31.10.2019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76.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2.2.5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Проведение мероприятий по формированию и по пропаганде здорового образа </w:t>
            </w:r>
            <w:proofErr w:type="gramStart"/>
            <w:r w:rsidRPr="00812856">
              <w:rPr>
                <w:sz w:val="24"/>
                <w:szCs w:val="24"/>
              </w:rPr>
              <w:t>жизни :</w:t>
            </w:r>
            <w:proofErr w:type="gramEnd"/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Сиволобова, муниципальные бюджетные учреждения культуры Константиновского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77.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Проведение Урока здоровья «Здоровым быть здорово!» 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75"/>
              <w:jc w:val="both"/>
              <w:rPr>
                <w:sz w:val="24"/>
                <w:szCs w:val="24"/>
                <w:highlight w:val="yellow"/>
              </w:rPr>
            </w:pPr>
            <w:r w:rsidRPr="00812856">
              <w:rPr>
                <w:sz w:val="24"/>
                <w:szCs w:val="24"/>
              </w:rPr>
              <w:t xml:space="preserve">Директор МБУК «КРБ» Е.Н. </w:t>
            </w:r>
            <w:proofErr w:type="spellStart"/>
            <w:r w:rsidRPr="00812856">
              <w:rPr>
                <w:sz w:val="24"/>
                <w:szCs w:val="24"/>
              </w:rPr>
              <w:t>Кузменькова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31.07.2019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  <w:r w:rsidRPr="00812856">
              <w:rPr>
                <w:color w:val="FF000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  <w:r w:rsidRPr="00812856">
              <w:rPr>
                <w:color w:val="FF0000"/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78.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Информационный марафон «Формула здоровья!»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75"/>
              <w:jc w:val="both"/>
              <w:rPr>
                <w:sz w:val="24"/>
                <w:szCs w:val="24"/>
                <w:highlight w:val="yellow"/>
              </w:rPr>
            </w:pPr>
            <w:r w:rsidRPr="00812856">
              <w:rPr>
                <w:sz w:val="24"/>
                <w:szCs w:val="24"/>
              </w:rPr>
              <w:t xml:space="preserve">Директор МБУК «КРБ» </w:t>
            </w:r>
            <w:proofErr w:type="spellStart"/>
            <w:r w:rsidRPr="00812856">
              <w:rPr>
                <w:sz w:val="24"/>
                <w:szCs w:val="24"/>
              </w:rPr>
              <w:t>Е.Н.Кузменькова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здоровых форм отдыха и организации досуга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30.04.2019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79.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Проведение акции «Курить не модно!», приуроченной Всемирному Дню без табака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jc w:val="both"/>
              <w:rPr>
                <w:sz w:val="24"/>
                <w:szCs w:val="24"/>
                <w:highlight w:val="yellow"/>
              </w:rPr>
            </w:pPr>
            <w:r w:rsidRPr="00812856">
              <w:rPr>
                <w:sz w:val="24"/>
                <w:szCs w:val="24"/>
              </w:rPr>
              <w:t xml:space="preserve">Директор МБУК «КРБ» </w:t>
            </w:r>
            <w:proofErr w:type="spellStart"/>
            <w:r w:rsidRPr="00812856">
              <w:rPr>
                <w:sz w:val="24"/>
                <w:szCs w:val="24"/>
              </w:rPr>
              <w:t>Е.Н.Кузменькова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отказ от вредных привычек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30.11.2019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Проведение спортивно-оздоровительного праздника «Территория детства»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kern w:val="1"/>
                <w:sz w:val="24"/>
                <w:szCs w:val="24"/>
              </w:rPr>
              <w:t xml:space="preserve">Заведующий МУ «Отдел культуры и искусства Администрации Константиновского района» </w:t>
            </w:r>
            <w:r w:rsidRPr="00812856">
              <w:rPr>
                <w:sz w:val="24"/>
                <w:szCs w:val="24"/>
              </w:rPr>
              <w:t>О.Г. Сиволобова</w:t>
            </w:r>
          </w:p>
          <w:p w:rsidR="000A6F39" w:rsidRPr="00812856" w:rsidRDefault="000A6F39" w:rsidP="000A6F39">
            <w:pPr>
              <w:widowControl w:val="0"/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здоровых форм отдыха и организации досуга, пропаганда занятий спортом и плаванием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31.07.2019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81.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2.2.6.</w:t>
            </w:r>
          </w:p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Изготовление атрибутики профилактического антинаркотического содержания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9" w:right="-75"/>
              <w:jc w:val="both"/>
              <w:rPr>
                <w:sz w:val="24"/>
                <w:szCs w:val="24"/>
                <w:highlight w:val="yellow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Д.В. Абрамов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30.10.2019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-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Мероприятие 2.2.7.</w:t>
            </w:r>
          </w:p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Агитационная и разъяснительная работа среди обучающихся образовательных организаций и учреждений профессионального </w:t>
            </w:r>
            <w:proofErr w:type="gramStart"/>
            <w:r w:rsidRPr="00812856">
              <w:rPr>
                <w:kern w:val="2"/>
                <w:sz w:val="24"/>
                <w:szCs w:val="24"/>
              </w:rPr>
              <w:t>образования  при</w:t>
            </w:r>
            <w:proofErr w:type="gramEnd"/>
            <w:r w:rsidRPr="00812856">
              <w:rPr>
                <w:kern w:val="2"/>
                <w:sz w:val="24"/>
                <w:szCs w:val="24"/>
              </w:rPr>
              <w:t xml:space="preserve"> проведении «Дней </w:t>
            </w:r>
          </w:p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большой профилактики» </w:t>
            </w:r>
          </w:p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с участием работников здравоохранения, сотрудников правоохранительных органов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Заместитель главы Администрации Константиновского района Абрамов Д.В., </w:t>
            </w:r>
            <w:r w:rsidRPr="00812856">
              <w:rPr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100-процентный охват данным мероприятием образовательных организаций и учреждений профессионального образования; повышение уровня межведомственного взаимодействия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83.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2.2.8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 подростков и молодежи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iCs/>
                <w:sz w:val="24"/>
                <w:szCs w:val="24"/>
              </w:rPr>
              <w:t>Директор ГКУ РО «Центр занятости населения Константиновского района» О.В. Кубасова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молодежи, вовлечение их в трудовую деятельность, </w:t>
            </w:r>
            <w:proofErr w:type="gramStart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снижение  вероятности</w:t>
            </w:r>
            <w:proofErr w:type="gramEnd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вовлечения в противоправную деятельность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84.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2.2.9.</w:t>
            </w:r>
          </w:p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Проведение информационно-пропагандистских, спортивных и культурно-массовых мероприятий, направленных на вовлечение молодежи и родителей в систематические занятия физической культурой и спортом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Заместитель главы Администрации Константиновского района Абрамов Д.В., </w:t>
            </w:r>
            <w:r w:rsidRPr="00812856">
              <w:rPr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семейных </w:t>
            </w:r>
            <w:proofErr w:type="gramStart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ценностей,  популяризация</w:t>
            </w:r>
            <w:proofErr w:type="gramEnd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и спорта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85.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2.2.10.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lastRenderedPageBreak/>
              <w:t xml:space="preserve">Проведение межведомственными антинаркотическими лекторскими группами информационно-пропагандистской работы антинаркотической направленности в общеобразовательных организациях и учреждениях профессионального образования 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812856">
              <w:rPr>
                <w:sz w:val="24"/>
                <w:szCs w:val="24"/>
              </w:rPr>
              <w:lastRenderedPageBreak/>
              <w:t xml:space="preserve">Администрации Константиновского района Д.В. Абрамов, </w:t>
            </w:r>
            <w:r w:rsidRPr="00812856">
              <w:rPr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</w:t>
            </w:r>
          </w:p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kern w:val="2"/>
                <w:sz w:val="24"/>
                <w:szCs w:val="24"/>
              </w:rPr>
            </w:pPr>
          </w:p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kern w:val="2"/>
                <w:sz w:val="24"/>
                <w:szCs w:val="24"/>
              </w:rPr>
            </w:pPr>
          </w:p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kern w:val="2"/>
                <w:sz w:val="24"/>
                <w:szCs w:val="24"/>
              </w:rPr>
            </w:pPr>
          </w:p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kern w:val="2"/>
                <w:sz w:val="24"/>
                <w:szCs w:val="24"/>
              </w:rPr>
            </w:pPr>
          </w:p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о содержании проблемы наркомании, ведение воспитательной работы, привитие духовно-нравственных ценностей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86.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rPr>
                <w:bCs/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2.2.11.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Организация цикла печатных публикаций антинаркотической направленности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15" w:right="-75" w:firstLine="1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Директор МУИИП «Донские огни» Т.В. Бирюкова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формирование идеологии здорового образа жизни и мотивации к отказу от потребления наркотиков и других психоактивных веществ; вовлечение населения района в работу по профилактике наркомании; разъяснение населению роли органов муниципальной власти в противодействии незаконному обороту наркотиков, принимаемых ими мерах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87.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-75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2.2.12.</w:t>
            </w:r>
          </w:p>
          <w:p w:rsidR="000A6F39" w:rsidRPr="00812856" w:rsidRDefault="000A6F39" w:rsidP="000A6F39">
            <w:pPr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Размещение в учреждениях образования, культуры, социальной сферы, здравоохранения в общественных местах тематической полиграфической продукции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МУ «Отдел образования Администрации Константиновского района» Дьякова Е.Ю., заведующий МУ «Отдел культуры и искусства Администрации Константиновского </w:t>
            </w: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О.Г. Сиволобова, з</w:t>
            </w: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аведующий МУ «Отдел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Константиновского района С.В. </w:t>
            </w:r>
            <w:proofErr w:type="spellStart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врач МБУЗ «ЦРБ Константиновского района» О.В. </w:t>
            </w:r>
            <w:proofErr w:type="spellStart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Гиркина</w:t>
            </w:r>
            <w:proofErr w:type="spellEnd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по вопросам профилактики и проблем, связанных с потреблением наркотиков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Контрольное мероприятие 2.2.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Проведение профилактической работы с жителями сельских и городского поселений на сходах </w:t>
            </w:r>
            <w:proofErr w:type="gramStart"/>
            <w:r w:rsidRPr="00812856">
              <w:rPr>
                <w:sz w:val="24"/>
                <w:szCs w:val="24"/>
              </w:rPr>
              <w:t>граждан  по</w:t>
            </w:r>
            <w:proofErr w:type="gramEnd"/>
            <w:r w:rsidRPr="00812856">
              <w:rPr>
                <w:sz w:val="24"/>
                <w:szCs w:val="24"/>
              </w:rPr>
              <w:t xml:space="preserve"> пропаганде здорового образа жизни, физической культуры и спорта, ценностей семейного благополучия, антинаркотической культуры, основанной на традициях казачества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Абрамов Д.В.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сохранению и развитию культурных и духовных традиций казачества, формирование антинаркотического мировоззрения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89.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профилактических мероприятий с «группами риска» немедицинского потребления наркотических </w:t>
            </w: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и оказавшимися в трудной жизненной ситуации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lastRenderedPageBreak/>
              <w:t>Заместитель главы Администрации Константиновского района Абрамов Д.В., з</w:t>
            </w:r>
            <w:r w:rsidRPr="00812856">
              <w:rPr>
                <w:kern w:val="2"/>
                <w:sz w:val="24"/>
                <w:szCs w:val="24"/>
              </w:rPr>
              <w:t xml:space="preserve">аведующий МУ «Отдел образования </w:t>
            </w:r>
            <w:r w:rsidRPr="00812856">
              <w:rPr>
                <w:kern w:val="2"/>
                <w:sz w:val="24"/>
                <w:szCs w:val="24"/>
              </w:rPr>
              <w:lastRenderedPageBreak/>
              <w:t>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Раннее выявление потребителей психоактивных веществ, мотивирование их на участие в профилактических мероприятиях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2.3.1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Выявление несовершеннолетних, входящих в «группу риска» потребления наркотиков, проведение с ними индивидуальной коррекционной и профилактической работы, психолого-педагогического сопровождения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Абрамов Д.В., з</w:t>
            </w:r>
            <w:r w:rsidRPr="00812856">
              <w:rPr>
                <w:kern w:val="2"/>
                <w:sz w:val="24"/>
                <w:szCs w:val="24"/>
              </w:rPr>
              <w:t>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изменение отношения учащихся к себе и своим поступкам, выявление лиц, вовлеченных 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потребление наркотических веществ; получение подростками новых для них навыков общения и поведения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91.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Мероприятие 2.3.2.</w:t>
            </w:r>
          </w:p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Оказание помощи семьям, особенно в конфликтных ситуациях (начало наркотизации ребенка, уходы из дома, реабилитация после прохождения лечения 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от различных видов зависимости)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Абрамов Д.В., з</w:t>
            </w:r>
            <w:r w:rsidRPr="00812856">
              <w:rPr>
                <w:kern w:val="2"/>
                <w:sz w:val="24"/>
                <w:szCs w:val="24"/>
              </w:rPr>
              <w:t>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разрешение межличностных конфликтов; предоставление учащимся и их родителям возможности получать своевременную и квалифицированную помощь и поддержку специалистов; повышение родительской компетентности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92.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Мероприятие 2.3.3. </w:t>
            </w:r>
          </w:p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Выявление родителей </w:t>
            </w:r>
          </w:p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(иных законных представителей) несовершеннолетних </w:t>
            </w:r>
          </w:p>
          <w:p w:rsidR="000A6F39" w:rsidRPr="00812856" w:rsidRDefault="000A6F39" w:rsidP="000A6F39">
            <w:pPr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ind w:left="-75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Абрамов Д.В., з</w:t>
            </w:r>
            <w:r w:rsidRPr="00812856">
              <w:rPr>
                <w:kern w:val="2"/>
                <w:sz w:val="24"/>
                <w:szCs w:val="24"/>
              </w:rPr>
              <w:t>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мониторинг семей учащихся с целью выявления родителей (иных законных представителей) несовершеннолетних и иных лиц, вовлекающих их в совершение правонарушений, 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следующих формах: беседы с обучающимися, родителями, родительские </w:t>
            </w: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собрания, психологическое тестирование и др.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93.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2.3.4.</w:t>
            </w:r>
          </w:p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Информирование органов внутренних дел, подразделений по делам несовершеннолетних органов внутренних дел о выявленных учащихся, имеющих признаки возможного потребления наркотиков, либо о лицах, возможно участвующих в их распространении, принятие в отношении них профилактических, административных либо иных мер </w:t>
            </w:r>
          </w:p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МУ «Отдел образования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Е.Ю. Дьякова (в части информирования)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3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незаконного оборота наркотиков в образовательных учреждениях; снижение количества учащихся и студентов, вовлеченных в незаконное потребление наркотиков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2.3.5.</w:t>
            </w:r>
          </w:p>
          <w:p w:rsidR="000A6F39" w:rsidRPr="00812856" w:rsidRDefault="000A6F39" w:rsidP="000A6F39">
            <w:pPr>
              <w:pStyle w:val="ConsPlusNormal"/>
              <w:widowControl/>
              <w:snapToGrid w:val="0"/>
              <w:spacing w:line="211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превентивному пресечению незаконного потребления или сбыта наркотиков в образовательных организациях: </w:t>
            </w:r>
          </w:p>
          <w:p w:rsidR="000A6F39" w:rsidRPr="00812856" w:rsidRDefault="000A6F39" w:rsidP="000A6F39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14"/>
              </w:tabs>
              <w:suppressAutoHyphens/>
              <w:autoSpaceDN/>
              <w:adjustRightInd/>
              <w:spacing w:after="160" w:line="211" w:lineRule="auto"/>
              <w:ind w:left="-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режима доступа в здания; </w:t>
            </w:r>
          </w:p>
          <w:p w:rsidR="000A6F39" w:rsidRPr="00812856" w:rsidRDefault="000A6F39" w:rsidP="000A6F39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14"/>
              </w:tabs>
              <w:suppressAutoHyphens/>
              <w:autoSpaceDN/>
              <w:adjustRightInd/>
              <w:spacing w:after="160" w:line="211" w:lineRule="auto"/>
              <w:ind w:left="-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прилегающих к образовательным учреждениям и студенческим общежитиям территорий;</w:t>
            </w:r>
          </w:p>
          <w:p w:rsidR="000A6F39" w:rsidRPr="00812856" w:rsidRDefault="000A6F39" w:rsidP="000A6F39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14"/>
              </w:tabs>
              <w:suppressAutoHyphens/>
              <w:autoSpaceDN/>
              <w:adjustRightInd/>
              <w:spacing w:after="160" w:line="211" w:lineRule="auto"/>
              <w:ind w:left="-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в местах, дающих возможность уединения в образовательных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учреждениях, на дискотеках, в студенческих общежитиях и в иных местах; </w:t>
            </w:r>
          </w:p>
          <w:p w:rsidR="000A6F39" w:rsidRPr="00812856" w:rsidRDefault="000A6F39" w:rsidP="000A6F39">
            <w:pPr>
              <w:numPr>
                <w:ilvl w:val="0"/>
                <w:numId w:val="5"/>
              </w:numPr>
              <w:tabs>
                <w:tab w:val="clear" w:pos="2149"/>
                <w:tab w:val="left" w:pos="208"/>
              </w:tabs>
              <w:spacing w:after="160" w:line="211" w:lineRule="auto"/>
              <w:ind w:left="-9" w:firstLine="0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информирование органов внут</w:t>
            </w:r>
            <w:r w:rsidRPr="00812856">
              <w:rPr>
                <w:sz w:val="24"/>
                <w:szCs w:val="24"/>
              </w:rPr>
              <w:softHyphen/>
              <w:t>ренних дел, подразделений по делам несовершеннолетних органов внутренних дел по фактам выявления правонарушений и преступлений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МУ «Отдел образования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Е.Ю. Дьякова 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незаконному обороту наркотиков в образовательных учреждениях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Мероприятие 2.3.6.</w:t>
            </w:r>
          </w:p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Проведение мониторинга засоренности сельскохозяйственных угодий дикорастущей коноплей и эффективности деятельности по ее уничтожению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Алферов В.И.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ареала распространения дикорастущей конопли и результатов работы по уничтожению сырьевой базы для производства и изготовления наркотиков растительного происхождения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96.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Контрольное событие основного мероприятия 2.3.</w:t>
            </w:r>
          </w:p>
          <w:p w:rsidR="000A6F39" w:rsidRPr="00812856" w:rsidRDefault="000A6F39" w:rsidP="000A6F39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>Проведение мониторинга результатов выявления несовершеннолетних, входящих в «группу риска» немедицинского потребления наркотиков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widowControl w:val="0"/>
              <w:spacing w:line="211" w:lineRule="auto"/>
              <w:ind w:left="-9" w:right="-75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Заместитель главы Администрации Константиновского района Абрамов Д.В., з</w:t>
            </w:r>
            <w:r w:rsidRPr="00812856">
              <w:rPr>
                <w:kern w:val="2"/>
                <w:sz w:val="24"/>
                <w:szCs w:val="24"/>
              </w:rPr>
              <w:t>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данных по динамике результатов выявления несовершеннолетних, входящих в «группу риска» немедицинского потребления наркотиков, оценка эффективности профилактической работы с обучающимися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31.07.2019</w:t>
            </w:r>
          </w:p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97.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2.4.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Медико-социальная реабилитация и лечение наркопотребителей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 Константиновского района» О.В. </w:t>
            </w:r>
            <w:proofErr w:type="spellStart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Гиркина</w:t>
            </w:r>
            <w:proofErr w:type="spellEnd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, врач психиатр-нарколог М.В. Маркова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потребителей наркотиков, снижение спроса на наркотики и их незаконного оборота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2.4.1.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9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квалификации врача психиатра-нарколога на циклах усовершенствования в рамках последипломной подготовки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врач МБУЗ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«ЦРБ Константиновского района» О.В. </w:t>
            </w:r>
            <w:proofErr w:type="spellStart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Гиркина</w:t>
            </w:r>
            <w:proofErr w:type="spellEnd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, врач психиатр-нарколог М.В. Маркова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оказываемой медицинской помощи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графиком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99.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 2.4.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9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наркоситуации, связанной с употреблением наркотических средств и психотропных веществ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 Константиновского района» О.В. </w:t>
            </w:r>
            <w:proofErr w:type="spellStart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Гиркина</w:t>
            </w:r>
            <w:proofErr w:type="spellEnd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, врач психиатр-нарколог М.В. Маркова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12856">
              <w:rPr>
                <w:kern w:val="2"/>
                <w:sz w:val="24"/>
                <w:szCs w:val="24"/>
              </w:rPr>
              <w:t xml:space="preserve">подготовка данных статистического наблюдения за уровнем болезненности и заболеваемости наркологическими расстройствами за первое и второе полугодия 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сравнению с аналогичным периодом прошлого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20.02.2019,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2.5.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9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В.И. Алферов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сокращение незаконного оборота наркотических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101.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2.5.1.</w:t>
            </w:r>
          </w:p>
          <w:p w:rsidR="000A6F39" w:rsidRPr="00812856" w:rsidRDefault="000A6F39" w:rsidP="000A6F39">
            <w:pPr>
              <w:tabs>
                <w:tab w:val="left" w:pos="105"/>
              </w:tabs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Организация временного трудоустройства молодых граждан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ГКУ РО «Центр занятости населения Константиновского района» О.В. Кубасова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снижение риска вовлечения в противоправную деятельность, связанную с незаконным оборотом наркотиков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Мероприятие 2.5.2. </w:t>
            </w:r>
          </w:p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Проведение антинаркотической работы с населением: сходы граждан с разъяснением законодательства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В.И. Алферов, главы поселений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семьях антинаркотического мировоззрения; снижение количества лиц, потребляющих наркотики; предупреждение внутрисемейного вовлечения детей в алкоголизацию,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наркоманию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103.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2.5.3.</w:t>
            </w:r>
          </w:p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Проведение информационно-пропагандистской работы по профилактике незаконного оборота наркотических средств с жителями района, с наркозависимыми гражданами; при получении информации о возможных фактах противоправной деятельности, связанной с наркотиками, незамедлительное информирование правоохранительных органов 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 Константиновского района</w:t>
            </w:r>
          </w:p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39" w:rsidRPr="00812856" w:rsidRDefault="000A6F39" w:rsidP="000A6F39">
            <w:pPr>
              <w:pStyle w:val="ConsPlusCell"/>
              <w:spacing w:line="211" w:lineRule="auto"/>
              <w:ind w:left="-9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незаконного оборота наркотиков; снижение количества лиц, потребляющих наркотики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104.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2.5.4.</w:t>
            </w:r>
          </w:p>
          <w:p w:rsidR="000A6F39" w:rsidRPr="00812856" w:rsidRDefault="000A6F39" w:rsidP="000A6F39">
            <w:pPr>
              <w:spacing w:line="211" w:lineRule="auto"/>
              <w:ind w:left="-9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Пресечение фактов сбыта и потребления наркотических средств </w:t>
            </w:r>
            <w:proofErr w:type="gramStart"/>
            <w:r w:rsidRPr="00812856">
              <w:rPr>
                <w:sz w:val="24"/>
                <w:szCs w:val="24"/>
              </w:rPr>
              <w:t xml:space="preserve">в </w:t>
            </w:r>
            <w:proofErr w:type="spellStart"/>
            <w:r w:rsidRPr="00812856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12856">
              <w:rPr>
                <w:sz w:val="24"/>
                <w:szCs w:val="24"/>
              </w:rPr>
              <w:t xml:space="preserve"> образовательных организациях, студенческих общежитиях и на прилегающих к ним территориях 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МУ «Отдел образования Администрации Константиновского района» </w:t>
            </w: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(в части информирования ОМВД, ГКОН) Е.Ю. Дьякова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сокращение незаконного оборота наркотиков в образовательных учреждениях; снижение количества учащихся и студентов, вовлеченных в незаконное потребление наркотиков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105.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Мероприятие 2.5.5.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Уничтожение очагов произрастания дикорастущей конопли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района В.И. Алферов, главы поселений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3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  <w:proofErr w:type="spellStart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>канабисной</w:t>
            </w:r>
            <w:proofErr w:type="spellEnd"/>
            <w:r w:rsidRPr="00812856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Контрольное событие основного мероприятия 2.5.</w:t>
            </w:r>
          </w:p>
          <w:p w:rsidR="000A6F39" w:rsidRPr="00812856" w:rsidRDefault="000A6F39" w:rsidP="000A6F39">
            <w:pPr>
              <w:spacing w:line="211" w:lineRule="auto"/>
              <w:ind w:left="-9" w:right="67"/>
              <w:jc w:val="both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 xml:space="preserve">Подготовка ежегодного доклада в антинаркотическую комиссию Ростовской </w:t>
            </w:r>
            <w:r w:rsidRPr="00812856">
              <w:rPr>
                <w:sz w:val="24"/>
                <w:szCs w:val="24"/>
              </w:rPr>
              <w:lastRenderedPageBreak/>
              <w:t>области о наркоситуации на территории района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Константиновского района В.И. Алферов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pStyle w:val="ConsPlusCell"/>
              <w:spacing w:line="211" w:lineRule="auto"/>
              <w:ind w:left="-3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предложений по изменению наркоситуации в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31.12.2019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812856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12856">
              <w:rPr>
                <w:sz w:val="24"/>
                <w:szCs w:val="24"/>
              </w:rPr>
              <w:t>–</w:t>
            </w:r>
          </w:p>
        </w:tc>
      </w:tr>
      <w:tr w:rsidR="003C2D68" w:rsidRPr="00BC4B29" w:rsidTr="005A08CC">
        <w:tc>
          <w:tcPr>
            <w:tcW w:w="619" w:type="dxa"/>
          </w:tcPr>
          <w:p w:rsidR="003C2D68" w:rsidRDefault="003C2D68" w:rsidP="003C2D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pStyle w:val="ConsPlusCell"/>
              <w:spacing w:line="211" w:lineRule="auto"/>
              <w:ind w:left="-9" w:right="-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2D68" w:rsidRPr="005A08CC" w:rsidRDefault="003C2D68" w:rsidP="003C2D68">
            <w:pPr>
              <w:pStyle w:val="ConsPlusCell"/>
              <w:spacing w:line="211" w:lineRule="auto"/>
              <w:ind w:left="-9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«Профилактика экстремизма и терроризма в Константиновском районе»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pStyle w:val="ConsPlusCell"/>
              <w:spacing w:line="211" w:lineRule="auto"/>
              <w:ind w:left="-75" w:right="-5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Заместитель главы Администрации Константиновского района </w:t>
            </w:r>
          </w:p>
          <w:p w:rsidR="003C2D68" w:rsidRPr="005A08CC" w:rsidRDefault="003C2D68" w:rsidP="003C2D68">
            <w:pPr>
              <w:pStyle w:val="ConsPlusCell"/>
              <w:spacing w:line="211" w:lineRule="auto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В.А. </w:t>
            </w:r>
            <w:proofErr w:type="spellStart"/>
            <w:r w:rsidRPr="005A08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Дьячкин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pStyle w:val="ConsPlusCell"/>
              <w:spacing w:line="211" w:lineRule="auto"/>
              <w:ind w:left="-38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3C2D68" w:rsidRPr="005A08CC" w:rsidRDefault="003C2D68" w:rsidP="003C2D68">
            <w:pPr>
              <w:pStyle w:val="ConsPlusCell"/>
              <w:spacing w:line="211" w:lineRule="auto"/>
              <w:ind w:left="-38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:rsidR="003C2D68" w:rsidRPr="005A08CC" w:rsidRDefault="003C2D68" w:rsidP="003C2D68">
            <w:pPr>
              <w:pStyle w:val="ConsPlusCell"/>
              <w:spacing w:line="211" w:lineRule="auto"/>
              <w:ind w:left="-38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снижение риска совершения террористических актов и масштабов негативных последствий.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C7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pStyle w:val="a5"/>
              <w:spacing w:line="211" w:lineRule="auto"/>
              <w:ind w:left="66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pStyle w:val="ConsPlusCell"/>
              <w:spacing w:line="211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pStyle w:val="a5"/>
              <w:spacing w:line="211" w:lineRule="auto"/>
              <w:ind w:left="66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pStyle w:val="ConsPlusCell"/>
              <w:spacing w:line="211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8" w:rsidRPr="005A08CC" w:rsidRDefault="003C2D68" w:rsidP="003C2D6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108.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widowControl w:val="0"/>
              <w:spacing w:line="211" w:lineRule="auto"/>
              <w:ind w:left="-9" w:right="-75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Основное мероприятие 3.1</w:t>
            </w:r>
          </w:p>
          <w:p w:rsidR="000A6F39" w:rsidRPr="005A08CC" w:rsidRDefault="000A6F39" w:rsidP="000A6F39">
            <w:pPr>
              <w:widowControl w:val="0"/>
              <w:spacing w:line="211" w:lineRule="auto"/>
              <w:ind w:left="-9" w:right="-75"/>
              <w:rPr>
                <w:sz w:val="24"/>
                <w:szCs w:val="24"/>
              </w:rPr>
            </w:pPr>
            <w:r w:rsidRPr="005A08CC">
              <w:rPr>
                <w:kern w:val="2"/>
                <w:sz w:val="24"/>
                <w:szCs w:val="24"/>
                <w:lang w:eastAsia="en-US"/>
              </w:rPr>
              <w:t>Информационно-пропагандист</w:t>
            </w:r>
            <w:r w:rsidRPr="005A08CC">
              <w:rPr>
                <w:kern w:val="2"/>
                <w:sz w:val="24"/>
                <w:szCs w:val="24"/>
                <w:lang w:eastAsia="en-US"/>
              </w:rPr>
              <w:softHyphen/>
              <w:t>ское противо</w:t>
            </w:r>
            <w:r w:rsidRPr="005A08CC">
              <w:rPr>
                <w:kern w:val="2"/>
                <w:sz w:val="24"/>
                <w:szCs w:val="24"/>
                <w:lang w:eastAsia="en-US"/>
              </w:rPr>
              <w:softHyphen/>
              <w:t>действие экстремизму и терроризму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59" w:firstLine="0"/>
              <w:jc w:val="center"/>
              <w:rPr>
                <w:sz w:val="24"/>
                <w:szCs w:val="24"/>
              </w:rPr>
            </w:pPr>
            <w:r w:rsidRPr="005A08CC">
              <w:rPr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38" w:right="-85" w:hanging="22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 w:firstLine="22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109.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A08CC">
              <w:t>Контрольное событие 3.1.</w:t>
            </w:r>
          </w:p>
          <w:p w:rsidR="000A6F39" w:rsidRPr="005A08CC" w:rsidRDefault="000A6F39" w:rsidP="000A6F3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A08CC">
              <w:t>Проведение лекций и бесед, направленных на профилактику проявлений экстремизма, терроризма, преступлений против личности, общества, государств</w:t>
            </w:r>
          </w:p>
          <w:p w:rsidR="000A6F39" w:rsidRPr="005A08CC" w:rsidRDefault="000A6F39" w:rsidP="000A6F39">
            <w:pPr>
              <w:widowControl w:val="0"/>
              <w:spacing w:line="211" w:lineRule="auto"/>
              <w:ind w:left="-9" w:right="-75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59" w:firstLine="0"/>
              <w:jc w:val="center"/>
              <w:rPr>
                <w:sz w:val="24"/>
                <w:szCs w:val="24"/>
              </w:rPr>
            </w:pPr>
            <w:r w:rsidRPr="005A08CC">
              <w:rPr>
                <w:kern w:val="2"/>
                <w:sz w:val="24"/>
                <w:szCs w:val="24"/>
              </w:rPr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38" w:right="-85" w:firstLine="38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охват проводимыми беседами всех учащихся образовательных учреждений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 w:firstLine="22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110.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widowControl w:val="0"/>
              <w:spacing w:line="211" w:lineRule="auto"/>
              <w:ind w:left="-9" w:right="-75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Основное мероприятие 3.2.</w:t>
            </w:r>
          </w:p>
          <w:p w:rsidR="000A6F39" w:rsidRPr="005A08CC" w:rsidRDefault="000A6F39" w:rsidP="000A6F39">
            <w:pPr>
              <w:widowControl w:val="0"/>
              <w:spacing w:line="211" w:lineRule="auto"/>
              <w:ind w:left="-9" w:right="-75"/>
              <w:rPr>
                <w:sz w:val="24"/>
                <w:szCs w:val="24"/>
                <w:lang w:eastAsia="en-US"/>
              </w:rPr>
            </w:pPr>
            <w:r w:rsidRPr="005A08CC">
              <w:rPr>
                <w:kern w:val="2"/>
                <w:sz w:val="24"/>
                <w:szCs w:val="24"/>
                <w:lang w:eastAsia="en-US"/>
              </w:rPr>
              <w:t>Осуществление комплекса мер по предупреждению террористиче</w:t>
            </w:r>
            <w:r w:rsidRPr="005A08CC">
              <w:rPr>
                <w:kern w:val="2"/>
                <w:sz w:val="24"/>
                <w:szCs w:val="24"/>
                <w:lang w:eastAsia="en-US"/>
              </w:rPr>
              <w:softHyphen/>
              <w:t xml:space="preserve">ских актов и </w:t>
            </w:r>
            <w:r w:rsidRPr="005A08CC">
              <w:rPr>
                <w:kern w:val="2"/>
                <w:sz w:val="24"/>
                <w:szCs w:val="24"/>
                <w:lang w:eastAsia="en-US"/>
              </w:rPr>
              <w:lastRenderedPageBreak/>
              <w:t>соблюдению правил поведе</w:t>
            </w:r>
            <w:r w:rsidRPr="005A08CC">
              <w:rPr>
                <w:kern w:val="2"/>
                <w:sz w:val="24"/>
                <w:szCs w:val="24"/>
                <w:lang w:eastAsia="en-US"/>
              </w:rPr>
              <w:softHyphen/>
              <w:t>ния при их возникнове</w:t>
            </w:r>
            <w:r w:rsidRPr="005A08CC">
              <w:rPr>
                <w:kern w:val="2"/>
                <w:sz w:val="24"/>
                <w:szCs w:val="24"/>
                <w:lang w:eastAsia="en-US"/>
              </w:rPr>
              <w:softHyphen/>
              <w:t>нии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59" w:firstLine="0"/>
              <w:jc w:val="center"/>
              <w:rPr>
                <w:sz w:val="24"/>
                <w:szCs w:val="24"/>
              </w:rPr>
            </w:pPr>
            <w:r w:rsidRPr="005A08CC">
              <w:rPr>
                <w:kern w:val="2"/>
                <w:sz w:val="24"/>
                <w:szCs w:val="24"/>
              </w:rPr>
              <w:lastRenderedPageBreak/>
              <w:t>Заведующий МУ «Отдел образования Администрации Константиновского района» Дьякова Е.Ю.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38" w:right="-85" w:firstLine="38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 w:firstLine="22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A08CC">
              <w:t>Контрольное событие 3.2.1</w:t>
            </w:r>
          </w:p>
          <w:p w:rsidR="000A6F39" w:rsidRPr="005A08CC" w:rsidRDefault="000A6F39" w:rsidP="000A6F3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A08CC">
              <w:t>Выполнение учреждениями социальной сферы планов по предотвращению террористических актов</w:t>
            </w:r>
          </w:p>
          <w:p w:rsidR="000A6F39" w:rsidRPr="005A08CC" w:rsidRDefault="000A6F39" w:rsidP="000A6F39">
            <w:pPr>
              <w:widowControl w:val="0"/>
              <w:spacing w:line="211" w:lineRule="auto"/>
              <w:ind w:left="-9" w:right="-75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МУ «Отдел образования Администрации Константиновского района» Дьякова Е.Ю., заведующий МУ «Отдел культуры и искусства Администрации Константиновского района» </w:t>
            </w: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О.Г. Сиволобова, з</w:t>
            </w:r>
            <w:r w:rsidRPr="005A08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аведующий МУ «Отдел</w:t>
            </w: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Константиновского района С.В. </w:t>
            </w:r>
            <w:proofErr w:type="spellStart"/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 w:rsidRPr="005A08CC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врач МБУЗ «ЦРБ Константиновского района» О.В. </w:t>
            </w:r>
            <w:proofErr w:type="spellStart"/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Гиркина</w:t>
            </w:r>
            <w:proofErr w:type="spellEnd"/>
            <w:r w:rsidRPr="005A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38" w:right="-85" w:firstLine="38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 w:firstLine="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</w:tr>
      <w:tr w:rsidR="000A6F39" w:rsidRPr="00BC4B29" w:rsidTr="005A08CC">
        <w:tc>
          <w:tcPr>
            <w:tcW w:w="619" w:type="dxa"/>
          </w:tcPr>
          <w:p w:rsidR="000A6F39" w:rsidRDefault="000A6F39" w:rsidP="000A6F3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A08CC">
              <w:t>Контрольное событие 3.2.2.</w:t>
            </w:r>
          </w:p>
          <w:p w:rsidR="000A6F39" w:rsidRPr="005A08CC" w:rsidRDefault="000A6F39" w:rsidP="000A6F3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A08CC">
              <w:t>Проведение учебных тренировок с персоналом образовательных организаций, учреждений здравоохранения, социальной защиты населения, культуры, спорта, по вопросам предупреждения террористических актов и правилам поведения при</w:t>
            </w:r>
          </w:p>
          <w:p w:rsidR="000A6F39" w:rsidRPr="005A08CC" w:rsidRDefault="000A6F39" w:rsidP="000A6F39">
            <w:pPr>
              <w:pStyle w:val="af4"/>
              <w:shd w:val="clear" w:color="auto" w:fill="FFFFFF"/>
              <w:spacing w:before="0" w:beforeAutospacing="0" w:after="0" w:afterAutospacing="0"/>
            </w:pPr>
            <w:r w:rsidRPr="005A08CC">
              <w:t>их возникновении</w:t>
            </w:r>
          </w:p>
          <w:p w:rsidR="000A6F39" w:rsidRPr="005A08CC" w:rsidRDefault="000A6F39" w:rsidP="000A6F39">
            <w:pPr>
              <w:pStyle w:val="af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МУ «Отдел образования Администрации Константиновского района» Дьякова Е.Ю., заведующий МУ «Отдел культуры и искусства Администрации Константиновского района» </w:t>
            </w: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О.Г. Сиволобова, з</w:t>
            </w:r>
            <w:r w:rsidRPr="005A08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аведующий МУ «Отдел</w:t>
            </w: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</w:t>
            </w:r>
            <w:r w:rsidRPr="005A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Константиновского района С.В. </w:t>
            </w:r>
            <w:proofErr w:type="spellStart"/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 w:rsidRPr="005A08CC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врач МБУЗ «ЦРБ Константиновского района» О.В. </w:t>
            </w:r>
            <w:proofErr w:type="spellStart"/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Гиркина</w:t>
            </w:r>
            <w:proofErr w:type="spellEnd"/>
            <w:r w:rsidRPr="005A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38" w:right="-85" w:firstLine="38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lastRenderedPageBreak/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 w:firstLine="22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39" w:rsidRPr="005A08CC" w:rsidRDefault="000A6F39" w:rsidP="000A6F39">
            <w:pPr>
              <w:pStyle w:val="a5"/>
              <w:spacing w:line="211" w:lineRule="auto"/>
              <w:ind w:left="-75" w:right="-75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Х</w:t>
            </w:r>
          </w:p>
        </w:tc>
      </w:tr>
      <w:tr w:rsidR="000A6F39" w:rsidRPr="00BC4B29" w:rsidTr="005A08CC">
        <w:tc>
          <w:tcPr>
            <w:tcW w:w="619" w:type="dxa"/>
            <w:hideMark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08CC">
              <w:rPr>
                <w:kern w:val="2"/>
                <w:sz w:val="24"/>
                <w:szCs w:val="24"/>
              </w:rPr>
              <w:t>113.</w:t>
            </w:r>
          </w:p>
        </w:tc>
        <w:tc>
          <w:tcPr>
            <w:tcW w:w="3057" w:type="dxa"/>
            <w:hideMark/>
          </w:tcPr>
          <w:p w:rsidR="000A6F39" w:rsidRPr="00560328" w:rsidRDefault="000A6F39" w:rsidP="000A6F39">
            <w:pPr>
              <w:pStyle w:val="ConsPlusCell"/>
              <w:spacing w:line="211" w:lineRule="auto"/>
              <w:ind w:left="-9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gramStart"/>
            <w:r w:rsidRPr="005603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 программе</w:t>
            </w:r>
            <w:proofErr w:type="gramEnd"/>
            <w:r w:rsidRPr="00560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общественного порядка и </w:t>
            </w:r>
            <w:r w:rsidR="00560328" w:rsidRPr="00560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правонарушений</w:t>
            </w:r>
            <w:r w:rsidRPr="005603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8" w:type="dxa"/>
            <w:hideMark/>
          </w:tcPr>
          <w:p w:rsidR="000A6F39" w:rsidRPr="005A08CC" w:rsidRDefault="000A6F39" w:rsidP="000A6F39">
            <w:pPr>
              <w:pStyle w:val="ConsPlusCell"/>
              <w:spacing w:line="211" w:lineRule="auto"/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A6F39" w:rsidRPr="005A08CC" w:rsidRDefault="000A6F39" w:rsidP="000A6F39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0A6F39" w:rsidRPr="005A08CC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A6F39" w:rsidRPr="005A08CC" w:rsidRDefault="000A6F39" w:rsidP="000A6F39">
            <w:pPr>
              <w:pStyle w:val="ConsPlusCell"/>
              <w:spacing w:line="211" w:lineRule="auto"/>
              <w:ind w:left="-6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51" w:type="dxa"/>
          </w:tcPr>
          <w:p w:rsidR="000A6F39" w:rsidRPr="005A08CC" w:rsidRDefault="000A6F39" w:rsidP="000A6F39">
            <w:pPr>
              <w:pStyle w:val="ConsPlusCell"/>
              <w:spacing w:line="211" w:lineRule="auto"/>
              <w:ind w:left="-6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6F39" w:rsidRPr="005A08CC" w:rsidRDefault="000A6F39" w:rsidP="000A6F39">
            <w:pPr>
              <w:spacing w:line="211" w:lineRule="auto"/>
              <w:ind w:left="-65" w:right="-84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0A6F39" w:rsidRPr="005A08CC" w:rsidRDefault="000A6F39" w:rsidP="000A6F39">
            <w:pPr>
              <w:pStyle w:val="ConsPlusCell"/>
              <w:spacing w:line="211" w:lineRule="auto"/>
              <w:ind w:left="-65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3" w:type="dxa"/>
          </w:tcPr>
          <w:p w:rsidR="000A6F39" w:rsidRPr="005A08CC" w:rsidRDefault="000A6F39" w:rsidP="000A6F39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6F39" w:rsidRPr="005A08CC" w:rsidRDefault="000A6F39" w:rsidP="000A6F3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A08CC">
              <w:rPr>
                <w:sz w:val="24"/>
                <w:szCs w:val="24"/>
              </w:rPr>
              <w:t>-</w:t>
            </w:r>
          </w:p>
        </w:tc>
      </w:tr>
      <w:tr w:rsidR="000A6F39" w:rsidRPr="00BC4B29" w:rsidTr="005A08CC">
        <w:tc>
          <w:tcPr>
            <w:tcW w:w="619" w:type="dxa"/>
            <w:vMerge w:val="restart"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:rsidR="000A6F39" w:rsidRPr="005A08CC" w:rsidRDefault="000A6F39" w:rsidP="000A6F39">
            <w:pPr>
              <w:pStyle w:val="ConsPlusCell"/>
              <w:spacing w:line="211" w:lineRule="auto"/>
              <w:ind w:left="-9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F39" w:rsidRPr="005A08CC" w:rsidRDefault="000A6F39" w:rsidP="000A6F39">
            <w:pPr>
              <w:pStyle w:val="ConsPlusCell"/>
              <w:spacing w:line="211" w:lineRule="auto"/>
              <w:ind w:left="-9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hideMark/>
          </w:tcPr>
          <w:p w:rsidR="000A6F39" w:rsidRPr="005A08CC" w:rsidRDefault="000A6F39" w:rsidP="000A6F39">
            <w:pPr>
              <w:widowControl w:val="0"/>
              <w:spacing w:line="211" w:lineRule="auto"/>
              <w:ind w:left="-74" w:right="-74"/>
              <w:jc w:val="both"/>
              <w:rPr>
                <w:bCs/>
                <w:sz w:val="24"/>
                <w:szCs w:val="24"/>
                <w:lang w:eastAsia="en-US"/>
              </w:rPr>
            </w:pPr>
            <w:r w:rsidRPr="005A08CC">
              <w:rPr>
                <w:bCs/>
                <w:sz w:val="24"/>
                <w:szCs w:val="24"/>
              </w:rPr>
              <w:t xml:space="preserve">Ответственный исполнитель муниципальной программы - </w:t>
            </w:r>
            <w:r w:rsidRPr="005A08CC">
              <w:rPr>
                <w:bCs/>
                <w:sz w:val="24"/>
                <w:szCs w:val="24"/>
                <w:lang w:eastAsia="en-US"/>
              </w:rPr>
              <w:t>Администрация Константиновского района</w:t>
            </w:r>
          </w:p>
        </w:tc>
        <w:tc>
          <w:tcPr>
            <w:tcW w:w="2977" w:type="dxa"/>
            <w:hideMark/>
          </w:tcPr>
          <w:p w:rsidR="000A6F39" w:rsidRPr="005A08CC" w:rsidRDefault="000A6F39" w:rsidP="000A6F39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0A6F39" w:rsidRPr="005A08CC" w:rsidRDefault="000A6F39" w:rsidP="000A6F39">
            <w:pPr>
              <w:pStyle w:val="ConsPlusCell"/>
              <w:spacing w:line="211" w:lineRule="auto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  <w:hideMark/>
          </w:tcPr>
          <w:p w:rsidR="000A6F39" w:rsidRPr="005A08CC" w:rsidRDefault="000A6F39" w:rsidP="000A6F39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bCs/>
                <w:sz w:val="24"/>
                <w:szCs w:val="24"/>
              </w:rPr>
              <w:t>15,2</w:t>
            </w:r>
          </w:p>
        </w:tc>
        <w:tc>
          <w:tcPr>
            <w:tcW w:w="851" w:type="dxa"/>
            <w:hideMark/>
          </w:tcPr>
          <w:p w:rsidR="000A6F39" w:rsidRPr="005A08CC" w:rsidRDefault="000A6F39" w:rsidP="000A6F39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0A6F39" w:rsidRPr="005A08CC" w:rsidRDefault="000A6F39" w:rsidP="000A6F39">
            <w:pPr>
              <w:spacing w:line="211" w:lineRule="auto"/>
              <w:jc w:val="center"/>
              <w:rPr>
                <w:bCs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0A6F39" w:rsidRPr="005A08CC" w:rsidRDefault="000A6F39" w:rsidP="000A6F39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bCs/>
                <w:sz w:val="24"/>
                <w:szCs w:val="24"/>
              </w:rPr>
              <w:t>15,2</w:t>
            </w:r>
          </w:p>
        </w:tc>
        <w:tc>
          <w:tcPr>
            <w:tcW w:w="993" w:type="dxa"/>
          </w:tcPr>
          <w:p w:rsidR="000A6F39" w:rsidRPr="005A08CC" w:rsidRDefault="000A6F39" w:rsidP="000A6F39">
            <w:pPr>
              <w:pStyle w:val="ConsPlusCell"/>
              <w:spacing w:line="21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8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6F39" w:rsidRPr="005A08CC" w:rsidRDefault="000A6F39" w:rsidP="000A6F39">
            <w:pPr>
              <w:spacing w:line="211" w:lineRule="auto"/>
              <w:jc w:val="center"/>
              <w:rPr>
                <w:bCs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</w:tr>
      <w:tr w:rsidR="000A6F39" w:rsidRPr="00BC4B29" w:rsidTr="005A08CC">
        <w:tc>
          <w:tcPr>
            <w:tcW w:w="619" w:type="dxa"/>
            <w:vMerge/>
            <w:hideMark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vMerge/>
            <w:hideMark/>
          </w:tcPr>
          <w:p w:rsidR="000A6F39" w:rsidRPr="005A08CC" w:rsidRDefault="000A6F39" w:rsidP="000A6F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hideMark/>
          </w:tcPr>
          <w:p w:rsidR="000A6F39" w:rsidRPr="005A08CC" w:rsidRDefault="000A6F39" w:rsidP="000A6F39">
            <w:pPr>
              <w:tabs>
                <w:tab w:val="left" w:pos="2086"/>
              </w:tabs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Соисполнитель 1 – МУ «Отдел образования Администрации Константиновского района»</w:t>
            </w:r>
          </w:p>
        </w:tc>
        <w:tc>
          <w:tcPr>
            <w:tcW w:w="2977" w:type="dxa"/>
            <w:vMerge w:val="restart"/>
            <w:hideMark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A08C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851" w:type="dxa"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993" w:type="dxa"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</w:tr>
      <w:tr w:rsidR="000A6F39" w:rsidRPr="00BC4B29" w:rsidTr="005A08CC">
        <w:trPr>
          <w:trHeight w:val="1660"/>
        </w:trPr>
        <w:tc>
          <w:tcPr>
            <w:tcW w:w="619" w:type="dxa"/>
            <w:vMerge/>
            <w:hideMark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vMerge/>
            <w:hideMark/>
          </w:tcPr>
          <w:p w:rsidR="000A6F39" w:rsidRPr="005A08CC" w:rsidRDefault="000A6F39" w:rsidP="000A6F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hideMark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Соисполнитель 2 –Муниципальные бюджетные учреждения культуры Константиновского района</w:t>
            </w:r>
          </w:p>
        </w:tc>
        <w:tc>
          <w:tcPr>
            <w:tcW w:w="2977" w:type="dxa"/>
            <w:vMerge/>
            <w:hideMark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A08C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40,2</w:t>
            </w:r>
          </w:p>
        </w:tc>
        <w:tc>
          <w:tcPr>
            <w:tcW w:w="851" w:type="dxa"/>
          </w:tcPr>
          <w:p w:rsidR="000A6F39" w:rsidRPr="005A08CC" w:rsidRDefault="000A6F39" w:rsidP="000A6F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</w:rPr>
            </w:pPr>
            <w:r w:rsidRPr="005A08CC">
              <w:rPr>
                <w:bCs/>
                <w:sz w:val="24"/>
                <w:szCs w:val="24"/>
              </w:rPr>
              <w:t>40,2</w:t>
            </w:r>
          </w:p>
        </w:tc>
        <w:tc>
          <w:tcPr>
            <w:tcW w:w="993" w:type="dxa"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6F39" w:rsidRPr="005A08CC" w:rsidRDefault="000A6F39" w:rsidP="000A6F39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A08CC">
              <w:rPr>
                <w:bCs/>
                <w:sz w:val="24"/>
                <w:szCs w:val="24"/>
              </w:rPr>
              <w:t>-</w:t>
            </w:r>
          </w:p>
        </w:tc>
      </w:tr>
    </w:tbl>
    <w:p w:rsidR="00AD75CC" w:rsidRDefault="00AD75CC" w:rsidP="00BC4B29">
      <w:pPr>
        <w:ind w:firstLine="709"/>
        <w:jc w:val="both"/>
        <w:rPr>
          <w:kern w:val="2"/>
          <w:sz w:val="28"/>
          <w:szCs w:val="28"/>
        </w:rPr>
      </w:pPr>
    </w:p>
    <w:p w:rsidR="00560328" w:rsidRDefault="00560328" w:rsidP="00BC4B29">
      <w:pPr>
        <w:ind w:firstLine="709"/>
        <w:jc w:val="both"/>
        <w:rPr>
          <w:kern w:val="2"/>
          <w:sz w:val="28"/>
          <w:szCs w:val="28"/>
        </w:rPr>
      </w:pPr>
    </w:p>
    <w:p w:rsidR="00560328" w:rsidRDefault="00560328" w:rsidP="00BC4B29">
      <w:pPr>
        <w:ind w:firstLine="709"/>
        <w:jc w:val="both"/>
        <w:rPr>
          <w:kern w:val="2"/>
          <w:sz w:val="28"/>
          <w:szCs w:val="28"/>
        </w:rPr>
      </w:pPr>
    </w:p>
    <w:p w:rsidR="00560328" w:rsidRDefault="00560328" w:rsidP="00BC4B29">
      <w:pPr>
        <w:ind w:firstLine="709"/>
        <w:jc w:val="both"/>
        <w:rPr>
          <w:kern w:val="2"/>
          <w:sz w:val="28"/>
          <w:szCs w:val="28"/>
        </w:rPr>
      </w:pPr>
    </w:p>
    <w:p w:rsidR="00560328" w:rsidRDefault="00560328" w:rsidP="00FE422E">
      <w:pPr>
        <w:jc w:val="both"/>
        <w:rPr>
          <w:kern w:val="2"/>
          <w:sz w:val="28"/>
          <w:szCs w:val="28"/>
        </w:rPr>
        <w:sectPr w:rsidR="00560328" w:rsidSect="00C95B41">
          <w:footerReference w:type="even" r:id="rId10"/>
          <w:footerReference w:type="default" r:id="rId11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6E5FCE" w:rsidRPr="00BC4B29" w:rsidRDefault="006E5FCE" w:rsidP="00FE422E">
      <w:pPr>
        <w:tabs>
          <w:tab w:val="left" w:pos="306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6E5FCE" w:rsidRPr="00BC4B29" w:rsidSect="00560328"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6A" w:rsidRDefault="00B2136A">
      <w:r>
        <w:separator/>
      </w:r>
    </w:p>
  </w:endnote>
  <w:endnote w:type="continuationSeparator" w:id="0">
    <w:p w:rsidR="00B2136A" w:rsidRDefault="00B2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EE" w:rsidRDefault="00C611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11EE" w:rsidRDefault="00C611E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EE" w:rsidRDefault="00C611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527B">
      <w:rPr>
        <w:rStyle w:val="ab"/>
        <w:noProof/>
      </w:rPr>
      <w:t>1</w:t>
    </w:r>
    <w:r>
      <w:rPr>
        <w:rStyle w:val="ab"/>
      </w:rPr>
      <w:fldChar w:fldCharType="end"/>
    </w:r>
  </w:p>
  <w:p w:rsidR="00C611EE" w:rsidRPr="00184728" w:rsidRDefault="00C611EE" w:rsidP="00C95B41">
    <w:pPr>
      <w:jc w:val="both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EE" w:rsidRDefault="00C611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11EE" w:rsidRDefault="00C611E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EE" w:rsidRDefault="00C611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527B">
      <w:rPr>
        <w:rStyle w:val="ab"/>
        <w:noProof/>
      </w:rPr>
      <w:t>6</w:t>
    </w:r>
    <w:r>
      <w:rPr>
        <w:rStyle w:val="ab"/>
      </w:rPr>
      <w:fldChar w:fldCharType="end"/>
    </w:r>
  </w:p>
  <w:p w:rsidR="00C611EE" w:rsidRPr="00184728" w:rsidRDefault="00C611EE" w:rsidP="001E246A">
    <w:pPr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6A" w:rsidRDefault="00B2136A">
      <w:r>
        <w:separator/>
      </w:r>
    </w:p>
  </w:footnote>
  <w:footnote w:type="continuationSeparator" w:id="0">
    <w:p w:rsidR="00B2136A" w:rsidRDefault="00B2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bullet"/>
      <w:lvlText w:val="–"/>
      <w:lvlJc w:val="left"/>
      <w:pPr>
        <w:tabs>
          <w:tab w:val="left" w:pos="2149"/>
        </w:tabs>
        <w:ind w:left="2149" w:hanging="360"/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16BB3C67"/>
    <w:multiLevelType w:val="hybridMultilevel"/>
    <w:tmpl w:val="16D4203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3E840577"/>
    <w:multiLevelType w:val="hybridMultilevel"/>
    <w:tmpl w:val="A610630C"/>
    <w:lvl w:ilvl="0" w:tplc="AC5AA6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45236D"/>
    <w:multiLevelType w:val="hybridMultilevel"/>
    <w:tmpl w:val="A610630C"/>
    <w:lvl w:ilvl="0" w:tplc="AC5AA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4240E"/>
    <w:multiLevelType w:val="hybridMultilevel"/>
    <w:tmpl w:val="A610630C"/>
    <w:lvl w:ilvl="0" w:tplc="AC5AA6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E5"/>
    <w:rsid w:val="00014536"/>
    <w:rsid w:val="00015253"/>
    <w:rsid w:val="00037143"/>
    <w:rsid w:val="00050C68"/>
    <w:rsid w:val="0005372C"/>
    <w:rsid w:val="00054D8B"/>
    <w:rsid w:val="000559D5"/>
    <w:rsid w:val="00060F3C"/>
    <w:rsid w:val="00063757"/>
    <w:rsid w:val="00065F14"/>
    <w:rsid w:val="000808D6"/>
    <w:rsid w:val="000A6F39"/>
    <w:rsid w:val="000A726F"/>
    <w:rsid w:val="000B4002"/>
    <w:rsid w:val="000B66C7"/>
    <w:rsid w:val="000C430D"/>
    <w:rsid w:val="000F2B40"/>
    <w:rsid w:val="000F5B6A"/>
    <w:rsid w:val="001012BB"/>
    <w:rsid w:val="00104E0D"/>
    <w:rsid w:val="0010504A"/>
    <w:rsid w:val="00116BFA"/>
    <w:rsid w:val="00125DE3"/>
    <w:rsid w:val="0015066F"/>
    <w:rsid w:val="00153B21"/>
    <w:rsid w:val="00172923"/>
    <w:rsid w:val="00177E9A"/>
    <w:rsid w:val="00184AB3"/>
    <w:rsid w:val="00186305"/>
    <w:rsid w:val="001C1D98"/>
    <w:rsid w:val="001D2690"/>
    <w:rsid w:val="001E246A"/>
    <w:rsid w:val="001E3120"/>
    <w:rsid w:val="001F4BE3"/>
    <w:rsid w:val="001F6D02"/>
    <w:rsid w:val="002378D5"/>
    <w:rsid w:val="002504E8"/>
    <w:rsid w:val="00254382"/>
    <w:rsid w:val="0027031E"/>
    <w:rsid w:val="002800D0"/>
    <w:rsid w:val="0028119B"/>
    <w:rsid w:val="00282A23"/>
    <w:rsid w:val="0028703B"/>
    <w:rsid w:val="002A2062"/>
    <w:rsid w:val="002A31A1"/>
    <w:rsid w:val="002B3985"/>
    <w:rsid w:val="002B6527"/>
    <w:rsid w:val="002C031A"/>
    <w:rsid w:val="002C135C"/>
    <w:rsid w:val="002C3941"/>
    <w:rsid w:val="002C5E60"/>
    <w:rsid w:val="002E65D5"/>
    <w:rsid w:val="002E678B"/>
    <w:rsid w:val="002F63E3"/>
    <w:rsid w:val="002F74D7"/>
    <w:rsid w:val="0030124B"/>
    <w:rsid w:val="00313D3A"/>
    <w:rsid w:val="0032277C"/>
    <w:rsid w:val="00341FC1"/>
    <w:rsid w:val="0037040B"/>
    <w:rsid w:val="0038387E"/>
    <w:rsid w:val="003921D8"/>
    <w:rsid w:val="003938EF"/>
    <w:rsid w:val="00396A11"/>
    <w:rsid w:val="003B2193"/>
    <w:rsid w:val="003C2D68"/>
    <w:rsid w:val="003C7A2C"/>
    <w:rsid w:val="00407B71"/>
    <w:rsid w:val="00425061"/>
    <w:rsid w:val="0043686A"/>
    <w:rsid w:val="00441069"/>
    <w:rsid w:val="00444636"/>
    <w:rsid w:val="00453869"/>
    <w:rsid w:val="00467D25"/>
    <w:rsid w:val="004711EC"/>
    <w:rsid w:val="00480BC7"/>
    <w:rsid w:val="004871AA"/>
    <w:rsid w:val="004A69AD"/>
    <w:rsid w:val="004B6A5C"/>
    <w:rsid w:val="004D73A1"/>
    <w:rsid w:val="004E78FD"/>
    <w:rsid w:val="004F34B2"/>
    <w:rsid w:val="004F7011"/>
    <w:rsid w:val="00501130"/>
    <w:rsid w:val="00502FE9"/>
    <w:rsid w:val="005111E8"/>
    <w:rsid w:val="00515D9C"/>
    <w:rsid w:val="00527290"/>
    <w:rsid w:val="0052738B"/>
    <w:rsid w:val="00530D50"/>
    <w:rsid w:val="00531FBD"/>
    <w:rsid w:val="0053366A"/>
    <w:rsid w:val="00541750"/>
    <w:rsid w:val="00560328"/>
    <w:rsid w:val="00587BF6"/>
    <w:rsid w:val="005A08CC"/>
    <w:rsid w:val="005A267D"/>
    <w:rsid w:val="005B05F5"/>
    <w:rsid w:val="005C5FF3"/>
    <w:rsid w:val="005E5E07"/>
    <w:rsid w:val="0060193C"/>
    <w:rsid w:val="00602C89"/>
    <w:rsid w:val="006111A8"/>
    <w:rsid w:val="00611679"/>
    <w:rsid w:val="00613D7D"/>
    <w:rsid w:val="006564DB"/>
    <w:rsid w:val="00660EE3"/>
    <w:rsid w:val="00676B57"/>
    <w:rsid w:val="006E471F"/>
    <w:rsid w:val="006E5FCE"/>
    <w:rsid w:val="00707FB8"/>
    <w:rsid w:val="007120F8"/>
    <w:rsid w:val="007219F0"/>
    <w:rsid w:val="00753669"/>
    <w:rsid w:val="007730B1"/>
    <w:rsid w:val="00782222"/>
    <w:rsid w:val="007936ED"/>
    <w:rsid w:val="007A11E8"/>
    <w:rsid w:val="007B0699"/>
    <w:rsid w:val="007B6388"/>
    <w:rsid w:val="007C0A5F"/>
    <w:rsid w:val="007F2F02"/>
    <w:rsid w:val="00803F3C"/>
    <w:rsid w:val="00804CFE"/>
    <w:rsid w:val="00811C94"/>
    <w:rsid w:val="00811CF1"/>
    <w:rsid w:val="00812856"/>
    <w:rsid w:val="00826FC7"/>
    <w:rsid w:val="008277B1"/>
    <w:rsid w:val="00842593"/>
    <w:rsid w:val="008438D7"/>
    <w:rsid w:val="00860E5A"/>
    <w:rsid w:val="00867AB6"/>
    <w:rsid w:val="00877A5E"/>
    <w:rsid w:val="008A26EE"/>
    <w:rsid w:val="008B1C99"/>
    <w:rsid w:val="008B6AD3"/>
    <w:rsid w:val="008D1791"/>
    <w:rsid w:val="0090169A"/>
    <w:rsid w:val="00910044"/>
    <w:rsid w:val="009122B1"/>
    <w:rsid w:val="00913129"/>
    <w:rsid w:val="00917C70"/>
    <w:rsid w:val="009228DF"/>
    <w:rsid w:val="00924E84"/>
    <w:rsid w:val="00947FCC"/>
    <w:rsid w:val="0095141E"/>
    <w:rsid w:val="00951805"/>
    <w:rsid w:val="00972C55"/>
    <w:rsid w:val="00985A10"/>
    <w:rsid w:val="009A299A"/>
    <w:rsid w:val="009C209F"/>
    <w:rsid w:val="009E4F1F"/>
    <w:rsid w:val="00A061D7"/>
    <w:rsid w:val="00A14A43"/>
    <w:rsid w:val="00A30E81"/>
    <w:rsid w:val="00A34804"/>
    <w:rsid w:val="00A37167"/>
    <w:rsid w:val="00A67B50"/>
    <w:rsid w:val="00A907B6"/>
    <w:rsid w:val="00A941CF"/>
    <w:rsid w:val="00A96CA5"/>
    <w:rsid w:val="00AB658B"/>
    <w:rsid w:val="00AC2EE6"/>
    <w:rsid w:val="00AD08BF"/>
    <w:rsid w:val="00AD75CC"/>
    <w:rsid w:val="00AE2601"/>
    <w:rsid w:val="00B2136A"/>
    <w:rsid w:val="00B21434"/>
    <w:rsid w:val="00B22F6A"/>
    <w:rsid w:val="00B2553D"/>
    <w:rsid w:val="00B31114"/>
    <w:rsid w:val="00B33CB5"/>
    <w:rsid w:val="00B35935"/>
    <w:rsid w:val="00B37E63"/>
    <w:rsid w:val="00B444A2"/>
    <w:rsid w:val="00B53AF6"/>
    <w:rsid w:val="00B62CFB"/>
    <w:rsid w:val="00B72D61"/>
    <w:rsid w:val="00B8231A"/>
    <w:rsid w:val="00BB55C0"/>
    <w:rsid w:val="00BC0920"/>
    <w:rsid w:val="00BC4B29"/>
    <w:rsid w:val="00BC7992"/>
    <w:rsid w:val="00BE74B4"/>
    <w:rsid w:val="00BF1344"/>
    <w:rsid w:val="00BF39F0"/>
    <w:rsid w:val="00C11FDF"/>
    <w:rsid w:val="00C144BF"/>
    <w:rsid w:val="00C2527B"/>
    <w:rsid w:val="00C572C4"/>
    <w:rsid w:val="00C611EE"/>
    <w:rsid w:val="00C731BB"/>
    <w:rsid w:val="00C95B41"/>
    <w:rsid w:val="00CA151C"/>
    <w:rsid w:val="00CA1DE1"/>
    <w:rsid w:val="00CA6F62"/>
    <w:rsid w:val="00CB1900"/>
    <w:rsid w:val="00CB43C1"/>
    <w:rsid w:val="00CD077D"/>
    <w:rsid w:val="00CE5183"/>
    <w:rsid w:val="00D00358"/>
    <w:rsid w:val="00D01A02"/>
    <w:rsid w:val="00D20D82"/>
    <w:rsid w:val="00D570E5"/>
    <w:rsid w:val="00D73323"/>
    <w:rsid w:val="00D75EA7"/>
    <w:rsid w:val="00DB4D6B"/>
    <w:rsid w:val="00DC2302"/>
    <w:rsid w:val="00DC23CA"/>
    <w:rsid w:val="00DC531D"/>
    <w:rsid w:val="00DE2ED6"/>
    <w:rsid w:val="00DE50C1"/>
    <w:rsid w:val="00DF2C23"/>
    <w:rsid w:val="00DF6303"/>
    <w:rsid w:val="00E04378"/>
    <w:rsid w:val="00E064EB"/>
    <w:rsid w:val="00E11F37"/>
    <w:rsid w:val="00E138E0"/>
    <w:rsid w:val="00E14565"/>
    <w:rsid w:val="00E23BB2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29AB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56A8D"/>
    <w:rsid w:val="00F63FA5"/>
    <w:rsid w:val="00F8225E"/>
    <w:rsid w:val="00F86418"/>
    <w:rsid w:val="00F9297B"/>
    <w:rsid w:val="00FA6611"/>
    <w:rsid w:val="00FB5A57"/>
    <w:rsid w:val="00FD350A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E0163B-78D0-47CE-A7BE-B08A529E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570E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D570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70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570E5"/>
    <w:rPr>
      <w:sz w:val="28"/>
    </w:rPr>
  </w:style>
  <w:style w:type="character" w:customStyle="1" w:styleId="10">
    <w:name w:val="Заголовок 1 Знак"/>
    <w:link w:val="1"/>
    <w:rsid w:val="00D570E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570E5"/>
    <w:rPr>
      <w:sz w:val="28"/>
    </w:rPr>
  </w:style>
  <w:style w:type="character" w:customStyle="1" w:styleId="a6">
    <w:name w:val="Основной текст с отступом Знак"/>
    <w:link w:val="a5"/>
    <w:rsid w:val="00D570E5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D570E5"/>
  </w:style>
  <w:style w:type="character" w:customStyle="1" w:styleId="aa">
    <w:name w:val="Верхний колонтитул Знак"/>
    <w:basedOn w:val="a0"/>
    <w:link w:val="a9"/>
    <w:rsid w:val="00D570E5"/>
  </w:style>
  <w:style w:type="character" w:styleId="ae">
    <w:name w:val="Hyperlink"/>
    <w:uiPriority w:val="99"/>
    <w:unhideWhenUsed/>
    <w:rsid w:val="00D570E5"/>
    <w:rPr>
      <w:color w:val="0000FF"/>
      <w:u w:val="single"/>
    </w:rPr>
  </w:style>
  <w:style w:type="character" w:styleId="af">
    <w:name w:val="FollowedHyperlink"/>
    <w:uiPriority w:val="99"/>
    <w:unhideWhenUsed/>
    <w:rsid w:val="00D570E5"/>
    <w:rPr>
      <w:color w:val="800080"/>
      <w:u w:val="single"/>
    </w:rPr>
  </w:style>
  <w:style w:type="paragraph" w:styleId="af0">
    <w:name w:val="No Spacing"/>
    <w:uiPriority w:val="1"/>
    <w:qFormat/>
    <w:rsid w:val="00D570E5"/>
  </w:style>
  <w:style w:type="paragraph" w:styleId="af1">
    <w:name w:val="List Paragraph"/>
    <w:basedOn w:val="a"/>
    <w:uiPriority w:val="34"/>
    <w:qFormat/>
    <w:rsid w:val="00D570E5"/>
    <w:pPr>
      <w:ind w:left="720"/>
      <w:contextualSpacing/>
    </w:pPr>
  </w:style>
  <w:style w:type="paragraph" w:customStyle="1" w:styleId="ConsPlusNormal">
    <w:name w:val="ConsPlusNormal"/>
    <w:rsid w:val="00D570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qFormat/>
    <w:rsid w:val="00D570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Знак"/>
    <w:basedOn w:val="a"/>
    <w:rsid w:val="00D570E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3"/>
    <w:qFormat/>
    <w:locked/>
    <w:rsid w:val="00D570E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D570E5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1">
    <w:name w:val="Знак Знак1"/>
    <w:rsid w:val="00D570E5"/>
    <w:rPr>
      <w:rFonts w:ascii="Times New Roman" w:eastAsia="Times New Roman" w:hAnsi="Times New Roman" w:cs="Times New Roman" w:hint="default"/>
      <w:b/>
      <w:bCs/>
      <w:sz w:val="28"/>
      <w:szCs w:val="28"/>
      <w:lang w:eastAsia="en-US"/>
    </w:rPr>
  </w:style>
  <w:style w:type="character" w:customStyle="1" w:styleId="21">
    <w:name w:val="Основной текст2"/>
    <w:rsid w:val="00D570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Default">
    <w:name w:val="Default"/>
    <w:rsid w:val="00D570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4">
    <w:name w:val="Знак Знак4 Знак Знак"/>
    <w:basedOn w:val="a"/>
    <w:rsid w:val="00D570E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unhideWhenUsed/>
    <w:rsid w:val="00D570E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 с отступом Знак1"/>
    <w:rsid w:val="00972C55"/>
    <w:rPr>
      <w:rFonts w:ascii="Calibri" w:hAnsi="Calibri"/>
      <w:sz w:val="22"/>
      <w:szCs w:val="22"/>
      <w:lang w:val="ru-RU" w:eastAsia="ru-RU" w:bidi="ar-SA"/>
    </w:rPr>
  </w:style>
  <w:style w:type="character" w:styleId="af5">
    <w:name w:val="Emphasis"/>
    <w:uiPriority w:val="20"/>
    <w:qFormat/>
    <w:rsid w:val="00972C55"/>
    <w:rPr>
      <w:i/>
      <w:iCs/>
    </w:rPr>
  </w:style>
  <w:style w:type="character" w:customStyle="1" w:styleId="13">
    <w:name w:val="Нижний колонтитул Знак1"/>
    <w:rsid w:val="004D73A1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907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stadm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</TotalTime>
  <Pages>36</Pages>
  <Words>7520</Words>
  <Characters>42867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Делопроизводство</cp:lastModifiedBy>
  <cp:revision>4</cp:revision>
  <cp:lastPrinted>2019-01-10T08:40:00Z</cp:lastPrinted>
  <dcterms:created xsi:type="dcterms:W3CDTF">2019-01-10T08:39:00Z</dcterms:created>
  <dcterms:modified xsi:type="dcterms:W3CDTF">2019-01-10T08:41:00Z</dcterms:modified>
</cp:coreProperties>
</file>