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F6" w:rsidRPr="0051786D" w:rsidRDefault="007364F6" w:rsidP="007042FE">
      <w:pPr>
        <w:suppressAutoHyphens/>
        <w:jc w:val="center"/>
        <w:rPr>
          <w:kern w:val="2"/>
          <w:sz w:val="28"/>
          <w:szCs w:val="28"/>
        </w:rPr>
      </w:pPr>
    </w:p>
    <w:p w:rsidR="004563A5" w:rsidRPr="004563A5" w:rsidRDefault="004563A5" w:rsidP="004563A5">
      <w:pPr>
        <w:jc w:val="right"/>
        <w:rPr>
          <w:b/>
          <w:sz w:val="27"/>
          <w:szCs w:val="27"/>
        </w:rPr>
      </w:pPr>
      <w:r w:rsidRPr="004563A5">
        <w:rPr>
          <w:b/>
          <w:sz w:val="27"/>
          <w:szCs w:val="27"/>
        </w:rPr>
        <w:t>ПРОЕКТ</w:t>
      </w:r>
    </w:p>
    <w:p w:rsidR="005C4DDC" w:rsidRPr="0051786D" w:rsidRDefault="005C4DDC" w:rsidP="005C4DDC">
      <w:pPr>
        <w:jc w:val="center"/>
        <w:rPr>
          <w:sz w:val="27"/>
          <w:szCs w:val="27"/>
        </w:rPr>
      </w:pPr>
      <w:r w:rsidRPr="0051786D">
        <w:rPr>
          <w:sz w:val="27"/>
          <w:szCs w:val="27"/>
        </w:rPr>
        <w:t>РОС</w:t>
      </w:r>
      <w:proofErr w:type="gramStart"/>
      <w:r w:rsidRPr="0051786D">
        <w:rPr>
          <w:sz w:val="27"/>
          <w:szCs w:val="27"/>
          <w:lang w:val="en-US"/>
        </w:rPr>
        <w:t>C</w:t>
      </w:r>
      <w:proofErr w:type="gramEnd"/>
      <w:r w:rsidRPr="0051786D">
        <w:rPr>
          <w:sz w:val="27"/>
          <w:szCs w:val="27"/>
        </w:rPr>
        <w:t>ИЙСКАЯ ФЕДЕРАЦИЯ</w:t>
      </w:r>
    </w:p>
    <w:p w:rsidR="005C4DDC" w:rsidRPr="0051786D" w:rsidRDefault="005C4DDC" w:rsidP="005C4DDC">
      <w:pPr>
        <w:jc w:val="center"/>
        <w:rPr>
          <w:sz w:val="27"/>
          <w:szCs w:val="27"/>
        </w:rPr>
      </w:pPr>
      <w:r w:rsidRPr="0051786D">
        <w:rPr>
          <w:sz w:val="27"/>
          <w:szCs w:val="27"/>
        </w:rPr>
        <w:t>РОСТОВСКАЯ ОБЛАСТЬ</w:t>
      </w:r>
    </w:p>
    <w:p w:rsidR="005C4DDC" w:rsidRPr="0051786D" w:rsidRDefault="005C4DDC" w:rsidP="005C4DDC">
      <w:pPr>
        <w:jc w:val="center"/>
        <w:rPr>
          <w:sz w:val="27"/>
          <w:szCs w:val="27"/>
        </w:rPr>
      </w:pPr>
      <w:r w:rsidRPr="0051786D">
        <w:rPr>
          <w:sz w:val="27"/>
          <w:szCs w:val="27"/>
        </w:rPr>
        <w:t>МУНИЦИПАЛЬНОЕ ОБРАЗОВАНИЕ</w:t>
      </w:r>
    </w:p>
    <w:p w:rsidR="005C4DDC" w:rsidRPr="0051786D" w:rsidRDefault="005C4DDC" w:rsidP="005C4DDC">
      <w:pPr>
        <w:jc w:val="center"/>
        <w:rPr>
          <w:sz w:val="27"/>
          <w:szCs w:val="27"/>
        </w:rPr>
      </w:pPr>
      <w:r w:rsidRPr="0051786D">
        <w:rPr>
          <w:sz w:val="27"/>
          <w:szCs w:val="27"/>
        </w:rPr>
        <w:t>«КОНСТАНТИНОВСКИЙ РАЙОН»</w:t>
      </w:r>
    </w:p>
    <w:p w:rsidR="005C4DDC" w:rsidRPr="0051786D" w:rsidRDefault="005C4DDC" w:rsidP="005C4DDC">
      <w:pPr>
        <w:jc w:val="center"/>
        <w:rPr>
          <w:sz w:val="27"/>
          <w:szCs w:val="27"/>
        </w:rPr>
      </w:pPr>
      <w:r w:rsidRPr="0051786D">
        <w:rPr>
          <w:sz w:val="27"/>
          <w:szCs w:val="27"/>
        </w:rPr>
        <w:t>АДМИНИСТРАЦИЯ КОНСТАНТИНОВСКОГО РАЙОНА</w:t>
      </w:r>
    </w:p>
    <w:p w:rsidR="005C4DDC" w:rsidRPr="0051786D" w:rsidRDefault="005C4DDC" w:rsidP="005C4DDC">
      <w:pPr>
        <w:jc w:val="center"/>
        <w:rPr>
          <w:sz w:val="27"/>
          <w:szCs w:val="27"/>
        </w:rPr>
      </w:pPr>
    </w:p>
    <w:p w:rsidR="005C4DDC" w:rsidRPr="0051786D" w:rsidRDefault="005C4DDC" w:rsidP="005C4DDC">
      <w:pPr>
        <w:pStyle w:val="Postan"/>
        <w:rPr>
          <w:spacing w:val="28"/>
        </w:rPr>
      </w:pPr>
      <w:r w:rsidRPr="0051786D">
        <w:t>ПОСТАНОВЛЕНИЕ</w:t>
      </w:r>
    </w:p>
    <w:p w:rsidR="005C4DDC" w:rsidRPr="0051786D" w:rsidRDefault="005C4DDC" w:rsidP="005C4DDC">
      <w:pPr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42"/>
      </w:tblGrid>
      <w:tr w:rsidR="005C4DDC" w:rsidRPr="0051786D" w:rsidTr="007B28DF">
        <w:trPr>
          <w:trHeight w:val="513"/>
        </w:trPr>
        <w:tc>
          <w:tcPr>
            <w:tcW w:w="3107" w:type="dxa"/>
            <w:hideMark/>
          </w:tcPr>
          <w:p w:rsidR="005C4DDC" w:rsidRPr="0051786D" w:rsidRDefault="005C4DDC" w:rsidP="007B28DF">
            <w:pPr>
              <w:rPr>
                <w:sz w:val="28"/>
                <w:szCs w:val="28"/>
              </w:rPr>
            </w:pPr>
          </w:p>
          <w:p w:rsidR="005C4DDC" w:rsidRPr="0051786D" w:rsidRDefault="005C4DDC" w:rsidP="007B28DF">
            <w:pPr>
              <w:rPr>
                <w:sz w:val="28"/>
                <w:szCs w:val="28"/>
              </w:rPr>
            </w:pPr>
          </w:p>
        </w:tc>
        <w:tc>
          <w:tcPr>
            <w:tcW w:w="3107" w:type="dxa"/>
          </w:tcPr>
          <w:p w:rsidR="005C4DDC" w:rsidRPr="0051786D" w:rsidRDefault="005C4DDC" w:rsidP="007B2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2" w:type="dxa"/>
            <w:hideMark/>
          </w:tcPr>
          <w:p w:rsidR="005C4DDC" w:rsidRPr="0051786D" w:rsidRDefault="005C4DDC" w:rsidP="007B28DF">
            <w:pPr>
              <w:jc w:val="center"/>
              <w:rPr>
                <w:sz w:val="28"/>
                <w:szCs w:val="28"/>
              </w:rPr>
            </w:pPr>
          </w:p>
        </w:tc>
      </w:tr>
    </w:tbl>
    <w:p w:rsidR="005C4DDC" w:rsidRPr="0051786D" w:rsidRDefault="005C4DDC" w:rsidP="005C4DDC">
      <w:pPr>
        <w:tabs>
          <w:tab w:val="left" w:pos="709"/>
          <w:tab w:val="right" w:pos="7938"/>
          <w:tab w:val="right" w:pos="9639"/>
        </w:tabs>
        <w:jc w:val="center"/>
        <w:rPr>
          <w:sz w:val="28"/>
          <w:szCs w:val="28"/>
        </w:rPr>
      </w:pPr>
      <w:r w:rsidRPr="0051786D">
        <w:rPr>
          <w:sz w:val="28"/>
          <w:szCs w:val="28"/>
        </w:rPr>
        <w:t>Константиновск</w:t>
      </w:r>
    </w:p>
    <w:p w:rsidR="005C4DDC" w:rsidRPr="0051786D" w:rsidRDefault="005C4DDC" w:rsidP="005C4DDC">
      <w:pPr>
        <w:rPr>
          <w:sz w:val="28"/>
          <w:szCs w:val="28"/>
        </w:rPr>
      </w:pPr>
    </w:p>
    <w:p w:rsidR="005C4DDC" w:rsidRPr="0051786D" w:rsidRDefault="005C4DDC" w:rsidP="005C4DDC">
      <w:pPr>
        <w:rPr>
          <w:sz w:val="28"/>
          <w:szCs w:val="28"/>
        </w:rPr>
      </w:pPr>
    </w:p>
    <w:p w:rsidR="005C4DDC" w:rsidRPr="0051786D" w:rsidRDefault="005C4DDC" w:rsidP="005C4DDC">
      <w:pPr>
        <w:rPr>
          <w:sz w:val="28"/>
          <w:szCs w:val="28"/>
        </w:rPr>
      </w:pPr>
      <w:r w:rsidRPr="0051786D">
        <w:rPr>
          <w:sz w:val="28"/>
          <w:szCs w:val="28"/>
        </w:rPr>
        <w:t xml:space="preserve">Об утверждении </w:t>
      </w:r>
      <w:proofErr w:type="gramStart"/>
      <w:r w:rsidRPr="0051786D">
        <w:rPr>
          <w:sz w:val="28"/>
          <w:szCs w:val="28"/>
        </w:rPr>
        <w:t>муниципальной</w:t>
      </w:r>
      <w:proofErr w:type="gramEnd"/>
      <w:r w:rsidRPr="0051786D">
        <w:rPr>
          <w:sz w:val="28"/>
          <w:szCs w:val="28"/>
        </w:rPr>
        <w:t xml:space="preserve"> </w:t>
      </w:r>
    </w:p>
    <w:p w:rsidR="005C4DDC" w:rsidRPr="0051786D" w:rsidRDefault="005C4DDC" w:rsidP="005C4DDC">
      <w:pPr>
        <w:rPr>
          <w:sz w:val="28"/>
          <w:szCs w:val="28"/>
        </w:rPr>
      </w:pPr>
      <w:r w:rsidRPr="0051786D">
        <w:rPr>
          <w:sz w:val="28"/>
          <w:szCs w:val="28"/>
        </w:rPr>
        <w:t>программы Константиновского района</w:t>
      </w:r>
    </w:p>
    <w:p w:rsidR="005C4DDC" w:rsidRPr="0051786D" w:rsidRDefault="005C4DDC" w:rsidP="005C4DDC">
      <w:pPr>
        <w:rPr>
          <w:sz w:val="28"/>
          <w:szCs w:val="28"/>
        </w:rPr>
      </w:pPr>
      <w:r w:rsidRPr="0051786D">
        <w:rPr>
          <w:sz w:val="28"/>
          <w:szCs w:val="28"/>
        </w:rPr>
        <w:t>«Управление муниципальными финансами</w:t>
      </w:r>
    </w:p>
    <w:p w:rsidR="005C4DDC" w:rsidRPr="0051786D" w:rsidRDefault="005C4DDC" w:rsidP="005C4DDC">
      <w:pPr>
        <w:rPr>
          <w:sz w:val="28"/>
          <w:szCs w:val="28"/>
        </w:rPr>
      </w:pPr>
      <w:r w:rsidRPr="0051786D">
        <w:rPr>
          <w:sz w:val="28"/>
          <w:szCs w:val="28"/>
        </w:rPr>
        <w:t xml:space="preserve">и создание условий для </w:t>
      </w:r>
      <w:proofErr w:type="gramStart"/>
      <w:r w:rsidRPr="0051786D">
        <w:rPr>
          <w:sz w:val="28"/>
          <w:szCs w:val="28"/>
        </w:rPr>
        <w:t>эффективного</w:t>
      </w:r>
      <w:proofErr w:type="gramEnd"/>
    </w:p>
    <w:p w:rsidR="005C4DDC" w:rsidRPr="0051786D" w:rsidRDefault="005C4DDC" w:rsidP="005C4DDC">
      <w:pPr>
        <w:rPr>
          <w:sz w:val="28"/>
          <w:szCs w:val="28"/>
        </w:rPr>
      </w:pPr>
      <w:r w:rsidRPr="0051786D">
        <w:rPr>
          <w:sz w:val="28"/>
          <w:szCs w:val="28"/>
        </w:rPr>
        <w:t>управления муниципальными финансами</w:t>
      </w:r>
    </w:p>
    <w:p w:rsidR="005C4DDC" w:rsidRPr="0051786D" w:rsidRDefault="005C4DDC" w:rsidP="005C4DDC">
      <w:pPr>
        <w:rPr>
          <w:sz w:val="28"/>
          <w:szCs w:val="28"/>
        </w:rPr>
      </w:pPr>
      <w:r w:rsidRPr="0051786D">
        <w:rPr>
          <w:sz w:val="28"/>
          <w:szCs w:val="28"/>
        </w:rPr>
        <w:t xml:space="preserve">поселений, входящих в состав Константиновского района» </w:t>
      </w:r>
    </w:p>
    <w:p w:rsidR="005C4DDC" w:rsidRPr="0051786D" w:rsidRDefault="005C4DDC" w:rsidP="005C4DD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4DDC" w:rsidRPr="0051786D" w:rsidRDefault="005C4DDC" w:rsidP="005C4DDC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 w:rsidRPr="0051786D">
        <w:rPr>
          <w:sz w:val="28"/>
          <w:szCs w:val="28"/>
        </w:rPr>
        <w:t xml:space="preserve"> В соответствии с </w:t>
      </w:r>
      <w:r w:rsidRPr="0051786D">
        <w:rPr>
          <w:bCs/>
          <w:sz w:val="28"/>
          <w:szCs w:val="28"/>
        </w:rPr>
        <w:t xml:space="preserve">постановлением Администрации Константиновского района от 12.02.2018 № 116 «Об утверждении Порядка разработки, реализации и оценки эффективности муниципальных программ Константиновского района» </w:t>
      </w:r>
      <w:r w:rsidRPr="0051786D">
        <w:rPr>
          <w:bCs/>
          <w:kern w:val="2"/>
          <w:sz w:val="28"/>
          <w:szCs w:val="28"/>
        </w:rPr>
        <w:t xml:space="preserve">и постановлением </w:t>
      </w:r>
      <w:r w:rsidR="00CC1C3A" w:rsidRPr="0051786D">
        <w:rPr>
          <w:bCs/>
          <w:kern w:val="2"/>
          <w:sz w:val="28"/>
          <w:szCs w:val="28"/>
        </w:rPr>
        <w:t>А</w:t>
      </w:r>
      <w:r w:rsidRPr="0051786D">
        <w:rPr>
          <w:bCs/>
          <w:kern w:val="2"/>
          <w:sz w:val="28"/>
          <w:szCs w:val="28"/>
        </w:rPr>
        <w:t xml:space="preserve">дминистрации Константиновского района от 31.08.2018 № 823 «Об утверждении Перечня муниципальных программ Константиновского района Администрация Константиновского района  </w:t>
      </w:r>
      <w:r w:rsidRPr="0051786D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 w:rsidRPr="0051786D">
        <w:rPr>
          <w:b/>
          <w:kern w:val="2"/>
          <w:sz w:val="28"/>
          <w:szCs w:val="28"/>
        </w:rPr>
        <w:t>т:</w:t>
      </w:r>
    </w:p>
    <w:p w:rsidR="005C4DDC" w:rsidRPr="0051786D" w:rsidRDefault="005C4DDC" w:rsidP="005C4DDC">
      <w:pPr>
        <w:jc w:val="both"/>
        <w:rPr>
          <w:bCs/>
          <w:sz w:val="28"/>
          <w:szCs w:val="28"/>
        </w:rPr>
      </w:pPr>
    </w:p>
    <w:p w:rsidR="005C4DDC" w:rsidRPr="0051786D" w:rsidRDefault="005C4DDC" w:rsidP="005C4DDC">
      <w:pPr>
        <w:jc w:val="center"/>
        <w:rPr>
          <w:sz w:val="28"/>
          <w:szCs w:val="28"/>
        </w:rPr>
      </w:pPr>
    </w:p>
    <w:p w:rsidR="005C4DDC" w:rsidRPr="0051786D" w:rsidRDefault="005C4DDC" w:rsidP="005C4DDC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51786D">
        <w:rPr>
          <w:kern w:val="2"/>
          <w:sz w:val="28"/>
          <w:szCs w:val="28"/>
        </w:rPr>
        <w:t>1. У</w:t>
      </w:r>
      <w:r w:rsidRPr="0051786D">
        <w:rPr>
          <w:sz w:val="28"/>
          <w:szCs w:val="28"/>
        </w:rPr>
        <w:t xml:space="preserve">твердить муниципальную программу Константиновского района «Управление муниципальными финансами и создание условий для эффективного управления муниципальными финансами поселений, входящих в состав Константиновского района» </w:t>
      </w:r>
      <w:r w:rsidRPr="0051786D">
        <w:rPr>
          <w:bCs/>
          <w:kern w:val="2"/>
          <w:sz w:val="28"/>
          <w:szCs w:val="28"/>
        </w:rPr>
        <w:t>согласно приложению № 1.</w:t>
      </w:r>
    </w:p>
    <w:p w:rsidR="005C4DDC" w:rsidRPr="0051786D" w:rsidRDefault="005C4DDC" w:rsidP="005C4DDC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51786D">
        <w:rPr>
          <w:bCs/>
          <w:kern w:val="2"/>
          <w:sz w:val="28"/>
          <w:szCs w:val="28"/>
        </w:rPr>
        <w:t>2. Признать утратившими силу постановления Администрации Константиновского района по Перечню согласно приложению № 2.</w:t>
      </w:r>
    </w:p>
    <w:p w:rsidR="005C4DDC" w:rsidRPr="0051786D" w:rsidRDefault="005C4DDC" w:rsidP="005C4DDC">
      <w:pPr>
        <w:ind w:firstLine="709"/>
        <w:jc w:val="both"/>
        <w:rPr>
          <w:bCs/>
          <w:kern w:val="2"/>
          <w:sz w:val="28"/>
          <w:szCs w:val="28"/>
        </w:rPr>
      </w:pPr>
      <w:r w:rsidRPr="0051786D">
        <w:rPr>
          <w:kern w:val="2"/>
          <w:sz w:val="28"/>
          <w:szCs w:val="28"/>
        </w:rPr>
        <w:t>3. </w:t>
      </w:r>
      <w:r w:rsidRPr="0051786D">
        <w:rPr>
          <w:bCs/>
          <w:kern w:val="2"/>
          <w:sz w:val="28"/>
          <w:szCs w:val="28"/>
        </w:rPr>
        <w:t>Настоящее постановление вступает в силу со дня его официального опубликования, но не ранее 1 января 2019 г., и распространяется на правоотношения, возникающие начиная с составления проекта бюджета Константиновского района на 2019 год и на плановый период 2020 и 2021 годов.</w:t>
      </w:r>
    </w:p>
    <w:p w:rsidR="005C4DDC" w:rsidRPr="0051786D" w:rsidRDefault="005C4DDC" w:rsidP="005C4DDC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786D">
        <w:rPr>
          <w:sz w:val="28"/>
          <w:szCs w:val="28"/>
        </w:rPr>
        <w:t xml:space="preserve"> 4. Контроль за выполнением постановления возложить на заместителя Главы Администрации Константиновского района В.И.</w:t>
      </w:r>
      <w:proofErr w:type="gramStart"/>
      <w:r w:rsidRPr="0051786D">
        <w:rPr>
          <w:sz w:val="28"/>
          <w:szCs w:val="28"/>
        </w:rPr>
        <w:t>Болотных</w:t>
      </w:r>
      <w:proofErr w:type="gramEnd"/>
      <w:r w:rsidRPr="0051786D">
        <w:rPr>
          <w:sz w:val="28"/>
          <w:szCs w:val="28"/>
        </w:rPr>
        <w:t>.</w:t>
      </w:r>
    </w:p>
    <w:p w:rsidR="005C4DDC" w:rsidRPr="0051786D" w:rsidRDefault="005C4DDC" w:rsidP="005C4DDC">
      <w:pPr>
        <w:suppressAutoHyphens/>
        <w:rPr>
          <w:sz w:val="28"/>
          <w:szCs w:val="28"/>
        </w:rPr>
      </w:pPr>
    </w:p>
    <w:p w:rsidR="005C4DDC" w:rsidRPr="0051786D" w:rsidRDefault="005C4DDC" w:rsidP="005C4DDC">
      <w:pPr>
        <w:rPr>
          <w:sz w:val="28"/>
          <w:szCs w:val="28"/>
        </w:rPr>
      </w:pPr>
      <w:r w:rsidRPr="0051786D">
        <w:rPr>
          <w:sz w:val="28"/>
          <w:szCs w:val="28"/>
        </w:rPr>
        <w:t>Глава Администрации</w:t>
      </w:r>
    </w:p>
    <w:p w:rsidR="005C4DDC" w:rsidRPr="0051786D" w:rsidRDefault="005C4DDC" w:rsidP="005C4DDC">
      <w:pPr>
        <w:rPr>
          <w:sz w:val="28"/>
          <w:szCs w:val="28"/>
        </w:rPr>
      </w:pPr>
      <w:r w:rsidRPr="0051786D">
        <w:rPr>
          <w:sz w:val="28"/>
          <w:szCs w:val="28"/>
        </w:rPr>
        <w:t>Константиновского района                                                                 В.Е.Калмыков</w:t>
      </w:r>
    </w:p>
    <w:p w:rsidR="005C4DDC" w:rsidRPr="0051786D" w:rsidRDefault="005C4DDC" w:rsidP="005C4DDC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51786D">
        <w:rPr>
          <w:sz w:val="28"/>
          <w:szCs w:val="28"/>
        </w:rPr>
        <w:lastRenderedPageBreak/>
        <w:t xml:space="preserve">Приложение </w:t>
      </w:r>
    </w:p>
    <w:p w:rsidR="005C4DDC" w:rsidRPr="0051786D" w:rsidRDefault="005C4DDC" w:rsidP="005C4DDC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51786D">
        <w:rPr>
          <w:sz w:val="28"/>
          <w:szCs w:val="28"/>
        </w:rPr>
        <w:t>к постановлению</w:t>
      </w:r>
    </w:p>
    <w:p w:rsidR="005C4DDC" w:rsidRPr="0051786D" w:rsidRDefault="005C4DDC" w:rsidP="005C4DDC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51786D">
        <w:rPr>
          <w:sz w:val="28"/>
          <w:szCs w:val="28"/>
        </w:rPr>
        <w:t>Администрации Константиновского район</w:t>
      </w:r>
    </w:p>
    <w:p w:rsidR="005C4DDC" w:rsidRPr="0051786D" w:rsidRDefault="005C4DDC" w:rsidP="005C4DDC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51786D">
        <w:rPr>
          <w:sz w:val="28"/>
          <w:szCs w:val="28"/>
        </w:rPr>
        <w:t xml:space="preserve">от                  № </w:t>
      </w:r>
    </w:p>
    <w:p w:rsidR="005C4DDC" w:rsidRPr="0051786D" w:rsidRDefault="005C4DDC" w:rsidP="005C4DDC">
      <w:pPr>
        <w:suppressAutoHyphens/>
        <w:spacing w:line="252" w:lineRule="auto"/>
        <w:jc w:val="center"/>
        <w:rPr>
          <w:sz w:val="28"/>
          <w:szCs w:val="28"/>
        </w:rPr>
      </w:pPr>
    </w:p>
    <w:p w:rsidR="005C4DDC" w:rsidRPr="0051786D" w:rsidRDefault="005C4DDC" w:rsidP="005C4DDC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1786D">
        <w:rPr>
          <w:bCs/>
          <w:sz w:val="28"/>
          <w:szCs w:val="28"/>
        </w:rPr>
        <w:t>МУНИЦИПАЛЬНАЯ ПРОГРАММА</w:t>
      </w:r>
    </w:p>
    <w:p w:rsidR="005C4DDC" w:rsidRPr="0051786D" w:rsidRDefault="005C4DDC" w:rsidP="005C4DDC">
      <w:pPr>
        <w:suppressAutoHyphens/>
        <w:spacing w:line="252" w:lineRule="auto"/>
        <w:jc w:val="center"/>
        <w:rPr>
          <w:sz w:val="28"/>
          <w:szCs w:val="28"/>
        </w:rPr>
      </w:pPr>
      <w:r w:rsidRPr="0051786D">
        <w:rPr>
          <w:sz w:val="28"/>
          <w:szCs w:val="28"/>
        </w:rPr>
        <w:t>Константиновского района «Управление муниципальными финансами и создание условий для эффективного управления муниципальными финансами поселений, входящих в состав Константиновского района»</w:t>
      </w:r>
    </w:p>
    <w:p w:rsidR="005C4DDC" w:rsidRPr="0051786D" w:rsidRDefault="005C4DDC" w:rsidP="005C4DDC">
      <w:pPr>
        <w:suppressAutoHyphens/>
        <w:spacing w:line="252" w:lineRule="auto"/>
        <w:jc w:val="center"/>
        <w:rPr>
          <w:sz w:val="28"/>
          <w:szCs w:val="28"/>
        </w:rPr>
      </w:pPr>
    </w:p>
    <w:p w:rsidR="005C4DDC" w:rsidRPr="0051786D" w:rsidRDefault="005C4DDC" w:rsidP="005C4DDC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1786D">
        <w:rPr>
          <w:sz w:val="28"/>
          <w:szCs w:val="28"/>
        </w:rPr>
        <w:t>ПАСПОРТ</w:t>
      </w:r>
    </w:p>
    <w:p w:rsidR="005C4DDC" w:rsidRPr="0051786D" w:rsidRDefault="005C4DDC" w:rsidP="005C4DDC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51786D">
        <w:rPr>
          <w:sz w:val="28"/>
          <w:szCs w:val="28"/>
        </w:rPr>
        <w:t>муниципальной программы Константиновского района «Управление муниципальными финансами и создание условий для эффективного управления муниципальными финансами поселений, входящих в состав Константиновского района»</w:t>
      </w:r>
    </w:p>
    <w:p w:rsidR="007364F6" w:rsidRPr="0051786D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39"/>
        <w:gridCol w:w="428"/>
        <w:gridCol w:w="1569"/>
        <w:gridCol w:w="2854"/>
        <w:gridCol w:w="1978"/>
      </w:tblGrid>
      <w:tr w:rsidR="007364F6" w:rsidRPr="0051786D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5C4DDC" w:rsidP="005C4DD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Наименование муниципальной</w:t>
            </w:r>
            <w:r w:rsidR="007364F6" w:rsidRPr="0051786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B28DF" w:rsidP="007B28D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 xml:space="preserve">Муниципальная </w:t>
            </w:r>
            <w:r w:rsidR="007364F6" w:rsidRPr="0051786D">
              <w:rPr>
                <w:kern w:val="2"/>
                <w:sz w:val="28"/>
                <w:szCs w:val="28"/>
              </w:rPr>
              <w:t xml:space="preserve">программа </w:t>
            </w:r>
            <w:r w:rsidRPr="0051786D">
              <w:rPr>
                <w:kern w:val="2"/>
                <w:sz w:val="28"/>
                <w:szCs w:val="28"/>
              </w:rPr>
              <w:t>Константиновского района</w:t>
            </w:r>
            <w:r w:rsidR="007364F6" w:rsidRPr="0051786D">
              <w:rPr>
                <w:kern w:val="2"/>
                <w:sz w:val="28"/>
                <w:szCs w:val="28"/>
              </w:rPr>
              <w:t xml:space="preserve"> </w:t>
            </w:r>
            <w:r w:rsidRPr="0051786D">
              <w:rPr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 поселений, входящих в состав Константиновского района»</w:t>
            </w:r>
            <w:r w:rsidRPr="0051786D">
              <w:rPr>
                <w:kern w:val="2"/>
                <w:sz w:val="28"/>
                <w:szCs w:val="28"/>
              </w:rPr>
              <w:t xml:space="preserve"> </w:t>
            </w:r>
            <w:r w:rsidR="007364F6" w:rsidRPr="0051786D">
              <w:rPr>
                <w:kern w:val="2"/>
                <w:sz w:val="28"/>
                <w:szCs w:val="28"/>
              </w:rPr>
              <w:t xml:space="preserve">(далее </w:t>
            </w:r>
            <w:r w:rsidR="0041128B" w:rsidRPr="0051786D">
              <w:rPr>
                <w:kern w:val="2"/>
                <w:sz w:val="28"/>
                <w:szCs w:val="28"/>
              </w:rPr>
              <w:t>–</w:t>
            </w:r>
            <w:r w:rsidR="007364F6" w:rsidRPr="0051786D">
              <w:rPr>
                <w:kern w:val="2"/>
                <w:sz w:val="28"/>
                <w:szCs w:val="28"/>
              </w:rPr>
              <w:t xml:space="preserve"> </w:t>
            </w:r>
            <w:r w:rsidRPr="0051786D">
              <w:rPr>
                <w:kern w:val="2"/>
                <w:sz w:val="28"/>
                <w:szCs w:val="28"/>
              </w:rPr>
              <w:t>муниципальная</w:t>
            </w:r>
            <w:r w:rsidR="007364F6" w:rsidRPr="0051786D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7364F6" w:rsidRPr="0051786D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7B28D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7B28DF" w:rsidRPr="0051786D">
              <w:rPr>
                <w:kern w:val="2"/>
                <w:sz w:val="28"/>
                <w:szCs w:val="28"/>
              </w:rPr>
              <w:t xml:space="preserve">муниципальной </w:t>
            </w:r>
            <w:r w:rsidRPr="0051786D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6A3724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sz w:val="28"/>
                <w:szCs w:val="28"/>
              </w:rPr>
              <w:t>Финансовый отдел Администрации Константиновского района</w:t>
            </w:r>
          </w:p>
        </w:tc>
      </w:tr>
      <w:tr w:rsidR="007364F6" w:rsidRPr="0051786D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 xml:space="preserve">Соисполнители </w:t>
            </w:r>
            <w:r w:rsidR="006A3724" w:rsidRPr="0051786D">
              <w:rPr>
                <w:kern w:val="2"/>
                <w:sz w:val="28"/>
                <w:szCs w:val="28"/>
              </w:rPr>
              <w:t>муниципальной</w:t>
            </w:r>
            <w:r w:rsidRPr="0051786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51786D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 xml:space="preserve">Участники </w:t>
            </w:r>
            <w:r w:rsidR="006A3724" w:rsidRPr="0051786D">
              <w:rPr>
                <w:kern w:val="2"/>
                <w:sz w:val="28"/>
                <w:szCs w:val="28"/>
              </w:rPr>
              <w:t>муниципальной</w:t>
            </w:r>
            <w:r w:rsidRPr="0051786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51786D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 xml:space="preserve">Подпрограммы </w:t>
            </w:r>
            <w:r w:rsidR="006A3724" w:rsidRPr="0051786D">
              <w:rPr>
                <w:kern w:val="2"/>
                <w:sz w:val="28"/>
                <w:szCs w:val="28"/>
              </w:rPr>
              <w:t xml:space="preserve">муниципальной </w:t>
            </w:r>
            <w:r w:rsidRPr="0051786D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421DE5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100" w:history="1">
              <w:r w:rsidR="007364F6" w:rsidRPr="0051786D">
                <w:rPr>
                  <w:bCs/>
                  <w:kern w:val="2"/>
                  <w:sz w:val="28"/>
                  <w:szCs w:val="28"/>
                </w:rPr>
                <w:t>1</w:t>
              </w:r>
              <w:r w:rsidR="00E91850" w:rsidRPr="0051786D">
                <w:rPr>
                  <w:bCs/>
                  <w:kern w:val="2"/>
                  <w:sz w:val="28"/>
                  <w:szCs w:val="28"/>
                </w:rPr>
                <w:t>.</w:t>
              </w:r>
              <w:r w:rsidR="007364F6" w:rsidRPr="0051786D">
                <w:rPr>
                  <w:bCs/>
                  <w:kern w:val="2"/>
                  <w:sz w:val="28"/>
                  <w:szCs w:val="28"/>
                </w:rPr>
                <w:t xml:space="preserve"> </w:t>
              </w:r>
              <w:r w:rsidR="00885DF3" w:rsidRPr="0051786D">
                <w:rPr>
                  <w:bCs/>
                  <w:kern w:val="2"/>
                  <w:sz w:val="28"/>
                  <w:szCs w:val="28"/>
                </w:rPr>
                <w:t>«</w:t>
              </w:r>
              <w:r w:rsidR="007364F6" w:rsidRPr="0051786D">
                <w:rPr>
                  <w:bCs/>
                  <w:kern w:val="2"/>
                  <w:sz w:val="28"/>
                  <w:szCs w:val="28"/>
                </w:rPr>
                <w:t>Долгосрочное финансовое планирование</w:t>
              </w:r>
            </w:hyperlink>
            <w:r w:rsidR="00885DF3" w:rsidRPr="0051786D">
              <w:rPr>
                <w:bCs/>
                <w:kern w:val="2"/>
                <w:sz w:val="28"/>
                <w:szCs w:val="28"/>
              </w:rPr>
              <w:t>»</w:t>
            </w:r>
            <w:r w:rsidR="007364F6" w:rsidRPr="0051786D">
              <w:rPr>
                <w:kern w:val="2"/>
                <w:sz w:val="28"/>
                <w:szCs w:val="28"/>
              </w:rPr>
              <w:t>.</w:t>
            </w:r>
          </w:p>
          <w:p w:rsidR="007364F6" w:rsidRPr="0051786D" w:rsidRDefault="00421DE5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200" w:history="1">
              <w:r w:rsidR="007364F6" w:rsidRPr="0051786D">
                <w:rPr>
                  <w:bCs/>
                  <w:kern w:val="2"/>
                  <w:sz w:val="28"/>
                  <w:szCs w:val="28"/>
                </w:rPr>
                <w:t>2.</w:t>
              </w:r>
              <w:r w:rsidR="0041128B" w:rsidRPr="0051786D">
                <w:rPr>
                  <w:bCs/>
                  <w:kern w:val="2"/>
                  <w:sz w:val="28"/>
                  <w:szCs w:val="28"/>
                </w:rPr>
                <w:t> </w:t>
              </w:r>
              <w:r w:rsidR="00885DF3" w:rsidRPr="0051786D">
                <w:rPr>
                  <w:bCs/>
                  <w:kern w:val="2"/>
                  <w:sz w:val="28"/>
                  <w:szCs w:val="28"/>
                </w:rPr>
                <w:t>«</w:t>
              </w:r>
              <w:r w:rsidR="007364F6" w:rsidRPr="0051786D">
                <w:rPr>
                  <w:bCs/>
                  <w:kern w:val="2"/>
                  <w:sz w:val="28"/>
                  <w:szCs w:val="28"/>
                </w:rPr>
                <w:t>Нормативно-методическое</w:t>
              </w:r>
              <w:r w:rsidR="003B1FE1" w:rsidRPr="0051786D">
                <w:rPr>
                  <w:bCs/>
                  <w:kern w:val="2"/>
                  <w:sz w:val="28"/>
                  <w:szCs w:val="28"/>
                </w:rPr>
                <w:t>, информационное</w:t>
              </w:r>
              <w:r w:rsidR="007364F6" w:rsidRPr="0051786D">
                <w:rPr>
                  <w:bCs/>
                  <w:kern w:val="2"/>
                  <w:sz w:val="28"/>
                  <w:szCs w:val="28"/>
                </w:rPr>
                <w:t xml:space="preserve"> обеспечение и организация бюджетного процесса</w:t>
              </w:r>
            </w:hyperlink>
            <w:r w:rsidR="00885DF3" w:rsidRPr="0051786D">
              <w:rPr>
                <w:bCs/>
                <w:kern w:val="2"/>
                <w:sz w:val="28"/>
                <w:szCs w:val="28"/>
              </w:rPr>
              <w:t>»</w:t>
            </w:r>
            <w:r w:rsidR="007364F6" w:rsidRPr="0051786D">
              <w:rPr>
                <w:kern w:val="2"/>
                <w:sz w:val="28"/>
                <w:szCs w:val="28"/>
              </w:rPr>
              <w:t>.</w:t>
            </w:r>
          </w:p>
          <w:p w:rsidR="007364F6" w:rsidRPr="0051786D" w:rsidRDefault="00421DE5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300" w:history="1">
              <w:r w:rsidR="00885DF3" w:rsidRPr="0051786D">
                <w:rPr>
                  <w:bCs/>
                  <w:kern w:val="2"/>
                  <w:sz w:val="28"/>
                  <w:szCs w:val="28"/>
                </w:rPr>
                <w:t>3. «</w:t>
              </w:r>
              <w:r w:rsidR="007364F6" w:rsidRPr="0051786D">
                <w:rPr>
                  <w:bCs/>
                  <w:kern w:val="2"/>
                  <w:sz w:val="28"/>
                  <w:szCs w:val="28"/>
                </w:rPr>
                <w:t xml:space="preserve">Управление </w:t>
              </w:r>
              <w:r w:rsidR="006A3724" w:rsidRPr="0051786D">
                <w:rPr>
                  <w:bCs/>
                  <w:kern w:val="2"/>
                  <w:sz w:val="28"/>
                  <w:szCs w:val="28"/>
                </w:rPr>
                <w:t>муниципальным</w:t>
              </w:r>
              <w:r w:rsidR="007364F6" w:rsidRPr="0051786D">
                <w:rPr>
                  <w:bCs/>
                  <w:kern w:val="2"/>
                  <w:sz w:val="28"/>
                  <w:szCs w:val="28"/>
                </w:rPr>
                <w:t xml:space="preserve"> долгом </w:t>
              </w:r>
              <w:r w:rsidR="006A3724" w:rsidRPr="0051786D">
                <w:rPr>
                  <w:bCs/>
                  <w:kern w:val="2"/>
                  <w:sz w:val="28"/>
                  <w:szCs w:val="28"/>
                </w:rPr>
                <w:t>Константиновского</w:t>
              </w:r>
            </w:hyperlink>
            <w:r w:rsidR="006A3724" w:rsidRPr="0051786D">
              <w:t xml:space="preserve"> </w:t>
            </w:r>
            <w:r w:rsidR="006A3724" w:rsidRPr="0051786D">
              <w:rPr>
                <w:sz w:val="28"/>
                <w:szCs w:val="28"/>
              </w:rPr>
              <w:t>района</w:t>
            </w:r>
            <w:r w:rsidR="00885DF3" w:rsidRPr="0051786D">
              <w:rPr>
                <w:bCs/>
                <w:kern w:val="2"/>
                <w:sz w:val="28"/>
                <w:szCs w:val="28"/>
              </w:rPr>
              <w:t>»</w:t>
            </w:r>
            <w:r w:rsidR="007364F6" w:rsidRPr="0051786D">
              <w:rPr>
                <w:kern w:val="2"/>
                <w:sz w:val="28"/>
                <w:szCs w:val="28"/>
              </w:rPr>
              <w:t>.</w:t>
            </w:r>
          </w:p>
          <w:p w:rsidR="007364F6" w:rsidRPr="0051786D" w:rsidRDefault="00654D9F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sz w:val="28"/>
                <w:szCs w:val="28"/>
              </w:rPr>
              <w:t>4</w:t>
            </w:r>
            <w:hyperlink w:anchor="sub_500" w:history="1">
              <w:r w:rsidR="007364F6" w:rsidRPr="0051786D">
                <w:rPr>
                  <w:bCs/>
                  <w:kern w:val="2"/>
                  <w:sz w:val="28"/>
                  <w:szCs w:val="28"/>
                </w:rPr>
                <w:t>.</w:t>
              </w:r>
              <w:r w:rsidR="0041128B" w:rsidRPr="0051786D">
                <w:rPr>
                  <w:bCs/>
                  <w:kern w:val="2"/>
                  <w:sz w:val="28"/>
                  <w:szCs w:val="28"/>
                </w:rPr>
                <w:t> </w:t>
              </w:r>
              <w:r w:rsidR="00885DF3" w:rsidRPr="0051786D">
                <w:rPr>
                  <w:bCs/>
                  <w:kern w:val="2"/>
                  <w:sz w:val="28"/>
                  <w:szCs w:val="28"/>
                </w:rPr>
                <w:t>«</w:t>
              </w:r>
              <w:r w:rsidR="007364F6" w:rsidRPr="0051786D">
                <w:rPr>
                  <w:bCs/>
                  <w:kern w:val="2"/>
                  <w:sz w:val="28"/>
                  <w:szCs w:val="28"/>
                </w:rPr>
                <w:t>Совершенствование системы распределения и перераспределения финансовых ресурсов между у</w:t>
              </w:r>
              <w:r w:rsidR="007364F6" w:rsidRPr="0051786D">
                <w:rPr>
                  <w:bCs/>
                  <w:spacing w:val="-4"/>
                  <w:kern w:val="2"/>
                  <w:sz w:val="28"/>
                  <w:szCs w:val="28"/>
                </w:rPr>
                <w:t xml:space="preserve">ровнями бюджетной системы </w:t>
              </w:r>
            </w:hyperlink>
            <w:r w:rsidR="006A3724" w:rsidRPr="0051786D">
              <w:rPr>
                <w:sz w:val="28"/>
                <w:szCs w:val="28"/>
              </w:rPr>
              <w:t>Константиновского района</w:t>
            </w:r>
            <w:r w:rsidR="00885DF3" w:rsidRPr="0051786D">
              <w:rPr>
                <w:bCs/>
                <w:kern w:val="2"/>
                <w:sz w:val="28"/>
                <w:szCs w:val="28"/>
              </w:rPr>
              <w:t>»</w:t>
            </w:r>
            <w:r w:rsidR="007364F6" w:rsidRPr="0051786D">
              <w:rPr>
                <w:kern w:val="2"/>
                <w:sz w:val="28"/>
                <w:szCs w:val="28"/>
              </w:rPr>
              <w:t>.</w:t>
            </w:r>
          </w:p>
          <w:p w:rsidR="002F2228" w:rsidRPr="0051786D" w:rsidRDefault="002F2228" w:rsidP="002F2228">
            <w:pPr>
              <w:pStyle w:val="ConsPlusCell"/>
              <w:suppressAutoHyphens/>
              <w:jc w:val="both"/>
            </w:pPr>
            <w:r w:rsidRPr="0051786D">
              <w:t>5. Поддержание устойчивого исполнения бюджетов поселений, входящих в состав Константиновского района.</w:t>
            </w:r>
          </w:p>
          <w:p w:rsidR="00421519" w:rsidRPr="0051786D" w:rsidRDefault="002F2228" w:rsidP="0042151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sz w:val="28"/>
                <w:szCs w:val="28"/>
              </w:rPr>
              <w:lastRenderedPageBreak/>
              <w:t>6</w:t>
            </w:r>
            <w:r w:rsidR="00421519" w:rsidRPr="0051786D">
              <w:rPr>
                <w:sz w:val="28"/>
                <w:szCs w:val="28"/>
              </w:rPr>
              <w:t>. Содействие повышению качества управления муниципальными финансами поселений, входящих в состав Константиновского района.</w:t>
            </w:r>
          </w:p>
          <w:p w:rsidR="00421519" w:rsidRPr="0051786D" w:rsidRDefault="00421519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7364F6" w:rsidRPr="0051786D" w:rsidRDefault="007364F6" w:rsidP="002F2228">
            <w:pPr>
              <w:pStyle w:val="ConsPlusCell"/>
              <w:suppressAutoHyphens/>
              <w:jc w:val="both"/>
              <w:rPr>
                <w:kern w:val="2"/>
              </w:rPr>
            </w:pPr>
          </w:p>
        </w:tc>
      </w:tr>
      <w:tr w:rsidR="007364F6" w:rsidRPr="0051786D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lastRenderedPageBreak/>
              <w:t xml:space="preserve">Программно-целевые инструменты </w:t>
            </w:r>
            <w:r w:rsidR="006A3724" w:rsidRPr="0051786D">
              <w:rPr>
                <w:kern w:val="2"/>
                <w:sz w:val="28"/>
                <w:szCs w:val="28"/>
              </w:rPr>
              <w:t>муниципальной</w:t>
            </w:r>
            <w:r w:rsidRPr="0051786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51786D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 xml:space="preserve">Цели </w:t>
            </w:r>
            <w:r w:rsidR="006A3724" w:rsidRPr="0051786D">
              <w:rPr>
                <w:kern w:val="2"/>
                <w:sz w:val="28"/>
                <w:szCs w:val="28"/>
              </w:rPr>
              <w:t xml:space="preserve">муниципальной </w:t>
            </w:r>
            <w:r w:rsidRPr="0051786D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spacing w:val="-4"/>
                <w:kern w:val="2"/>
                <w:sz w:val="28"/>
                <w:szCs w:val="28"/>
              </w:rPr>
              <w:t>1.</w:t>
            </w:r>
            <w:r w:rsidR="0041128B" w:rsidRPr="0051786D">
              <w:rPr>
                <w:spacing w:val="-4"/>
                <w:kern w:val="2"/>
                <w:sz w:val="28"/>
                <w:szCs w:val="28"/>
              </w:rPr>
              <w:t> </w:t>
            </w:r>
            <w:r w:rsidRPr="0051786D">
              <w:rPr>
                <w:spacing w:val="-4"/>
                <w:kern w:val="2"/>
                <w:sz w:val="28"/>
                <w:szCs w:val="28"/>
              </w:rPr>
              <w:t>Обеспечение долгосрочной сбалансированности</w:t>
            </w:r>
            <w:r w:rsidRPr="0051786D">
              <w:rPr>
                <w:kern w:val="2"/>
                <w:sz w:val="28"/>
                <w:szCs w:val="28"/>
              </w:rPr>
              <w:t xml:space="preserve"> и устойчивости бюджета</w:t>
            </w:r>
            <w:r w:rsidR="006A3724" w:rsidRPr="0051786D">
              <w:rPr>
                <w:kern w:val="2"/>
                <w:sz w:val="28"/>
                <w:szCs w:val="28"/>
              </w:rPr>
              <w:t xml:space="preserve"> Константиновского района</w:t>
            </w:r>
            <w:r w:rsidRPr="0051786D">
              <w:rPr>
                <w:kern w:val="2"/>
                <w:sz w:val="28"/>
                <w:szCs w:val="28"/>
              </w:rPr>
              <w:t>.</w:t>
            </w:r>
          </w:p>
          <w:p w:rsidR="007364F6" w:rsidRPr="0051786D" w:rsidRDefault="005E767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2. </w:t>
            </w:r>
            <w:r w:rsidR="007364F6" w:rsidRPr="0051786D">
              <w:rPr>
                <w:kern w:val="2"/>
                <w:sz w:val="28"/>
                <w:szCs w:val="28"/>
              </w:rPr>
              <w:t>Создание условий для эффективного управления муниципальными финансами</w:t>
            </w:r>
          </w:p>
        </w:tc>
      </w:tr>
      <w:tr w:rsidR="007364F6" w:rsidRPr="0051786D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 xml:space="preserve">Задачи </w:t>
            </w:r>
            <w:r w:rsidR="006A3724" w:rsidRPr="0051786D">
              <w:rPr>
                <w:kern w:val="2"/>
                <w:sz w:val="28"/>
                <w:szCs w:val="28"/>
              </w:rPr>
              <w:t>муниципальной</w:t>
            </w:r>
            <w:r w:rsidRPr="0051786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885DF3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1. </w:t>
            </w:r>
            <w:r w:rsidR="00ED666A" w:rsidRPr="0051786D">
              <w:rPr>
                <w:kern w:val="2"/>
                <w:sz w:val="28"/>
                <w:szCs w:val="28"/>
              </w:rPr>
              <w:t>Создание условий для п</w:t>
            </w:r>
            <w:r w:rsidR="007364F6" w:rsidRPr="0051786D">
              <w:rPr>
                <w:kern w:val="2"/>
                <w:sz w:val="28"/>
                <w:szCs w:val="28"/>
              </w:rPr>
              <w:t>роведени</w:t>
            </w:r>
            <w:r w:rsidR="00ED666A" w:rsidRPr="0051786D">
              <w:rPr>
                <w:kern w:val="2"/>
                <w:sz w:val="28"/>
                <w:szCs w:val="28"/>
              </w:rPr>
              <w:t>я</w:t>
            </w:r>
            <w:r w:rsidR="007364F6" w:rsidRPr="0051786D">
              <w:rPr>
                <w:kern w:val="2"/>
                <w:sz w:val="28"/>
                <w:szCs w:val="28"/>
              </w:rPr>
              <w:t xml:space="preserve"> эффективной бюджетной политики.</w:t>
            </w:r>
          </w:p>
          <w:p w:rsidR="00884908" w:rsidRPr="0051786D" w:rsidRDefault="00884908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2. Совершенствование нормативного правового регулирования</w:t>
            </w:r>
            <w:r w:rsidR="005F18E5" w:rsidRPr="0051786D">
              <w:rPr>
                <w:kern w:val="2"/>
                <w:sz w:val="28"/>
                <w:szCs w:val="28"/>
              </w:rPr>
              <w:t>,</w:t>
            </w:r>
            <w:r w:rsidRPr="0051786D">
              <w:rPr>
                <w:kern w:val="2"/>
                <w:sz w:val="28"/>
                <w:szCs w:val="28"/>
              </w:rPr>
              <w:t xml:space="preserve"> методологического </w:t>
            </w:r>
            <w:r w:rsidR="005F18E5" w:rsidRPr="0051786D">
              <w:rPr>
                <w:kern w:val="2"/>
                <w:sz w:val="28"/>
                <w:szCs w:val="28"/>
              </w:rPr>
              <w:t xml:space="preserve">и информационного </w:t>
            </w:r>
            <w:r w:rsidRPr="0051786D">
              <w:rPr>
                <w:kern w:val="2"/>
                <w:sz w:val="28"/>
                <w:szCs w:val="28"/>
              </w:rPr>
              <w:t>обеспечения бюджетного процесса.</w:t>
            </w:r>
          </w:p>
          <w:p w:rsidR="00884908" w:rsidRPr="0051786D" w:rsidRDefault="00884908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3.</w:t>
            </w:r>
            <w:r w:rsidR="00F84ECC" w:rsidRPr="0051786D">
              <w:rPr>
                <w:kern w:val="2"/>
                <w:sz w:val="28"/>
                <w:szCs w:val="28"/>
              </w:rPr>
              <w:t xml:space="preserve"> </w:t>
            </w:r>
            <w:r w:rsidR="00ED666A" w:rsidRPr="0051786D">
              <w:rPr>
                <w:kern w:val="2"/>
                <w:sz w:val="28"/>
                <w:szCs w:val="28"/>
              </w:rPr>
              <w:t>Создание условий для о</w:t>
            </w:r>
            <w:r w:rsidR="00F84ECC" w:rsidRPr="0051786D">
              <w:rPr>
                <w:sz w:val="28"/>
                <w:szCs w:val="28"/>
              </w:rPr>
              <w:t>беспечени</w:t>
            </w:r>
            <w:r w:rsidR="00ED666A" w:rsidRPr="0051786D">
              <w:rPr>
                <w:sz w:val="28"/>
                <w:szCs w:val="28"/>
              </w:rPr>
              <w:t>я</w:t>
            </w:r>
            <w:r w:rsidR="00F84ECC" w:rsidRPr="0051786D">
              <w:rPr>
                <w:sz w:val="28"/>
                <w:szCs w:val="28"/>
              </w:rPr>
              <w:t xml:space="preserve"> сбалансированности бюджета </w:t>
            </w:r>
            <w:r w:rsidR="006A3724" w:rsidRPr="0051786D">
              <w:rPr>
                <w:sz w:val="28"/>
                <w:szCs w:val="28"/>
              </w:rPr>
              <w:t xml:space="preserve">Константиновского района </w:t>
            </w:r>
            <w:r w:rsidR="00F84ECC" w:rsidRPr="0051786D">
              <w:rPr>
                <w:sz w:val="28"/>
                <w:szCs w:val="28"/>
              </w:rPr>
              <w:t>за счет привлечения заемных средств</w:t>
            </w:r>
          </w:p>
          <w:p w:rsidR="007364F6" w:rsidRPr="0051786D" w:rsidRDefault="00A5323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4</w:t>
            </w:r>
            <w:r w:rsidR="007364F6" w:rsidRPr="0051786D">
              <w:rPr>
                <w:kern w:val="2"/>
                <w:sz w:val="28"/>
                <w:szCs w:val="28"/>
              </w:rPr>
              <w:t>.</w:t>
            </w:r>
            <w:r w:rsidR="0041128B" w:rsidRPr="0051786D">
              <w:rPr>
                <w:kern w:val="2"/>
                <w:sz w:val="28"/>
                <w:szCs w:val="28"/>
              </w:rPr>
              <w:t> </w:t>
            </w:r>
            <w:r w:rsidR="007364F6" w:rsidRPr="0051786D">
              <w:rPr>
                <w:kern w:val="2"/>
                <w:sz w:val="28"/>
                <w:szCs w:val="28"/>
              </w:rPr>
              <w:t xml:space="preserve">Совершенствование системы распределения </w:t>
            </w:r>
            <w:r w:rsidR="0041128B" w:rsidRPr="0051786D">
              <w:rPr>
                <w:kern w:val="2"/>
                <w:sz w:val="28"/>
                <w:szCs w:val="28"/>
              </w:rPr>
              <w:br/>
            </w:r>
            <w:r w:rsidR="007364F6" w:rsidRPr="0051786D">
              <w:rPr>
                <w:kern w:val="2"/>
                <w:sz w:val="28"/>
                <w:szCs w:val="28"/>
              </w:rPr>
              <w:t>и перераспределения финансовых ресурсов</w:t>
            </w:r>
            <w:r w:rsidR="00272513" w:rsidRPr="0051786D">
              <w:rPr>
                <w:kern w:val="2"/>
                <w:sz w:val="28"/>
                <w:szCs w:val="28"/>
              </w:rPr>
              <w:t>.</w:t>
            </w:r>
          </w:p>
          <w:p w:rsidR="00884908" w:rsidRPr="0051786D" w:rsidRDefault="00ED666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5.</w:t>
            </w:r>
            <w:r w:rsidR="00ED1E8A" w:rsidRPr="0051786D">
              <w:rPr>
                <w:kern w:val="2"/>
                <w:sz w:val="28"/>
                <w:szCs w:val="28"/>
              </w:rPr>
              <w:t>Повышение качества организации бюджетного процесса на муниципальном уровне</w:t>
            </w:r>
            <w:r w:rsidRPr="0051786D">
              <w:rPr>
                <w:kern w:val="2"/>
                <w:sz w:val="28"/>
                <w:szCs w:val="28"/>
              </w:rPr>
              <w:t>.</w:t>
            </w:r>
          </w:p>
          <w:p w:rsidR="007364F6" w:rsidRPr="0051786D" w:rsidRDefault="00ED666A" w:rsidP="0070691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trike/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6.Выравнивание бюджетной обеспеченности муниципальных образований</w:t>
            </w:r>
          </w:p>
        </w:tc>
      </w:tr>
      <w:tr w:rsidR="007364F6" w:rsidRPr="0051786D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41128B" w:rsidRPr="0051786D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 xml:space="preserve">Целевые индикаторы </w:t>
            </w:r>
          </w:p>
          <w:p w:rsidR="007364F6" w:rsidRPr="0051786D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 xml:space="preserve">и показатели </w:t>
            </w:r>
            <w:r w:rsidR="006A3724" w:rsidRPr="0051786D">
              <w:rPr>
                <w:kern w:val="2"/>
                <w:sz w:val="28"/>
                <w:szCs w:val="28"/>
              </w:rPr>
              <w:t>муниципальной</w:t>
            </w:r>
            <w:r w:rsidRPr="0051786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908" w:rsidRPr="0051786D" w:rsidRDefault="00884908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1.</w:t>
            </w:r>
            <w:r w:rsidRPr="0051786D">
              <w:rPr>
                <w:b/>
                <w:kern w:val="2"/>
                <w:sz w:val="28"/>
                <w:szCs w:val="28"/>
              </w:rPr>
              <w:t xml:space="preserve"> </w:t>
            </w:r>
            <w:r w:rsidR="001A4C4C" w:rsidRPr="0051786D">
              <w:rPr>
                <w:kern w:val="2"/>
                <w:sz w:val="28"/>
                <w:szCs w:val="28"/>
              </w:rPr>
              <w:t xml:space="preserve">Наличие бюджетного прогноза </w:t>
            </w:r>
            <w:r w:rsidR="006A3724" w:rsidRPr="0051786D">
              <w:rPr>
                <w:kern w:val="2"/>
                <w:sz w:val="28"/>
                <w:szCs w:val="28"/>
              </w:rPr>
              <w:t>Константиновского района</w:t>
            </w:r>
            <w:r w:rsidR="001A4C4C" w:rsidRPr="0051786D">
              <w:rPr>
                <w:kern w:val="2"/>
                <w:sz w:val="28"/>
                <w:szCs w:val="28"/>
              </w:rPr>
              <w:t xml:space="preserve"> на долгосрочный период, да/нет.</w:t>
            </w:r>
          </w:p>
          <w:p w:rsidR="001A4C4C" w:rsidRPr="0051786D" w:rsidRDefault="001A4C4C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 xml:space="preserve">2. Темп роста налоговых и неналоговых доходов консолидированного  бюджета </w:t>
            </w:r>
            <w:r w:rsidR="006A3724" w:rsidRPr="0051786D">
              <w:rPr>
                <w:kern w:val="2"/>
                <w:sz w:val="28"/>
                <w:szCs w:val="28"/>
              </w:rPr>
              <w:t>Константиновского района</w:t>
            </w:r>
            <w:r w:rsidRPr="0051786D">
              <w:rPr>
                <w:kern w:val="2"/>
                <w:sz w:val="28"/>
                <w:szCs w:val="28"/>
              </w:rPr>
              <w:t xml:space="preserve"> к уровню предыдущего года (в сопоставимых  условиях), процентов.</w:t>
            </w:r>
          </w:p>
          <w:p w:rsidR="00884908" w:rsidRPr="0051786D" w:rsidRDefault="001A4C4C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3</w:t>
            </w:r>
            <w:r w:rsidR="00884908" w:rsidRPr="0051786D">
              <w:rPr>
                <w:kern w:val="2"/>
                <w:sz w:val="28"/>
                <w:szCs w:val="28"/>
              </w:rPr>
              <w:t xml:space="preserve">. </w:t>
            </w:r>
            <w:r w:rsidR="00CE01DF" w:rsidRPr="0051786D">
              <w:rPr>
                <w:sz w:val="28"/>
                <w:szCs w:val="28"/>
              </w:rPr>
              <w:t xml:space="preserve">Доля просроченной кредиторской задолженности в расходах </w:t>
            </w:r>
            <w:r w:rsidR="00CE01DF" w:rsidRPr="0051786D">
              <w:rPr>
                <w:kern w:val="2"/>
                <w:sz w:val="28"/>
                <w:szCs w:val="28"/>
              </w:rPr>
              <w:t>бюджета</w:t>
            </w:r>
            <w:r w:rsidR="006A3724" w:rsidRPr="0051786D">
              <w:rPr>
                <w:kern w:val="2"/>
                <w:sz w:val="28"/>
                <w:szCs w:val="28"/>
              </w:rPr>
              <w:t xml:space="preserve"> Константиновского района</w:t>
            </w:r>
            <w:r w:rsidR="00CE01DF" w:rsidRPr="0051786D">
              <w:rPr>
                <w:kern w:val="2"/>
                <w:sz w:val="28"/>
                <w:szCs w:val="28"/>
              </w:rPr>
              <w:t>, процентов.</w:t>
            </w:r>
          </w:p>
          <w:p w:rsidR="00CE01DF" w:rsidRPr="0051786D" w:rsidRDefault="00CE01DF" w:rsidP="00CE01D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 xml:space="preserve">4. </w:t>
            </w:r>
            <w:r w:rsidR="002C4728" w:rsidRPr="0051786D">
              <w:rPr>
                <w:kern w:val="2"/>
                <w:sz w:val="28"/>
                <w:szCs w:val="28"/>
              </w:rPr>
              <w:t xml:space="preserve">Отношение объема </w:t>
            </w:r>
            <w:r w:rsidR="006A3724" w:rsidRPr="0051786D">
              <w:rPr>
                <w:kern w:val="2"/>
                <w:sz w:val="28"/>
                <w:szCs w:val="28"/>
              </w:rPr>
              <w:t>муниципального</w:t>
            </w:r>
            <w:r w:rsidR="002C4728" w:rsidRPr="0051786D">
              <w:rPr>
                <w:kern w:val="2"/>
                <w:sz w:val="28"/>
                <w:szCs w:val="28"/>
              </w:rPr>
              <w:t xml:space="preserve"> долга </w:t>
            </w:r>
            <w:r w:rsidR="008B2B17" w:rsidRPr="0051786D">
              <w:rPr>
                <w:kern w:val="2"/>
                <w:sz w:val="28"/>
                <w:szCs w:val="28"/>
              </w:rPr>
              <w:t>Константиновского района</w:t>
            </w:r>
            <w:r w:rsidR="002C4728" w:rsidRPr="0051786D">
              <w:rPr>
                <w:kern w:val="2"/>
                <w:sz w:val="28"/>
                <w:szCs w:val="28"/>
              </w:rPr>
              <w:t xml:space="preserve"> по состоянию на 1 января года, следующего за </w:t>
            </w:r>
            <w:proofErr w:type="gramStart"/>
            <w:r w:rsidR="002C4728" w:rsidRPr="0051786D">
              <w:rPr>
                <w:kern w:val="2"/>
                <w:sz w:val="28"/>
                <w:szCs w:val="28"/>
              </w:rPr>
              <w:t>отчетным</w:t>
            </w:r>
            <w:proofErr w:type="gramEnd"/>
            <w:r w:rsidR="002C4728" w:rsidRPr="0051786D">
              <w:rPr>
                <w:kern w:val="2"/>
                <w:sz w:val="28"/>
                <w:szCs w:val="28"/>
              </w:rPr>
              <w:t>, к общему годовому объему доходов (без учета безвозмездных поступлений) бюджета</w:t>
            </w:r>
            <w:r w:rsidR="008B2B17" w:rsidRPr="0051786D">
              <w:rPr>
                <w:kern w:val="2"/>
                <w:sz w:val="28"/>
                <w:szCs w:val="28"/>
              </w:rPr>
              <w:t xml:space="preserve"> Константиновского района</w:t>
            </w:r>
            <w:r w:rsidRPr="0051786D">
              <w:rPr>
                <w:kern w:val="2"/>
                <w:sz w:val="28"/>
                <w:szCs w:val="28"/>
              </w:rPr>
              <w:t>, процентов.</w:t>
            </w:r>
          </w:p>
          <w:p w:rsidR="00CE01DF" w:rsidRPr="0051786D" w:rsidRDefault="00093E45" w:rsidP="007C71A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5</w:t>
            </w:r>
            <w:r w:rsidR="007364F6" w:rsidRPr="0051786D">
              <w:rPr>
                <w:kern w:val="2"/>
                <w:sz w:val="28"/>
                <w:szCs w:val="28"/>
              </w:rPr>
              <w:t>.</w:t>
            </w:r>
            <w:r w:rsidR="0041128B" w:rsidRPr="0051786D">
              <w:rPr>
                <w:kern w:val="2"/>
                <w:sz w:val="28"/>
                <w:szCs w:val="28"/>
              </w:rPr>
              <w:t> </w:t>
            </w:r>
            <w:r w:rsidR="007364F6" w:rsidRPr="0051786D">
              <w:rPr>
                <w:kern w:val="2"/>
                <w:sz w:val="28"/>
                <w:szCs w:val="28"/>
              </w:rPr>
              <w:t xml:space="preserve">Объем финансовой поддержки нецелевого </w:t>
            </w:r>
            <w:r w:rsidR="007364F6" w:rsidRPr="0051786D">
              <w:rPr>
                <w:kern w:val="2"/>
                <w:sz w:val="28"/>
                <w:szCs w:val="28"/>
              </w:rPr>
              <w:lastRenderedPageBreak/>
              <w:t>характера, предоставляемой бюджетам</w:t>
            </w:r>
            <w:r w:rsidR="00AC5F99" w:rsidRPr="0051786D">
              <w:rPr>
                <w:kern w:val="2"/>
                <w:sz w:val="28"/>
                <w:szCs w:val="28"/>
              </w:rPr>
              <w:t xml:space="preserve"> поселений</w:t>
            </w:r>
            <w:r w:rsidR="007364F6" w:rsidRPr="0051786D">
              <w:rPr>
                <w:kern w:val="2"/>
                <w:sz w:val="28"/>
                <w:szCs w:val="28"/>
              </w:rPr>
              <w:t xml:space="preserve"> из бюджета</w:t>
            </w:r>
            <w:r w:rsidR="00AC5F99" w:rsidRPr="0051786D">
              <w:rPr>
                <w:kern w:val="2"/>
                <w:sz w:val="28"/>
                <w:szCs w:val="28"/>
              </w:rPr>
              <w:t xml:space="preserve"> Константиновского района</w:t>
            </w:r>
            <w:r w:rsidR="007364F6" w:rsidRPr="0051786D">
              <w:rPr>
                <w:kern w:val="2"/>
                <w:sz w:val="28"/>
                <w:szCs w:val="28"/>
              </w:rPr>
              <w:t xml:space="preserve"> в соответствии с требованиями </w:t>
            </w:r>
            <w:hyperlink r:id="rId8" w:history="1">
              <w:r w:rsidR="007364F6" w:rsidRPr="0051786D">
                <w:rPr>
                  <w:bCs/>
                  <w:kern w:val="2"/>
                  <w:sz w:val="28"/>
                  <w:szCs w:val="28"/>
                </w:rPr>
                <w:t>бюджетного законодательства</w:t>
              </w:r>
            </w:hyperlink>
            <w:r w:rsidR="007364F6" w:rsidRPr="0051786D">
              <w:rPr>
                <w:kern w:val="2"/>
                <w:sz w:val="28"/>
                <w:szCs w:val="28"/>
              </w:rPr>
              <w:t>, тыс. рублей</w:t>
            </w:r>
            <w:r w:rsidR="00CE01DF" w:rsidRPr="0051786D">
              <w:rPr>
                <w:kern w:val="2"/>
                <w:sz w:val="28"/>
                <w:szCs w:val="28"/>
              </w:rPr>
              <w:t>.</w:t>
            </w:r>
          </w:p>
        </w:tc>
      </w:tr>
      <w:tr w:rsidR="007364F6" w:rsidRPr="0051786D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lastRenderedPageBreak/>
              <w:t xml:space="preserve">Этапы и сроки реализации </w:t>
            </w:r>
            <w:r w:rsidR="006A3724" w:rsidRPr="0051786D">
              <w:rPr>
                <w:kern w:val="2"/>
                <w:sz w:val="28"/>
                <w:szCs w:val="28"/>
              </w:rPr>
              <w:t>муниципальной</w:t>
            </w:r>
            <w:r w:rsidRPr="0051786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88490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 w:rsidRPr="0051786D">
              <w:rPr>
                <w:kern w:val="2"/>
                <w:sz w:val="28"/>
                <w:szCs w:val="28"/>
              </w:rPr>
              <w:br/>
            </w:r>
            <w:r w:rsidRPr="0051786D">
              <w:rPr>
                <w:kern w:val="2"/>
                <w:sz w:val="28"/>
                <w:szCs w:val="28"/>
              </w:rPr>
              <w:t>1 января 201</w:t>
            </w:r>
            <w:r w:rsidR="00884908" w:rsidRPr="0051786D">
              <w:rPr>
                <w:kern w:val="2"/>
                <w:sz w:val="28"/>
                <w:szCs w:val="28"/>
              </w:rPr>
              <w:t>9</w:t>
            </w:r>
            <w:r w:rsidRPr="0051786D">
              <w:rPr>
                <w:kern w:val="2"/>
                <w:sz w:val="28"/>
                <w:szCs w:val="28"/>
              </w:rPr>
              <w:t xml:space="preserve"> г. </w:t>
            </w:r>
            <w:r w:rsidR="0041128B" w:rsidRPr="0051786D">
              <w:rPr>
                <w:kern w:val="2"/>
                <w:sz w:val="28"/>
                <w:szCs w:val="28"/>
              </w:rPr>
              <w:t>–</w:t>
            </w:r>
            <w:r w:rsidRPr="0051786D">
              <w:rPr>
                <w:kern w:val="2"/>
                <w:sz w:val="28"/>
                <w:szCs w:val="28"/>
              </w:rPr>
              <w:t xml:space="preserve"> 31 декабря 20</w:t>
            </w:r>
            <w:r w:rsidR="00884908" w:rsidRPr="0051786D">
              <w:rPr>
                <w:kern w:val="2"/>
                <w:sz w:val="28"/>
                <w:szCs w:val="28"/>
              </w:rPr>
              <w:t>3</w:t>
            </w:r>
            <w:r w:rsidRPr="0051786D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51786D" w:rsidTr="007F5EA6">
        <w:tc>
          <w:tcPr>
            <w:tcW w:w="3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0" w:name="sub_1009"/>
            <w:r w:rsidRPr="0051786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6A3724" w:rsidRPr="0051786D">
              <w:rPr>
                <w:kern w:val="2"/>
                <w:sz w:val="28"/>
                <w:szCs w:val="28"/>
              </w:rPr>
              <w:t xml:space="preserve">муниципальной </w:t>
            </w:r>
            <w:r w:rsidRPr="0051786D">
              <w:rPr>
                <w:kern w:val="2"/>
                <w:sz w:val="28"/>
                <w:szCs w:val="28"/>
              </w:rPr>
              <w:t>программы</w:t>
            </w:r>
            <w:bookmarkEnd w:id="0"/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AC5F99" w:rsidRPr="0051786D">
              <w:rPr>
                <w:kern w:val="2"/>
                <w:sz w:val="28"/>
                <w:szCs w:val="28"/>
              </w:rPr>
              <w:t xml:space="preserve">муниципальной программы из средств </w:t>
            </w:r>
            <w:r w:rsidRPr="0051786D">
              <w:rPr>
                <w:kern w:val="2"/>
                <w:sz w:val="28"/>
                <w:szCs w:val="28"/>
              </w:rPr>
              <w:t xml:space="preserve">бюджета </w:t>
            </w:r>
            <w:r w:rsidR="00AC5F99" w:rsidRPr="0051786D">
              <w:rPr>
                <w:kern w:val="2"/>
                <w:sz w:val="28"/>
                <w:szCs w:val="28"/>
              </w:rPr>
              <w:t xml:space="preserve">Константиновского района </w:t>
            </w:r>
            <w:r w:rsidRPr="0051786D">
              <w:rPr>
                <w:kern w:val="2"/>
                <w:sz w:val="28"/>
                <w:szCs w:val="28"/>
              </w:rPr>
              <w:t xml:space="preserve">составляет </w:t>
            </w:r>
            <w:r w:rsidR="00884908" w:rsidRPr="0051786D">
              <w:rPr>
                <w:kern w:val="2"/>
                <w:sz w:val="28"/>
                <w:szCs w:val="28"/>
              </w:rPr>
              <w:t xml:space="preserve"> </w:t>
            </w:r>
            <w:r w:rsidR="00102923" w:rsidRPr="0051786D">
              <w:rPr>
                <w:kern w:val="2"/>
                <w:sz w:val="28"/>
                <w:szCs w:val="28"/>
              </w:rPr>
              <w:t>82 718,7</w:t>
            </w:r>
            <w:r w:rsidR="00884908" w:rsidRPr="0051786D">
              <w:rPr>
                <w:kern w:val="2"/>
                <w:sz w:val="28"/>
                <w:szCs w:val="28"/>
              </w:rPr>
              <w:t xml:space="preserve"> </w:t>
            </w:r>
            <w:r w:rsidR="000B5B57" w:rsidRPr="0051786D">
              <w:rPr>
                <w:kern w:val="2"/>
                <w:sz w:val="28"/>
                <w:szCs w:val="28"/>
              </w:rPr>
              <w:t xml:space="preserve"> </w:t>
            </w:r>
            <w:r w:rsidRPr="0051786D">
              <w:rPr>
                <w:kern w:val="2"/>
                <w:sz w:val="28"/>
                <w:szCs w:val="28"/>
              </w:rPr>
              <w:t>тыс. рублей;</w:t>
            </w:r>
          </w:p>
          <w:p w:rsidR="007364F6" w:rsidRPr="0051786D" w:rsidRDefault="007364F6" w:rsidP="00AC5F9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AC5F99" w:rsidRPr="0051786D">
              <w:rPr>
                <w:kern w:val="2"/>
                <w:sz w:val="28"/>
                <w:szCs w:val="28"/>
              </w:rPr>
              <w:t xml:space="preserve">муниципальной </w:t>
            </w:r>
            <w:r w:rsidRPr="0051786D">
              <w:rPr>
                <w:kern w:val="2"/>
                <w:sz w:val="28"/>
                <w:szCs w:val="28"/>
              </w:rPr>
              <w:t>программы по годам составляет (тыс. рублей):</w:t>
            </w:r>
          </w:p>
        </w:tc>
      </w:tr>
      <w:tr w:rsidR="007364F6" w:rsidRPr="0051786D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AC5F99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б</w:t>
            </w:r>
            <w:r w:rsidR="007364F6" w:rsidRPr="0051786D">
              <w:rPr>
                <w:kern w:val="2"/>
                <w:sz w:val="28"/>
                <w:szCs w:val="28"/>
              </w:rPr>
              <w:t>юджет</w:t>
            </w:r>
            <w:r w:rsidRPr="0051786D">
              <w:rPr>
                <w:kern w:val="2"/>
                <w:sz w:val="28"/>
                <w:szCs w:val="28"/>
              </w:rPr>
              <w:t xml:space="preserve"> Константиновского района</w:t>
            </w:r>
          </w:p>
        </w:tc>
      </w:tr>
      <w:tr w:rsidR="00102923" w:rsidRPr="0051786D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88490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E91850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7 275,5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332166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7 275,5</w:t>
            </w:r>
          </w:p>
        </w:tc>
      </w:tr>
      <w:tr w:rsidR="00102923" w:rsidRPr="0051786D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E91850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6 806,2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332166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6 806,2</w:t>
            </w:r>
          </w:p>
        </w:tc>
      </w:tr>
      <w:tr w:rsidR="00102923" w:rsidRPr="0051786D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E91850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6 863,7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332166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6 863,7</w:t>
            </w:r>
          </w:p>
        </w:tc>
      </w:tr>
      <w:tr w:rsidR="00102923" w:rsidRPr="0051786D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102923">
            <w:pPr>
              <w:jc w:val="center"/>
            </w:pPr>
            <w:r w:rsidRPr="0051786D">
              <w:rPr>
                <w:kern w:val="2"/>
                <w:sz w:val="28"/>
                <w:szCs w:val="28"/>
              </w:rPr>
              <w:t>6 863,7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332166">
            <w:pPr>
              <w:jc w:val="center"/>
            </w:pPr>
            <w:r w:rsidRPr="0051786D">
              <w:rPr>
                <w:kern w:val="2"/>
                <w:sz w:val="28"/>
                <w:szCs w:val="28"/>
              </w:rPr>
              <w:t>6 863,7</w:t>
            </w:r>
          </w:p>
        </w:tc>
      </w:tr>
      <w:tr w:rsidR="00102923" w:rsidRPr="0051786D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102923">
            <w:pPr>
              <w:jc w:val="center"/>
            </w:pPr>
            <w:r w:rsidRPr="0051786D">
              <w:rPr>
                <w:kern w:val="2"/>
                <w:sz w:val="28"/>
                <w:szCs w:val="28"/>
              </w:rPr>
              <w:t>6 863,7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332166">
            <w:pPr>
              <w:jc w:val="center"/>
            </w:pPr>
            <w:r w:rsidRPr="0051786D">
              <w:rPr>
                <w:kern w:val="2"/>
                <w:sz w:val="28"/>
                <w:szCs w:val="28"/>
              </w:rPr>
              <w:t>6 863,7</w:t>
            </w:r>
          </w:p>
        </w:tc>
      </w:tr>
      <w:tr w:rsidR="00102923" w:rsidRPr="0051786D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102923">
            <w:pPr>
              <w:jc w:val="center"/>
            </w:pPr>
            <w:r w:rsidRPr="0051786D">
              <w:rPr>
                <w:kern w:val="2"/>
                <w:sz w:val="28"/>
                <w:szCs w:val="28"/>
              </w:rPr>
              <w:t>6 863,7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332166">
            <w:pPr>
              <w:jc w:val="center"/>
            </w:pPr>
            <w:r w:rsidRPr="0051786D">
              <w:rPr>
                <w:kern w:val="2"/>
                <w:sz w:val="28"/>
                <w:szCs w:val="28"/>
              </w:rPr>
              <w:t>6 863,7</w:t>
            </w:r>
          </w:p>
        </w:tc>
      </w:tr>
      <w:tr w:rsidR="00102923" w:rsidRPr="0051786D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102923">
            <w:pPr>
              <w:jc w:val="center"/>
            </w:pPr>
            <w:r w:rsidRPr="0051786D">
              <w:rPr>
                <w:kern w:val="2"/>
                <w:sz w:val="28"/>
                <w:szCs w:val="28"/>
              </w:rPr>
              <w:t>6 863,7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332166">
            <w:pPr>
              <w:jc w:val="center"/>
            </w:pPr>
            <w:r w:rsidRPr="0051786D">
              <w:rPr>
                <w:kern w:val="2"/>
                <w:sz w:val="28"/>
                <w:szCs w:val="28"/>
              </w:rPr>
              <w:t>6 863,7</w:t>
            </w:r>
          </w:p>
        </w:tc>
      </w:tr>
      <w:tr w:rsidR="00102923" w:rsidRPr="0051786D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102923">
            <w:pPr>
              <w:jc w:val="center"/>
            </w:pPr>
            <w:r w:rsidRPr="0051786D">
              <w:rPr>
                <w:kern w:val="2"/>
                <w:sz w:val="28"/>
                <w:szCs w:val="28"/>
              </w:rPr>
              <w:t>6 863,7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332166">
            <w:pPr>
              <w:jc w:val="center"/>
            </w:pPr>
            <w:r w:rsidRPr="0051786D">
              <w:rPr>
                <w:kern w:val="2"/>
                <w:sz w:val="28"/>
                <w:szCs w:val="28"/>
              </w:rPr>
              <w:t>6 863,7</w:t>
            </w:r>
          </w:p>
        </w:tc>
      </w:tr>
      <w:tr w:rsidR="00102923" w:rsidRPr="0051786D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102923">
            <w:pPr>
              <w:jc w:val="center"/>
            </w:pPr>
            <w:r w:rsidRPr="0051786D">
              <w:rPr>
                <w:kern w:val="2"/>
                <w:sz w:val="28"/>
                <w:szCs w:val="28"/>
              </w:rPr>
              <w:t>6 863,7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332166">
            <w:pPr>
              <w:jc w:val="center"/>
            </w:pPr>
            <w:r w:rsidRPr="0051786D">
              <w:rPr>
                <w:kern w:val="2"/>
                <w:sz w:val="28"/>
                <w:szCs w:val="28"/>
              </w:rPr>
              <w:t>6 863,7</w:t>
            </w:r>
          </w:p>
        </w:tc>
      </w:tr>
      <w:tr w:rsidR="00102923" w:rsidRPr="0051786D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102923">
            <w:pPr>
              <w:jc w:val="center"/>
            </w:pPr>
            <w:r w:rsidRPr="0051786D">
              <w:rPr>
                <w:kern w:val="2"/>
                <w:sz w:val="28"/>
                <w:szCs w:val="28"/>
              </w:rPr>
              <w:t>6 863,7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332166">
            <w:pPr>
              <w:jc w:val="center"/>
            </w:pPr>
            <w:r w:rsidRPr="0051786D">
              <w:rPr>
                <w:kern w:val="2"/>
                <w:sz w:val="28"/>
                <w:szCs w:val="28"/>
              </w:rPr>
              <w:t>6 863,7</w:t>
            </w:r>
          </w:p>
        </w:tc>
      </w:tr>
      <w:tr w:rsidR="00102923" w:rsidRPr="0051786D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102923">
            <w:pPr>
              <w:jc w:val="center"/>
            </w:pPr>
            <w:r w:rsidRPr="0051786D">
              <w:rPr>
                <w:kern w:val="2"/>
                <w:sz w:val="28"/>
                <w:szCs w:val="28"/>
              </w:rPr>
              <w:t>6 863,7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332166">
            <w:pPr>
              <w:jc w:val="center"/>
            </w:pPr>
            <w:r w:rsidRPr="0051786D">
              <w:rPr>
                <w:kern w:val="2"/>
                <w:sz w:val="28"/>
                <w:szCs w:val="28"/>
              </w:rPr>
              <w:t>6 863,7</w:t>
            </w:r>
          </w:p>
        </w:tc>
      </w:tr>
      <w:tr w:rsidR="00102923" w:rsidRPr="0051786D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102923">
            <w:pPr>
              <w:jc w:val="center"/>
            </w:pPr>
            <w:r w:rsidRPr="0051786D">
              <w:rPr>
                <w:kern w:val="2"/>
                <w:sz w:val="28"/>
                <w:szCs w:val="28"/>
              </w:rPr>
              <w:t>6 863,7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332166">
            <w:pPr>
              <w:jc w:val="center"/>
            </w:pPr>
            <w:r w:rsidRPr="0051786D">
              <w:rPr>
                <w:kern w:val="2"/>
                <w:sz w:val="28"/>
                <w:szCs w:val="28"/>
              </w:rPr>
              <w:t>6 863,7</w:t>
            </w:r>
          </w:p>
        </w:tc>
      </w:tr>
      <w:tr w:rsidR="007F5EA6" w:rsidRPr="0051786D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51786D" w:rsidRDefault="007F5EA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6A3724" w:rsidRPr="0051786D">
              <w:rPr>
                <w:kern w:val="2"/>
                <w:sz w:val="28"/>
                <w:szCs w:val="28"/>
              </w:rPr>
              <w:t>муниципальной</w:t>
            </w:r>
            <w:r w:rsidRPr="0051786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51786D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EA6" w:rsidRPr="0051786D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 xml:space="preserve">1. Создание стабильных финансовых условий для повышения уровня и качества жизни населения </w:t>
            </w:r>
            <w:r w:rsidR="0050790B" w:rsidRPr="0051786D">
              <w:rPr>
                <w:kern w:val="2"/>
                <w:sz w:val="28"/>
                <w:szCs w:val="28"/>
              </w:rPr>
              <w:t>Константиновского района</w:t>
            </w:r>
            <w:r w:rsidRPr="0051786D">
              <w:rPr>
                <w:kern w:val="2"/>
                <w:sz w:val="28"/>
                <w:szCs w:val="28"/>
              </w:rPr>
              <w:t>.</w:t>
            </w:r>
          </w:p>
          <w:p w:rsidR="007F5EA6" w:rsidRPr="0051786D" w:rsidRDefault="007F5EA6" w:rsidP="0050790B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 xml:space="preserve">2. Сбалансированность бюджетов муниципальных образований </w:t>
            </w:r>
            <w:r w:rsidR="0050790B" w:rsidRPr="0051786D">
              <w:rPr>
                <w:kern w:val="2"/>
                <w:sz w:val="28"/>
                <w:szCs w:val="28"/>
              </w:rPr>
              <w:t>Константиновского района</w:t>
            </w:r>
            <w:r w:rsidRPr="0051786D">
              <w:rPr>
                <w:kern w:val="2"/>
                <w:sz w:val="28"/>
                <w:szCs w:val="28"/>
              </w:rPr>
              <w:t xml:space="preserve"> и отсутствие просроченной кредиторской задолженности местных бюджетов</w:t>
            </w:r>
          </w:p>
        </w:tc>
      </w:tr>
    </w:tbl>
    <w:p w:rsidR="007364F6" w:rsidRPr="0051786D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bookmarkStart w:id="1" w:name="sub_110"/>
      <w:bookmarkStart w:id="2" w:name="sub_1100"/>
    </w:p>
    <w:p w:rsidR="007364F6" w:rsidRPr="0051786D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51786D">
        <w:rPr>
          <w:kern w:val="2"/>
          <w:sz w:val="28"/>
          <w:szCs w:val="28"/>
          <w:lang w:eastAsia="en-US"/>
        </w:rPr>
        <w:t>Паспорт</w:t>
      </w:r>
    </w:p>
    <w:p w:rsidR="007364F6" w:rsidRPr="0051786D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51786D">
        <w:rPr>
          <w:kern w:val="2"/>
          <w:sz w:val="28"/>
          <w:szCs w:val="28"/>
          <w:lang w:eastAsia="en-US"/>
        </w:rPr>
        <w:t>подпрограммы «Долгосрочное финансовое планирование»</w:t>
      </w:r>
    </w:p>
    <w:p w:rsidR="007364F6" w:rsidRPr="0051786D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0"/>
        <w:gridCol w:w="423"/>
        <w:gridCol w:w="1552"/>
        <w:gridCol w:w="2117"/>
        <w:gridCol w:w="2766"/>
      </w:tblGrid>
      <w:tr w:rsidR="007364F6" w:rsidRPr="0051786D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3" w:name="sub_11011"/>
            <w:bookmarkEnd w:id="1"/>
            <w:r w:rsidRPr="0051786D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3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подпрограмма 1 «Долгосрочное финансовое планирование»</w:t>
            </w:r>
          </w:p>
        </w:tc>
      </w:tr>
      <w:tr w:rsidR="007364F6" w:rsidRPr="0051786D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Pr="0051786D">
              <w:rPr>
                <w:kern w:val="2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5456F0" w:rsidP="005456F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Финансовый отдел Администрации Константиновского района</w:t>
            </w:r>
          </w:p>
        </w:tc>
      </w:tr>
      <w:tr w:rsidR="007364F6" w:rsidRPr="0051786D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lastRenderedPageBreak/>
              <w:t>Участники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51786D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51786D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5456F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обеспечени</w:t>
            </w:r>
            <w:r w:rsidR="00ED666A" w:rsidRPr="0051786D">
              <w:rPr>
                <w:kern w:val="2"/>
                <w:sz w:val="28"/>
                <w:szCs w:val="28"/>
              </w:rPr>
              <w:t>е</w:t>
            </w:r>
            <w:r w:rsidRPr="0051786D">
              <w:rPr>
                <w:kern w:val="2"/>
                <w:sz w:val="28"/>
                <w:szCs w:val="28"/>
              </w:rPr>
              <w:t xml:space="preserve"> долгосрочной сбалансированности и устойчивости бюджета</w:t>
            </w:r>
            <w:r w:rsidR="005456F0" w:rsidRPr="0051786D">
              <w:rPr>
                <w:kern w:val="2"/>
                <w:sz w:val="28"/>
                <w:szCs w:val="28"/>
              </w:rPr>
              <w:t xml:space="preserve"> Константиновского района</w:t>
            </w:r>
          </w:p>
        </w:tc>
      </w:tr>
      <w:tr w:rsidR="007364F6" w:rsidRPr="0051786D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1.</w:t>
            </w:r>
            <w:r w:rsidR="0041128B" w:rsidRPr="0051786D">
              <w:rPr>
                <w:kern w:val="2"/>
                <w:sz w:val="28"/>
                <w:szCs w:val="28"/>
              </w:rPr>
              <w:t> </w:t>
            </w:r>
            <w:r w:rsidRPr="0051786D">
              <w:rPr>
                <w:kern w:val="2"/>
                <w:sz w:val="28"/>
                <w:szCs w:val="28"/>
              </w:rPr>
              <w:t>Проведение эффективной налоговой политики и политики в области доходов.</w:t>
            </w:r>
          </w:p>
          <w:p w:rsidR="007364F6" w:rsidRPr="0051786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spacing w:val="-4"/>
                <w:kern w:val="2"/>
                <w:sz w:val="28"/>
                <w:szCs w:val="28"/>
              </w:rPr>
              <w:t>2.</w:t>
            </w:r>
            <w:r w:rsidR="0041128B" w:rsidRPr="0051786D">
              <w:rPr>
                <w:spacing w:val="-4"/>
                <w:kern w:val="2"/>
                <w:sz w:val="28"/>
                <w:szCs w:val="28"/>
              </w:rPr>
              <w:t> </w:t>
            </w:r>
            <w:r w:rsidRPr="0051786D">
              <w:rPr>
                <w:spacing w:val="-4"/>
                <w:kern w:val="2"/>
                <w:sz w:val="28"/>
                <w:szCs w:val="28"/>
              </w:rPr>
              <w:t>Формирование расходных обязательств с учетом</w:t>
            </w:r>
            <w:r w:rsidRPr="0051786D">
              <w:rPr>
                <w:kern w:val="2"/>
                <w:sz w:val="28"/>
                <w:szCs w:val="28"/>
              </w:rPr>
              <w:t xml:space="preserve"> их оптимизации и повышения эффективности</w:t>
            </w:r>
          </w:p>
        </w:tc>
      </w:tr>
      <w:tr w:rsidR="007364F6" w:rsidRPr="0051786D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093E4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1.</w:t>
            </w:r>
            <w:r w:rsidR="0041128B" w:rsidRPr="0051786D">
              <w:rPr>
                <w:kern w:val="2"/>
                <w:sz w:val="28"/>
                <w:szCs w:val="28"/>
              </w:rPr>
              <w:t> </w:t>
            </w:r>
            <w:r w:rsidRPr="0051786D">
              <w:rPr>
                <w:kern w:val="2"/>
                <w:sz w:val="28"/>
                <w:szCs w:val="28"/>
              </w:rPr>
              <w:t>Доля расходов бюджета</w:t>
            </w:r>
            <w:r w:rsidR="005456F0" w:rsidRPr="0051786D">
              <w:rPr>
                <w:kern w:val="2"/>
                <w:sz w:val="28"/>
                <w:szCs w:val="28"/>
              </w:rPr>
              <w:t xml:space="preserve"> Константиновского района</w:t>
            </w:r>
            <w:r w:rsidRPr="0051786D">
              <w:rPr>
                <w:kern w:val="2"/>
                <w:sz w:val="28"/>
                <w:szCs w:val="28"/>
              </w:rPr>
              <w:t xml:space="preserve">, формируемых в рамках </w:t>
            </w:r>
            <w:r w:rsidR="005456F0" w:rsidRPr="0051786D">
              <w:rPr>
                <w:kern w:val="2"/>
                <w:sz w:val="28"/>
                <w:szCs w:val="28"/>
              </w:rPr>
              <w:t xml:space="preserve">муниципальных </w:t>
            </w:r>
            <w:r w:rsidRPr="0051786D">
              <w:rPr>
                <w:kern w:val="2"/>
                <w:sz w:val="28"/>
                <w:szCs w:val="28"/>
              </w:rPr>
              <w:t xml:space="preserve"> программ </w:t>
            </w:r>
            <w:r w:rsidR="005456F0" w:rsidRPr="0051786D">
              <w:rPr>
                <w:kern w:val="2"/>
                <w:sz w:val="28"/>
                <w:szCs w:val="28"/>
              </w:rPr>
              <w:t>Константиновского района</w:t>
            </w:r>
            <w:r w:rsidRPr="0051786D">
              <w:rPr>
                <w:kern w:val="2"/>
                <w:sz w:val="28"/>
                <w:szCs w:val="28"/>
              </w:rPr>
              <w:t>, в общем объеме расходов бюджета</w:t>
            </w:r>
            <w:r w:rsidR="005456F0" w:rsidRPr="0051786D">
              <w:rPr>
                <w:kern w:val="2"/>
                <w:sz w:val="28"/>
                <w:szCs w:val="28"/>
              </w:rPr>
              <w:t xml:space="preserve"> Константиновского района</w:t>
            </w:r>
            <w:r w:rsidRPr="0051786D">
              <w:rPr>
                <w:kern w:val="2"/>
                <w:sz w:val="28"/>
                <w:szCs w:val="28"/>
              </w:rPr>
              <w:t>, процентов</w:t>
            </w:r>
          </w:p>
        </w:tc>
      </w:tr>
      <w:tr w:rsidR="007364F6" w:rsidRPr="0051786D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88490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 w:rsidRPr="0051786D">
              <w:rPr>
                <w:kern w:val="2"/>
                <w:sz w:val="28"/>
                <w:szCs w:val="28"/>
              </w:rPr>
              <w:br/>
            </w:r>
            <w:r w:rsidRPr="0051786D">
              <w:rPr>
                <w:kern w:val="2"/>
                <w:sz w:val="28"/>
                <w:szCs w:val="28"/>
              </w:rPr>
              <w:t>1 января 201</w:t>
            </w:r>
            <w:r w:rsidR="00884908" w:rsidRPr="0051786D">
              <w:rPr>
                <w:kern w:val="2"/>
                <w:sz w:val="28"/>
                <w:szCs w:val="28"/>
              </w:rPr>
              <w:t>9</w:t>
            </w:r>
            <w:r w:rsidRPr="0051786D">
              <w:rPr>
                <w:kern w:val="2"/>
                <w:sz w:val="28"/>
                <w:szCs w:val="28"/>
              </w:rPr>
              <w:t xml:space="preserve"> г. </w:t>
            </w:r>
            <w:r w:rsidR="0041128B" w:rsidRPr="0051786D">
              <w:rPr>
                <w:kern w:val="2"/>
                <w:sz w:val="28"/>
                <w:szCs w:val="28"/>
              </w:rPr>
              <w:t>–</w:t>
            </w:r>
            <w:r w:rsidRPr="0051786D">
              <w:rPr>
                <w:kern w:val="2"/>
                <w:sz w:val="28"/>
                <w:szCs w:val="28"/>
              </w:rPr>
              <w:t xml:space="preserve"> 31 декабря 20</w:t>
            </w:r>
            <w:r w:rsidR="00884908" w:rsidRPr="0051786D">
              <w:rPr>
                <w:kern w:val="2"/>
                <w:sz w:val="28"/>
                <w:szCs w:val="28"/>
              </w:rPr>
              <w:t>3</w:t>
            </w:r>
            <w:r w:rsidRPr="0051786D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51786D" w:rsidTr="00884908">
        <w:tc>
          <w:tcPr>
            <w:tcW w:w="3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</w:t>
            </w:r>
            <w:r w:rsidR="005456F0" w:rsidRPr="0051786D">
              <w:rPr>
                <w:kern w:val="2"/>
                <w:sz w:val="28"/>
                <w:szCs w:val="28"/>
              </w:rPr>
              <w:t xml:space="preserve"> Константиновского района</w:t>
            </w:r>
            <w:r w:rsidRPr="0051786D">
              <w:rPr>
                <w:kern w:val="2"/>
                <w:sz w:val="28"/>
                <w:szCs w:val="28"/>
              </w:rPr>
              <w:t xml:space="preserve"> составляет 0,0 тыс. рублей;</w:t>
            </w:r>
          </w:p>
          <w:p w:rsidR="007364F6" w:rsidRPr="0051786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 рублей):</w:t>
            </w:r>
          </w:p>
        </w:tc>
      </w:tr>
      <w:tr w:rsidR="007364F6" w:rsidRPr="0051786D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5456F0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бюджет Константиновского района</w:t>
            </w:r>
          </w:p>
        </w:tc>
      </w:tr>
      <w:tr w:rsidR="00884908" w:rsidRPr="0051786D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51786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51786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51786D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51786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51786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51786D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51786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51786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51786D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51786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51786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51786D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51786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51786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51786D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51786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51786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51786D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51786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51786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51786D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51786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51786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51786D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51786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51786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51786D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51786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51786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51786D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51786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51786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51786D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51786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51786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51786D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51786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51786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51786D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51786D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51786D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51786D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51786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51786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51786D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51786D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51786D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51786D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51786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51786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51786D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51786D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51786D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51786D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51786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51786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51786D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51786D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51786D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51786D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51786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51786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51786D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51786D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51786D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51786D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51786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51786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51786D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51786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51786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51786D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51786D" w:rsidRDefault="00884908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51786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908" w:rsidRPr="0051786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1. Формирование бюджета</w:t>
            </w:r>
            <w:r w:rsidR="005456F0" w:rsidRPr="0051786D">
              <w:rPr>
                <w:kern w:val="2"/>
                <w:sz w:val="28"/>
                <w:szCs w:val="28"/>
              </w:rPr>
              <w:t xml:space="preserve"> Константиновского района</w:t>
            </w:r>
            <w:r w:rsidRPr="0051786D">
              <w:rPr>
                <w:kern w:val="2"/>
                <w:sz w:val="28"/>
                <w:szCs w:val="28"/>
              </w:rPr>
              <w:t xml:space="preserve"> в рамках</w:t>
            </w:r>
            <w:r w:rsidR="005456F0" w:rsidRPr="0051786D">
              <w:rPr>
                <w:kern w:val="2"/>
                <w:sz w:val="28"/>
                <w:szCs w:val="28"/>
              </w:rPr>
              <w:t xml:space="preserve"> </w:t>
            </w:r>
            <w:r w:rsidRPr="0051786D">
              <w:rPr>
                <w:kern w:val="2"/>
                <w:sz w:val="28"/>
                <w:szCs w:val="28"/>
              </w:rPr>
              <w:t xml:space="preserve">и с учетом долгосрочного прогноза параметров бюджетной системы </w:t>
            </w:r>
            <w:r w:rsidR="005456F0" w:rsidRPr="0051786D">
              <w:rPr>
                <w:kern w:val="2"/>
                <w:sz w:val="28"/>
                <w:szCs w:val="28"/>
              </w:rPr>
              <w:t>Константиновского района</w:t>
            </w:r>
            <w:r w:rsidRPr="0051786D">
              <w:rPr>
                <w:kern w:val="2"/>
                <w:sz w:val="28"/>
                <w:szCs w:val="28"/>
              </w:rPr>
              <w:t xml:space="preserve">, что обеспечит стабильность, предсказуемость бюджетной </w:t>
            </w:r>
            <w:r w:rsidRPr="0051786D">
              <w:rPr>
                <w:kern w:val="2"/>
                <w:sz w:val="28"/>
                <w:szCs w:val="28"/>
              </w:rPr>
              <w:lastRenderedPageBreak/>
              <w:t>политики, исполнение расходных обязательств.</w:t>
            </w:r>
          </w:p>
          <w:p w:rsidR="00884908" w:rsidRPr="0051786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2. Повышение обоснованности, эффективности и прозрачности бюджетных расходов</w:t>
            </w:r>
          </w:p>
        </w:tc>
      </w:tr>
    </w:tbl>
    <w:p w:rsidR="007364F6" w:rsidRPr="0051786D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bookmarkStart w:id="4" w:name="sub_210"/>
    </w:p>
    <w:p w:rsidR="007364F6" w:rsidRPr="0051786D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r w:rsidRPr="0051786D">
        <w:rPr>
          <w:kern w:val="2"/>
          <w:sz w:val="28"/>
          <w:szCs w:val="28"/>
        </w:rPr>
        <w:t>Паспорт</w:t>
      </w:r>
    </w:p>
    <w:p w:rsidR="007364F6" w:rsidRPr="0051786D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r w:rsidRPr="0051786D">
        <w:rPr>
          <w:kern w:val="2"/>
          <w:sz w:val="28"/>
          <w:szCs w:val="28"/>
        </w:rPr>
        <w:t>подпрограммы «Нормативно-методическое</w:t>
      </w:r>
      <w:r w:rsidR="005F18E5" w:rsidRPr="0051786D">
        <w:rPr>
          <w:kern w:val="2"/>
          <w:sz w:val="28"/>
          <w:szCs w:val="28"/>
        </w:rPr>
        <w:t>, информационное</w:t>
      </w:r>
      <w:r w:rsidRPr="0051786D">
        <w:rPr>
          <w:kern w:val="2"/>
          <w:sz w:val="28"/>
          <w:szCs w:val="28"/>
        </w:rPr>
        <w:t xml:space="preserve"> </w:t>
      </w:r>
      <w:r w:rsidR="0041128B" w:rsidRPr="0051786D">
        <w:rPr>
          <w:kern w:val="2"/>
          <w:sz w:val="28"/>
          <w:szCs w:val="28"/>
        </w:rPr>
        <w:br/>
      </w:r>
      <w:r w:rsidRPr="0051786D">
        <w:rPr>
          <w:kern w:val="2"/>
          <w:sz w:val="28"/>
          <w:szCs w:val="28"/>
        </w:rPr>
        <w:t>обеспечение</w:t>
      </w:r>
      <w:r w:rsidR="0041128B" w:rsidRPr="0051786D">
        <w:rPr>
          <w:kern w:val="2"/>
          <w:sz w:val="28"/>
          <w:szCs w:val="28"/>
        </w:rPr>
        <w:t xml:space="preserve"> </w:t>
      </w:r>
      <w:r w:rsidRPr="0051786D">
        <w:rPr>
          <w:kern w:val="2"/>
          <w:sz w:val="28"/>
          <w:szCs w:val="28"/>
        </w:rPr>
        <w:t>и организация бюджетного процесса»</w:t>
      </w:r>
    </w:p>
    <w:p w:rsidR="007364F6" w:rsidRPr="0051786D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1"/>
        <w:gridCol w:w="422"/>
        <w:gridCol w:w="1547"/>
        <w:gridCol w:w="2110"/>
        <w:gridCol w:w="3218"/>
      </w:tblGrid>
      <w:tr w:rsidR="007364F6" w:rsidRPr="0051786D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5" w:name="sub_2101"/>
            <w:bookmarkEnd w:id="4"/>
            <w:r w:rsidRPr="0051786D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5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E91850" w:rsidP="00E9185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spacing w:val="-6"/>
                <w:kern w:val="2"/>
                <w:sz w:val="28"/>
                <w:szCs w:val="28"/>
              </w:rPr>
              <w:t>п</w:t>
            </w:r>
            <w:r w:rsidR="007364F6" w:rsidRPr="0051786D">
              <w:rPr>
                <w:spacing w:val="-6"/>
                <w:kern w:val="2"/>
                <w:sz w:val="28"/>
                <w:szCs w:val="28"/>
              </w:rPr>
              <w:t>одпрограмма</w:t>
            </w:r>
            <w:r w:rsidRPr="0051786D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51786D">
              <w:rPr>
                <w:spacing w:val="-6"/>
                <w:kern w:val="2"/>
                <w:sz w:val="28"/>
                <w:szCs w:val="28"/>
              </w:rPr>
              <w:t>2</w:t>
            </w:r>
            <w:r w:rsidRPr="0051786D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51786D">
              <w:rPr>
                <w:spacing w:val="-6"/>
                <w:kern w:val="2"/>
                <w:sz w:val="28"/>
                <w:szCs w:val="28"/>
              </w:rPr>
              <w:t>«Нормативно-методическое</w:t>
            </w:r>
            <w:r w:rsidR="005F18E5" w:rsidRPr="0051786D">
              <w:rPr>
                <w:b/>
                <w:spacing w:val="-6"/>
                <w:kern w:val="2"/>
                <w:sz w:val="28"/>
                <w:szCs w:val="28"/>
              </w:rPr>
              <w:t xml:space="preserve">, </w:t>
            </w:r>
            <w:r w:rsidR="005F18E5" w:rsidRPr="0051786D">
              <w:rPr>
                <w:spacing w:val="-6"/>
                <w:kern w:val="2"/>
                <w:sz w:val="28"/>
                <w:szCs w:val="28"/>
              </w:rPr>
              <w:t>информационное</w:t>
            </w:r>
            <w:r w:rsidRPr="0051786D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51786D">
              <w:rPr>
                <w:spacing w:val="-6"/>
                <w:kern w:val="2"/>
                <w:sz w:val="28"/>
                <w:szCs w:val="28"/>
              </w:rPr>
              <w:t>обеспечение</w:t>
            </w:r>
            <w:r w:rsidR="007364F6" w:rsidRPr="0051786D">
              <w:rPr>
                <w:kern w:val="2"/>
                <w:sz w:val="28"/>
                <w:szCs w:val="28"/>
              </w:rPr>
              <w:t xml:space="preserve"> и организация бюджетного процесса»</w:t>
            </w:r>
          </w:p>
        </w:tc>
      </w:tr>
      <w:tr w:rsidR="007364F6" w:rsidRPr="0051786D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5456F0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Финансовый отдел Администрации Константиновского района</w:t>
            </w:r>
          </w:p>
        </w:tc>
      </w:tr>
      <w:tr w:rsidR="007364F6" w:rsidRPr="0051786D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51786D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51786D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ED666A" w:rsidP="00256D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 xml:space="preserve">Осуществление </w:t>
            </w:r>
            <w:r w:rsidR="007364F6" w:rsidRPr="0051786D">
              <w:rPr>
                <w:kern w:val="2"/>
                <w:sz w:val="28"/>
                <w:szCs w:val="28"/>
              </w:rPr>
              <w:t>нормативно</w:t>
            </w:r>
            <w:r w:rsidRPr="0051786D">
              <w:rPr>
                <w:kern w:val="2"/>
                <w:sz w:val="28"/>
                <w:szCs w:val="28"/>
              </w:rPr>
              <w:t>го</w:t>
            </w:r>
            <w:r w:rsidR="007364F6" w:rsidRPr="0051786D">
              <w:rPr>
                <w:kern w:val="2"/>
                <w:sz w:val="28"/>
                <w:szCs w:val="28"/>
              </w:rPr>
              <w:t xml:space="preserve"> правово</w:t>
            </w:r>
            <w:r w:rsidRPr="0051786D">
              <w:rPr>
                <w:kern w:val="2"/>
                <w:sz w:val="28"/>
                <w:szCs w:val="28"/>
              </w:rPr>
              <w:t>го</w:t>
            </w:r>
            <w:r w:rsidR="007364F6" w:rsidRPr="0051786D">
              <w:rPr>
                <w:kern w:val="2"/>
                <w:sz w:val="28"/>
                <w:szCs w:val="28"/>
              </w:rPr>
              <w:t xml:space="preserve"> регулировани</w:t>
            </w:r>
            <w:r w:rsidRPr="0051786D">
              <w:rPr>
                <w:kern w:val="2"/>
                <w:sz w:val="28"/>
                <w:szCs w:val="28"/>
              </w:rPr>
              <w:t>я</w:t>
            </w:r>
            <w:r w:rsidR="005F18E5" w:rsidRPr="0051786D">
              <w:rPr>
                <w:kern w:val="2"/>
                <w:sz w:val="28"/>
                <w:szCs w:val="28"/>
              </w:rPr>
              <w:t>,</w:t>
            </w:r>
            <w:r w:rsidR="007364F6" w:rsidRPr="0051786D">
              <w:rPr>
                <w:kern w:val="2"/>
                <w:sz w:val="28"/>
                <w:szCs w:val="28"/>
              </w:rPr>
              <w:t xml:space="preserve">  методологическо</w:t>
            </w:r>
            <w:r w:rsidRPr="0051786D">
              <w:rPr>
                <w:kern w:val="2"/>
                <w:sz w:val="28"/>
                <w:szCs w:val="28"/>
              </w:rPr>
              <w:t>го</w:t>
            </w:r>
            <w:r w:rsidR="007364F6" w:rsidRPr="0051786D">
              <w:rPr>
                <w:kern w:val="2"/>
                <w:sz w:val="28"/>
                <w:szCs w:val="28"/>
              </w:rPr>
              <w:t xml:space="preserve"> </w:t>
            </w:r>
            <w:r w:rsidR="005F18E5" w:rsidRPr="0051786D">
              <w:rPr>
                <w:kern w:val="2"/>
                <w:sz w:val="28"/>
                <w:szCs w:val="28"/>
              </w:rPr>
              <w:t>и информационно</w:t>
            </w:r>
            <w:r w:rsidRPr="0051786D">
              <w:rPr>
                <w:kern w:val="2"/>
                <w:sz w:val="28"/>
                <w:szCs w:val="28"/>
              </w:rPr>
              <w:t>го</w:t>
            </w:r>
            <w:r w:rsidR="005F18E5" w:rsidRPr="0051786D">
              <w:rPr>
                <w:b/>
                <w:kern w:val="2"/>
                <w:sz w:val="28"/>
                <w:szCs w:val="28"/>
              </w:rPr>
              <w:t xml:space="preserve"> </w:t>
            </w:r>
            <w:r w:rsidR="007364F6" w:rsidRPr="0051786D">
              <w:rPr>
                <w:kern w:val="2"/>
                <w:sz w:val="28"/>
                <w:szCs w:val="28"/>
              </w:rPr>
              <w:t>обеспечени</w:t>
            </w:r>
            <w:r w:rsidRPr="0051786D">
              <w:rPr>
                <w:kern w:val="2"/>
                <w:sz w:val="28"/>
                <w:szCs w:val="28"/>
              </w:rPr>
              <w:t>я</w:t>
            </w:r>
            <w:r w:rsidR="007364F6" w:rsidRPr="0051786D">
              <w:rPr>
                <w:kern w:val="2"/>
                <w:sz w:val="28"/>
                <w:szCs w:val="28"/>
              </w:rPr>
              <w:t xml:space="preserve"> бюджетного процесса, своевременн</w:t>
            </w:r>
            <w:r w:rsidRPr="0051786D">
              <w:rPr>
                <w:kern w:val="2"/>
                <w:sz w:val="28"/>
                <w:szCs w:val="28"/>
              </w:rPr>
              <w:t>ой</w:t>
            </w:r>
            <w:r w:rsidR="007364F6" w:rsidRPr="0051786D">
              <w:rPr>
                <w:kern w:val="2"/>
                <w:sz w:val="28"/>
                <w:szCs w:val="28"/>
              </w:rPr>
              <w:t xml:space="preserve"> и качественн</w:t>
            </w:r>
            <w:r w:rsidRPr="0051786D">
              <w:rPr>
                <w:kern w:val="2"/>
                <w:sz w:val="28"/>
                <w:szCs w:val="28"/>
              </w:rPr>
              <w:t>ой</w:t>
            </w:r>
            <w:r w:rsidR="007364F6" w:rsidRPr="0051786D">
              <w:rPr>
                <w:kern w:val="2"/>
                <w:sz w:val="28"/>
                <w:szCs w:val="28"/>
              </w:rPr>
              <w:t xml:space="preserve"> подготовк</w:t>
            </w:r>
            <w:r w:rsidRPr="0051786D">
              <w:rPr>
                <w:kern w:val="2"/>
                <w:sz w:val="28"/>
                <w:szCs w:val="28"/>
              </w:rPr>
              <w:t>и</w:t>
            </w:r>
            <w:r w:rsidR="007364F6" w:rsidRPr="0051786D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="007364F6" w:rsidRPr="0051786D">
              <w:rPr>
                <w:kern w:val="2"/>
                <w:sz w:val="28"/>
                <w:szCs w:val="28"/>
              </w:rPr>
              <w:t xml:space="preserve">проекта </w:t>
            </w:r>
            <w:r w:rsidR="00256D4D" w:rsidRPr="0051786D">
              <w:rPr>
                <w:kern w:val="2"/>
                <w:sz w:val="28"/>
                <w:szCs w:val="28"/>
              </w:rPr>
              <w:t>Решения Собрания депутатов Константиновского района</w:t>
            </w:r>
            <w:proofErr w:type="gramEnd"/>
            <w:r w:rsidR="00256D4D" w:rsidRPr="0051786D">
              <w:rPr>
                <w:kern w:val="2"/>
                <w:sz w:val="28"/>
                <w:szCs w:val="28"/>
              </w:rPr>
              <w:t xml:space="preserve"> о бюджете Константиновского района</w:t>
            </w:r>
            <w:r w:rsidR="007364F6" w:rsidRPr="0051786D">
              <w:rPr>
                <w:kern w:val="2"/>
                <w:sz w:val="28"/>
                <w:szCs w:val="28"/>
              </w:rPr>
              <w:t>, организаци</w:t>
            </w:r>
            <w:r w:rsidRPr="0051786D">
              <w:rPr>
                <w:kern w:val="2"/>
                <w:sz w:val="28"/>
                <w:szCs w:val="28"/>
              </w:rPr>
              <w:t>и</w:t>
            </w:r>
            <w:r w:rsidR="007364F6" w:rsidRPr="0051786D">
              <w:rPr>
                <w:kern w:val="2"/>
                <w:sz w:val="28"/>
                <w:szCs w:val="28"/>
              </w:rPr>
              <w:t xml:space="preserve"> исполнения бюджета</w:t>
            </w:r>
            <w:r w:rsidR="00256D4D" w:rsidRPr="0051786D">
              <w:rPr>
                <w:kern w:val="2"/>
                <w:sz w:val="28"/>
                <w:szCs w:val="28"/>
              </w:rPr>
              <w:t xml:space="preserve"> Константиновского района</w:t>
            </w:r>
            <w:r w:rsidR="007364F6" w:rsidRPr="0051786D">
              <w:rPr>
                <w:kern w:val="2"/>
                <w:sz w:val="28"/>
                <w:szCs w:val="28"/>
              </w:rPr>
              <w:t>, формировани</w:t>
            </w:r>
            <w:r w:rsidRPr="0051786D">
              <w:rPr>
                <w:kern w:val="2"/>
                <w:sz w:val="28"/>
                <w:szCs w:val="28"/>
              </w:rPr>
              <w:t>я</w:t>
            </w:r>
            <w:r w:rsidR="007364F6" w:rsidRPr="0051786D">
              <w:rPr>
                <w:kern w:val="2"/>
                <w:sz w:val="28"/>
                <w:szCs w:val="28"/>
              </w:rPr>
              <w:t xml:space="preserve"> бюджетной отчетности</w:t>
            </w:r>
          </w:p>
        </w:tc>
      </w:tr>
      <w:tr w:rsidR="007364F6" w:rsidRPr="0051786D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ED7" w:rsidRPr="0051786D" w:rsidRDefault="00A15ED7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1. Совершенствование нормативных правовых актов</w:t>
            </w:r>
            <w:r w:rsidR="00256D4D" w:rsidRPr="0051786D">
              <w:rPr>
                <w:kern w:val="2"/>
                <w:sz w:val="28"/>
                <w:szCs w:val="28"/>
              </w:rPr>
              <w:t xml:space="preserve"> Константиновского района</w:t>
            </w:r>
            <w:r w:rsidRPr="0051786D">
              <w:rPr>
                <w:kern w:val="2"/>
                <w:sz w:val="28"/>
                <w:szCs w:val="28"/>
              </w:rPr>
              <w:t>, регулирующих бюджетные правоотношения.</w:t>
            </w:r>
          </w:p>
          <w:p w:rsidR="007364F6" w:rsidRPr="0051786D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2.</w:t>
            </w:r>
            <w:r w:rsidR="0041128B" w:rsidRPr="0051786D">
              <w:rPr>
                <w:kern w:val="2"/>
                <w:sz w:val="28"/>
                <w:szCs w:val="28"/>
              </w:rPr>
              <w:t> </w:t>
            </w:r>
            <w:r w:rsidRPr="0051786D">
              <w:rPr>
                <w:kern w:val="2"/>
                <w:sz w:val="28"/>
                <w:szCs w:val="28"/>
              </w:rPr>
              <w:t>Совершенствование составления и организации исполнения бюджета</w:t>
            </w:r>
            <w:r w:rsidR="00256D4D" w:rsidRPr="0051786D">
              <w:rPr>
                <w:kern w:val="2"/>
                <w:sz w:val="28"/>
                <w:szCs w:val="28"/>
              </w:rPr>
              <w:t xml:space="preserve"> Константиновского района</w:t>
            </w:r>
            <w:r w:rsidRPr="0051786D">
              <w:rPr>
                <w:kern w:val="2"/>
                <w:sz w:val="28"/>
                <w:szCs w:val="28"/>
              </w:rPr>
              <w:t>.</w:t>
            </w:r>
          </w:p>
          <w:p w:rsidR="007F7A91" w:rsidRPr="0051786D" w:rsidRDefault="006A3046" w:rsidP="00A15ED7">
            <w:pPr>
              <w:widowControl w:val="0"/>
              <w:spacing w:line="235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3</w:t>
            </w:r>
            <w:r w:rsidR="007364F6" w:rsidRPr="0051786D">
              <w:rPr>
                <w:kern w:val="2"/>
                <w:sz w:val="28"/>
                <w:szCs w:val="28"/>
              </w:rPr>
              <w:t>.</w:t>
            </w:r>
            <w:r w:rsidR="0041128B" w:rsidRPr="0051786D">
              <w:rPr>
                <w:kern w:val="2"/>
                <w:sz w:val="28"/>
                <w:szCs w:val="28"/>
              </w:rPr>
              <w:t> </w:t>
            </w:r>
            <w:r w:rsidR="00E70F8F" w:rsidRPr="0051786D">
              <w:rPr>
                <w:sz w:val="28"/>
                <w:szCs w:val="28"/>
              </w:rPr>
              <w:t xml:space="preserve">Осуществление полномочий по внутреннему </w:t>
            </w:r>
            <w:r w:rsidR="00256D4D" w:rsidRPr="0051786D">
              <w:rPr>
                <w:sz w:val="28"/>
                <w:szCs w:val="28"/>
              </w:rPr>
              <w:t xml:space="preserve">муниципальному </w:t>
            </w:r>
            <w:r w:rsidR="00E70F8F" w:rsidRPr="0051786D">
              <w:rPr>
                <w:sz w:val="28"/>
                <w:szCs w:val="28"/>
              </w:rPr>
              <w:t xml:space="preserve">финансовому контролю в сфере бюджетных правоотношений и по контролю в отношении закупок для обеспечения </w:t>
            </w:r>
            <w:r w:rsidR="00256D4D" w:rsidRPr="0051786D">
              <w:rPr>
                <w:sz w:val="28"/>
                <w:szCs w:val="28"/>
              </w:rPr>
              <w:t>муниципальных</w:t>
            </w:r>
            <w:r w:rsidR="00E70F8F" w:rsidRPr="0051786D">
              <w:rPr>
                <w:sz w:val="28"/>
                <w:szCs w:val="28"/>
              </w:rPr>
              <w:t xml:space="preserve"> нужд </w:t>
            </w:r>
            <w:r w:rsidR="00256D4D" w:rsidRPr="0051786D">
              <w:rPr>
                <w:sz w:val="28"/>
                <w:szCs w:val="28"/>
              </w:rPr>
              <w:t>Константиновского района</w:t>
            </w:r>
            <w:r w:rsidR="00E70F8F" w:rsidRPr="0051786D">
              <w:rPr>
                <w:sz w:val="28"/>
                <w:szCs w:val="28"/>
              </w:rPr>
              <w:t xml:space="preserve"> в рамках полномочий, закрепленных за органами внутреннего </w:t>
            </w:r>
            <w:r w:rsidR="00256D4D" w:rsidRPr="0051786D">
              <w:rPr>
                <w:sz w:val="28"/>
                <w:szCs w:val="28"/>
              </w:rPr>
              <w:t>муниципального</w:t>
            </w:r>
            <w:r w:rsidR="00E70F8F" w:rsidRPr="0051786D">
              <w:rPr>
                <w:sz w:val="28"/>
                <w:szCs w:val="28"/>
              </w:rPr>
              <w:t xml:space="preserve"> финансового контроля законодательством о контрактной системе в сфере закупок</w:t>
            </w:r>
            <w:r w:rsidR="007F7A91" w:rsidRPr="0051786D">
              <w:rPr>
                <w:sz w:val="28"/>
                <w:szCs w:val="28"/>
              </w:rPr>
              <w:t>.</w:t>
            </w:r>
          </w:p>
          <w:p w:rsidR="005F18E5" w:rsidRPr="0051786D" w:rsidRDefault="006A3046" w:rsidP="007F0FE5">
            <w:pPr>
              <w:widowControl w:val="0"/>
              <w:spacing w:line="235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51786D">
              <w:rPr>
                <w:spacing w:val="-4"/>
                <w:kern w:val="2"/>
                <w:sz w:val="28"/>
                <w:szCs w:val="28"/>
              </w:rPr>
              <w:t>4</w:t>
            </w:r>
            <w:r w:rsidR="005F18E5" w:rsidRPr="0051786D">
              <w:rPr>
                <w:spacing w:val="-4"/>
                <w:kern w:val="2"/>
                <w:sz w:val="28"/>
                <w:szCs w:val="28"/>
              </w:rPr>
              <w:t xml:space="preserve">. </w:t>
            </w:r>
            <w:r w:rsidR="00416264" w:rsidRPr="0051786D">
              <w:rPr>
                <w:sz w:val="28"/>
                <w:szCs w:val="28"/>
              </w:rPr>
              <w:t xml:space="preserve">Достижение и поддержание эффективной автоматизации процессов планирования и исполнения </w:t>
            </w:r>
            <w:r w:rsidR="00256D4D" w:rsidRPr="0051786D">
              <w:rPr>
                <w:sz w:val="28"/>
                <w:szCs w:val="28"/>
              </w:rPr>
              <w:t xml:space="preserve">бюджета Константиновского района </w:t>
            </w:r>
            <w:r w:rsidR="00416264" w:rsidRPr="0051786D">
              <w:rPr>
                <w:sz w:val="28"/>
                <w:szCs w:val="28"/>
              </w:rPr>
              <w:t>и консолидированного бюджет</w:t>
            </w:r>
            <w:r w:rsidR="00256D4D" w:rsidRPr="0051786D">
              <w:rPr>
                <w:sz w:val="28"/>
                <w:szCs w:val="28"/>
              </w:rPr>
              <w:t>а</w:t>
            </w:r>
            <w:r w:rsidR="00416264" w:rsidRPr="0051786D">
              <w:rPr>
                <w:sz w:val="28"/>
                <w:szCs w:val="28"/>
              </w:rPr>
              <w:t xml:space="preserve"> </w:t>
            </w:r>
            <w:r w:rsidR="00256D4D" w:rsidRPr="0051786D">
              <w:rPr>
                <w:sz w:val="28"/>
                <w:szCs w:val="28"/>
              </w:rPr>
              <w:t>Константиновского района</w:t>
            </w:r>
            <w:r w:rsidR="00416264" w:rsidRPr="0051786D">
              <w:rPr>
                <w:sz w:val="28"/>
                <w:szCs w:val="28"/>
              </w:rPr>
              <w:t xml:space="preserve"> за счет использования современных </w:t>
            </w:r>
            <w:r w:rsidR="00416264" w:rsidRPr="0051786D">
              <w:rPr>
                <w:sz w:val="28"/>
                <w:szCs w:val="28"/>
              </w:rPr>
              <w:lastRenderedPageBreak/>
              <w:t xml:space="preserve">информационных технологий, единого информационного пространства и унифицированного программного обеспечения участниками бюджетного процесса, муниципальными бюджетными и автономными учреждениями </w:t>
            </w:r>
            <w:r w:rsidR="00DE797C" w:rsidRPr="0051786D">
              <w:rPr>
                <w:sz w:val="28"/>
                <w:szCs w:val="28"/>
              </w:rPr>
              <w:t>Константиновского района</w:t>
            </w:r>
          </w:p>
        </w:tc>
      </w:tr>
      <w:tr w:rsidR="007364F6" w:rsidRPr="0051786D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1.</w:t>
            </w:r>
            <w:r w:rsidR="0041128B" w:rsidRPr="0051786D">
              <w:rPr>
                <w:kern w:val="2"/>
                <w:sz w:val="28"/>
                <w:szCs w:val="28"/>
              </w:rPr>
              <w:t> </w:t>
            </w:r>
            <w:r w:rsidRPr="0051786D">
              <w:rPr>
                <w:kern w:val="2"/>
                <w:sz w:val="28"/>
                <w:szCs w:val="28"/>
              </w:rPr>
              <w:t>Исполнение расходных обязательств бюджета</w:t>
            </w:r>
            <w:r w:rsidR="00DE797C" w:rsidRPr="0051786D">
              <w:rPr>
                <w:kern w:val="2"/>
                <w:sz w:val="28"/>
                <w:szCs w:val="28"/>
              </w:rPr>
              <w:t xml:space="preserve"> Константиновского района</w:t>
            </w:r>
            <w:r w:rsidRPr="0051786D">
              <w:rPr>
                <w:kern w:val="2"/>
                <w:sz w:val="28"/>
                <w:szCs w:val="28"/>
              </w:rPr>
              <w:t>, процентов.</w:t>
            </w:r>
          </w:p>
          <w:p w:rsidR="007364F6" w:rsidRPr="0051786D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2.</w:t>
            </w:r>
            <w:r w:rsidR="0041128B" w:rsidRPr="0051786D">
              <w:rPr>
                <w:kern w:val="2"/>
                <w:sz w:val="28"/>
                <w:szCs w:val="28"/>
              </w:rPr>
              <w:t> </w:t>
            </w:r>
            <w:r w:rsidRPr="0051786D">
              <w:rPr>
                <w:kern w:val="2"/>
                <w:sz w:val="28"/>
                <w:szCs w:val="28"/>
              </w:rPr>
              <w:t xml:space="preserve">Соотношение количества проверок, по результатам которых приняты меры, и количества проверок, </w:t>
            </w:r>
            <w:r w:rsidR="0041128B" w:rsidRPr="0051786D">
              <w:rPr>
                <w:kern w:val="2"/>
                <w:sz w:val="28"/>
                <w:szCs w:val="28"/>
              </w:rPr>
              <w:br/>
            </w:r>
            <w:r w:rsidRPr="0051786D">
              <w:rPr>
                <w:kern w:val="2"/>
                <w:sz w:val="28"/>
                <w:szCs w:val="28"/>
              </w:rPr>
              <w:t xml:space="preserve">по результатам которых выявлены нарушения бюджетного законодательства Российской Федерации </w:t>
            </w:r>
            <w:r w:rsidR="0041128B" w:rsidRPr="0051786D">
              <w:rPr>
                <w:kern w:val="2"/>
                <w:sz w:val="28"/>
                <w:szCs w:val="28"/>
              </w:rPr>
              <w:br/>
            </w:r>
            <w:r w:rsidRPr="0051786D">
              <w:rPr>
                <w:spacing w:val="-6"/>
                <w:kern w:val="2"/>
                <w:sz w:val="28"/>
                <w:szCs w:val="28"/>
              </w:rPr>
              <w:t>и законодат</w:t>
            </w:r>
            <w:r w:rsidR="005E7676" w:rsidRPr="0051786D">
              <w:rPr>
                <w:spacing w:val="-6"/>
                <w:kern w:val="2"/>
                <w:sz w:val="28"/>
                <w:szCs w:val="28"/>
              </w:rPr>
              <w:t xml:space="preserve">ельства Российской Федерации </w:t>
            </w:r>
            <w:r w:rsidRPr="0051786D">
              <w:rPr>
                <w:spacing w:val="-6"/>
                <w:kern w:val="2"/>
                <w:sz w:val="28"/>
                <w:szCs w:val="28"/>
              </w:rPr>
              <w:t>о контрактной</w:t>
            </w:r>
            <w:r w:rsidRPr="0051786D">
              <w:rPr>
                <w:kern w:val="2"/>
                <w:sz w:val="28"/>
                <w:szCs w:val="28"/>
              </w:rPr>
              <w:t xml:space="preserve"> системе в сфере закупок, процентов.</w:t>
            </w:r>
          </w:p>
          <w:p w:rsidR="007364F6" w:rsidRPr="0051786D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3.</w:t>
            </w:r>
            <w:r w:rsidR="0041128B" w:rsidRPr="0051786D">
              <w:rPr>
                <w:kern w:val="2"/>
                <w:sz w:val="28"/>
                <w:szCs w:val="28"/>
              </w:rPr>
              <w:t> </w:t>
            </w:r>
            <w:r w:rsidRPr="0051786D">
              <w:rPr>
                <w:kern w:val="2"/>
                <w:sz w:val="28"/>
                <w:szCs w:val="28"/>
              </w:rPr>
              <w:t xml:space="preserve">Соотношение количества принятых решений </w:t>
            </w:r>
            <w:r w:rsidR="005E7676" w:rsidRPr="0051786D">
              <w:rPr>
                <w:kern w:val="2"/>
                <w:sz w:val="28"/>
                <w:szCs w:val="28"/>
              </w:rPr>
              <w:br/>
            </w:r>
            <w:r w:rsidRPr="0051786D">
              <w:rPr>
                <w:kern w:val="2"/>
                <w:sz w:val="28"/>
                <w:szCs w:val="28"/>
              </w:rPr>
              <w:t xml:space="preserve">о применении бюджетных мер принуждения и общего </w:t>
            </w:r>
            <w:proofErr w:type="gramStart"/>
            <w:r w:rsidRPr="0051786D">
              <w:rPr>
                <w:kern w:val="2"/>
                <w:sz w:val="28"/>
                <w:szCs w:val="28"/>
              </w:rPr>
              <w:t>количества</w:t>
            </w:r>
            <w:proofErr w:type="gramEnd"/>
            <w:r w:rsidRPr="0051786D">
              <w:rPr>
                <w:kern w:val="2"/>
                <w:sz w:val="28"/>
                <w:szCs w:val="28"/>
              </w:rPr>
              <w:t xml:space="preserve"> поступивших в </w:t>
            </w:r>
            <w:r w:rsidR="00093E45" w:rsidRPr="0051786D">
              <w:rPr>
                <w:kern w:val="2"/>
                <w:sz w:val="28"/>
                <w:szCs w:val="28"/>
              </w:rPr>
              <w:t>Финансовый отдел Администрации Константиновского района уведомлений</w:t>
            </w:r>
            <w:r w:rsidRPr="0051786D">
              <w:rPr>
                <w:kern w:val="2"/>
                <w:sz w:val="28"/>
                <w:szCs w:val="28"/>
              </w:rPr>
              <w:t xml:space="preserve"> о применении бюджетных мер принуждения, процентов.</w:t>
            </w:r>
          </w:p>
          <w:p w:rsidR="007364F6" w:rsidRPr="0051786D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4.</w:t>
            </w:r>
            <w:r w:rsidR="0041128B" w:rsidRPr="0051786D">
              <w:rPr>
                <w:kern w:val="2"/>
                <w:sz w:val="28"/>
                <w:szCs w:val="28"/>
              </w:rPr>
              <w:t> </w:t>
            </w:r>
            <w:r w:rsidRPr="0051786D">
              <w:rPr>
                <w:kern w:val="2"/>
                <w:sz w:val="28"/>
                <w:szCs w:val="28"/>
              </w:rPr>
              <w:t>Соотношение количества проведенных анализов осуществления главными распорядителями бюджетных средств внутреннего финансового контроля и внутреннего финансового аудита и общего количества главных распорядителей бюджетных средств, процентов</w:t>
            </w:r>
            <w:r w:rsidR="005F18E5" w:rsidRPr="0051786D">
              <w:rPr>
                <w:kern w:val="2"/>
                <w:sz w:val="28"/>
                <w:szCs w:val="28"/>
              </w:rPr>
              <w:t>.</w:t>
            </w:r>
          </w:p>
          <w:p w:rsidR="005F18E5" w:rsidRPr="0051786D" w:rsidRDefault="005F18E5" w:rsidP="00DE797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 xml:space="preserve">5. </w:t>
            </w:r>
            <w:r w:rsidR="00757953" w:rsidRPr="0051786D">
              <w:rPr>
                <w:kern w:val="2"/>
                <w:sz w:val="28"/>
                <w:szCs w:val="28"/>
              </w:rPr>
              <w:t xml:space="preserve">Доля организаций сектора </w:t>
            </w:r>
            <w:r w:rsidR="00DE797C" w:rsidRPr="0051786D">
              <w:rPr>
                <w:kern w:val="2"/>
                <w:sz w:val="28"/>
                <w:szCs w:val="28"/>
              </w:rPr>
              <w:t xml:space="preserve">муниципального </w:t>
            </w:r>
            <w:r w:rsidR="00757953" w:rsidRPr="0051786D">
              <w:rPr>
                <w:kern w:val="2"/>
                <w:sz w:val="28"/>
                <w:szCs w:val="28"/>
              </w:rPr>
              <w:t>управления,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</w:t>
            </w:r>
          </w:p>
        </w:tc>
      </w:tr>
      <w:tr w:rsidR="007364F6" w:rsidRPr="0051786D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BA3EB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 w:rsidRPr="0051786D">
              <w:rPr>
                <w:kern w:val="2"/>
                <w:sz w:val="28"/>
                <w:szCs w:val="28"/>
              </w:rPr>
              <w:br/>
            </w:r>
            <w:r w:rsidRPr="0051786D">
              <w:rPr>
                <w:kern w:val="2"/>
                <w:sz w:val="28"/>
                <w:szCs w:val="28"/>
              </w:rPr>
              <w:t>1 января 201</w:t>
            </w:r>
            <w:r w:rsidR="00BA3EB1" w:rsidRPr="0051786D">
              <w:rPr>
                <w:kern w:val="2"/>
                <w:sz w:val="28"/>
                <w:szCs w:val="28"/>
              </w:rPr>
              <w:t>9</w:t>
            </w:r>
            <w:r w:rsidRPr="0051786D">
              <w:rPr>
                <w:kern w:val="2"/>
                <w:sz w:val="28"/>
                <w:szCs w:val="28"/>
              </w:rPr>
              <w:t xml:space="preserve"> г. </w:t>
            </w:r>
            <w:r w:rsidR="0041128B" w:rsidRPr="0051786D">
              <w:rPr>
                <w:kern w:val="2"/>
                <w:sz w:val="28"/>
                <w:szCs w:val="28"/>
              </w:rPr>
              <w:t>–</w:t>
            </w:r>
            <w:r w:rsidRPr="0051786D">
              <w:rPr>
                <w:kern w:val="2"/>
                <w:sz w:val="28"/>
                <w:szCs w:val="28"/>
              </w:rPr>
              <w:t xml:space="preserve"> 31 декабря 20</w:t>
            </w:r>
            <w:r w:rsidR="00BA3EB1" w:rsidRPr="0051786D">
              <w:rPr>
                <w:kern w:val="2"/>
                <w:sz w:val="28"/>
                <w:szCs w:val="28"/>
              </w:rPr>
              <w:t>3</w:t>
            </w:r>
            <w:r w:rsidRPr="0051786D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51786D" w:rsidTr="00A15ED7">
        <w:tc>
          <w:tcPr>
            <w:tcW w:w="26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6" w:name="sub_2109"/>
            <w:r w:rsidRPr="0051786D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6"/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</w:t>
            </w:r>
            <w:r w:rsidR="00DE797C" w:rsidRPr="0051786D">
              <w:rPr>
                <w:kern w:val="2"/>
                <w:sz w:val="28"/>
                <w:szCs w:val="28"/>
              </w:rPr>
              <w:t xml:space="preserve"> Константиновского района</w:t>
            </w:r>
            <w:r w:rsidRPr="0051786D">
              <w:rPr>
                <w:kern w:val="2"/>
                <w:sz w:val="28"/>
                <w:szCs w:val="28"/>
              </w:rPr>
              <w:t xml:space="preserve"> составляет </w:t>
            </w:r>
            <w:r w:rsidR="00102923" w:rsidRPr="0051786D">
              <w:rPr>
                <w:kern w:val="2"/>
                <w:sz w:val="28"/>
                <w:szCs w:val="28"/>
              </w:rPr>
              <w:t>8</w:t>
            </w:r>
            <w:r w:rsidR="004A4A03" w:rsidRPr="0051786D">
              <w:rPr>
                <w:kern w:val="2"/>
                <w:sz w:val="28"/>
                <w:szCs w:val="28"/>
              </w:rPr>
              <w:t>2</w:t>
            </w:r>
            <w:r w:rsidR="00102923" w:rsidRPr="0051786D">
              <w:rPr>
                <w:kern w:val="2"/>
                <w:sz w:val="28"/>
                <w:szCs w:val="28"/>
              </w:rPr>
              <w:t> 718,7</w:t>
            </w:r>
            <w:r w:rsidR="000B5B57" w:rsidRPr="0051786D">
              <w:rPr>
                <w:kern w:val="2"/>
                <w:sz w:val="28"/>
                <w:szCs w:val="28"/>
              </w:rPr>
              <w:t xml:space="preserve"> </w:t>
            </w:r>
            <w:r w:rsidRPr="0051786D">
              <w:rPr>
                <w:kern w:val="2"/>
                <w:sz w:val="28"/>
                <w:szCs w:val="28"/>
              </w:rPr>
              <w:t>тыс. рублей;</w:t>
            </w:r>
          </w:p>
          <w:p w:rsidR="007364F6" w:rsidRPr="0051786D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7364F6" w:rsidRPr="0051786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DE797C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б</w:t>
            </w:r>
            <w:r w:rsidR="007364F6" w:rsidRPr="0051786D">
              <w:rPr>
                <w:kern w:val="2"/>
                <w:sz w:val="28"/>
                <w:szCs w:val="28"/>
              </w:rPr>
              <w:t>юджет</w:t>
            </w:r>
            <w:r w:rsidRPr="0051786D">
              <w:rPr>
                <w:kern w:val="2"/>
                <w:sz w:val="28"/>
                <w:szCs w:val="28"/>
              </w:rPr>
              <w:t xml:space="preserve"> Константиновского района</w:t>
            </w:r>
          </w:p>
        </w:tc>
      </w:tr>
      <w:tr w:rsidR="00102923" w:rsidRPr="0051786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332166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7 275,5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332166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7 275,5</w:t>
            </w:r>
          </w:p>
        </w:tc>
      </w:tr>
      <w:tr w:rsidR="00102923" w:rsidRPr="0051786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332166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6 806,2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332166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6 806,2</w:t>
            </w:r>
          </w:p>
        </w:tc>
      </w:tr>
      <w:tr w:rsidR="00102923" w:rsidRPr="0051786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332166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6 863,7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332166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6 863,7</w:t>
            </w:r>
          </w:p>
        </w:tc>
      </w:tr>
      <w:tr w:rsidR="00102923" w:rsidRPr="0051786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332166">
            <w:pPr>
              <w:jc w:val="center"/>
            </w:pPr>
            <w:r w:rsidRPr="0051786D">
              <w:rPr>
                <w:kern w:val="2"/>
                <w:sz w:val="28"/>
                <w:szCs w:val="28"/>
              </w:rPr>
              <w:t>6 863,7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332166">
            <w:pPr>
              <w:jc w:val="center"/>
            </w:pPr>
            <w:r w:rsidRPr="0051786D">
              <w:rPr>
                <w:kern w:val="2"/>
                <w:sz w:val="28"/>
                <w:szCs w:val="28"/>
              </w:rPr>
              <w:t>6 863,7</w:t>
            </w:r>
          </w:p>
        </w:tc>
      </w:tr>
      <w:tr w:rsidR="00102923" w:rsidRPr="0051786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332166">
            <w:pPr>
              <w:jc w:val="center"/>
            </w:pPr>
            <w:r w:rsidRPr="0051786D">
              <w:rPr>
                <w:kern w:val="2"/>
                <w:sz w:val="28"/>
                <w:szCs w:val="28"/>
              </w:rPr>
              <w:t>6 863,7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332166">
            <w:pPr>
              <w:jc w:val="center"/>
            </w:pPr>
            <w:r w:rsidRPr="0051786D">
              <w:rPr>
                <w:kern w:val="2"/>
                <w:sz w:val="28"/>
                <w:szCs w:val="28"/>
              </w:rPr>
              <w:t>6 863,7</w:t>
            </w:r>
          </w:p>
        </w:tc>
      </w:tr>
      <w:tr w:rsidR="00102923" w:rsidRPr="0051786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332166">
            <w:pPr>
              <w:jc w:val="center"/>
            </w:pPr>
            <w:r w:rsidRPr="0051786D">
              <w:rPr>
                <w:kern w:val="2"/>
                <w:sz w:val="28"/>
                <w:szCs w:val="28"/>
              </w:rPr>
              <w:t>6 863,7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332166">
            <w:pPr>
              <w:jc w:val="center"/>
            </w:pPr>
            <w:r w:rsidRPr="0051786D">
              <w:rPr>
                <w:kern w:val="2"/>
                <w:sz w:val="28"/>
                <w:szCs w:val="28"/>
              </w:rPr>
              <w:t>6 863,7</w:t>
            </w:r>
          </w:p>
        </w:tc>
      </w:tr>
      <w:tr w:rsidR="00102923" w:rsidRPr="0051786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332166">
            <w:pPr>
              <w:jc w:val="center"/>
            </w:pPr>
            <w:r w:rsidRPr="0051786D">
              <w:rPr>
                <w:kern w:val="2"/>
                <w:sz w:val="28"/>
                <w:szCs w:val="28"/>
              </w:rPr>
              <w:t>6 863,7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332166">
            <w:pPr>
              <w:jc w:val="center"/>
            </w:pPr>
            <w:r w:rsidRPr="0051786D">
              <w:rPr>
                <w:kern w:val="2"/>
                <w:sz w:val="28"/>
                <w:szCs w:val="28"/>
              </w:rPr>
              <w:t>6 863,7</w:t>
            </w:r>
          </w:p>
        </w:tc>
      </w:tr>
      <w:tr w:rsidR="00102923" w:rsidRPr="0051786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332166">
            <w:pPr>
              <w:jc w:val="center"/>
            </w:pPr>
            <w:r w:rsidRPr="0051786D">
              <w:rPr>
                <w:kern w:val="2"/>
                <w:sz w:val="28"/>
                <w:szCs w:val="28"/>
              </w:rPr>
              <w:t>6 863,7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332166">
            <w:pPr>
              <w:jc w:val="center"/>
            </w:pPr>
            <w:r w:rsidRPr="0051786D">
              <w:rPr>
                <w:kern w:val="2"/>
                <w:sz w:val="28"/>
                <w:szCs w:val="28"/>
              </w:rPr>
              <w:t>6 863,7</w:t>
            </w:r>
          </w:p>
        </w:tc>
      </w:tr>
      <w:tr w:rsidR="00102923" w:rsidRPr="0051786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332166">
            <w:pPr>
              <w:jc w:val="center"/>
            </w:pPr>
            <w:r w:rsidRPr="0051786D">
              <w:rPr>
                <w:kern w:val="2"/>
                <w:sz w:val="28"/>
                <w:szCs w:val="28"/>
              </w:rPr>
              <w:t>6 863,7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332166">
            <w:pPr>
              <w:jc w:val="center"/>
            </w:pPr>
            <w:r w:rsidRPr="0051786D">
              <w:rPr>
                <w:kern w:val="2"/>
                <w:sz w:val="28"/>
                <w:szCs w:val="28"/>
              </w:rPr>
              <w:t>6 863,7</w:t>
            </w:r>
          </w:p>
        </w:tc>
      </w:tr>
      <w:tr w:rsidR="00102923" w:rsidRPr="0051786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332166">
            <w:pPr>
              <w:jc w:val="center"/>
            </w:pPr>
            <w:r w:rsidRPr="0051786D">
              <w:rPr>
                <w:kern w:val="2"/>
                <w:sz w:val="28"/>
                <w:szCs w:val="28"/>
              </w:rPr>
              <w:t>6 863,7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332166">
            <w:pPr>
              <w:jc w:val="center"/>
            </w:pPr>
            <w:r w:rsidRPr="0051786D">
              <w:rPr>
                <w:kern w:val="2"/>
                <w:sz w:val="28"/>
                <w:szCs w:val="28"/>
              </w:rPr>
              <w:t>6 863,7</w:t>
            </w:r>
          </w:p>
        </w:tc>
      </w:tr>
      <w:tr w:rsidR="00102923" w:rsidRPr="0051786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332166">
            <w:pPr>
              <w:jc w:val="center"/>
            </w:pPr>
            <w:r w:rsidRPr="0051786D">
              <w:rPr>
                <w:kern w:val="2"/>
                <w:sz w:val="28"/>
                <w:szCs w:val="28"/>
              </w:rPr>
              <w:t>6 863,7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332166">
            <w:pPr>
              <w:jc w:val="center"/>
            </w:pPr>
            <w:r w:rsidRPr="0051786D">
              <w:rPr>
                <w:kern w:val="2"/>
                <w:sz w:val="28"/>
                <w:szCs w:val="28"/>
              </w:rPr>
              <w:t>6 863,7</w:t>
            </w:r>
          </w:p>
        </w:tc>
      </w:tr>
      <w:tr w:rsidR="00102923" w:rsidRPr="0051786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332166">
            <w:pPr>
              <w:jc w:val="center"/>
            </w:pPr>
            <w:r w:rsidRPr="0051786D">
              <w:rPr>
                <w:kern w:val="2"/>
                <w:sz w:val="28"/>
                <w:szCs w:val="28"/>
              </w:rPr>
              <w:t>6 863,7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102923" w:rsidRPr="0051786D" w:rsidRDefault="00102923" w:rsidP="00332166">
            <w:pPr>
              <w:jc w:val="center"/>
            </w:pPr>
            <w:r w:rsidRPr="0051786D">
              <w:rPr>
                <w:kern w:val="2"/>
                <w:sz w:val="28"/>
                <w:szCs w:val="28"/>
              </w:rPr>
              <w:t>6 863,7</w:t>
            </w:r>
          </w:p>
        </w:tc>
      </w:tr>
      <w:tr w:rsidR="00E726E7" w:rsidRPr="0051786D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51786D" w:rsidRDefault="00E726E7" w:rsidP="00EE7BD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51786D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6E7" w:rsidRPr="0051786D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 xml:space="preserve">1. Разработка и внесение в </w:t>
            </w:r>
            <w:r w:rsidR="00DE797C" w:rsidRPr="0051786D">
              <w:rPr>
                <w:kern w:val="2"/>
                <w:sz w:val="28"/>
                <w:szCs w:val="28"/>
              </w:rPr>
              <w:t>Собрание депутатов Константиновского района</w:t>
            </w:r>
            <w:r w:rsidRPr="0051786D">
              <w:rPr>
                <w:kern w:val="2"/>
                <w:sz w:val="28"/>
                <w:szCs w:val="28"/>
              </w:rPr>
              <w:t xml:space="preserve"> в установленные сроки и соответствующих требованиям </w:t>
            </w:r>
            <w:hyperlink r:id="rId9" w:history="1">
              <w:r w:rsidRPr="0051786D">
                <w:rPr>
                  <w:bCs/>
                  <w:kern w:val="2"/>
                  <w:sz w:val="28"/>
                  <w:szCs w:val="28"/>
                </w:rPr>
                <w:t>бюджетного законодательства</w:t>
              </w:r>
            </w:hyperlink>
            <w:r w:rsidRPr="0051786D">
              <w:rPr>
                <w:kern w:val="2"/>
                <w:sz w:val="28"/>
                <w:szCs w:val="28"/>
              </w:rPr>
              <w:t xml:space="preserve"> проектов </w:t>
            </w:r>
            <w:r w:rsidR="00DE797C" w:rsidRPr="0051786D">
              <w:rPr>
                <w:kern w:val="2"/>
                <w:sz w:val="28"/>
                <w:szCs w:val="28"/>
              </w:rPr>
              <w:t>Решений Собрания депутатов Константиновского района о бюджете Константиновского района</w:t>
            </w:r>
            <w:r w:rsidRPr="0051786D">
              <w:rPr>
                <w:kern w:val="2"/>
                <w:sz w:val="28"/>
                <w:szCs w:val="28"/>
              </w:rPr>
              <w:t xml:space="preserve"> и об </w:t>
            </w:r>
            <w:proofErr w:type="gramStart"/>
            <w:r w:rsidRPr="0051786D">
              <w:rPr>
                <w:kern w:val="2"/>
                <w:sz w:val="28"/>
                <w:szCs w:val="28"/>
              </w:rPr>
              <w:t>отчете</w:t>
            </w:r>
            <w:proofErr w:type="gramEnd"/>
            <w:r w:rsidRPr="0051786D">
              <w:rPr>
                <w:kern w:val="2"/>
                <w:sz w:val="28"/>
                <w:szCs w:val="28"/>
              </w:rPr>
              <w:t xml:space="preserve"> об исполнении бюджета</w:t>
            </w:r>
            <w:r w:rsidR="00DE797C" w:rsidRPr="0051786D">
              <w:rPr>
                <w:kern w:val="2"/>
                <w:sz w:val="28"/>
                <w:szCs w:val="28"/>
              </w:rPr>
              <w:t xml:space="preserve"> Константиновского района</w:t>
            </w:r>
            <w:r w:rsidRPr="0051786D">
              <w:rPr>
                <w:kern w:val="2"/>
                <w:sz w:val="28"/>
                <w:szCs w:val="28"/>
              </w:rPr>
              <w:t>.</w:t>
            </w:r>
          </w:p>
          <w:p w:rsidR="00E726E7" w:rsidRPr="0051786D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2. Качественная организация исполнения бюджета</w:t>
            </w:r>
            <w:r w:rsidR="00DE797C" w:rsidRPr="0051786D">
              <w:rPr>
                <w:kern w:val="2"/>
                <w:sz w:val="28"/>
                <w:szCs w:val="28"/>
              </w:rPr>
              <w:t xml:space="preserve"> Константиновского района</w:t>
            </w:r>
            <w:r w:rsidR="005D275E" w:rsidRPr="0051786D">
              <w:rPr>
                <w:kern w:val="2"/>
                <w:sz w:val="28"/>
                <w:szCs w:val="28"/>
              </w:rPr>
              <w:t>.</w:t>
            </w:r>
          </w:p>
          <w:p w:rsidR="005D275E" w:rsidRPr="0051786D" w:rsidRDefault="005D275E" w:rsidP="005F450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 xml:space="preserve">3. </w:t>
            </w:r>
            <w:r w:rsidR="005F450B" w:rsidRPr="0051786D">
              <w:rPr>
                <w:kern w:val="2"/>
                <w:sz w:val="28"/>
                <w:szCs w:val="28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</w:t>
            </w:r>
          </w:p>
        </w:tc>
      </w:tr>
    </w:tbl>
    <w:p w:rsidR="00EE7BD5" w:rsidRPr="0051786D" w:rsidRDefault="00EE7BD5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bookmarkStart w:id="7" w:name="sub_310"/>
    </w:p>
    <w:p w:rsidR="007364F6" w:rsidRPr="0051786D" w:rsidRDefault="007364F6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r w:rsidRPr="0051786D">
        <w:rPr>
          <w:kern w:val="2"/>
          <w:sz w:val="28"/>
          <w:szCs w:val="28"/>
        </w:rPr>
        <w:t>Паспорт</w:t>
      </w:r>
    </w:p>
    <w:p w:rsidR="007364F6" w:rsidRPr="0051786D" w:rsidRDefault="007364F6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r w:rsidRPr="0051786D">
        <w:rPr>
          <w:kern w:val="2"/>
          <w:sz w:val="28"/>
          <w:szCs w:val="28"/>
        </w:rPr>
        <w:t xml:space="preserve">подпрограммы «Управление </w:t>
      </w:r>
      <w:r w:rsidR="000E5A13" w:rsidRPr="0051786D">
        <w:rPr>
          <w:kern w:val="2"/>
          <w:sz w:val="28"/>
          <w:szCs w:val="28"/>
        </w:rPr>
        <w:t>муниципальным</w:t>
      </w:r>
      <w:r w:rsidRPr="0051786D">
        <w:rPr>
          <w:kern w:val="2"/>
          <w:sz w:val="28"/>
          <w:szCs w:val="28"/>
        </w:rPr>
        <w:t xml:space="preserve"> долгом </w:t>
      </w:r>
      <w:r w:rsidR="000E5A13" w:rsidRPr="0051786D">
        <w:rPr>
          <w:kern w:val="2"/>
          <w:sz w:val="28"/>
          <w:szCs w:val="28"/>
        </w:rPr>
        <w:t>Константиновского района</w:t>
      </w:r>
      <w:r w:rsidRPr="0051786D">
        <w:rPr>
          <w:kern w:val="2"/>
          <w:sz w:val="28"/>
          <w:szCs w:val="28"/>
        </w:rPr>
        <w:t>»</w:t>
      </w:r>
    </w:p>
    <w:p w:rsidR="007364F6" w:rsidRPr="0051786D" w:rsidRDefault="007364F6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4"/>
        <w:gridCol w:w="422"/>
        <w:gridCol w:w="1406"/>
        <w:gridCol w:w="1688"/>
        <w:gridCol w:w="3358"/>
      </w:tblGrid>
      <w:tr w:rsidR="007364F6" w:rsidRPr="0051786D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8" w:name="sub_3101"/>
            <w:bookmarkEnd w:id="7"/>
            <w:r w:rsidRPr="0051786D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8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41128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0E5A13" w:rsidP="000E5A1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подпрограмма 3 «Управление муниципальным</w:t>
            </w:r>
            <w:r w:rsidR="007364F6" w:rsidRPr="0051786D">
              <w:rPr>
                <w:kern w:val="2"/>
                <w:sz w:val="28"/>
                <w:szCs w:val="28"/>
              </w:rPr>
              <w:t xml:space="preserve"> долгом </w:t>
            </w:r>
            <w:r w:rsidRPr="0051786D">
              <w:rPr>
                <w:kern w:val="2"/>
                <w:sz w:val="28"/>
                <w:szCs w:val="28"/>
              </w:rPr>
              <w:t>Константиновского района</w:t>
            </w:r>
            <w:r w:rsidR="007364F6" w:rsidRPr="0051786D">
              <w:rPr>
                <w:kern w:val="2"/>
                <w:sz w:val="28"/>
                <w:szCs w:val="28"/>
              </w:rPr>
              <w:t>»</w:t>
            </w:r>
          </w:p>
        </w:tc>
      </w:tr>
      <w:tr w:rsidR="007364F6" w:rsidRPr="0051786D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0E5A13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Финансовый отдел Администрации Константиновского района</w:t>
            </w:r>
          </w:p>
        </w:tc>
      </w:tr>
      <w:tr w:rsidR="007364F6" w:rsidRPr="0051786D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51786D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51786D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ECC" w:rsidRPr="0051786D" w:rsidRDefault="00F84ECC" w:rsidP="000E5A1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trike/>
                <w:kern w:val="2"/>
                <w:sz w:val="28"/>
                <w:szCs w:val="28"/>
              </w:rPr>
            </w:pPr>
            <w:r w:rsidRPr="0051786D">
              <w:rPr>
                <w:sz w:val="28"/>
                <w:szCs w:val="28"/>
              </w:rPr>
              <w:t xml:space="preserve">обеспечение оптимального уровня </w:t>
            </w:r>
            <w:r w:rsidR="000E5A13" w:rsidRPr="0051786D">
              <w:rPr>
                <w:sz w:val="28"/>
                <w:szCs w:val="28"/>
              </w:rPr>
              <w:t>муниципального</w:t>
            </w:r>
            <w:r w:rsidRPr="0051786D">
              <w:rPr>
                <w:sz w:val="28"/>
                <w:szCs w:val="28"/>
              </w:rPr>
              <w:t xml:space="preserve"> долга </w:t>
            </w:r>
            <w:r w:rsidR="000E5A13" w:rsidRPr="0051786D">
              <w:rPr>
                <w:sz w:val="28"/>
                <w:szCs w:val="28"/>
              </w:rPr>
              <w:t>Константиновского района</w:t>
            </w:r>
            <w:r w:rsidRPr="0051786D">
              <w:rPr>
                <w:sz w:val="28"/>
                <w:szCs w:val="28"/>
              </w:rPr>
              <w:t xml:space="preserve"> при соблюдении ограничений, установленных бюджетным законодательством Российской Федерации</w:t>
            </w:r>
          </w:p>
        </w:tc>
      </w:tr>
      <w:tr w:rsidR="007364F6" w:rsidRPr="0051786D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1.</w:t>
            </w:r>
            <w:r w:rsidR="0041128B" w:rsidRPr="0051786D">
              <w:rPr>
                <w:kern w:val="2"/>
                <w:sz w:val="28"/>
                <w:szCs w:val="28"/>
              </w:rPr>
              <w:t> </w:t>
            </w:r>
            <w:r w:rsidRPr="0051786D">
              <w:rPr>
                <w:kern w:val="2"/>
                <w:sz w:val="28"/>
                <w:szCs w:val="28"/>
              </w:rPr>
              <w:t xml:space="preserve">Достижение экономически обоснованного </w:t>
            </w:r>
            <w:r w:rsidRPr="0051786D">
              <w:rPr>
                <w:spacing w:val="-4"/>
                <w:kern w:val="2"/>
                <w:sz w:val="28"/>
                <w:szCs w:val="28"/>
              </w:rPr>
              <w:t xml:space="preserve">объема </w:t>
            </w:r>
            <w:r w:rsidR="000E5A13" w:rsidRPr="0051786D">
              <w:rPr>
                <w:spacing w:val="-4"/>
                <w:kern w:val="2"/>
                <w:sz w:val="28"/>
                <w:szCs w:val="28"/>
              </w:rPr>
              <w:t>муниципального</w:t>
            </w:r>
            <w:r w:rsidRPr="0051786D">
              <w:rPr>
                <w:spacing w:val="-4"/>
                <w:kern w:val="2"/>
                <w:sz w:val="28"/>
                <w:szCs w:val="28"/>
              </w:rPr>
              <w:t xml:space="preserve"> долга </w:t>
            </w:r>
            <w:r w:rsidR="000E5A13" w:rsidRPr="0051786D">
              <w:rPr>
                <w:spacing w:val="-4"/>
                <w:kern w:val="2"/>
                <w:sz w:val="28"/>
                <w:szCs w:val="28"/>
              </w:rPr>
              <w:t>Константиновского района</w:t>
            </w:r>
            <w:r w:rsidRPr="0051786D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7364F6" w:rsidRPr="0051786D" w:rsidRDefault="005E767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 xml:space="preserve">2. </w:t>
            </w:r>
            <w:r w:rsidR="007364F6" w:rsidRPr="0051786D">
              <w:rPr>
                <w:kern w:val="2"/>
                <w:sz w:val="28"/>
                <w:szCs w:val="28"/>
              </w:rPr>
              <w:t>Мини</w:t>
            </w:r>
            <w:r w:rsidR="00F84ECC" w:rsidRPr="0051786D">
              <w:rPr>
                <w:kern w:val="2"/>
                <w:sz w:val="28"/>
                <w:szCs w:val="28"/>
              </w:rPr>
              <w:t>мизация стоимости заимствований</w:t>
            </w:r>
          </w:p>
        </w:tc>
      </w:tr>
      <w:tr w:rsidR="007364F6" w:rsidRPr="0051786D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 w:rsidRPr="0051786D">
              <w:rPr>
                <w:kern w:val="2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CE01DF" w:rsidP="000E5A1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д</w:t>
            </w:r>
            <w:r w:rsidR="007364F6" w:rsidRPr="0051786D">
              <w:rPr>
                <w:kern w:val="2"/>
                <w:sz w:val="28"/>
                <w:szCs w:val="28"/>
              </w:rPr>
              <w:t xml:space="preserve">оля расходов на обслуживание </w:t>
            </w:r>
            <w:r w:rsidR="000E5A13" w:rsidRPr="0051786D">
              <w:rPr>
                <w:kern w:val="2"/>
                <w:sz w:val="28"/>
                <w:szCs w:val="28"/>
              </w:rPr>
              <w:t>муниципального</w:t>
            </w:r>
            <w:r w:rsidR="007364F6" w:rsidRPr="0051786D">
              <w:rPr>
                <w:kern w:val="2"/>
                <w:sz w:val="28"/>
                <w:szCs w:val="28"/>
              </w:rPr>
              <w:t xml:space="preserve"> долга </w:t>
            </w:r>
            <w:r w:rsidR="000E5A13" w:rsidRPr="0051786D">
              <w:rPr>
                <w:kern w:val="2"/>
                <w:sz w:val="28"/>
                <w:szCs w:val="28"/>
              </w:rPr>
              <w:t>Константиновского района</w:t>
            </w:r>
            <w:r w:rsidR="007364F6" w:rsidRPr="0051786D">
              <w:rPr>
                <w:kern w:val="2"/>
                <w:sz w:val="28"/>
                <w:szCs w:val="28"/>
              </w:rPr>
              <w:t xml:space="preserve"> </w:t>
            </w:r>
            <w:r w:rsidR="0041128B" w:rsidRPr="0051786D">
              <w:rPr>
                <w:kern w:val="2"/>
                <w:sz w:val="28"/>
                <w:szCs w:val="28"/>
              </w:rPr>
              <w:br/>
            </w:r>
            <w:r w:rsidR="007364F6" w:rsidRPr="0051786D">
              <w:rPr>
                <w:kern w:val="2"/>
                <w:sz w:val="28"/>
                <w:szCs w:val="28"/>
              </w:rPr>
              <w:lastRenderedPageBreak/>
              <w:t>в объеме расходов бюджета</w:t>
            </w:r>
            <w:r w:rsidR="000E5A13" w:rsidRPr="0051786D">
              <w:rPr>
                <w:kern w:val="2"/>
                <w:sz w:val="28"/>
                <w:szCs w:val="28"/>
              </w:rPr>
              <w:t xml:space="preserve"> Константиновского района</w:t>
            </w:r>
            <w:r w:rsidR="007364F6" w:rsidRPr="0051786D">
              <w:rPr>
                <w:kern w:val="2"/>
                <w:sz w:val="28"/>
                <w:szCs w:val="28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</w:tr>
      <w:tr w:rsidR="007364F6" w:rsidRPr="0051786D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A15ED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 w:rsidRPr="0051786D">
              <w:rPr>
                <w:kern w:val="2"/>
                <w:sz w:val="28"/>
                <w:szCs w:val="28"/>
              </w:rPr>
              <w:br/>
            </w:r>
            <w:r w:rsidRPr="0051786D">
              <w:rPr>
                <w:kern w:val="2"/>
                <w:sz w:val="28"/>
                <w:szCs w:val="28"/>
              </w:rPr>
              <w:t>1 января 201</w:t>
            </w:r>
            <w:r w:rsidR="00A15ED7" w:rsidRPr="0051786D">
              <w:rPr>
                <w:kern w:val="2"/>
                <w:sz w:val="28"/>
                <w:szCs w:val="28"/>
              </w:rPr>
              <w:t>9</w:t>
            </w:r>
            <w:r w:rsidRPr="0051786D">
              <w:rPr>
                <w:kern w:val="2"/>
                <w:sz w:val="28"/>
                <w:szCs w:val="28"/>
              </w:rPr>
              <w:t xml:space="preserve"> г. </w:t>
            </w:r>
            <w:r w:rsidR="0041128B" w:rsidRPr="0051786D">
              <w:rPr>
                <w:kern w:val="2"/>
                <w:sz w:val="28"/>
                <w:szCs w:val="28"/>
              </w:rPr>
              <w:t>–</w:t>
            </w:r>
            <w:r w:rsidRPr="0051786D">
              <w:rPr>
                <w:kern w:val="2"/>
                <w:sz w:val="28"/>
                <w:szCs w:val="28"/>
              </w:rPr>
              <w:t xml:space="preserve"> 31 декабря 20</w:t>
            </w:r>
            <w:r w:rsidR="00A15ED7" w:rsidRPr="0051786D">
              <w:rPr>
                <w:kern w:val="2"/>
                <w:sz w:val="28"/>
                <w:szCs w:val="28"/>
              </w:rPr>
              <w:t>3</w:t>
            </w:r>
            <w:r w:rsidRPr="0051786D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51786D" w:rsidTr="00A15ED7">
        <w:tc>
          <w:tcPr>
            <w:tcW w:w="3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A13" w:rsidRPr="0051786D" w:rsidRDefault="007364F6" w:rsidP="000E5A1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</w:t>
            </w:r>
            <w:r w:rsidR="000E5A13" w:rsidRPr="0051786D">
              <w:rPr>
                <w:kern w:val="2"/>
                <w:sz w:val="28"/>
                <w:szCs w:val="28"/>
              </w:rPr>
              <w:t xml:space="preserve"> Константиновского района</w:t>
            </w:r>
            <w:r w:rsidRPr="0051786D">
              <w:rPr>
                <w:kern w:val="2"/>
                <w:sz w:val="28"/>
                <w:szCs w:val="28"/>
              </w:rPr>
              <w:t xml:space="preserve"> составляет 0,0 тыс. рублей; </w:t>
            </w:r>
          </w:p>
          <w:p w:rsidR="007364F6" w:rsidRPr="0051786D" w:rsidRDefault="007364F6" w:rsidP="000E5A1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 рублей):</w:t>
            </w:r>
          </w:p>
        </w:tc>
      </w:tr>
      <w:tr w:rsidR="007364F6" w:rsidRPr="0051786D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0E5A13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б</w:t>
            </w:r>
            <w:r w:rsidR="007364F6" w:rsidRPr="0051786D">
              <w:rPr>
                <w:kern w:val="2"/>
                <w:sz w:val="28"/>
                <w:szCs w:val="28"/>
              </w:rPr>
              <w:t>юджет</w:t>
            </w:r>
            <w:r w:rsidRPr="0051786D">
              <w:rPr>
                <w:kern w:val="2"/>
                <w:sz w:val="28"/>
                <w:szCs w:val="28"/>
              </w:rPr>
              <w:t xml:space="preserve"> Константиновского района</w:t>
            </w:r>
          </w:p>
        </w:tc>
      </w:tr>
      <w:tr w:rsidR="00A15ED7" w:rsidRPr="0051786D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51786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51786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51786D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51786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51786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51786D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51786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51786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51786D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51786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51786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51786D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51786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51786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51786D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51786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51786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51786D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51786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51786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51786D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51786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51786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51786D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51786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51786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51786D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51786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51786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51786D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51786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51786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51786D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51786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51786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51786D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51786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51786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51786D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51786D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51786D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51786D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51786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51786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51786D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51786D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51786D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51786D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51786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51786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51786D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51786D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51786D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51786D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51786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51786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51786D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51786D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51786D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51786D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51786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51786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51786D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51786D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51786D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51786D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51786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51786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51786D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51786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51786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51786D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51786D" w:rsidRDefault="00A15ED7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51786D" w:rsidRDefault="00A15ED7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ED7" w:rsidRPr="0051786D" w:rsidRDefault="00A15ED7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 xml:space="preserve">1. Сохранение объема </w:t>
            </w:r>
            <w:r w:rsidR="000E5A13" w:rsidRPr="0051786D">
              <w:rPr>
                <w:kern w:val="2"/>
                <w:sz w:val="28"/>
                <w:szCs w:val="28"/>
              </w:rPr>
              <w:t>муниципального</w:t>
            </w:r>
            <w:r w:rsidRPr="0051786D">
              <w:rPr>
                <w:kern w:val="2"/>
                <w:sz w:val="28"/>
                <w:szCs w:val="28"/>
              </w:rPr>
              <w:t xml:space="preserve"> долга </w:t>
            </w:r>
            <w:r w:rsidR="000E5A13" w:rsidRPr="0051786D">
              <w:rPr>
                <w:kern w:val="2"/>
                <w:sz w:val="28"/>
                <w:szCs w:val="28"/>
              </w:rPr>
              <w:t>Константиновского района</w:t>
            </w:r>
            <w:r w:rsidRPr="0051786D">
              <w:rPr>
                <w:kern w:val="2"/>
                <w:sz w:val="28"/>
                <w:szCs w:val="28"/>
              </w:rPr>
              <w:t xml:space="preserve"> и планирование расходов на его обслуживание в пределах нормативов, установленных</w:t>
            </w:r>
            <w:r w:rsidRPr="0051786D">
              <w:rPr>
                <w:b/>
                <w:kern w:val="2"/>
                <w:sz w:val="28"/>
                <w:szCs w:val="28"/>
              </w:rPr>
              <w:t xml:space="preserve"> </w:t>
            </w:r>
            <w:hyperlink r:id="rId10" w:history="1">
              <w:r w:rsidRPr="0051786D">
                <w:rPr>
                  <w:bCs/>
                  <w:kern w:val="2"/>
                  <w:sz w:val="28"/>
                  <w:szCs w:val="28"/>
                </w:rPr>
                <w:t>Бюджетным кодексом</w:t>
              </w:r>
            </w:hyperlink>
            <w:r w:rsidRPr="0051786D">
              <w:rPr>
                <w:kern w:val="2"/>
                <w:sz w:val="28"/>
                <w:szCs w:val="28"/>
              </w:rPr>
              <w:t xml:space="preserve"> Российской Федерации.</w:t>
            </w:r>
          </w:p>
          <w:p w:rsidR="00A15ED7" w:rsidRPr="0051786D" w:rsidRDefault="00A15ED7" w:rsidP="000E5A1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 xml:space="preserve">2. Отсутствие просроченной задолженности по долговым обязательствам и расходам на обслуживание </w:t>
            </w:r>
            <w:r w:rsidR="000E5A13" w:rsidRPr="0051786D">
              <w:rPr>
                <w:kern w:val="2"/>
                <w:sz w:val="28"/>
                <w:szCs w:val="28"/>
              </w:rPr>
              <w:t>муниципального</w:t>
            </w:r>
            <w:r w:rsidRPr="0051786D">
              <w:rPr>
                <w:kern w:val="2"/>
                <w:sz w:val="28"/>
                <w:szCs w:val="28"/>
              </w:rPr>
              <w:t xml:space="preserve"> долга </w:t>
            </w:r>
            <w:r w:rsidR="000E5A13" w:rsidRPr="0051786D">
              <w:rPr>
                <w:kern w:val="2"/>
                <w:sz w:val="28"/>
                <w:szCs w:val="28"/>
              </w:rPr>
              <w:t>Константиновского района</w:t>
            </w:r>
          </w:p>
        </w:tc>
      </w:tr>
    </w:tbl>
    <w:p w:rsidR="007364F6" w:rsidRPr="0051786D" w:rsidRDefault="007364F6" w:rsidP="007042FE">
      <w:pPr>
        <w:jc w:val="center"/>
        <w:rPr>
          <w:kern w:val="2"/>
          <w:sz w:val="28"/>
          <w:szCs w:val="28"/>
        </w:rPr>
      </w:pPr>
      <w:bookmarkStart w:id="9" w:name="sub_410"/>
    </w:p>
    <w:p w:rsidR="007364F6" w:rsidRPr="0051786D" w:rsidRDefault="007364F6" w:rsidP="007042FE">
      <w:pPr>
        <w:jc w:val="center"/>
        <w:rPr>
          <w:kern w:val="2"/>
          <w:sz w:val="28"/>
          <w:szCs w:val="28"/>
        </w:rPr>
      </w:pPr>
      <w:bookmarkStart w:id="10" w:name="sub_510"/>
      <w:bookmarkEnd w:id="9"/>
      <w:r w:rsidRPr="0051786D">
        <w:rPr>
          <w:kern w:val="2"/>
          <w:sz w:val="28"/>
          <w:szCs w:val="28"/>
        </w:rPr>
        <w:t>Паспорт</w:t>
      </w:r>
    </w:p>
    <w:p w:rsidR="007364F6" w:rsidRPr="0051786D" w:rsidRDefault="007364F6" w:rsidP="007042FE">
      <w:pPr>
        <w:jc w:val="center"/>
        <w:rPr>
          <w:kern w:val="2"/>
          <w:sz w:val="28"/>
          <w:szCs w:val="28"/>
        </w:rPr>
      </w:pPr>
      <w:r w:rsidRPr="0051786D">
        <w:rPr>
          <w:kern w:val="2"/>
          <w:sz w:val="28"/>
          <w:szCs w:val="28"/>
        </w:rPr>
        <w:t xml:space="preserve">подпрограммы «Совершенствование системы </w:t>
      </w:r>
      <w:r w:rsidR="0041128B" w:rsidRPr="0051786D">
        <w:rPr>
          <w:kern w:val="2"/>
          <w:sz w:val="28"/>
          <w:szCs w:val="28"/>
        </w:rPr>
        <w:br/>
      </w:r>
      <w:r w:rsidRPr="0051786D">
        <w:rPr>
          <w:kern w:val="2"/>
          <w:sz w:val="28"/>
          <w:szCs w:val="28"/>
        </w:rPr>
        <w:t xml:space="preserve">распределения и перераспределения финансовых ресурсов </w:t>
      </w:r>
      <w:r w:rsidR="0041128B" w:rsidRPr="0051786D">
        <w:rPr>
          <w:kern w:val="2"/>
          <w:sz w:val="28"/>
          <w:szCs w:val="28"/>
        </w:rPr>
        <w:br/>
      </w:r>
      <w:r w:rsidRPr="0051786D">
        <w:rPr>
          <w:kern w:val="2"/>
          <w:sz w:val="28"/>
          <w:szCs w:val="28"/>
        </w:rPr>
        <w:t xml:space="preserve">между уровнями бюджетной системы </w:t>
      </w:r>
      <w:r w:rsidR="000E5A13" w:rsidRPr="0051786D">
        <w:rPr>
          <w:kern w:val="2"/>
          <w:sz w:val="28"/>
          <w:szCs w:val="28"/>
        </w:rPr>
        <w:t>Константиновского района</w:t>
      </w:r>
      <w:r w:rsidRPr="0051786D">
        <w:rPr>
          <w:kern w:val="2"/>
          <w:sz w:val="28"/>
          <w:szCs w:val="28"/>
        </w:rPr>
        <w:t>»</w:t>
      </w:r>
    </w:p>
    <w:p w:rsidR="007364F6" w:rsidRPr="0051786D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44"/>
        <w:gridCol w:w="418"/>
        <w:gridCol w:w="1385"/>
        <w:gridCol w:w="1662"/>
        <w:gridCol w:w="3459"/>
      </w:tblGrid>
      <w:tr w:rsidR="007364F6" w:rsidRPr="0051786D" w:rsidTr="00166BD5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11" w:name="sub_5101"/>
            <w:bookmarkEnd w:id="10"/>
            <w:r w:rsidRPr="0051786D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11"/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0E5A1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 xml:space="preserve">подпрограмма </w:t>
            </w:r>
            <w:r w:rsidR="00272513" w:rsidRPr="0051786D">
              <w:rPr>
                <w:kern w:val="2"/>
                <w:sz w:val="28"/>
                <w:szCs w:val="28"/>
              </w:rPr>
              <w:t>4</w:t>
            </w:r>
            <w:r w:rsidRPr="0051786D">
              <w:rPr>
                <w:kern w:val="2"/>
                <w:sz w:val="28"/>
                <w:szCs w:val="28"/>
              </w:rPr>
              <w:t xml:space="preserve"> «Совершенствование системы распределения и перераспределения финансовых </w:t>
            </w:r>
            <w:r w:rsidRPr="0051786D">
              <w:rPr>
                <w:kern w:val="2"/>
                <w:sz w:val="28"/>
                <w:szCs w:val="28"/>
              </w:rPr>
              <w:lastRenderedPageBreak/>
              <w:t xml:space="preserve">ресурсов между уровнями бюджетной системы </w:t>
            </w:r>
            <w:r w:rsidR="000E5A13" w:rsidRPr="0051786D">
              <w:rPr>
                <w:kern w:val="2"/>
                <w:sz w:val="28"/>
                <w:szCs w:val="28"/>
              </w:rPr>
              <w:t>Константиновского района</w:t>
            </w:r>
            <w:r w:rsidRPr="0051786D">
              <w:rPr>
                <w:kern w:val="2"/>
                <w:sz w:val="28"/>
                <w:szCs w:val="28"/>
              </w:rPr>
              <w:t>»</w:t>
            </w:r>
          </w:p>
        </w:tc>
      </w:tr>
      <w:tr w:rsidR="007364F6" w:rsidRPr="0051786D" w:rsidTr="00166BD5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lastRenderedPageBreak/>
              <w:t>Ответственный исполнитель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0E5A13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Финансовый отдел Администрации Константиновского района</w:t>
            </w:r>
          </w:p>
        </w:tc>
      </w:tr>
      <w:tr w:rsidR="007364F6" w:rsidRPr="0051786D" w:rsidTr="00166BD5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51786D" w:rsidTr="00166BD5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51786D" w:rsidTr="00166BD5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88490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Цел</w:t>
            </w:r>
            <w:r w:rsidR="00884908" w:rsidRPr="0051786D">
              <w:rPr>
                <w:kern w:val="2"/>
                <w:sz w:val="28"/>
                <w:szCs w:val="28"/>
              </w:rPr>
              <w:t>и</w:t>
            </w:r>
            <w:r w:rsidRPr="0051786D">
              <w:rPr>
                <w:kern w:val="2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89249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обеспечение эффективного распределения финансовых ресурсов между бюджетом</w:t>
            </w:r>
            <w:r w:rsidR="0089249E" w:rsidRPr="0051786D">
              <w:rPr>
                <w:kern w:val="2"/>
                <w:sz w:val="28"/>
                <w:szCs w:val="28"/>
              </w:rPr>
              <w:t xml:space="preserve"> Константиновского района</w:t>
            </w:r>
            <w:r w:rsidRPr="0051786D">
              <w:rPr>
                <w:kern w:val="2"/>
                <w:sz w:val="28"/>
                <w:szCs w:val="28"/>
              </w:rPr>
              <w:t xml:space="preserve"> и бюджетами муниципальных образований </w:t>
            </w:r>
            <w:r w:rsidR="0089249E" w:rsidRPr="0051786D">
              <w:rPr>
                <w:kern w:val="2"/>
                <w:sz w:val="28"/>
                <w:szCs w:val="28"/>
              </w:rPr>
              <w:t>Константиновского района</w:t>
            </w:r>
            <w:r w:rsidRPr="0051786D">
              <w:rPr>
                <w:kern w:val="2"/>
                <w:sz w:val="28"/>
                <w:szCs w:val="28"/>
              </w:rPr>
              <w:t xml:space="preserve"> и совершенствование системы предоставления межбюджетных трансфертов из бюджета</w:t>
            </w:r>
            <w:r w:rsidR="0089249E" w:rsidRPr="0051786D">
              <w:rPr>
                <w:kern w:val="2"/>
                <w:sz w:val="28"/>
                <w:szCs w:val="28"/>
              </w:rPr>
              <w:t xml:space="preserve"> Константиновского района</w:t>
            </w:r>
          </w:p>
        </w:tc>
      </w:tr>
      <w:tr w:rsidR="00252B10" w:rsidRPr="0051786D" w:rsidTr="00166BD5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252B10" w:rsidRPr="0051786D" w:rsidRDefault="00252B10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52B10" w:rsidRPr="0051786D" w:rsidRDefault="00252B10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2B10" w:rsidRPr="0051786D" w:rsidRDefault="00CC5EC1" w:rsidP="00E366E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с</w:t>
            </w:r>
            <w:r w:rsidR="00252B10" w:rsidRPr="0051786D">
              <w:rPr>
                <w:kern w:val="2"/>
                <w:sz w:val="28"/>
                <w:szCs w:val="28"/>
              </w:rPr>
              <w:t xml:space="preserve">овершенствование форм и механизмов предоставления  финансовой помощи бюджетам муниципальных образований </w:t>
            </w:r>
            <w:r w:rsidR="0089249E" w:rsidRPr="0051786D">
              <w:rPr>
                <w:kern w:val="2"/>
                <w:sz w:val="28"/>
                <w:szCs w:val="28"/>
              </w:rPr>
              <w:t>Константиновского района</w:t>
            </w:r>
            <w:r w:rsidR="00252B10" w:rsidRPr="0051786D">
              <w:rPr>
                <w:kern w:val="2"/>
                <w:sz w:val="28"/>
                <w:szCs w:val="28"/>
              </w:rPr>
              <w:t>.</w:t>
            </w:r>
            <w:r w:rsidR="0089249E" w:rsidRPr="0051786D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252B10" w:rsidRPr="0051786D" w:rsidTr="00166BD5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252B10" w:rsidRPr="0051786D" w:rsidRDefault="00252B10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52B10" w:rsidRPr="0051786D" w:rsidRDefault="00252B10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2B10" w:rsidRPr="0051786D" w:rsidRDefault="00E366EE" w:rsidP="00E366E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1</w:t>
            </w:r>
            <w:r w:rsidR="00252B10" w:rsidRPr="0051786D">
              <w:rPr>
                <w:kern w:val="2"/>
                <w:sz w:val="28"/>
                <w:szCs w:val="28"/>
              </w:rPr>
              <w:t xml:space="preserve">. Доля дотаций, </w:t>
            </w:r>
            <w:r w:rsidRPr="0051786D">
              <w:rPr>
                <w:kern w:val="2"/>
                <w:sz w:val="28"/>
                <w:szCs w:val="28"/>
              </w:rPr>
              <w:t>иных межбюджетных трансфертов</w:t>
            </w:r>
            <w:r w:rsidR="00252B10" w:rsidRPr="0051786D">
              <w:rPr>
                <w:kern w:val="2"/>
                <w:sz w:val="28"/>
                <w:szCs w:val="28"/>
              </w:rPr>
              <w:t>, распределяемых по утвержденным методикам в общем объеме дотаций,</w:t>
            </w:r>
            <w:r w:rsidRPr="0051786D">
              <w:rPr>
                <w:kern w:val="2"/>
                <w:sz w:val="28"/>
                <w:szCs w:val="28"/>
              </w:rPr>
              <w:t xml:space="preserve"> иных межбюджетных трансфертов</w:t>
            </w:r>
            <w:r w:rsidR="00252B10" w:rsidRPr="0051786D">
              <w:rPr>
                <w:kern w:val="2"/>
                <w:sz w:val="28"/>
                <w:szCs w:val="28"/>
              </w:rPr>
              <w:t>, процентов</w:t>
            </w:r>
          </w:p>
        </w:tc>
      </w:tr>
      <w:tr w:rsidR="007364F6" w:rsidRPr="0051786D" w:rsidTr="00166BD5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на постоянной основе, этапы не выделяются:</w:t>
            </w:r>
          </w:p>
          <w:p w:rsidR="007364F6" w:rsidRPr="0051786D" w:rsidRDefault="007364F6" w:rsidP="00166BD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1 января 201</w:t>
            </w:r>
            <w:r w:rsidR="00166BD5" w:rsidRPr="0051786D">
              <w:rPr>
                <w:kern w:val="2"/>
                <w:sz w:val="28"/>
                <w:szCs w:val="28"/>
              </w:rPr>
              <w:t>9</w:t>
            </w:r>
            <w:r w:rsidRPr="0051786D">
              <w:rPr>
                <w:kern w:val="2"/>
                <w:sz w:val="28"/>
                <w:szCs w:val="28"/>
              </w:rPr>
              <w:t xml:space="preserve"> г. </w:t>
            </w:r>
            <w:r w:rsidR="0041128B" w:rsidRPr="0051786D">
              <w:rPr>
                <w:kern w:val="2"/>
                <w:sz w:val="28"/>
                <w:szCs w:val="28"/>
              </w:rPr>
              <w:t>–</w:t>
            </w:r>
            <w:r w:rsidRPr="0051786D">
              <w:rPr>
                <w:kern w:val="2"/>
                <w:sz w:val="28"/>
                <w:szCs w:val="28"/>
              </w:rPr>
              <w:t xml:space="preserve"> 31 декабря 20</w:t>
            </w:r>
            <w:r w:rsidR="00166BD5" w:rsidRPr="0051786D">
              <w:rPr>
                <w:kern w:val="2"/>
                <w:sz w:val="28"/>
                <w:szCs w:val="28"/>
              </w:rPr>
              <w:t>3</w:t>
            </w:r>
            <w:r w:rsidRPr="0051786D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51786D" w:rsidTr="00166BD5">
        <w:tc>
          <w:tcPr>
            <w:tcW w:w="30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</w:t>
            </w:r>
            <w:r w:rsidR="00E366EE" w:rsidRPr="0051786D">
              <w:rPr>
                <w:kern w:val="2"/>
                <w:sz w:val="28"/>
                <w:szCs w:val="28"/>
              </w:rPr>
              <w:t xml:space="preserve"> Константиновского района</w:t>
            </w:r>
            <w:r w:rsidRPr="0051786D">
              <w:rPr>
                <w:kern w:val="2"/>
                <w:sz w:val="28"/>
                <w:szCs w:val="28"/>
              </w:rPr>
              <w:t xml:space="preserve"> составляет 0,0 тыс. рублей;</w:t>
            </w:r>
          </w:p>
          <w:p w:rsidR="007364F6" w:rsidRPr="0051786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 рублей):</w:t>
            </w:r>
          </w:p>
        </w:tc>
      </w:tr>
      <w:tr w:rsidR="007364F6" w:rsidRPr="0051786D" w:rsidTr="00166BD5">
        <w:tc>
          <w:tcPr>
            <w:tcW w:w="30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1786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E366EE" w:rsidRPr="0051786D" w:rsidRDefault="00E366EE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Б</w:t>
            </w:r>
            <w:r w:rsidR="007364F6" w:rsidRPr="0051786D">
              <w:rPr>
                <w:kern w:val="2"/>
                <w:sz w:val="28"/>
                <w:szCs w:val="28"/>
              </w:rPr>
              <w:t>юджет</w:t>
            </w:r>
            <w:r w:rsidRPr="0051786D">
              <w:rPr>
                <w:kern w:val="2"/>
                <w:sz w:val="28"/>
                <w:szCs w:val="28"/>
              </w:rPr>
              <w:t xml:space="preserve"> Константиновского</w:t>
            </w:r>
          </w:p>
          <w:p w:rsidR="007364F6" w:rsidRPr="0051786D" w:rsidRDefault="00E366EE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 xml:space="preserve"> района</w:t>
            </w:r>
          </w:p>
        </w:tc>
      </w:tr>
      <w:tr w:rsidR="00166BD5" w:rsidRPr="0051786D" w:rsidTr="00166BD5">
        <w:tc>
          <w:tcPr>
            <w:tcW w:w="30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D5" w:rsidRPr="0051786D" w:rsidRDefault="00166BD5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D5" w:rsidRPr="0051786D" w:rsidRDefault="00166BD5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D5" w:rsidRPr="0051786D" w:rsidRDefault="00166BD5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166BD5" w:rsidRPr="0051786D" w:rsidRDefault="00166BD5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166BD5" w:rsidRPr="0051786D" w:rsidRDefault="00166BD5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</w:tr>
      <w:tr w:rsidR="00166BD5" w:rsidRPr="0051786D" w:rsidTr="00166BD5">
        <w:tc>
          <w:tcPr>
            <w:tcW w:w="30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D5" w:rsidRPr="0051786D" w:rsidRDefault="00166BD5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D5" w:rsidRPr="0051786D" w:rsidRDefault="00166BD5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D5" w:rsidRPr="0051786D" w:rsidRDefault="00166BD5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166BD5" w:rsidRPr="0051786D" w:rsidRDefault="00166BD5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166BD5" w:rsidRPr="0051786D" w:rsidRDefault="00166BD5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</w:tr>
      <w:tr w:rsidR="00166BD5" w:rsidRPr="0051786D" w:rsidTr="00166BD5">
        <w:tc>
          <w:tcPr>
            <w:tcW w:w="30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D5" w:rsidRPr="0051786D" w:rsidRDefault="00166BD5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D5" w:rsidRPr="0051786D" w:rsidRDefault="00166BD5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D5" w:rsidRPr="0051786D" w:rsidRDefault="00166BD5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166BD5" w:rsidRPr="0051786D" w:rsidRDefault="00166BD5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166BD5" w:rsidRPr="0051786D" w:rsidRDefault="00166BD5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</w:tr>
      <w:tr w:rsidR="00166BD5" w:rsidRPr="0051786D" w:rsidTr="00166BD5">
        <w:tc>
          <w:tcPr>
            <w:tcW w:w="30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D5" w:rsidRPr="0051786D" w:rsidRDefault="00166BD5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D5" w:rsidRPr="0051786D" w:rsidRDefault="00166BD5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D5" w:rsidRPr="0051786D" w:rsidRDefault="00166BD5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166BD5" w:rsidRPr="0051786D" w:rsidRDefault="00166BD5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166BD5" w:rsidRPr="0051786D" w:rsidRDefault="00166BD5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</w:tr>
      <w:tr w:rsidR="00166BD5" w:rsidRPr="0051786D" w:rsidTr="00166BD5">
        <w:tc>
          <w:tcPr>
            <w:tcW w:w="30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D5" w:rsidRPr="0051786D" w:rsidRDefault="00166BD5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D5" w:rsidRPr="0051786D" w:rsidRDefault="00166BD5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D5" w:rsidRPr="0051786D" w:rsidRDefault="00166BD5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166BD5" w:rsidRPr="0051786D" w:rsidRDefault="00166BD5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166BD5" w:rsidRPr="0051786D" w:rsidRDefault="00166BD5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</w:tr>
      <w:tr w:rsidR="00166BD5" w:rsidRPr="0051786D" w:rsidTr="00166BD5">
        <w:tc>
          <w:tcPr>
            <w:tcW w:w="30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D5" w:rsidRPr="0051786D" w:rsidRDefault="00166BD5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D5" w:rsidRPr="0051786D" w:rsidRDefault="00166BD5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D5" w:rsidRPr="0051786D" w:rsidRDefault="00166BD5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166BD5" w:rsidRPr="0051786D" w:rsidRDefault="00166BD5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166BD5" w:rsidRPr="0051786D" w:rsidRDefault="00166BD5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</w:tr>
      <w:tr w:rsidR="00166BD5" w:rsidRPr="0051786D" w:rsidTr="00166BD5">
        <w:tc>
          <w:tcPr>
            <w:tcW w:w="30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D5" w:rsidRPr="0051786D" w:rsidRDefault="00166BD5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D5" w:rsidRPr="0051786D" w:rsidRDefault="00166BD5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D5" w:rsidRPr="0051786D" w:rsidRDefault="00166BD5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166BD5" w:rsidRPr="0051786D" w:rsidRDefault="00166BD5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166BD5" w:rsidRPr="0051786D" w:rsidRDefault="00166BD5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</w:tr>
      <w:tr w:rsidR="00166BD5" w:rsidRPr="0051786D" w:rsidTr="00166BD5">
        <w:tc>
          <w:tcPr>
            <w:tcW w:w="30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D5" w:rsidRPr="0051786D" w:rsidRDefault="00166BD5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D5" w:rsidRPr="0051786D" w:rsidRDefault="00166BD5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D5" w:rsidRPr="0051786D" w:rsidRDefault="00166BD5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166BD5" w:rsidRPr="0051786D" w:rsidRDefault="00166BD5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166BD5" w:rsidRPr="0051786D" w:rsidRDefault="00166BD5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</w:tr>
      <w:tr w:rsidR="00166BD5" w:rsidRPr="0051786D" w:rsidTr="00166BD5">
        <w:tc>
          <w:tcPr>
            <w:tcW w:w="30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D5" w:rsidRPr="0051786D" w:rsidRDefault="00166BD5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D5" w:rsidRPr="0051786D" w:rsidRDefault="00166BD5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D5" w:rsidRPr="0051786D" w:rsidRDefault="00166BD5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166BD5" w:rsidRPr="0051786D" w:rsidRDefault="00166BD5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166BD5" w:rsidRPr="0051786D" w:rsidRDefault="00166BD5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</w:tr>
      <w:tr w:rsidR="00166BD5" w:rsidRPr="0051786D" w:rsidTr="00166BD5">
        <w:tc>
          <w:tcPr>
            <w:tcW w:w="30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D5" w:rsidRPr="0051786D" w:rsidRDefault="00166BD5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D5" w:rsidRPr="0051786D" w:rsidRDefault="00166BD5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D5" w:rsidRPr="0051786D" w:rsidRDefault="00166BD5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166BD5" w:rsidRPr="0051786D" w:rsidRDefault="00166BD5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166BD5" w:rsidRPr="0051786D" w:rsidRDefault="00166BD5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</w:tr>
      <w:tr w:rsidR="00166BD5" w:rsidRPr="0051786D" w:rsidTr="00166BD5">
        <w:tc>
          <w:tcPr>
            <w:tcW w:w="30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D5" w:rsidRPr="0051786D" w:rsidRDefault="00166BD5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D5" w:rsidRPr="0051786D" w:rsidRDefault="00166BD5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D5" w:rsidRPr="0051786D" w:rsidRDefault="00166BD5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166BD5" w:rsidRPr="0051786D" w:rsidRDefault="00166BD5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166BD5" w:rsidRPr="0051786D" w:rsidRDefault="00166BD5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</w:tr>
      <w:tr w:rsidR="00166BD5" w:rsidRPr="0051786D" w:rsidTr="00166BD5">
        <w:tc>
          <w:tcPr>
            <w:tcW w:w="30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D5" w:rsidRPr="0051786D" w:rsidRDefault="00166BD5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D5" w:rsidRPr="0051786D" w:rsidRDefault="00166BD5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D5" w:rsidRPr="0051786D" w:rsidRDefault="00166BD5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166BD5" w:rsidRPr="0051786D" w:rsidRDefault="00166BD5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166BD5" w:rsidRPr="0051786D" w:rsidRDefault="00166BD5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</w:tr>
      <w:tr w:rsidR="00166BD5" w:rsidRPr="0051786D" w:rsidTr="00166BD5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166BD5" w:rsidRPr="0051786D" w:rsidRDefault="00166BD5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166BD5" w:rsidRPr="0051786D" w:rsidRDefault="00166BD5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F22E89" w:rsidP="00252B1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1</w:t>
            </w:r>
            <w:r w:rsidR="00252B10" w:rsidRPr="0051786D">
              <w:rPr>
                <w:kern w:val="2"/>
                <w:sz w:val="28"/>
                <w:szCs w:val="28"/>
              </w:rPr>
              <w:t xml:space="preserve">. Увеличение поступлений </w:t>
            </w:r>
            <w:r w:rsidR="003463B9" w:rsidRPr="0051786D">
              <w:rPr>
                <w:kern w:val="2"/>
                <w:sz w:val="28"/>
                <w:szCs w:val="28"/>
              </w:rPr>
              <w:t>доходов</w:t>
            </w:r>
            <w:r w:rsidR="00252B10" w:rsidRPr="0051786D">
              <w:rPr>
                <w:b/>
                <w:kern w:val="2"/>
                <w:sz w:val="28"/>
                <w:szCs w:val="28"/>
              </w:rPr>
              <w:t xml:space="preserve"> </w:t>
            </w:r>
            <w:r w:rsidR="00252B10" w:rsidRPr="0051786D">
              <w:rPr>
                <w:kern w:val="2"/>
                <w:sz w:val="28"/>
                <w:szCs w:val="28"/>
              </w:rPr>
              <w:t>в местные бюджет</w:t>
            </w:r>
            <w:r w:rsidR="00272513" w:rsidRPr="0051786D">
              <w:rPr>
                <w:kern w:val="2"/>
                <w:sz w:val="28"/>
                <w:szCs w:val="28"/>
              </w:rPr>
              <w:t>ы.</w:t>
            </w:r>
          </w:p>
          <w:p w:rsidR="00252B10" w:rsidRPr="0051786D" w:rsidRDefault="00F22E89" w:rsidP="00252B1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</w:t>
            </w:r>
            <w:r w:rsidR="00252B10" w:rsidRPr="0051786D">
              <w:rPr>
                <w:kern w:val="2"/>
                <w:sz w:val="28"/>
                <w:szCs w:val="28"/>
              </w:rPr>
              <w:t>. Повышение объемов дотаций, предоставляемых бюджетам</w:t>
            </w:r>
            <w:r w:rsidR="00E366EE" w:rsidRPr="0051786D">
              <w:rPr>
                <w:kern w:val="2"/>
                <w:sz w:val="28"/>
                <w:szCs w:val="28"/>
              </w:rPr>
              <w:t xml:space="preserve"> поселений</w:t>
            </w:r>
            <w:r w:rsidR="00252B10" w:rsidRPr="0051786D">
              <w:rPr>
                <w:kern w:val="2"/>
                <w:sz w:val="28"/>
                <w:szCs w:val="28"/>
              </w:rPr>
              <w:t>, в общих объемах финансовой помощи.</w:t>
            </w:r>
          </w:p>
          <w:p w:rsidR="002F2228" w:rsidRPr="0051786D" w:rsidRDefault="00F22E89" w:rsidP="00252B1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3</w:t>
            </w:r>
            <w:r w:rsidR="00252B10" w:rsidRPr="0051786D">
              <w:rPr>
                <w:kern w:val="2"/>
                <w:sz w:val="28"/>
                <w:szCs w:val="28"/>
              </w:rPr>
              <w:t xml:space="preserve">. Распределение дотаций, </w:t>
            </w:r>
            <w:r w:rsidR="00E366EE" w:rsidRPr="0051786D">
              <w:rPr>
                <w:kern w:val="2"/>
                <w:sz w:val="28"/>
                <w:szCs w:val="28"/>
              </w:rPr>
              <w:t xml:space="preserve">иных межбюджетных трансфертов </w:t>
            </w:r>
            <w:r w:rsidR="00252B10" w:rsidRPr="0051786D">
              <w:rPr>
                <w:kern w:val="2"/>
                <w:sz w:val="28"/>
                <w:szCs w:val="28"/>
              </w:rPr>
              <w:t>по утвержденным методикам в полном объеме.</w:t>
            </w:r>
          </w:p>
          <w:p w:rsidR="00166BD5" w:rsidRPr="0051786D" w:rsidRDefault="00166BD5" w:rsidP="00252B1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F2228" w:rsidRPr="0051786D" w:rsidRDefault="002F2228" w:rsidP="002F2228">
      <w:pPr>
        <w:jc w:val="center"/>
        <w:rPr>
          <w:kern w:val="2"/>
          <w:sz w:val="28"/>
          <w:szCs w:val="28"/>
        </w:rPr>
      </w:pPr>
      <w:bookmarkStart w:id="12" w:name="sub_610"/>
      <w:r w:rsidRPr="0051786D">
        <w:rPr>
          <w:kern w:val="2"/>
          <w:sz w:val="28"/>
          <w:szCs w:val="28"/>
        </w:rPr>
        <w:t>Паспорт</w:t>
      </w:r>
    </w:p>
    <w:p w:rsidR="002F2228" w:rsidRPr="0051786D" w:rsidRDefault="002F2228" w:rsidP="002F2228">
      <w:pPr>
        <w:jc w:val="center"/>
        <w:rPr>
          <w:kern w:val="2"/>
          <w:sz w:val="28"/>
          <w:szCs w:val="28"/>
        </w:rPr>
      </w:pPr>
      <w:r w:rsidRPr="0051786D">
        <w:rPr>
          <w:kern w:val="2"/>
          <w:sz w:val="28"/>
          <w:szCs w:val="28"/>
        </w:rPr>
        <w:t xml:space="preserve">подпрограммы «Поддержание </w:t>
      </w:r>
      <w:r w:rsidRPr="0051786D">
        <w:rPr>
          <w:kern w:val="2"/>
          <w:sz w:val="28"/>
          <w:szCs w:val="28"/>
        </w:rPr>
        <w:br/>
        <w:t>устойчивого исполнения бюджетов поселений, входящих в состав Константиновского района»</w:t>
      </w:r>
    </w:p>
    <w:p w:rsidR="002F2228" w:rsidRPr="0051786D" w:rsidRDefault="002F2228" w:rsidP="002F2228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49"/>
        <w:gridCol w:w="418"/>
        <w:gridCol w:w="1387"/>
        <w:gridCol w:w="2167"/>
        <w:gridCol w:w="2947"/>
      </w:tblGrid>
      <w:tr w:rsidR="002F2228" w:rsidRPr="0051786D" w:rsidTr="002F2228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13" w:name="sub_6101"/>
            <w:r w:rsidRPr="0051786D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13"/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подпрограмма 5 «Поддержание устойчивого исполнения бюджетов поселений, входящих в состав Константиновского района»</w:t>
            </w:r>
          </w:p>
        </w:tc>
      </w:tr>
      <w:tr w:rsidR="002F2228" w:rsidRPr="0051786D" w:rsidTr="002F2228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Финансовый отдел Администрации Константиновского района</w:t>
            </w:r>
          </w:p>
        </w:tc>
      </w:tr>
      <w:tr w:rsidR="002F2228" w:rsidRPr="0051786D" w:rsidTr="002F2228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F2228" w:rsidRPr="0051786D" w:rsidTr="002F2228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F2228" w:rsidRPr="0051786D" w:rsidTr="002F2228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 xml:space="preserve">обеспечение </w:t>
            </w:r>
            <w:proofErr w:type="gramStart"/>
            <w:r w:rsidRPr="0051786D">
              <w:rPr>
                <w:kern w:val="2"/>
                <w:sz w:val="28"/>
                <w:szCs w:val="28"/>
              </w:rPr>
              <w:t>поддержания устойчивого исполнения бюджетов муниципальных образований Константиновского района</w:t>
            </w:r>
            <w:proofErr w:type="gramEnd"/>
            <w:r w:rsidRPr="0051786D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2F2228" w:rsidRPr="0051786D" w:rsidTr="002F2228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1. Повышение бюджетной обеспеченности муниципальных образований Константиновского района.</w:t>
            </w:r>
          </w:p>
          <w:p w:rsidR="002F2228" w:rsidRPr="0051786D" w:rsidRDefault="002F2228" w:rsidP="002F222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2. Содействие сбалансированности бюджетов поселений, входящих в состав Константиновского района</w:t>
            </w:r>
          </w:p>
        </w:tc>
      </w:tr>
      <w:tr w:rsidR="002F2228" w:rsidRPr="0051786D" w:rsidTr="002F2228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 xml:space="preserve">Целевые индикаторы </w:t>
            </w:r>
          </w:p>
          <w:p w:rsidR="002F2228" w:rsidRPr="0051786D" w:rsidRDefault="002F2228" w:rsidP="002F222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и показатели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autoSpaceDE w:val="0"/>
              <w:autoSpaceDN w:val="0"/>
              <w:adjustRightInd w:val="0"/>
              <w:jc w:val="both"/>
              <w:rPr>
                <w:b/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 xml:space="preserve">1. Выравнивание бюджетной обеспеченности муниципальных образований в соответствии с требованиями </w:t>
            </w:r>
            <w:hyperlink r:id="rId11" w:history="1">
              <w:r w:rsidRPr="0051786D">
                <w:rPr>
                  <w:kern w:val="2"/>
                  <w:sz w:val="28"/>
                  <w:szCs w:val="28"/>
                </w:rPr>
                <w:t>бюджетного законодательства</w:t>
              </w:r>
            </w:hyperlink>
            <w:r w:rsidRPr="0051786D">
              <w:t>,</w:t>
            </w:r>
            <w:r w:rsidRPr="0051786D">
              <w:rPr>
                <w:kern w:val="2"/>
                <w:sz w:val="28"/>
                <w:szCs w:val="28"/>
              </w:rPr>
              <w:t xml:space="preserve">  да/нет.</w:t>
            </w:r>
            <w:r w:rsidRPr="0051786D">
              <w:rPr>
                <w:b/>
                <w:kern w:val="2"/>
                <w:sz w:val="28"/>
                <w:szCs w:val="28"/>
              </w:rPr>
              <w:t xml:space="preserve"> </w:t>
            </w:r>
          </w:p>
          <w:p w:rsidR="002F2228" w:rsidRPr="0051786D" w:rsidRDefault="002F2228" w:rsidP="002F222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2. Доля просроченной кредиторской задолженности к расходам муниципальных образований Константиновского района, процентов.</w:t>
            </w:r>
          </w:p>
          <w:p w:rsidR="002F2228" w:rsidRPr="0051786D" w:rsidRDefault="002F2228" w:rsidP="002F222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 xml:space="preserve">3. Количество муниципальных образований, </w:t>
            </w:r>
            <w:r w:rsidRPr="0051786D">
              <w:rPr>
                <w:kern w:val="2"/>
                <w:sz w:val="28"/>
                <w:szCs w:val="28"/>
              </w:rPr>
              <w:br/>
              <w:t xml:space="preserve">в которых дефицит бюджета и предельный объем </w:t>
            </w:r>
            <w:r w:rsidRPr="0051786D">
              <w:rPr>
                <w:kern w:val="2"/>
                <w:sz w:val="28"/>
                <w:szCs w:val="28"/>
              </w:rPr>
              <w:lastRenderedPageBreak/>
              <w:t>муниципального долга превышают уровень, установленный бюджетным законодательством, штук</w:t>
            </w:r>
          </w:p>
        </w:tc>
      </w:tr>
      <w:tr w:rsidR="002F2228" w:rsidRPr="0051786D" w:rsidTr="002F2228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Pr="0051786D">
              <w:rPr>
                <w:kern w:val="2"/>
                <w:sz w:val="28"/>
                <w:szCs w:val="28"/>
              </w:rPr>
              <w:br/>
              <w:t>1 января 2019 г. – 31 декабря 2030 г.</w:t>
            </w:r>
          </w:p>
        </w:tc>
      </w:tr>
      <w:tr w:rsidR="002F2228" w:rsidRPr="0051786D" w:rsidTr="002F2228">
        <w:tc>
          <w:tcPr>
            <w:tcW w:w="30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bookmarkStart w:id="14" w:name="sub_6109"/>
            <w:r w:rsidRPr="0051786D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14"/>
          </w:p>
        </w:tc>
        <w:tc>
          <w:tcPr>
            <w:tcW w:w="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 Константиновского района составляет 0,0</w:t>
            </w:r>
            <w:r w:rsidRPr="0051786D">
              <w:rPr>
                <w:b/>
                <w:kern w:val="2"/>
                <w:sz w:val="28"/>
                <w:szCs w:val="28"/>
              </w:rPr>
              <w:t xml:space="preserve"> </w:t>
            </w:r>
            <w:r w:rsidRPr="0051786D">
              <w:rPr>
                <w:kern w:val="2"/>
                <w:sz w:val="28"/>
                <w:szCs w:val="28"/>
              </w:rPr>
              <w:t>тыс. рублей;</w:t>
            </w:r>
          </w:p>
          <w:p w:rsidR="002F2228" w:rsidRPr="0051786D" w:rsidRDefault="002F2228" w:rsidP="002F222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2F2228" w:rsidRPr="0051786D" w:rsidTr="002F2228">
        <w:trPr>
          <w:trHeight w:val="361"/>
        </w:trPr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бюджет Константиновского района</w:t>
            </w:r>
          </w:p>
        </w:tc>
      </w:tr>
      <w:tr w:rsidR="002F2228" w:rsidRPr="0051786D" w:rsidTr="002F2228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</w:tr>
      <w:tr w:rsidR="002F2228" w:rsidRPr="0051786D" w:rsidTr="002F2228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</w:tr>
      <w:tr w:rsidR="002F2228" w:rsidRPr="0051786D" w:rsidTr="002F2228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jc w:val="center"/>
              <w:rPr>
                <w:strike/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jc w:val="center"/>
              <w:rPr>
                <w:strike/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</w:tr>
      <w:tr w:rsidR="002F2228" w:rsidRPr="0051786D" w:rsidTr="002F2228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</w:tr>
      <w:tr w:rsidR="002F2228" w:rsidRPr="0051786D" w:rsidTr="002F2228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jc w:val="center"/>
              <w:rPr>
                <w:strike/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jc w:val="center"/>
              <w:rPr>
                <w:strike/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</w:tr>
      <w:tr w:rsidR="002F2228" w:rsidRPr="0051786D" w:rsidTr="002F2228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jc w:val="center"/>
              <w:rPr>
                <w:strike/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jc w:val="center"/>
              <w:rPr>
                <w:strike/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</w:tr>
      <w:tr w:rsidR="002F2228" w:rsidRPr="0051786D" w:rsidTr="002F2228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</w:tr>
      <w:tr w:rsidR="002F2228" w:rsidRPr="0051786D" w:rsidTr="002F2228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jc w:val="center"/>
              <w:rPr>
                <w:strike/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jc w:val="center"/>
              <w:rPr>
                <w:strike/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</w:tr>
      <w:tr w:rsidR="002F2228" w:rsidRPr="0051786D" w:rsidTr="002F2228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</w:tr>
      <w:tr w:rsidR="002F2228" w:rsidRPr="0051786D" w:rsidTr="002F2228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jc w:val="center"/>
              <w:rPr>
                <w:strike/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jc w:val="center"/>
              <w:rPr>
                <w:strike/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</w:tr>
      <w:tr w:rsidR="002F2228" w:rsidRPr="0051786D" w:rsidTr="002F2228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jc w:val="center"/>
              <w:rPr>
                <w:strike/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jc w:val="center"/>
              <w:rPr>
                <w:strike/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</w:tr>
      <w:tr w:rsidR="002F2228" w:rsidRPr="0051786D" w:rsidTr="002F2228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jc w:val="center"/>
              <w:rPr>
                <w:strike/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jc w:val="center"/>
              <w:rPr>
                <w:strike/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</w:tr>
      <w:tr w:rsidR="002F2228" w:rsidRPr="0051786D" w:rsidTr="002F2228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2228" w:rsidRPr="0051786D" w:rsidRDefault="002F2228" w:rsidP="002F222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1. Создание условий для устойчивого исполнения бюджетов муниципальных образований Константиновского района.</w:t>
            </w:r>
          </w:p>
          <w:p w:rsidR="002F2228" w:rsidRPr="0051786D" w:rsidRDefault="002F2228" w:rsidP="002F222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2. Сокращение дифференциации муниципальных образований Константиновского района по уровню бюджетной обеспеченности</w:t>
            </w:r>
          </w:p>
        </w:tc>
      </w:tr>
    </w:tbl>
    <w:p w:rsidR="002F2228" w:rsidRPr="0051786D" w:rsidRDefault="002F2228" w:rsidP="00272513">
      <w:pPr>
        <w:jc w:val="center"/>
        <w:rPr>
          <w:kern w:val="2"/>
          <w:sz w:val="28"/>
          <w:szCs w:val="28"/>
        </w:rPr>
      </w:pPr>
    </w:p>
    <w:p w:rsidR="002F2228" w:rsidRPr="0051786D" w:rsidRDefault="002F2228" w:rsidP="00272513">
      <w:pPr>
        <w:jc w:val="center"/>
        <w:rPr>
          <w:kern w:val="2"/>
          <w:sz w:val="28"/>
          <w:szCs w:val="28"/>
        </w:rPr>
      </w:pPr>
    </w:p>
    <w:p w:rsidR="00272513" w:rsidRPr="0051786D" w:rsidRDefault="00272513" w:rsidP="00272513">
      <w:pPr>
        <w:jc w:val="center"/>
        <w:rPr>
          <w:kern w:val="2"/>
          <w:sz w:val="28"/>
          <w:szCs w:val="28"/>
        </w:rPr>
      </w:pPr>
      <w:r w:rsidRPr="0051786D">
        <w:rPr>
          <w:kern w:val="2"/>
          <w:sz w:val="28"/>
          <w:szCs w:val="28"/>
        </w:rPr>
        <w:t>Паспорт</w:t>
      </w:r>
    </w:p>
    <w:p w:rsidR="00272513" w:rsidRPr="0051786D" w:rsidRDefault="00272513" w:rsidP="00272513">
      <w:pPr>
        <w:jc w:val="center"/>
        <w:rPr>
          <w:kern w:val="2"/>
          <w:sz w:val="28"/>
          <w:szCs w:val="28"/>
        </w:rPr>
      </w:pPr>
      <w:r w:rsidRPr="0051786D">
        <w:rPr>
          <w:kern w:val="2"/>
          <w:sz w:val="28"/>
          <w:szCs w:val="28"/>
        </w:rPr>
        <w:t xml:space="preserve">подпрограммы «Содействие повышению </w:t>
      </w:r>
      <w:r w:rsidRPr="0051786D">
        <w:rPr>
          <w:kern w:val="2"/>
          <w:sz w:val="28"/>
          <w:szCs w:val="28"/>
        </w:rPr>
        <w:br/>
        <w:t xml:space="preserve">качества управления </w:t>
      </w:r>
      <w:r w:rsidR="00826A82" w:rsidRPr="0051786D">
        <w:rPr>
          <w:kern w:val="2"/>
          <w:sz w:val="28"/>
          <w:szCs w:val="28"/>
        </w:rPr>
        <w:t>муниципальными финансами поселений, входящих в состав Константиновского района»</w:t>
      </w:r>
    </w:p>
    <w:p w:rsidR="00272513" w:rsidRPr="0051786D" w:rsidRDefault="00272513" w:rsidP="00272513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68"/>
        <w:gridCol w:w="419"/>
        <w:gridCol w:w="1395"/>
        <w:gridCol w:w="2180"/>
        <w:gridCol w:w="2906"/>
      </w:tblGrid>
      <w:tr w:rsidR="00272513" w:rsidRPr="0051786D" w:rsidTr="00272513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15" w:name="sub_7101"/>
            <w:r w:rsidRPr="0051786D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15"/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F222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 xml:space="preserve">подпрограмма </w:t>
            </w:r>
            <w:r w:rsidR="002F2228" w:rsidRPr="0051786D">
              <w:rPr>
                <w:kern w:val="2"/>
                <w:sz w:val="28"/>
                <w:szCs w:val="28"/>
              </w:rPr>
              <w:t>6</w:t>
            </w:r>
            <w:r w:rsidRPr="0051786D">
              <w:rPr>
                <w:kern w:val="2"/>
                <w:sz w:val="28"/>
                <w:szCs w:val="28"/>
              </w:rPr>
              <w:t xml:space="preserve"> «Содействие повышению качества управления муниципальными финансами</w:t>
            </w:r>
            <w:r w:rsidR="00E366EE" w:rsidRPr="0051786D">
              <w:rPr>
                <w:kern w:val="2"/>
                <w:sz w:val="28"/>
                <w:szCs w:val="28"/>
              </w:rPr>
              <w:t xml:space="preserve"> поселений, входящих в состав Константиновского района</w:t>
            </w:r>
            <w:r w:rsidRPr="0051786D">
              <w:rPr>
                <w:kern w:val="2"/>
                <w:sz w:val="28"/>
                <w:szCs w:val="28"/>
              </w:rPr>
              <w:t>»</w:t>
            </w:r>
          </w:p>
        </w:tc>
      </w:tr>
      <w:tr w:rsidR="00272513" w:rsidRPr="0051786D" w:rsidTr="00272513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Pr="0051786D">
              <w:rPr>
                <w:kern w:val="2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E366EE" w:rsidP="0027251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Финансовый отдел Администрации Константиновского района</w:t>
            </w:r>
          </w:p>
        </w:tc>
      </w:tr>
      <w:tr w:rsidR="00272513" w:rsidRPr="0051786D" w:rsidTr="00272513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lastRenderedPageBreak/>
              <w:t>Участники подпрограммы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72513" w:rsidRPr="0051786D" w:rsidTr="00272513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72513" w:rsidRPr="0051786D" w:rsidTr="00272513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ED666A" w:rsidP="00E366E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 xml:space="preserve">обеспечение </w:t>
            </w:r>
            <w:proofErr w:type="gramStart"/>
            <w:r w:rsidR="00272513" w:rsidRPr="0051786D">
              <w:rPr>
                <w:kern w:val="2"/>
                <w:sz w:val="28"/>
                <w:szCs w:val="28"/>
              </w:rPr>
              <w:t>повышени</w:t>
            </w:r>
            <w:r w:rsidRPr="0051786D">
              <w:rPr>
                <w:kern w:val="2"/>
                <w:sz w:val="28"/>
                <w:szCs w:val="28"/>
              </w:rPr>
              <w:t>я</w:t>
            </w:r>
            <w:r w:rsidR="00272513" w:rsidRPr="0051786D">
              <w:rPr>
                <w:kern w:val="2"/>
                <w:sz w:val="28"/>
                <w:szCs w:val="28"/>
              </w:rPr>
              <w:t xml:space="preserve"> качества бюджетного процесса муниципальных образований </w:t>
            </w:r>
            <w:r w:rsidR="00E366EE" w:rsidRPr="0051786D">
              <w:rPr>
                <w:kern w:val="2"/>
                <w:sz w:val="28"/>
                <w:szCs w:val="28"/>
              </w:rPr>
              <w:t>Константиновского района</w:t>
            </w:r>
            <w:proofErr w:type="gramEnd"/>
          </w:p>
        </w:tc>
      </w:tr>
      <w:tr w:rsidR="00272513" w:rsidRPr="0051786D" w:rsidTr="00272513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E366E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 xml:space="preserve">содействие муниципальным образованиям </w:t>
            </w:r>
            <w:r w:rsidR="00E366EE" w:rsidRPr="0051786D">
              <w:rPr>
                <w:kern w:val="2"/>
                <w:sz w:val="28"/>
                <w:szCs w:val="28"/>
              </w:rPr>
              <w:t>Константиновского района</w:t>
            </w:r>
            <w:r w:rsidRPr="0051786D">
              <w:rPr>
                <w:kern w:val="2"/>
                <w:sz w:val="28"/>
                <w:szCs w:val="28"/>
              </w:rPr>
              <w:t xml:space="preserve"> по вопросам качественного осуществления бюджетного процесса через оказание методологической помощи </w:t>
            </w:r>
          </w:p>
        </w:tc>
      </w:tr>
      <w:tr w:rsidR="00272513" w:rsidRPr="0051786D" w:rsidTr="00272513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3219" w:rsidRPr="0051786D" w:rsidRDefault="00FF3219" w:rsidP="00FF3219">
            <w:pPr>
              <w:pStyle w:val="ConsPlusCell"/>
              <w:widowControl w:val="0"/>
              <w:suppressAutoHyphens/>
              <w:jc w:val="both"/>
              <w:rPr>
                <w:bCs/>
              </w:rPr>
            </w:pPr>
            <w:r w:rsidRPr="0051786D">
              <w:rPr>
                <w:bCs/>
              </w:rPr>
              <w:t>количество муниципальных образований Константиновского района, оценка качества управления бюджетным процессом которых соответствует I степени качества, штук.</w:t>
            </w:r>
          </w:p>
          <w:p w:rsidR="00272513" w:rsidRPr="0051786D" w:rsidRDefault="00272513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72513" w:rsidRPr="0051786D" w:rsidTr="00272513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Pr="0051786D">
              <w:rPr>
                <w:kern w:val="2"/>
                <w:sz w:val="28"/>
                <w:szCs w:val="28"/>
              </w:rPr>
              <w:br/>
              <w:t>1 января 2019 г. – 31 декабря 2030 г.</w:t>
            </w:r>
          </w:p>
        </w:tc>
      </w:tr>
      <w:tr w:rsidR="00272513" w:rsidRPr="0051786D" w:rsidTr="00272513">
        <w:tc>
          <w:tcPr>
            <w:tcW w:w="30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16" w:name="sub_7019"/>
            <w:r w:rsidRPr="0051786D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16"/>
          </w:p>
        </w:tc>
        <w:tc>
          <w:tcPr>
            <w:tcW w:w="4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 w:rsidR="00E366EE" w:rsidRPr="0051786D">
              <w:rPr>
                <w:kern w:val="2"/>
                <w:sz w:val="28"/>
                <w:szCs w:val="28"/>
              </w:rPr>
              <w:t xml:space="preserve">Константиновского района </w:t>
            </w:r>
            <w:r w:rsidRPr="0051786D">
              <w:rPr>
                <w:kern w:val="2"/>
                <w:sz w:val="28"/>
                <w:szCs w:val="28"/>
              </w:rPr>
              <w:t>составляет 0,0</w:t>
            </w:r>
            <w:r w:rsidRPr="0051786D">
              <w:rPr>
                <w:b/>
                <w:kern w:val="2"/>
                <w:sz w:val="28"/>
                <w:szCs w:val="28"/>
              </w:rPr>
              <w:t xml:space="preserve"> </w:t>
            </w:r>
            <w:r w:rsidRPr="0051786D">
              <w:rPr>
                <w:kern w:val="2"/>
                <w:sz w:val="28"/>
                <w:szCs w:val="28"/>
              </w:rPr>
              <w:t>тыс. рублей;</w:t>
            </w:r>
          </w:p>
          <w:p w:rsidR="00272513" w:rsidRPr="0051786D" w:rsidRDefault="00272513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272513" w:rsidRPr="0051786D" w:rsidTr="00272513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E366EE" w:rsidP="0027251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б</w:t>
            </w:r>
            <w:r w:rsidR="00272513" w:rsidRPr="0051786D">
              <w:rPr>
                <w:kern w:val="2"/>
                <w:sz w:val="28"/>
                <w:szCs w:val="28"/>
              </w:rPr>
              <w:t>юджет</w:t>
            </w:r>
            <w:r w:rsidRPr="0051786D">
              <w:rPr>
                <w:kern w:val="2"/>
                <w:sz w:val="28"/>
                <w:szCs w:val="28"/>
              </w:rPr>
              <w:t xml:space="preserve"> Константиновского района</w:t>
            </w:r>
          </w:p>
        </w:tc>
      </w:tr>
      <w:tr w:rsidR="00272513" w:rsidRPr="0051786D" w:rsidTr="00272513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</w:tr>
      <w:tr w:rsidR="00272513" w:rsidRPr="0051786D" w:rsidTr="00272513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</w:tr>
      <w:tr w:rsidR="00272513" w:rsidRPr="0051786D" w:rsidTr="00272513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jc w:val="center"/>
              <w:rPr>
                <w:strike/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jc w:val="center"/>
              <w:rPr>
                <w:strike/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</w:tr>
      <w:tr w:rsidR="00272513" w:rsidRPr="0051786D" w:rsidTr="00272513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</w:tr>
      <w:tr w:rsidR="00272513" w:rsidRPr="0051786D" w:rsidTr="00272513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jc w:val="center"/>
              <w:rPr>
                <w:strike/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jc w:val="center"/>
              <w:rPr>
                <w:strike/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</w:tr>
      <w:tr w:rsidR="00272513" w:rsidRPr="0051786D" w:rsidTr="00272513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jc w:val="center"/>
              <w:rPr>
                <w:strike/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jc w:val="center"/>
              <w:rPr>
                <w:strike/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</w:tr>
      <w:tr w:rsidR="00272513" w:rsidRPr="0051786D" w:rsidTr="00272513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</w:tr>
      <w:tr w:rsidR="00272513" w:rsidRPr="0051786D" w:rsidTr="00272513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jc w:val="center"/>
              <w:rPr>
                <w:strike/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jc w:val="center"/>
              <w:rPr>
                <w:strike/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</w:tr>
      <w:tr w:rsidR="00272513" w:rsidRPr="0051786D" w:rsidTr="00272513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</w:tr>
      <w:tr w:rsidR="00272513" w:rsidRPr="0051786D" w:rsidTr="00272513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jc w:val="center"/>
              <w:rPr>
                <w:strike/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jc w:val="center"/>
              <w:rPr>
                <w:strike/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</w:tr>
      <w:tr w:rsidR="00272513" w:rsidRPr="0051786D" w:rsidTr="00272513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jc w:val="center"/>
              <w:rPr>
                <w:strike/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jc w:val="center"/>
              <w:rPr>
                <w:strike/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</w:tr>
      <w:tr w:rsidR="00272513" w:rsidRPr="0051786D" w:rsidTr="00272513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jc w:val="center"/>
              <w:rPr>
                <w:strike/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jc w:val="center"/>
              <w:rPr>
                <w:strike/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</w:tr>
      <w:tr w:rsidR="00272513" w:rsidRPr="0051786D" w:rsidTr="00272513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2513" w:rsidRPr="0051786D" w:rsidRDefault="00272513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t>1. Создание условий для повышения качества управления муниципальными финансами</w:t>
            </w:r>
            <w:r w:rsidR="00E366EE" w:rsidRPr="0051786D">
              <w:rPr>
                <w:kern w:val="2"/>
                <w:sz w:val="28"/>
                <w:szCs w:val="28"/>
              </w:rPr>
              <w:t xml:space="preserve"> поселений, входящих в состав Константиновского района</w:t>
            </w:r>
            <w:r w:rsidRPr="0051786D">
              <w:rPr>
                <w:kern w:val="2"/>
                <w:sz w:val="28"/>
                <w:szCs w:val="28"/>
              </w:rPr>
              <w:t>.</w:t>
            </w:r>
          </w:p>
          <w:p w:rsidR="00272513" w:rsidRPr="0051786D" w:rsidRDefault="00272513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1786D">
              <w:rPr>
                <w:kern w:val="2"/>
                <w:sz w:val="28"/>
                <w:szCs w:val="28"/>
              </w:rPr>
              <w:lastRenderedPageBreak/>
              <w:t xml:space="preserve">2. Соблюдение требований </w:t>
            </w:r>
            <w:hyperlink r:id="rId12" w:history="1">
              <w:r w:rsidRPr="0051786D">
                <w:rPr>
                  <w:bCs/>
                  <w:kern w:val="2"/>
                  <w:sz w:val="28"/>
                  <w:szCs w:val="28"/>
                </w:rPr>
                <w:t>бюджетного законодательства</w:t>
              </w:r>
            </w:hyperlink>
            <w:r w:rsidRPr="0051786D">
              <w:rPr>
                <w:kern w:val="2"/>
                <w:sz w:val="28"/>
                <w:szCs w:val="28"/>
              </w:rPr>
              <w:t xml:space="preserve"> участниками бюджетного процесса на муниципальном уровне.</w:t>
            </w:r>
          </w:p>
        </w:tc>
      </w:tr>
    </w:tbl>
    <w:p w:rsidR="007364F6" w:rsidRPr="0051786D" w:rsidRDefault="007364F6" w:rsidP="007042FE">
      <w:pPr>
        <w:jc w:val="center"/>
        <w:rPr>
          <w:kern w:val="2"/>
          <w:sz w:val="28"/>
          <w:szCs w:val="28"/>
        </w:rPr>
      </w:pPr>
    </w:p>
    <w:p w:rsidR="007364F6" w:rsidRPr="0051786D" w:rsidRDefault="007364F6" w:rsidP="007042FE">
      <w:pPr>
        <w:jc w:val="center"/>
        <w:rPr>
          <w:kern w:val="2"/>
          <w:sz w:val="28"/>
          <w:szCs w:val="28"/>
        </w:rPr>
      </w:pPr>
      <w:bookmarkStart w:id="17" w:name="sub_710"/>
      <w:bookmarkEnd w:id="12"/>
    </w:p>
    <w:bookmarkEnd w:id="17"/>
    <w:p w:rsidR="007364F6" w:rsidRPr="0051786D" w:rsidRDefault="007364F6" w:rsidP="007042FE">
      <w:pPr>
        <w:jc w:val="center"/>
        <w:rPr>
          <w:kern w:val="2"/>
          <w:sz w:val="28"/>
          <w:szCs w:val="28"/>
        </w:rPr>
      </w:pPr>
    </w:p>
    <w:p w:rsidR="007364F6" w:rsidRPr="0051786D" w:rsidRDefault="007364F6" w:rsidP="007042FE">
      <w:pPr>
        <w:jc w:val="center"/>
        <w:rPr>
          <w:kern w:val="2"/>
          <w:sz w:val="28"/>
          <w:szCs w:val="28"/>
        </w:rPr>
      </w:pPr>
      <w:r w:rsidRPr="0051786D">
        <w:rPr>
          <w:kern w:val="2"/>
          <w:sz w:val="28"/>
          <w:szCs w:val="28"/>
        </w:rPr>
        <w:t xml:space="preserve">Приоритеты и цели </w:t>
      </w:r>
      <w:r w:rsidR="00531D33" w:rsidRPr="0051786D">
        <w:rPr>
          <w:kern w:val="2"/>
          <w:sz w:val="28"/>
          <w:szCs w:val="28"/>
        </w:rPr>
        <w:t>муниципальной</w:t>
      </w:r>
      <w:r w:rsidRPr="0051786D">
        <w:rPr>
          <w:kern w:val="2"/>
          <w:sz w:val="28"/>
          <w:szCs w:val="28"/>
        </w:rPr>
        <w:t xml:space="preserve"> политики</w:t>
      </w:r>
    </w:p>
    <w:p w:rsidR="007364F6" w:rsidRPr="0051786D" w:rsidRDefault="007364F6" w:rsidP="007042FE">
      <w:pPr>
        <w:jc w:val="center"/>
        <w:rPr>
          <w:kern w:val="2"/>
          <w:sz w:val="28"/>
          <w:szCs w:val="28"/>
        </w:rPr>
      </w:pPr>
      <w:r w:rsidRPr="0051786D">
        <w:rPr>
          <w:kern w:val="2"/>
          <w:sz w:val="28"/>
          <w:szCs w:val="28"/>
        </w:rPr>
        <w:t xml:space="preserve">в сфере реализации </w:t>
      </w:r>
      <w:r w:rsidR="00531D33" w:rsidRPr="0051786D">
        <w:rPr>
          <w:kern w:val="2"/>
          <w:sz w:val="28"/>
          <w:szCs w:val="28"/>
        </w:rPr>
        <w:t>муниципальной</w:t>
      </w:r>
      <w:r w:rsidRPr="0051786D">
        <w:rPr>
          <w:kern w:val="2"/>
          <w:sz w:val="28"/>
          <w:szCs w:val="28"/>
        </w:rPr>
        <w:t xml:space="preserve"> программы</w:t>
      </w:r>
    </w:p>
    <w:bookmarkEnd w:id="2"/>
    <w:p w:rsidR="007364F6" w:rsidRPr="0051786D" w:rsidRDefault="007364F6" w:rsidP="007042FE">
      <w:pPr>
        <w:jc w:val="center"/>
        <w:rPr>
          <w:kern w:val="2"/>
          <w:sz w:val="28"/>
          <w:szCs w:val="28"/>
        </w:rPr>
      </w:pPr>
    </w:p>
    <w:p w:rsidR="00496DD4" w:rsidRPr="0051786D" w:rsidRDefault="00496DD4" w:rsidP="00496DD4">
      <w:pPr>
        <w:jc w:val="center"/>
        <w:rPr>
          <w:kern w:val="2"/>
          <w:sz w:val="28"/>
          <w:szCs w:val="28"/>
        </w:rPr>
      </w:pPr>
    </w:p>
    <w:p w:rsidR="00496DD4" w:rsidRPr="0051786D" w:rsidRDefault="00496DD4" w:rsidP="00496DD4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1786D">
        <w:rPr>
          <w:kern w:val="2"/>
          <w:sz w:val="28"/>
          <w:szCs w:val="28"/>
        </w:rPr>
        <w:t xml:space="preserve">Финансы публично-правовых образований по-прежнему занимают ведущее место в системе муниципальных механизмов социально-экономического развития общества. </w:t>
      </w:r>
    </w:p>
    <w:p w:rsidR="00496DD4" w:rsidRPr="0051786D" w:rsidRDefault="00496DD4" w:rsidP="00496DD4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1786D">
        <w:rPr>
          <w:kern w:val="2"/>
          <w:sz w:val="28"/>
          <w:szCs w:val="28"/>
        </w:rPr>
        <w:t>На протяжении ряда лет ключевыми приоритетами муниципальной политики Константиновского района остаются достижение опережающих темпов экономического развития района 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496DD4" w:rsidRPr="0051786D" w:rsidRDefault="00496DD4" w:rsidP="00496DD4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51786D">
        <w:rPr>
          <w:kern w:val="2"/>
          <w:sz w:val="28"/>
          <w:szCs w:val="28"/>
        </w:rPr>
        <w:t>посланиях</w:t>
      </w:r>
      <w:proofErr w:type="gramEnd"/>
      <w:r w:rsidRPr="0051786D">
        <w:rPr>
          <w:kern w:val="2"/>
          <w:sz w:val="28"/>
          <w:szCs w:val="28"/>
        </w:rPr>
        <w:t xml:space="preserve"> Президента Российской Федерации Федеральному Собранию Российской Федерации;</w:t>
      </w:r>
    </w:p>
    <w:p w:rsidR="00496DD4" w:rsidRPr="0051786D" w:rsidRDefault="00496DD4" w:rsidP="00496DD4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51786D">
        <w:rPr>
          <w:kern w:val="2"/>
          <w:sz w:val="28"/>
          <w:szCs w:val="28"/>
        </w:rPr>
        <w:t>Указах</w:t>
      </w:r>
      <w:proofErr w:type="gramEnd"/>
      <w:r w:rsidRPr="0051786D">
        <w:rPr>
          <w:kern w:val="2"/>
          <w:sz w:val="28"/>
          <w:szCs w:val="28"/>
        </w:rPr>
        <w:t xml:space="preserve"> Президента Российской Федерации от 07.05.2012 № 597, № 598, </w:t>
      </w:r>
      <w:r w:rsidRPr="0051786D">
        <w:rPr>
          <w:kern w:val="2"/>
          <w:sz w:val="28"/>
          <w:szCs w:val="28"/>
        </w:rPr>
        <w:br/>
        <w:t>№ 599, № 600, № 601, № 606, от 01.06.2012 № 761, от 28.12.2012 № 1688;</w:t>
      </w:r>
    </w:p>
    <w:p w:rsidR="00496DD4" w:rsidRPr="0051786D" w:rsidRDefault="00496DD4" w:rsidP="00496DD4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1786D">
        <w:rPr>
          <w:kern w:val="2"/>
          <w:sz w:val="28"/>
          <w:szCs w:val="28"/>
        </w:rPr>
        <w:t xml:space="preserve">         Стратегии социально-экономического развития Константиновского рай</w:t>
      </w:r>
      <w:r w:rsidRPr="0051786D">
        <w:rPr>
          <w:kern w:val="2"/>
          <w:sz w:val="28"/>
          <w:szCs w:val="28"/>
        </w:rPr>
        <w:tab/>
        <w:t>она на период до 20</w:t>
      </w:r>
      <w:r w:rsidR="005A1076" w:rsidRPr="0051786D">
        <w:rPr>
          <w:kern w:val="2"/>
          <w:sz w:val="28"/>
          <w:szCs w:val="28"/>
        </w:rPr>
        <w:t>3</w:t>
      </w:r>
      <w:r w:rsidRPr="0051786D">
        <w:rPr>
          <w:kern w:val="2"/>
          <w:sz w:val="28"/>
          <w:szCs w:val="28"/>
        </w:rPr>
        <w:t>0 года;</w:t>
      </w:r>
    </w:p>
    <w:p w:rsidR="00496DD4" w:rsidRPr="0051786D" w:rsidRDefault="00496DD4" w:rsidP="00496DD4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1786D">
        <w:rPr>
          <w:kern w:val="2"/>
          <w:sz w:val="28"/>
          <w:szCs w:val="28"/>
        </w:rPr>
        <w:t xml:space="preserve">основных </w:t>
      </w:r>
      <w:proofErr w:type="gramStart"/>
      <w:r w:rsidRPr="0051786D">
        <w:rPr>
          <w:kern w:val="2"/>
          <w:sz w:val="28"/>
          <w:szCs w:val="28"/>
        </w:rPr>
        <w:t>направлениях</w:t>
      </w:r>
      <w:proofErr w:type="gramEnd"/>
      <w:r w:rsidRPr="0051786D">
        <w:rPr>
          <w:kern w:val="2"/>
          <w:sz w:val="28"/>
          <w:szCs w:val="28"/>
        </w:rPr>
        <w:t xml:space="preserve"> бюджетной и налоговой политики Константиновского района.</w:t>
      </w:r>
    </w:p>
    <w:p w:rsidR="00496DD4" w:rsidRPr="0051786D" w:rsidRDefault="00496DD4" w:rsidP="00496DD4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1786D">
        <w:rPr>
          <w:kern w:val="2"/>
          <w:sz w:val="28"/>
          <w:szCs w:val="28"/>
        </w:rPr>
        <w:t>Эффективное, ответственное и прозрачное управление муниципальными финансами является базовым условием для достижения стратегических целей социально-экономического развития района.</w:t>
      </w:r>
    </w:p>
    <w:p w:rsidR="00496DD4" w:rsidRPr="0051786D" w:rsidRDefault="00496DD4" w:rsidP="00496DD4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1786D">
        <w:rPr>
          <w:kern w:val="2"/>
          <w:sz w:val="28"/>
          <w:szCs w:val="28"/>
        </w:rPr>
        <w:t>Исходя из определенных приоритетов развития Константиновского района, сформированы главные цели муниципальной программы «</w:t>
      </w:r>
      <w:r w:rsidRPr="0051786D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 поселений, входящих в состав Константиновского района</w:t>
      </w:r>
      <w:r w:rsidRPr="0051786D">
        <w:rPr>
          <w:kern w:val="2"/>
          <w:sz w:val="28"/>
          <w:szCs w:val="28"/>
        </w:rPr>
        <w:t>»:</w:t>
      </w:r>
    </w:p>
    <w:p w:rsidR="00496DD4" w:rsidRPr="0051786D" w:rsidRDefault="00496DD4" w:rsidP="00496DD4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1786D">
        <w:rPr>
          <w:kern w:val="2"/>
          <w:sz w:val="28"/>
          <w:szCs w:val="28"/>
        </w:rPr>
        <w:t>обеспечение долгосрочной сбалансированности и устойчивости бюджета Константиновского района;</w:t>
      </w:r>
    </w:p>
    <w:p w:rsidR="00496DD4" w:rsidRPr="0051786D" w:rsidRDefault="00496DD4" w:rsidP="00496DD4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1786D">
        <w:rPr>
          <w:kern w:val="2"/>
          <w:sz w:val="28"/>
          <w:szCs w:val="28"/>
        </w:rPr>
        <w:t>создание условий для эффективного управления муниципальными финансами поселений, входящих в состав Константиновского района.</w:t>
      </w:r>
    </w:p>
    <w:p w:rsidR="00496DD4" w:rsidRPr="0051786D" w:rsidRDefault="00496DD4" w:rsidP="00496DD4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1786D">
        <w:rPr>
          <w:kern w:val="2"/>
          <w:sz w:val="28"/>
          <w:szCs w:val="28"/>
        </w:rPr>
        <w:t>Цели, задачи и основные мероприятия подпрограмм, входящих в состав муниципальной программы, направлены на достижение основных целей муниципальной программы по следующим направлениям:</w:t>
      </w:r>
    </w:p>
    <w:p w:rsidR="00496DD4" w:rsidRPr="0051786D" w:rsidRDefault="00496DD4" w:rsidP="00496DD4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1786D">
        <w:rPr>
          <w:kern w:val="2"/>
          <w:sz w:val="28"/>
          <w:szCs w:val="28"/>
        </w:rPr>
        <w:t>обеспечение наполняемости консолидированного бюджета собственными доходами;</w:t>
      </w:r>
    </w:p>
    <w:p w:rsidR="00496DD4" w:rsidRPr="0051786D" w:rsidRDefault="00496DD4" w:rsidP="00496DD4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1786D">
        <w:rPr>
          <w:kern w:val="2"/>
          <w:sz w:val="28"/>
          <w:szCs w:val="28"/>
        </w:rPr>
        <w:t>эффективное управление расходами;</w:t>
      </w:r>
    </w:p>
    <w:p w:rsidR="00496DD4" w:rsidRPr="0051786D" w:rsidRDefault="00496DD4" w:rsidP="00496DD4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1786D">
        <w:rPr>
          <w:kern w:val="2"/>
          <w:sz w:val="28"/>
          <w:szCs w:val="28"/>
        </w:rPr>
        <w:t>проведение взвешенной долговой политики;</w:t>
      </w:r>
    </w:p>
    <w:p w:rsidR="00496DD4" w:rsidRPr="0051786D" w:rsidRDefault="00496DD4" w:rsidP="00496DD4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1786D">
        <w:rPr>
          <w:kern w:val="2"/>
          <w:sz w:val="28"/>
          <w:szCs w:val="28"/>
        </w:rPr>
        <w:t>развитие системы внутреннего муниципального финансового контроля;</w:t>
      </w:r>
    </w:p>
    <w:p w:rsidR="00496DD4" w:rsidRPr="0051786D" w:rsidRDefault="00496DD4" w:rsidP="00496DD4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1786D">
        <w:rPr>
          <w:kern w:val="2"/>
          <w:sz w:val="28"/>
          <w:szCs w:val="28"/>
        </w:rPr>
        <w:lastRenderedPageBreak/>
        <w:t>нормативно-правовое регулирование бюджетного процесса;</w:t>
      </w:r>
    </w:p>
    <w:p w:rsidR="00496DD4" w:rsidRPr="0051786D" w:rsidRDefault="00496DD4" w:rsidP="00496DD4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1786D">
        <w:rPr>
          <w:kern w:val="2"/>
          <w:sz w:val="28"/>
          <w:szCs w:val="28"/>
        </w:rPr>
        <w:t>совершенствование межбюджетных отношений на районном уровне;</w:t>
      </w:r>
    </w:p>
    <w:p w:rsidR="00496DD4" w:rsidRPr="0051786D" w:rsidRDefault="00496DD4" w:rsidP="00496DD4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1786D">
        <w:rPr>
          <w:kern w:val="2"/>
          <w:sz w:val="28"/>
          <w:szCs w:val="28"/>
        </w:rPr>
        <w:t>повышение уровня использования информационно-коммуникационных технологий в бюджетном процессе.</w:t>
      </w:r>
    </w:p>
    <w:p w:rsidR="00496DD4" w:rsidRPr="0051786D" w:rsidRDefault="00496DD4" w:rsidP="00496DD4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1786D">
        <w:rPr>
          <w:kern w:val="2"/>
          <w:sz w:val="28"/>
          <w:szCs w:val="28"/>
        </w:rPr>
        <w:t>Решению задачи по обеспечению наполняемости консолидированного бюджета 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:rsidR="00496DD4" w:rsidRPr="0051786D" w:rsidRDefault="00496DD4" w:rsidP="00496DD4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1786D">
        <w:rPr>
          <w:kern w:val="2"/>
          <w:sz w:val="28"/>
          <w:szCs w:val="28"/>
        </w:rPr>
        <w:t>совершенствования нормативной правовой базы по вопросам налогообложения, в том числе в целях повышения инвестиционной привлекательности района;</w:t>
      </w:r>
    </w:p>
    <w:p w:rsidR="00496DD4" w:rsidRPr="0051786D" w:rsidRDefault="00496DD4" w:rsidP="00496DD4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1786D">
        <w:rPr>
          <w:kern w:val="2"/>
          <w:sz w:val="28"/>
          <w:szCs w:val="28"/>
        </w:rPr>
        <w:t>проведения оценки эффективности налоговых льгот местного уровня;</w:t>
      </w:r>
    </w:p>
    <w:p w:rsidR="00496DD4" w:rsidRPr="0051786D" w:rsidRDefault="00496DD4" w:rsidP="00496DD4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1786D">
        <w:rPr>
          <w:kern w:val="2"/>
          <w:sz w:val="28"/>
          <w:szCs w:val="28"/>
        </w:rPr>
        <w:t>мониторинга уровня собираемости налогов.</w:t>
      </w:r>
    </w:p>
    <w:p w:rsidR="00496DD4" w:rsidRPr="0051786D" w:rsidRDefault="00496DD4" w:rsidP="00496DD4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1786D">
        <w:rPr>
          <w:kern w:val="2"/>
          <w:sz w:val="28"/>
          <w:szCs w:val="28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496DD4" w:rsidRPr="0051786D" w:rsidRDefault="00496DD4" w:rsidP="00496DD4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1786D">
        <w:rPr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:rsidR="00496DD4" w:rsidRPr="0051786D" w:rsidRDefault="00496DD4" w:rsidP="00496DD4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1786D">
        <w:rPr>
          <w:kern w:val="2"/>
          <w:sz w:val="28"/>
          <w:szCs w:val="28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496DD4" w:rsidRPr="0051786D" w:rsidRDefault="00496DD4" w:rsidP="00496DD4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1786D">
        <w:rPr>
          <w:kern w:val="2"/>
          <w:sz w:val="28"/>
          <w:szCs w:val="28"/>
        </w:rPr>
        <w:t>разработка бюджета на основе муниципальных программ Константиновского района, проведение оценки бюджетной эффективности реализации муниципальных программ с последующей оптимизацией расходов бюджета Константиновского района;</w:t>
      </w:r>
    </w:p>
    <w:p w:rsidR="00496DD4" w:rsidRPr="0051786D" w:rsidRDefault="00496DD4" w:rsidP="00496DD4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1786D">
        <w:rPr>
          <w:kern w:val="2"/>
          <w:sz w:val="28"/>
          <w:szCs w:val="28"/>
        </w:rPr>
        <w:t>обеспечение реструктуризации бюджетной сети при условии сохранения качества и объемов муниципальных услуг;</w:t>
      </w:r>
    </w:p>
    <w:p w:rsidR="00496DD4" w:rsidRPr="0051786D" w:rsidRDefault="00496DD4" w:rsidP="00496DD4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1786D">
        <w:rPr>
          <w:kern w:val="2"/>
          <w:sz w:val="28"/>
          <w:szCs w:val="28"/>
        </w:rPr>
        <w:t>совершенствование системы закупок для муниципальных нужд;</w:t>
      </w:r>
    </w:p>
    <w:p w:rsidR="00496DD4" w:rsidRPr="0051786D" w:rsidRDefault="00496DD4" w:rsidP="00496DD4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1786D">
        <w:rPr>
          <w:kern w:val="2"/>
          <w:sz w:val="28"/>
          <w:szCs w:val="28"/>
        </w:rPr>
        <w:t>оптимизация мер социальной поддержки;</w:t>
      </w:r>
    </w:p>
    <w:p w:rsidR="00496DD4" w:rsidRPr="0051786D" w:rsidRDefault="00496DD4" w:rsidP="00496DD4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1786D">
        <w:rPr>
          <w:kern w:val="2"/>
          <w:sz w:val="28"/>
          <w:szCs w:val="28"/>
        </w:rPr>
        <w:t>неустановление расходных обязательств</w:t>
      </w:r>
      <w:r w:rsidRPr="0051786D">
        <w:rPr>
          <w:rFonts w:eastAsia="Calibri"/>
          <w:kern w:val="2"/>
          <w:sz w:val="28"/>
          <w:szCs w:val="28"/>
        </w:rPr>
        <w:t xml:space="preserve">, </w:t>
      </w:r>
      <w:r w:rsidRPr="0051786D">
        <w:rPr>
          <w:kern w:val="2"/>
          <w:sz w:val="28"/>
          <w:szCs w:val="28"/>
        </w:rPr>
        <w:t>не связанных с решением вопросов, отнесенных Конституцией Российской Федерации и федеральными законами к полномочиям органов местного самоуправления.</w:t>
      </w:r>
    </w:p>
    <w:p w:rsidR="00496DD4" w:rsidRPr="0051786D" w:rsidRDefault="00496DD4" w:rsidP="00496DD4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1786D">
        <w:rPr>
          <w:kern w:val="2"/>
          <w:sz w:val="28"/>
          <w:szCs w:val="28"/>
        </w:rPr>
        <w:t>Приоритетом в сфере управления муниципальным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496DD4" w:rsidRPr="0051786D" w:rsidRDefault="00496DD4" w:rsidP="00496DD4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1786D">
        <w:rPr>
          <w:kern w:val="2"/>
          <w:sz w:val="28"/>
          <w:szCs w:val="28"/>
        </w:rPr>
        <w:t>Ключевыми целями в этой сфере являются:</w:t>
      </w:r>
    </w:p>
    <w:p w:rsidR="00496DD4" w:rsidRPr="0051786D" w:rsidRDefault="00496DD4" w:rsidP="00496DD4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1786D">
        <w:rPr>
          <w:kern w:val="2"/>
          <w:sz w:val="28"/>
          <w:szCs w:val="28"/>
        </w:rPr>
        <w:t>обеспечение сбалансированности бюджета Константиновского района;</w:t>
      </w:r>
    </w:p>
    <w:p w:rsidR="00496DD4" w:rsidRPr="0051786D" w:rsidRDefault="00496DD4" w:rsidP="00496DD4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1786D">
        <w:rPr>
          <w:kern w:val="2"/>
          <w:sz w:val="28"/>
          <w:szCs w:val="28"/>
        </w:rPr>
        <w:t>своевременное исполнение долговых обязательств в полном объеме;</w:t>
      </w:r>
    </w:p>
    <w:p w:rsidR="00496DD4" w:rsidRPr="0051786D" w:rsidRDefault="00496DD4" w:rsidP="00496DD4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1786D">
        <w:rPr>
          <w:kern w:val="2"/>
          <w:sz w:val="28"/>
          <w:szCs w:val="28"/>
        </w:rPr>
        <w:t>минимизация расходов на обслуживание муниципального долга Константиновского района.</w:t>
      </w:r>
    </w:p>
    <w:p w:rsidR="00496DD4" w:rsidRPr="0051786D" w:rsidRDefault="00496DD4" w:rsidP="00496DD4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1786D">
        <w:rPr>
          <w:kern w:val="2"/>
          <w:sz w:val="28"/>
          <w:szCs w:val="28"/>
        </w:rPr>
        <w:t xml:space="preserve">Развитие нормативно-правового регулирования бюджетного процесса будет обусловлено изменениями бюджетного законодательства на федеральном и областном уровнях, необходимостью разработки новых нормативных правовых актов, как обязательных к принятию согласно установленным требованиям, </w:t>
      </w:r>
      <w:r w:rsidRPr="0051786D">
        <w:rPr>
          <w:kern w:val="2"/>
          <w:sz w:val="28"/>
          <w:szCs w:val="28"/>
        </w:rPr>
        <w:br/>
        <w:t>так и необходимых для реализации новых районных инициатив.</w:t>
      </w:r>
    </w:p>
    <w:p w:rsidR="00496DD4" w:rsidRPr="0051786D" w:rsidRDefault="00496DD4" w:rsidP="00496DD4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1786D">
        <w:rPr>
          <w:kern w:val="2"/>
          <w:sz w:val="28"/>
          <w:szCs w:val="28"/>
        </w:rPr>
        <w:lastRenderedPageBreak/>
        <w:t>Приоритетом развития системы внутреннего муниципального 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пресечение нарушений в дальнейшем, а также возмещение ущерба, причиненного бюджету Константиновского района, что предполагает:</w:t>
      </w:r>
    </w:p>
    <w:p w:rsidR="00496DD4" w:rsidRPr="0051786D" w:rsidRDefault="00496DD4" w:rsidP="00496DD4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1786D">
        <w:rPr>
          <w:kern w:val="2"/>
          <w:sz w:val="28"/>
          <w:szCs w:val="28"/>
        </w:rPr>
        <w:t>контроль на всех стадиях бюджетного процесса с использованием Единой автоматизированной системы управления общественными финансами;</w:t>
      </w:r>
    </w:p>
    <w:p w:rsidR="00496DD4" w:rsidRPr="0051786D" w:rsidRDefault="00496DD4" w:rsidP="00496DD4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1786D">
        <w:rPr>
          <w:kern w:val="2"/>
          <w:sz w:val="28"/>
          <w:szCs w:val="28"/>
        </w:rPr>
        <w:t xml:space="preserve">обеспечение полномочий по контролю планов-закупок, планов-графиков закупок, извещений, протоколов и сведений о контрактах на </w:t>
      </w:r>
      <w:proofErr w:type="spellStart"/>
      <w:r w:rsidRPr="0051786D">
        <w:rPr>
          <w:kern w:val="2"/>
          <w:sz w:val="28"/>
          <w:szCs w:val="28"/>
        </w:rPr>
        <w:t>непревышение</w:t>
      </w:r>
      <w:proofErr w:type="spellEnd"/>
      <w:r w:rsidRPr="0051786D">
        <w:rPr>
          <w:kern w:val="2"/>
          <w:sz w:val="28"/>
          <w:szCs w:val="28"/>
        </w:rPr>
        <w:t xml:space="preserve">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закупок;</w:t>
      </w:r>
    </w:p>
    <w:p w:rsidR="00496DD4" w:rsidRPr="0051786D" w:rsidRDefault="00496DD4" w:rsidP="00496DD4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1786D">
        <w:rPr>
          <w:kern w:val="2"/>
          <w:sz w:val="28"/>
          <w:szCs w:val="28"/>
        </w:rPr>
        <w:t>повышение персональной ответственности должностных лиц объектов контроля;</w:t>
      </w:r>
    </w:p>
    <w:p w:rsidR="00496DD4" w:rsidRPr="0051786D" w:rsidRDefault="00496DD4" w:rsidP="00496DD4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1786D">
        <w:rPr>
          <w:kern w:val="2"/>
          <w:sz w:val="28"/>
          <w:szCs w:val="28"/>
        </w:rPr>
        <w:t>координацию деятельности муниципальных образований Константиновского района по организации внутреннего муниципального финансового контроля.</w:t>
      </w:r>
    </w:p>
    <w:p w:rsidR="00496DD4" w:rsidRPr="0051786D" w:rsidRDefault="00496DD4" w:rsidP="00496DD4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1786D">
        <w:rPr>
          <w:kern w:val="2"/>
          <w:sz w:val="28"/>
          <w:szCs w:val="28"/>
        </w:rPr>
        <w:t>В сфере межбюджетных отношений с органами местного самоуправления Константиновского района безусловным приоритетом остается обеспечение возможности равного доступа граждан, проживающих на территории Константиновского района, к гарантированному объему муниципальных услуг.</w:t>
      </w:r>
    </w:p>
    <w:p w:rsidR="00496DD4" w:rsidRPr="0051786D" w:rsidRDefault="00496DD4" w:rsidP="00496DD4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1786D">
        <w:rPr>
          <w:kern w:val="2"/>
          <w:sz w:val="28"/>
          <w:szCs w:val="28"/>
        </w:rPr>
        <w:t>Основными целями в этой сфере станут:</w:t>
      </w:r>
    </w:p>
    <w:p w:rsidR="00496DD4" w:rsidRPr="0051786D" w:rsidRDefault="00496DD4" w:rsidP="00496DD4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1786D">
        <w:rPr>
          <w:kern w:val="2"/>
          <w:sz w:val="28"/>
          <w:szCs w:val="28"/>
        </w:rPr>
        <w:t>совершенствование системы распределения и перераспределения финансовых ресурсов между уровнями бюджетной системы Константиновского района;</w:t>
      </w:r>
    </w:p>
    <w:p w:rsidR="00496DD4" w:rsidRPr="0051786D" w:rsidRDefault="00496DD4" w:rsidP="00496DD4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1786D">
        <w:rPr>
          <w:kern w:val="2"/>
          <w:sz w:val="28"/>
          <w:szCs w:val="28"/>
        </w:rPr>
        <w:t>поддержание устойчивого исполнения местных бюджетов;</w:t>
      </w:r>
    </w:p>
    <w:p w:rsidR="00496DD4" w:rsidRPr="0051786D" w:rsidRDefault="00496DD4" w:rsidP="00496DD4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1786D">
        <w:rPr>
          <w:kern w:val="2"/>
          <w:sz w:val="28"/>
          <w:szCs w:val="28"/>
        </w:rPr>
        <w:t>содействие повышению качества управления муниципальными финансами.</w:t>
      </w:r>
    </w:p>
    <w:p w:rsidR="00496DD4" w:rsidRPr="0051786D" w:rsidRDefault="00496DD4" w:rsidP="00496DD4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1786D">
        <w:rPr>
          <w:kern w:val="2"/>
          <w:sz w:val="28"/>
          <w:szCs w:val="28"/>
        </w:rPr>
        <w:t>Муниципальные образования Константиновского района не являются участниками муниципальной программы. При этом они обеспечивают реализацию общих требований к организации бюджетного процесса, соблюдение общих принципов, установленных бюджетным законодательством Российской Федерации.</w:t>
      </w:r>
    </w:p>
    <w:p w:rsidR="00496DD4" w:rsidRPr="0051786D" w:rsidRDefault="00496DD4" w:rsidP="00496DD4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1786D">
        <w:rPr>
          <w:kern w:val="2"/>
          <w:sz w:val="28"/>
          <w:szCs w:val="28"/>
        </w:rPr>
        <w:t>Отличительной особенностью настоящей муниципальной программы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496DD4" w:rsidRPr="0051786D" w:rsidRDefault="00496DD4" w:rsidP="00496DD4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1786D">
        <w:rPr>
          <w:kern w:val="2"/>
          <w:sz w:val="28"/>
          <w:szCs w:val="28"/>
        </w:rPr>
        <w:t>В среднесрочной и долгосрочной перспективе роль бюджетной политики как ключевого инструмента решения стратегических экономических и социальных задач развития района будет повышаться.</w:t>
      </w:r>
    </w:p>
    <w:p w:rsidR="007364F6" w:rsidRPr="0051786D" w:rsidRDefault="007364F6" w:rsidP="00496DD4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1786D">
        <w:rPr>
          <w:kern w:val="2"/>
          <w:sz w:val="28"/>
          <w:szCs w:val="28"/>
        </w:rPr>
        <w:t xml:space="preserve">Сведения о показателях </w:t>
      </w:r>
      <w:r w:rsidR="00496DD4" w:rsidRPr="0051786D">
        <w:rPr>
          <w:kern w:val="2"/>
          <w:sz w:val="28"/>
          <w:szCs w:val="28"/>
        </w:rPr>
        <w:t>муниципальной</w:t>
      </w:r>
      <w:r w:rsidRPr="0051786D">
        <w:rPr>
          <w:kern w:val="2"/>
          <w:sz w:val="28"/>
          <w:szCs w:val="28"/>
        </w:rPr>
        <w:t xml:space="preserve"> программы, подпрограмм </w:t>
      </w:r>
      <w:r w:rsidR="00496DD4" w:rsidRPr="0051786D">
        <w:rPr>
          <w:kern w:val="2"/>
          <w:sz w:val="28"/>
          <w:szCs w:val="28"/>
        </w:rPr>
        <w:t>муниципальной</w:t>
      </w:r>
      <w:r w:rsidRPr="0051786D">
        <w:rPr>
          <w:kern w:val="2"/>
          <w:sz w:val="28"/>
          <w:szCs w:val="28"/>
        </w:rPr>
        <w:t xml:space="preserve"> программы и их значениях приведены в приложении № 1.</w:t>
      </w:r>
    </w:p>
    <w:p w:rsidR="007364F6" w:rsidRPr="0051786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1786D">
        <w:rPr>
          <w:kern w:val="2"/>
          <w:sz w:val="28"/>
          <w:szCs w:val="28"/>
        </w:rPr>
        <w:lastRenderedPageBreak/>
        <w:t xml:space="preserve">Перечень подпрограмм, основных мероприятий </w:t>
      </w:r>
      <w:r w:rsidR="00496DD4" w:rsidRPr="0051786D">
        <w:rPr>
          <w:kern w:val="2"/>
          <w:sz w:val="28"/>
          <w:szCs w:val="28"/>
        </w:rPr>
        <w:t xml:space="preserve">муниципальной </w:t>
      </w:r>
      <w:r w:rsidRPr="0051786D">
        <w:rPr>
          <w:kern w:val="2"/>
          <w:sz w:val="28"/>
          <w:szCs w:val="28"/>
        </w:rPr>
        <w:t>программы приведен в приложении № 2.</w:t>
      </w:r>
    </w:p>
    <w:p w:rsidR="007364F6" w:rsidRPr="0051786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1786D">
        <w:rPr>
          <w:kern w:val="2"/>
          <w:sz w:val="28"/>
          <w:szCs w:val="28"/>
        </w:rPr>
        <w:t>Расходы бюджета</w:t>
      </w:r>
      <w:r w:rsidR="00496DD4" w:rsidRPr="0051786D">
        <w:rPr>
          <w:kern w:val="2"/>
          <w:sz w:val="28"/>
          <w:szCs w:val="28"/>
        </w:rPr>
        <w:t xml:space="preserve"> Константиновского района</w:t>
      </w:r>
      <w:r w:rsidRPr="0051786D">
        <w:rPr>
          <w:kern w:val="2"/>
          <w:sz w:val="28"/>
          <w:szCs w:val="28"/>
        </w:rPr>
        <w:t xml:space="preserve"> на реализацию </w:t>
      </w:r>
      <w:r w:rsidR="00496DD4" w:rsidRPr="0051786D">
        <w:rPr>
          <w:kern w:val="2"/>
          <w:sz w:val="28"/>
          <w:szCs w:val="28"/>
        </w:rPr>
        <w:t>муниципальной</w:t>
      </w:r>
      <w:r w:rsidRPr="0051786D">
        <w:rPr>
          <w:kern w:val="2"/>
          <w:sz w:val="28"/>
          <w:szCs w:val="28"/>
        </w:rPr>
        <w:t xml:space="preserve"> программы приведены в приложении № 3.</w:t>
      </w:r>
    </w:p>
    <w:p w:rsidR="007364F6" w:rsidRPr="0051786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1786D">
        <w:rPr>
          <w:kern w:val="2"/>
          <w:sz w:val="28"/>
          <w:szCs w:val="28"/>
        </w:rPr>
        <w:t xml:space="preserve">Расходы на реализацию </w:t>
      </w:r>
      <w:r w:rsidR="00496DD4" w:rsidRPr="0051786D">
        <w:rPr>
          <w:kern w:val="2"/>
          <w:sz w:val="28"/>
          <w:szCs w:val="28"/>
        </w:rPr>
        <w:t>муниципальной</w:t>
      </w:r>
      <w:r w:rsidRPr="0051786D">
        <w:rPr>
          <w:kern w:val="2"/>
          <w:sz w:val="28"/>
          <w:szCs w:val="28"/>
        </w:rPr>
        <w:t xml:space="preserve"> программы приведены в приложении № 4.</w:t>
      </w:r>
    </w:p>
    <w:p w:rsidR="00626CB3" w:rsidRPr="0051786D" w:rsidRDefault="00626CB3" w:rsidP="00626CB3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104DC0" w:rsidRPr="0051786D" w:rsidRDefault="00104DC0" w:rsidP="00104DC0">
      <w:pPr>
        <w:ind w:right="5551"/>
        <w:rPr>
          <w:sz w:val="28"/>
          <w:szCs w:val="28"/>
        </w:rPr>
      </w:pPr>
    </w:p>
    <w:p w:rsidR="00104DC0" w:rsidRPr="0051786D" w:rsidRDefault="00104DC0" w:rsidP="00104DC0">
      <w:pPr>
        <w:ind w:right="5551"/>
        <w:rPr>
          <w:sz w:val="28"/>
          <w:szCs w:val="28"/>
        </w:rPr>
      </w:pPr>
    </w:p>
    <w:p w:rsidR="00626CB3" w:rsidRPr="0051786D" w:rsidRDefault="00626CB3" w:rsidP="00626CB3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7364F6" w:rsidRPr="0051786D" w:rsidRDefault="007364F6" w:rsidP="00626CB3">
      <w:pPr>
        <w:suppressAutoHyphens/>
        <w:ind w:firstLine="851"/>
        <w:rPr>
          <w:kern w:val="2"/>
          <w:sz w:val="28"/>
          <w:szCs w:val="28"/>
        </w:rPr>
        <w:sectPr w:rsidR="007364F6" w:rsidRPr="0051786D" w:rsidSect="00626CB3">
          <w:footerReference w:type="default" r:id="rId13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7364F6" w:rsidRPr="0051786D" w:rsidRDefault="007364F6" w:rsidP="00C87047">
      <w:pPr>
        <w:pStyle w:val="af5"/>
        <w:ind w:left="9781"/>
        <w:jc w:val="center"/>
        <w:rPr>
          <w:b/>
          <w:kern w:val="2"/>
        </w:rPr>
      </w:pPr>
      <w:bookmarkStart w:id="18" w:name="sub_1001"/>
      <w:r w:rsidRPr="0051786D">
        <w:rPr>
          <w:kern w:val="2"/>
        </w:rPr>
        <w:lastRenderedPageBreak/>
        <w:t>Приложение № 1</w:t>
      </w:r>
    </w:p>
    <w:bookmarkEnd w:id="18"/>
    <w:p w:rsidR="00744A7D" w:rsidRPr="0051786D" w:rsidRDefault="007364F6" w:rsidP="00C87047">
      <w:pPr>
        <w:pStyle w:val="af5"/>
        <w:ind w:left="9781"/>
        <w:jc w:val="center"/>
        <w:rPr>
          <w:kern w:val="2"/>
        </w:rPr>
      </w:pPr>
      <w:r w:rsidRPr="0051786D">
        <w:rPr>
          <w:kern w:val="2"/>
        </w:rPr>
        <w:t xml:space="preserve">к </w:t>
      </w:r>
      <w:hyperlink w:anchor="sub_1000" w:history="1">
        <w:r w:rsidR="00D94480" w:rsidRPr="0051786D">
          <w:rPr>
            <w:kern w:val="2"/>
          </w:rPr>
          <w:t>муниципальной</w:t>
        </w:r>
        <w:r w:rsidRPr="0051786D">
          <w:rPr>
            <w:kern w:val="2"/>
          </w:rPr>
          <w:t xml:space="preserve"> программе </w:t>
        </w:r>
      </w:hyperlink>
    </w:p>
    <w:p w:rsidR="007364F6" w:rsidRPr="0051786D" w:rsidRDefault="00125397" w:rsidP="00D94480">
      <w:pPr>
        <w:pStyle w:val="af5"/>
        <w:ind w:left="9781"/>
        <w:jc w:val="center"/>
        <w:rPr>
          <w:b/>
          <w:kern w:val="2"/>
        </w:rPr>
      </w:pPr>
      <w:r w:rsidRPr="0051786D">
        <w:rPr>
          <w:kern w:val="2"/>
        </w:rPr>
        <w:t>Константиновского района</w:t>
      </w:r>
      <w:r w:rsidR="00744A7D" w:rsidRPr="0051786D">
        <w:rPr>
          <w:kern w:val="2"/>
        </w:rPr>
        <w:t xml:space="preserve"> </w:t>
      </w:r>
      <w:r w:rsidR="007364F6" w:rsidRPr="0051786D">
        <w:rPr>
          <w:kern w:val="2"/>
        </w:rPr>
        <w:t>«</w:t>
      </w:r>
      <w:r w:rsidR="00D94480" w:rsidRPr="0051786D">
        <w:rPr>
          <w:szCs w:val="28"/>
        </w:rPr>
        <w:t>Управление муниципальными финансами и создание условий для эффективного управления муниципальными финансами поселений, входящих в состав Константиновского района</w:t>
      </w:r>
      <w:r w:rsidR="007364F6" w:rsidRPr="0051786D">
        <w:rPr>
          <w:kern w:val="2"/>
        </w:rPr>
        <w:t>»</w:t>
      </w:r>
    </w:p>
    <w:p w:rsidR="007364F6" w:rsidRPr="0051786D" w:rsidRDefault="007364F6" w:rsidP="00C87047">
      <w:pPr>
        <w:pStyle w:val="af5"/>
        <w:rPr>
          <w:kern w:val="2"/>
        </w:rPr>
      </w:pPr>
    </w:p>
    <w:p w:rsidR="00C87047" w:rsidRPr="0051786D" w:rsidRDefault="00C87047" w:rsidP="00626CB3">
      <w:pPr>
        <w:rPr>
          <w:bCs/>
          <w:kern w:val="2"/>
          <w:sz w:val="28"/>
          <w:szCs w:val="28"/>
        </w:rPr>
      </w:pPr>
      <w:bookmarkStart w:id="19" w:name="sub_1002"/>
    </w:p>
    <w:p w:rsidR="00C87047" w:rsidRPr="0051786D" w:rsidRDefault="00C87047" w:rsidP="00C87047">
      <w:pPr>
        <w:widowControl w:val="0"/>
        <w:jc w:val="center"/>
        <w:rPr>
          <w:kern w:val="2"/>
          <w:sz w:val="28"/>
          <w:szCs w:val="28"/>
        </w:rPr>
      </w:pPr>
      <w:r w:rsidRPr="0051786D">
        <w:rPr>
          <w:kern w:val="2"/>
          <w:sz w:val="28"/>
          <w:szCs w:val="28"/>
        </w:rPr>
        <w:t xml:space="preserve">СВЕДЕНИЯ </w:t>
      </w:r>
      <w:r w:rsidRPr="0051786D">
        <w:rPr>
          <w:kern w:val="2"/>
          <w:sz w:val="28"/>
          <w:szCs w:val="28"/>
        </w:rPr>
        <w:br/>
        <w:t xml:space="preserve">о показателях </w:t>
      </w:r>
      <w:r w:rsidR="00D94480" w:rsidRPr="0051786D">
        <w:rPr>
          <w:kern w:val="2"/>
          <w:sz w:val="28"/>
          <w:szCs w:val="28"/>
        </w:rPr>
        <w:t>муниципальной</w:t>
      </w:r>
      <w:r w:rsidRPr="0051786D">
        <w:rPr>
          <w:kern w:val="2"/>
          <w:sz w:val="28"/>
          <w:szCs w:val="28"/>
        </w:rPr>
        <w:t xml:space="preserve"> программы </w:t>
      </w:r>
      <w:r w:rsidR="00D94480" w:rsidRPr="0051786D">
        <w:rPr>
          <w:kern w:val="2"/>
          <w:sz w:val="28"/>
          <w:szCs w:val="28"/>
        </w:rPr>
        <w:t>Константиновского района</w:t>
      </w:r>
      <w:r w:rsidRPr="0051786D">
        <w:rPr>
          <w:kern w:val="2"/>
          <w:sz w:val="28"/>
          <w:szCs w:val="28"/>
        </w:rPr>
        <w:t xml:space="preserve"> «</w:t>
      </w:r>
      <w:r w:rsidR="00D94480" w:rsidRPr="0051786D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 поселений, входящих в состав Константиновского района</w:t>
      </w:r>
      <w:r w:rsidRPr="0051786D">
        <w:rPr>
          <w:kern w:val="2"/>
          <w:sz w:val="28"/>
          <w:szCs w:val="28"/>
        </w:rPr>
        <w:t xml:space="preserve">», подпрограмм </w:t>
      </w:r>
      <w:r w:rsidR="00D94480" w:rsidRPr="0051786D">
        <w:rPr>
          <w:kern w:val="2"/>
          <w:sz w:val="28"/>
          <w:szCs w:val="28"/>
        </w:rPr>
        <w:t>муниципальной</w:t>
      </w:r>
      <w:r w:rsidRPr="0051786D">
        <w:rPr>
          <w:kern w:val="2"/>
          <w:sz w:val="28"/>
          <w:szCs w:val="28"/>
        </w:rPr>
        <w:t xml:space="preserve"> программы и их значениях</w:t>
      </w:r>
    </w:p>
    <w:p w:rsidR="00C87047" w:rsidRPr="0051786D" w:rsidRDefault="00C87047" w:rsidP="00C87047">
      <w:pPr>
        <w:widowControl w:val="0"/>
        <w:jc w:val="center"/>
        <w:rPr>
          <w:bCs/>
          <w:kern w:val="2"/>
          <w:sz w:val="28"/>
          <w:szCs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1"/>
        <w:gridCol w:w="2261"/>
        <w:gridCol w:w="1275"/>
        <w:gridCol w:w="1276"/>
        <w:gridCol w:w="1133"/>
        <w:gridCol w:w="1276"/>
        <w:gridCol w:w="1276"/>
        <w:gridCol w:w="1276"/>
        <w:gridCol w:w="1275"/>
        <w:gridCol w:w="1276"/>
        <w:gridCol w:w="1276"/>
        <w:gridCol w:w="1276"/>
      </w:tblGrid>
      <w:tr w:rsidR="00675823" w:rsidRPr="0051786D" w:rsidTr="00437E5E">
        <w:trPr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1786D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№</w:t>
            </w:r>
          </w:p>
          <w:p w:rsidR="00675823" w:rsidRPr="0051786D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51786D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51786D">
              <w:rPr>
                <w:kern w:val="2"/>
                <w:sz w:val="24"/>
                <w:szCs w:val="24"/>
              </w:rPr>
              <w:t>/</w:t>
            </w:r>
            <w:proofErr w:type="spellStart"/>
            <w:r w:rsidRPr="0051786D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1786D" w:rsidRDefault="00675823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1786D" w:rsidRDefault="00675823" w:rsidP="00C8704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51786D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823" w:rsidRPr="0051786D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1786D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675823" w:rsidRPr="0051786D" w:rsidTr="00675823">
        <w:trPr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51786D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51786D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51786D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51786D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1786D" w:rsidRDefault="00675823" w:rsidP="0067582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1786D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1786D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1786D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1786D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1786D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1786D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1786D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2024</w:t>
            </w:r>
          </w:p>
        </w:tc>
      </w:tr>
    </w:tbl>
    <w:p w:rsidR="00C87047" w:rsidRPr="0051786D" w:rsidRDefault="00C87047" w:rsidP="00C87047">
      <w:pPr>
        <w:widowControl w:val="0"/>
        <w:rPr>
          <w:sz w:val="2"/>
          <w:szCs w:val="2"/>
        </w:rPr>
      </w:pPr>
    </w:p>
    <w:tbl>
      <w:tblPr>
        <w:tblW w:w="55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4"/>
        <w:gridCol w:w="2268"/>
        <w:gridCol w:w="1275"/>
        <w:gridCol w:w="1276"/>
        <w:gridCol w:w="1135"/>
        <w:gridCol w:w="1279"/>
        <w:gridCol w:w="1276"/>
        <w:gridCol w:w="1276"/>
        <w:gridCol w:w="1277"/>
        <w:gridCol w:w="1277"/>
        <w:gridCol w:w="1275"/>
        <w:gridCol w:w="1279"/>
        <w:gridCol w:w="1134"/>
      </w:tblGrid>
      <w:tr w:rsidR="00675823" w:rsidRPr="0051786D" w:rsidTr="00407B8B">
        <w:trPr>
          <w:gridAfter w:val="1"/>
          <w:wAfter w:w="1134" w:type="dxa"/>
          <w:tblHeader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1786D" w:rsidRDefault="0067582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1786D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1786D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1786D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51786D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1786D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1786D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1786D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1786D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1786D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1786D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1786D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12</w:t>
            </w:r>
          </w:p>
        </w:tc>
      </w:tr>
      <w:tr w:rsidR="00675823" w:rsidRPr="0051786D" w:rsidTr="00407B8B">
        <w:trPr>
          <w:gridAfter w:val="1"/>
          <w:wAfter w:w="1134" w:type="dxa"/>
        </w:trPr>
        <w:tc>
          <w:tcPr>
            <w:tcW w:w="153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51786D" w:rsidRDefault="00421DE5" w:rsidP="00D9448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4" w:anchor="sub_1000" w:history="1">
              <w:r w:rsidR="00D94480" w:rsidRPr="0051786D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Муниципальная программа</w:t>
              </w:r>
            </w:hyperlink>
            <w:r w:rsidR="00675823" w:rsidRPr="0051786D">
              <w:rPr>
                <w:bCs/>
                <w:kern w:val="2"/>
                <w:sz w:val="24"/>
                <w:szCs w:val="24"/>
              </w:rPr>
              <w:t xml:space="preserve"> «</w:t>
            </w:r>
            <w:r w:rsidR="00D94480" w:rsidRPr="0051786D">
              <w:rPr>
                <w:rStyle w:val="ae"/>
                <w:color w:val="auto"/>
                <w:kern w:val="2"/>
                <w:sz w:val="24"/>
                <w:szCs w:val="24"/>
                <w:u w:val="none"/>
              </w:rPr>
              <w:t>Управление муниципальными финансами и создание условий для эффективного управления муниципальными финансами поселений, входящих в состав Константиновского района</w:t>
            </w:r>
            <w:r w:rsidR="00675823" w:rsidRPr="0051786D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7133AD" w:rsidRPr="0051786D" w:rsidTr="00407B8B">
        <w:trPr>
          <w:gridAfter w:val="1"/>
          <w:wAfter w:w="1134" w:type="dxa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51786D" w:rsidRDefault="00E77EC5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1</w:t>
            </w:r>
            <w:r w:rsidR="007133AD" w:rsidRPr="0051786D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51786D" w:rsidRDefault="007133AD" w:rsidP="00D9448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 w:rsidR="00D94480" w:rsidRPr="0051786D">
              <w:rPr>
                <w:kern w:val="2"/>
                <w:sz w:val="24"/>
                <w:szCs w:val="24"/>
              </w:rPr>
              <w:t>Константиновского района</w:t>
            </w:r>
            <w:r w:rsidRPr="0051786D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51786D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51786D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Pr="0051786D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Pr="0051786D" w:rsidRDefault="007133AD" w:rsidP="007133AD">
            <w:pPr>
              <w:jc w:val="center"/>
            </w:pPr>
            <w:r w:rsidRPr="0051786D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51786D" w:rsidRDefault="007133AD" w:rsidP="007133AD">
            <w:pPr>
              <w:jc w:val="center"/>
            </w:pPr>
            <w:r w:rsidRPr="0051786D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51786D" w:rsidRDefault="007133AD" w:rsidP="007133AD">
            <w:pPr>
              <w:jc w:val="center"/>
            </w:pPr>
            <w:r w:rsidRPr="0051786D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51786D" w:rsidRDefault="007133AD" w:rsidP="007133AD">
            <w:pPr>
              <w:jc w:val="center"/>
            </w:pPr>
            <w:r w:rsidRPr="0051786D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51786D" w:rsidRDefault="007133AD" w:rsidP="007133AD">
            <w:pPr>
              <w:jc w:val="center"/>
            </w:pPr>
            <w:r w:rsidRPr="0051786D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51786D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51786D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51786D" w:rsidRDefault="007133AD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да</w:t>
            </w:r>
          </w:p>
        </w:tc>
      </w:tr>
      <w:tr w:rsidR="007343BE" w:rsidRPr="0051786D" w:rsidTr="00407B8B">
        <w:trPr>
          <w:gridAfter w:val="1"/>
          <w:wAfter w:w="1134" w:type="dxa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BE" w:rsidRPr="0051786D" w:rsidRDefault="007343BE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BE" w:rsidRPr="0051786D" w:rsidRDefault="007343BE" w:rsidP="008C7BF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7343BE" w:rsidRPr="0051786D" w:rsidRDefault="007343BE" w:rsidP="00D94480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51786D">
              <w:rPr>
                <w:kern w:val="2"/>
                <w:sz w:val="24"/>
                <w:szCs w:val="24"/>
              </w:rPr>
              <w:t xml:space="preserve">Темп роста </w:t>
            </w:r>
            <w:r w:rsidRPr="0051786D">
              <w:rPr>
                <w:kern w:val="2"/>
                <w:sz w:val="24"/>
                <w:szCs w:val="24"/>
              </w:rPr>
              <w:lastRenderedPageBreak/>
              <w:t>налоговых и неналоговых доходов консолидированного  бюджета Константиновского района к уровню предыдущего года (в сопоставимых  условиях)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BE" w:rsidRPr="0051786D" w:rsidRDefault="007343BE" w:rsidP="00A477B0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proofErr w:type="spellStart"/>
            <w:proofErr w:type="gramStart"/>
            <w:r w:rsidRPr="0051786D">
              <w:rPr>
                <w:kern w:val="2"/>
                <w:sz w:val="24"/>
                <w:szCs w:val="24"/>
              </w:rPr>
              <w:lastRenderedPageBreak/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E" w:rsidRPr="0051786D" w:rsidRDefault="007343BE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E" w:rsidRPr="0051786D" w:rsidRDefault="007343BE" w:rsidP="007B28D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BE" w:rsidRPr="0051786D" w:rsidRDefault="007343BE" w:rsidP="007B28D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BE" w:rsidRPr="0051786D" w:rsidRDefault="007343BE" w:rsidP="00A72296">
            <w:pPr>
              <w:jc w:val="center"/>
              <w:rPr>
                <w:bCs/>
                <w:sz w:val="24"/>
                <w:szCs w:val="24"/>
              </w:rPr>
            </w:pPr>
            <w:r w:rsidRPr="0051786D">
              <w:rPr>
                <w:bCs/>
                <w:sz w:val="24"/>
                <w:szCs w:val="24"/>
              </w:rPr>
              <w:t>100,1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BE" w:rsidRPr="0051786D" w:rsidRDefault="007343BE" w:rsidP="00E26002">
            <w:pPr>
              <w:jc w:val="center"/>
              <w:rPr>
                <w:bCs/>
                <w:sz w:val="24"/>
                <w:szCs w:val="24"/>
              </w:rPr>
            </w:pPr>
            <w:r w:rsidRPr="0051786D">
              <w:rPr>
                <w:bCs/>
                <w:sz w:val="24"/>
                <w:szCs w:val="24"/>
              </w:rPr>
              <w:t>100,1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BE" w:rsidRPr="0051786D" w:rsidRDefault="007343BE" w:rsidP="00E26002">
            <w:pPr>
              <w:jc w:val="center"/>
              <w:rPr>
                <w:bCs/>
                <w:sz w:val="24"/>
                <w:szCs w:val="24"/>
              </w:rPr>
            </w:pPr>
            <w:r w:rsidRPr="0051786D">
              <w:rPr>
                <w:bCs/>
                <w:sz w:val="24"/>
                <w:szCs w:val="24"/>
              </w:rPr>
              <w:t>100,1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BE" w:rsidRPr="0051786D" w:rsidRDefault="007343BE" w:rsidP="00E26002">
            <w:pPr>
              <w:jc w:val="center"/>
              <w:rPr>
                <w:bCs/>
                <w:sz w:val="24"/>
                <w:szCs w:val="24"/>
              </w:rPr>
            </w:pPr>
            <w:r w:rsidRPr="0051786D">
              <w:rPr>
                <w:bCs/>
                <w:sz w:val="24"/>
                <w:szCs w:val="24"/>
              </w:rPr>
              <w:t>100,1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BE" w:rsidRPr="0051786D" w:rsidRDefault="007343BE" w:rsidP="00E26002">
            <w:pPr>
              <w:jc w:val="center"/>
              <w:rPr>
                <w:bCs/>
                <w:sz w:val="24"/>
                <w:szCs w:val="24"/>
              </w:rPr>
            </w:pPr>
            <w:r w:rsidRPr="0051786D">
              <w:rPr>
                <w:bCs/>
                <w:sz w:val="24"/>
                <w:szCs w:val="24"/>
              </w:rPr>
              <w:t>100,1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BE" w:rsidRPr="0051786D" w:rsidRDefault="007343BE" w:rsidP="00E26002">
            <w:pPr>
              <w:jc w:val="center"/>
              <w:rPr>
                <w:bCs/>
                <w:sz w:val="24"/>
                <w:szCs w:val="24"/>
              </w:rPr>
            </w:pPr>
            <w:r w:rsidRPr="0051786D">
              <w:rPr>
                <w:bCs/>
                <w:sz w:val="24"/>
                <w:szCs w:val="24"/>
              </w:rPr>
              <w:t>100,1</w:t>
            </w:r>
          </w:p>
        </w:tc>
      </w:tr>
      <w:tr w:rsidR="006B7460" w:rsidRPr="0051786D" w:rsidTr="00407B8B">
        <w:trPr>
          <w:gridAfter w:val="1"/>
          <w:wAfter w:w="1134" w:type="dxa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1786D" w:rsidRDefault="006B7460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1786D" w:rsidRDefault="006B7460" w:rsidP="00D9448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 xml:space="preserve">Показатель 3. </w:t>
            </w:r>
            <w:r w:rsidRPr="0051786D"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Pr="0051786D">
              <w:rPr>
                <w:kern w:val="2"/>
                <w:sz w:val="24"/>
                <w:szCs w:val="24"/>
              </w:rPr>
              <w:t>бюджета</w:t>
            </w:r>
            <w:r w:rsidR="00D94480" w:rsidRPr="0051786D">
              <w:rPr>
                <w:kern w:val="2"/>
                <w:sz w:val="24"/>
                <w:szCs w:val="24"/>
              </w:rPr>
              <w:t xml:space="preserve"> Константиновского района</w:t>
            </w:r>
            <w:r w:rsidRPr="0051786D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1786D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51786D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1786D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60" w:rsidRPr="0051786D" w:rsidRDefault="008C7BF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1786D" w:rsidRDefault="008C7BF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-</w:t>
            </w:r>
          </w:p>
          <w:p w:rsidR="006B7460" w:rsidRPr="0051786D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1786D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1786D" w:rsidRDefault="006B7460" w:rsidP="006B7460">
            <w:pPr>
              <w:jc w:val="center"/>
            </w:pPr>
            <w:r w:rsidRPr="005178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1786D" w:rsidRDefault="006B7460" w:rsidP="006B7460">
            <w:pPr>
              <w:jc w:val="center"/>
            </w:pPr>
            <w:r w:rsidRPr="005178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1786D" w:rsidRDefault="006B7460" w:rsidP="006B7460">
            <w:pPr>
              <w:jc w:val="center"/>
            </w:pPr>
            <w:r w:rsidRPr="005178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1786D" w:rsidRDefault="006B7460" w:rsidP="006B7460">
            <w:pPr>
              <w:jc w:val="center"/>
            </w:pPr>
            <w:r w:rsidRPr="005178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1786D" w:rsidRDefault="006B7460" w:rsidP="006B7460">
            <w:pPr>
              <w:jc w:val="center"/>
            </w:pPr>
            <w:r w:rsidRPr="0051786D">
              <w:rPr>
                <w:kern w:val="2"/>
                <w:sz w:val="24"/>
                <w:szCs w:val="24"/>
              </w:rPr>
              <w:t>0</w:t>
            </w:r>
          </w:p>
        </w:tc>
      </w:tr>
      <w:tr w:rsidR="0070691F" w:rsidRPr="0051786D" w:rsidTr="00407B8B">
        <w:trPr>
          <w:gridAfter w:val="1"/>
          <w:wAfter w:w="1134" w:type="dxa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1786D" w:rsidRDefault="0070691F" w:rsidP="007069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1786D" w:rsidRDefault="0070691F" w:rsidP="00D9448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 xml:space="preserve">Показатель 4. </w:t>
            </w:r>
            <w:r w:rsidR="00D94480" w:rsidRPr="0051786D">
              <w:rPr>
                <w:kern w:val="2"/>
                <w:sz w:val="24"/>
                <w:szCs w:val="24"/>
              </w:rPr>
              <w:t xml:space="preserve">Отношение объема муниципального </w:t>
            </w:r>
            <w:r w:rsidR="002C4728" w:rsidRPr="0051786D">
              <w:rPr>
                <w:kern w:val="2"/>
                <w:sz w:val="24"/>
                <w:szCs w:val="24"/>
              </w:rPr>
              <w:t xml:space="preserve">долга </w:t>
            </w:r>
            <w:r w:rsidR="00D94480" w:rsidRPr="0051786D">
              <w:rPr>
                <w:kern w:val="2"/>
                <w:sz w:val="24"/>
                <w:szCs w:val="24"/>
              </w:rPr>
              <w:t>Константиновского района</w:t>
            </w:r>
            <w:r w:rsidR="002C4728" w:rsidRPr="0051786D">
              <w:rPr>
                <w:kern w:val="2"/>
                <w:sz w:val="24"/>
                <w:szCs w:val="24"/>
              </w:rPr>
              <w:t xml:space="preserve"> по состоянию на 1 января года, следующего за </w:t>
            </w:r>
            <w:proofErr w:type="gramStart"/>
            <w:r w:rsidR="002C4728" w:rsidRPr="0051786D">
              <w:rPr>
                <w:kern w:val="2"/>
                <w:sz w:val="24"/>
                <w:szCs w:val="24"/>
              </w:rPr>
              <w:t>отчетным</w:t>
            </w:r>
            <w:proofErr w:type="gramEnd"/>
            <w:r w:rsidR="002C4728" w:rsidRPr="0051786D">
              <w:rPr>
                <w:kern w:val="2"/>
                <w:sz w:val="24"/>
                <w:szCs w:val="24"/>
              </w:rPr>
              <w:t>, к общему годовому объему доходов (без учета безвозмездных поступлений) бюджета</w:t>
            </w:r>
            <w:r w:rsidR="00D94480" w:rsidRPr="0051786D">
              <w:rPr>
                <w:kern w:val="2"/>
                <w:sz w:val="24"/>
                <w:szCs w:val="24"/>
              </w:rPr>
              <w:t xml:space="preserve"> Константиновского </w:t>
            </w:r>
            <w:r w:rsidR="00D94480" w:rsidRPr="0051786D">
              <w:rPr>
                <w:kern w:val="2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1786D" w:rsidRDefault="0070691F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51786D">
              <w:rPr>
                <w:kern w:val="2"/>
                <w:sz w:val="24"/>
                <w:szCs w:val="24"/>
              </w:rPr>
              <w:lastRenderedPageBreak/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1786D" w:rsidRDefault="0070691F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51786D" w:rsidRDefault="00D94480" w:rsidP="0070691F">
            <w:pPr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1786D" w:rsidRDefault="00D94480" w:rsidP="0070691F">
            <w:pPr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1786D" w:rsidRDefault="00D94480" w:rsidP="0070691F">
            <w:pPr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1786D" w:rsidRDefault="00D94480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1786D" w:rsidRDefault="00D94480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1786D" w:rsidRDefault="00D94480" w:rsidP="0070691F">
            <w:pPr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1786D" w:rsidRDefault="00D94480" w:rsidP="0070691F">
            <w:pPr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1786D" w:rsidRDefault="00D94480" w:rsidP="0070691F">
            <w:pPr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0</w:t>
            </w:r>
          </w:p>
        </w:tc>
      </w:tr>
      <w:tr w:rsidR="00D94480" w:rsidRPr="0051786D" w:rsidTr="00407B8B">
        <w:trPr>
          <w:gridAfter w:val="1"/>
          <w:wAfter w:w="1134" w:type="dxa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80" w:rsidRPr="0051786D" w:rsidRDefault="00093E45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bookmarkStart w:id="20" w:name="sub_1111"/>
            <w:r w:rsidRPr="0051786D">
              <w:rPr>
                <w:kern w:val="2"/>
                <w:sz w:val="24"/>
                <w:szCs w:val="24"/>
              </w:rPr>
              <w:lastRenderedPageBreak/>
              <w:t>5</w:t>
            </w:r>
            <w:r w:rsidR="00D94480" w:rsidRPr="0051786D">
              <w:rPr>
                <w:kern w:val="2"/>
                <w:sz w:val="24"/>
                <w:szCs w:val="24"/>
              </w:rPr>
              <w:t>.</w:t>
            </w:r>
            <w:bookmarkEnd w:id="2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80" w:rsidRPr="0051786D" w:rsidRDefault="00D94480" w:rsidP="00093E4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 xml:space="preserve">Показатель </w:t>
            </w:r>
            <w:r w:rsidR="00093E45" w:rsidRPr="0051786D">
              <w:rPr>
                <w:kern w:val="2"/>
                <w:sz w:val="24"/>
                <w:szCs w:val="24"/>
              </w:rPr>
              <w:t>5</w:t>
            </w:r>
            <w:r w:rsidRPr="0051786D">
              <w:rPr>
                <w:kern w:val="2"/>
                <w:sz w:val="24"/>
                <w:szCs w:val="24"/>
              </w:rPr>
              <w:t xml:space="preserve">. Объем финансовой поддержки нецелевого характера, предоставляемой бюджетам поселений из бюджета Константиновского района в соответствии с требованиями </w:t>
            </w:r>
            <w:hyperlink r:id="rId15" w:history="1">
              <w:r w:rsidRPr="0051786D">
                <w:rPr>
                  <w:rStyle w:val="ae"/>
                  <w:bCs/>
                  <w:color w:val="auto"/>
                  <w:kern w:val="2"/>
                  <w:sz w:val="24"/>
                  <w:szCs w:val="24"/>
                  <w:u w:val="none"/>
                </w:rPr>
                <w:t>бюджетного законодательства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80" w:rsidRPr="0051786D" w:rsidRDefault="00D9448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51786D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80" w:rsidRPr="0051786D" w:rsidRDefault="00D9448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тыс. </w:t>
            </w:r>
          </w:p>
          <w:p w:rsidR="00D94480" w:rsidRPr="0051786D" w:rsidRDefault="00D9448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80" w:rsidRPr="0051786D" w:rsidRDefault="00D94480" w:rsidP="00D94480">
            <w:pPr>
              <w:jc w:val="center"/>
              <w:rPr>
                <w:rFonts w:eastAsiaTheme="minorEastAsia"/>
                <w:spacing w:val="-20"/>
                <w:sz w:val="24"/>
                <w:szCs w:val="24"/>
              </w:rPr>
            </w:pPr>
            <w:r w:rsidRPr="0051786D">
              <w:rPr>
                <w:rFonts w:eastAsiaTheme="minorEastAsia"/>
                <w:spacing w:val="-20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80" w:rsidRPr="0051786D" w:rsidRDefault="00D94480" w:rsidP="00D94480">
            <w:pPr>
              <w:jc w:val="center"/>
            </w:pPr>
            <w:r w:rsidRPr="0051786D">
              <w:rPr>
                <w:rFonts w:eastAsiaTheme="minorEastAsia"/>
                <w:spacing w:val="-2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80" w:rsidRPr="0051786D" w:rsidRDefault="00D94480" w:rsidP="00D94480">
            <w:pPr>
              <w:jc w:val="center"/>
            </w:pPr>
            <w:r w:rsidRPr="0051786D">
              <w:rPr>
                <w:rFonts w:eastAsiaTheme="minorEastAsia"/>
                <w:spacing w:val="-2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80" w:rsidRPr="0051786D" w:rsidRDefault="00D94480" w:rsidP="00D94480">
            <w:pPr>
              <w:jc w:val="center"/>
            </w:pPr>
            <w:r w:rsidRPr="0051786D">
              <w:rPr>
                <w:rFonts w:eastAsiaTheme="minorEastAsia"/>
                <w:spacing w:val="-2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80" w:rsidRPr="0051786D" w:rsidRDefault="00D94480" w:rsidP="00D94480">
            <w:pPr>
              <w:jc w:val="center"/>
            </w:pPr>
            <w:r w:rsidRPr="0051786D">
              <w:rPr>
                <w:rFonts w:eastAsiaTheme="minorEastAsia"/>
                <w:spacing w:val="-2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80" w:rsidRPr="0051786D" w:rsidRDefault="00D94480" w:rsidP="00D94480">
            <w:pPr>
              <w:jc w:val="center"/>
            </w:pPr>
            <w:r w:rsidRPr="0051786D">
              <w:rPr>
                <w:rFonts w:eastAsiaTheme="minorEastAsia"/>
                <w:spacing w:val="-2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80" w:rsidRPr="0051786D" w:rsidRDefault="00D94480" w:rsidP="00D94480">
            <w:pPr>
              <w:jc w:val="center"/>
            </w:pPr>
            <w:r w:rsidRPr="0051786D">
              <w:rPr>
                <w:rFonts w:eastAsiaTheme="minorEastAsia"/>
                <w:spacing w:val="-20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80" w:rsidRPr="0051786D" w:rsidRDefault="00D94480" w:rsidP="00D94480">
            <w:pPr>
              <w:jc w:val="center"/>
            </w:pPr>
            <w:r w:rsidRPr="0051786D">
              <w:rPr>
                <w:rFonts w:eastAsiaTheme="minorEastAsia"/>
                <w:spacing w:val="-20"/>
                <w:sz w:val="24"/>
                <w:szCs w:val="24"/>
              </w:rPr>
              <w:t>0</w:t>
            </w:r>
          </w:p>
        </w:tc>
      </w:tr>
      <w:tr w:rsidR="0070691F" w:rsidRPr="0051786D" w:rsidTr="00407B8B">
        <w:trPr>
          <w:gridAfter w:val="1"/>
          <w:wAfter w:w="1134" w:type="dxa"/>
        </w:trPr>
        <w:tc>
          <w:tcPr>
            <w:tcW w:w="153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51786D" w:rsidRDefault="00421DE5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6" w:anchor="sub_100" w:history="1">
              <w:r w:rsidR="0070691F" w:rsidRPr="0051786D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70691F" w:rsidRPr="0051786D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D94480" w:rsidRPr="0051786D" w:rsidTr="00407B8B">
        <w:trPr>
          <w:gridAfter w:val="1"/>
          <w:wAfter w:w="1134" w:type="dxa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80" w:rsidRPr="0051786D" w:rsidRDefault="007C71A9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6</w:t>
            </w:r>
            <w:r w:rsidR="00D94480" w:rsidRPr="0051786D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80" w:rsidRPr="0051786D" w:rsidRDefault="00D94480" w:rsidP="0097582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Показатель 1.</w:t>
            </w:r>
            <w:r w:rsidR="0097582A" w:rsidRPr="0051786D">
              <w:rPr>
                <w:kern w:val="2"/>
                <w:sz w:val="24"/>
                <w:szCs w:val="24"/>
              </w:rPr>
              <w:t>1</w:t>
            </w:r>
            <w:r w:rsidRPr="0051786D">
              <w:rPr>
                <w:kern w:val="2"/>
                <w:sz w:val="24"/>
                <w:szCs w:val="24"/>
              </w:rPr>
              <w:t>. Доля расходов бюджета Константиновского района, формируемых в рамках муниципальных  программ Константиновского района, в общем объеме расходов бюджета Константиновского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80" w:rsidRPr="0051786D" w:rsidRDefault="00D9448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51786D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80" w:rsidRPr="0051786D" w:rsidRDefault="00D9448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80" w:rsidRPr="0051786D" w:rsidRDefault="00416DED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51786D">
              <w:rPr>
                <w:kern w:val="2"/>
                <w:sz w:val="24"/>
                <w:szCs w:val="24"/>
              </w:rPr>
              <w:t>96,7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80" w:rsidRPr="0051786D" w:rsidRDefault="00D94480" w:rsidP="00D94480">
            <w:pPr>
              <w:jc w:val="center"/>
            </w:pPr>
            <w:r w:rsidRPr="0051786D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80" w:rsidRPr="0051786D" w:rsidRDefault="00D94480" w:rsidP="00D94480">
            <w:pPr>
              <w:jc w:val="center"/>
            </w:pPr>
            <w:r w:rsidRPr="0051786D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80" w:rsidRPr="0051786D" w:rsidRDefault="00D94480" w:rsidP="00D94480">
            <w:pPr>
              <w:jc w:val="center"/>
            </w:pPr>
            <w:r w:rsidRPr="0051786D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80" w:rsidRPr="0051786D" w:rsidRDefault="00D94480" w:rsidP="00D94480">
            <w:pPr>
              <w:jc w:val="center"/>
            </w:pPr>
            <w:r w:rsidRPr="0051786D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80" w:rsidRPr="0051786D" w:rsidRDefault="00D94480" w:rsidP="00D94480">
            <w:pPr>
              <w:jc w:val="center"/>
            </w:pPr>
            <w:r w:rsidRPr="0051786D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80" w:rsidRPr="0051786D" w:rsidRDefault="00D94480" w:rsidP="00D94480">
            <w:pPr>
              <w:jc w:val="center"/>
            </w:pPr>
            <w:r w:rsidRPr="0051786D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80" w:rsidRPr="0051786D" w:rsidRDefault="00D94480" w:rsidP="00D94480">
            <w:pPr>
              <w:jc w:val="center"/>
            </w:pPr>
            <w:r w:rsidRPr="0051786D">
              <w:rPr>
                <w:kern w:val="2"/>
                <w:sz w:val="24"/>
                <w:szCs w:val="24"/>
              </w:rPr>
              <w:t>95,0</w:t>
            </w:r>
          </w:p>
        </w:tc>
      </w:tr>
      <w:tr w:rsidR="0070691F" w:rsidRPr="0051786D" w:rsidTr="00407B8B">
        <w:trPr>
          <w:gridAfter w:val="1"/>
          <w:wAfter w:w="1134" w:type="dxa"/>
        </w:trPr>
        <w:tc>
          <w:tcPr>
            <w:tcW w:w="153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51786D" w:rsidRDefault="00421DE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7" w:anchor="sub_200" w:history="1">
              <w:r w:rsidR="0070691F" w:rsidRPr="0051786D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70691F" w:rsidRPr="0051786D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70691F" w:rsidRPr="0051786D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="0070691F" w:rsidRPr="0051786D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70691F" w:rsidRPr="0051786D" w:rsidTr="00407B8B">
        <w:trPr>
          <w:gridAfter w:val="1"/>
          <w:wAfter w:w="1134" w:type="dxa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1786D" w:rsidRDefault="007C71A9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lastRenderedPageBreak/>
              <w:t>7</w:t>
            </w:r>
            <w:r w:rsidR="0070691F" w:rsidRPr="0051786D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1786D" w:rsidRDefault="0070691F" w:rsidP="00B329B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Показатель 2.1. Исполнение расходных обязательств бюджета</w:t>
            </w:r>
            <w:r w:rsidR="00B329BA" w:rsidRPr="0051786D">
              <w:rPr>
                <w:kern w:val="2"/>
                <w:sz w:val="24"/>
                <w:szCs w:val="24"/>
              </w:rPr>
              <w:t xml:space="preserve"> Константиновского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1786D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51786D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1786D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51786D" w:rsidRDefault="00416DED" w:rsidP="001833CF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51786D">
              <w:rPr>
                <w:kern w:val="2"/>
                <w:sz w:val="24"/>
                <w:szCs w:val="24"/>
              </w:rPr>
              <w:t>90,8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1786D" w:rsidRDefault="0070691F" w:rsidP="001833CF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51786D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1786D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1786D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1786D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1786D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1786D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1786D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95,0</w:t>
            </w:r>
          </w:p>
        </w:tc>
      </w:tr>
      <w:tr w:rsidR="0070691F" w:rsidRPr="0051786D" w:rsidTr="00407B8B">
        <w:trPr>
          <w:gridAfter w:val="1"/>
          <w:wAfter w:w="1134" w:type="dxa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1786D" w:rsidRDefault="007C71A9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8</w:t>
            </w:r>
            <w:r w:rsidR="0070691F" w:rsidRPr="0051786D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1786D" w:rsidRDefault="0070691F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Показатель 2.2.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1786D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51786D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1786D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51786D" w:rsidRDefault="0070691F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1786D" w:rsidRDefault="0070691F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51786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1786D" w:rsidRDefault="0070691F" w:rsidP="007F7A91">
            <w:pPr>
              <w:jc w:val="center"/>
            </w:pPr>
            <w:r w:rsidRPr="0051786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1786D" w:rsidRDefault="0070691F" w:rsidP="007F7A91">
            <w:pPr>
              <w:jc w:val="center"/>
            </w:pPr>
            <w:r w:rsidRPr="0051786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1786D" w:rsidRDefault="0070691F" w:rsidP="007F7A91">
            <w:pPr>
              <w:jc w:val="center"/>
            </w:pPr>
            <w:r w:rsidRPr="0051786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1786D" w:rsidRDefault="0070691F" w:rsidP="007F7A91">
            <w:pPr>
              <w:jc w:val="center"/>
            </w:pPr>
            <w:r w:rsidRPr="0051786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1786D" w:rsidRDefault="0070691F" w:rsidP="007F7A91">
            <w:pPr>
              <w:jc w:val="center"/>
            </w:pPr>
            <w:r w:rsidRPr="0051786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1786D" w:rsidRDefault="0070691F" w:rsidP="007F7A91">
            <w:pPr>
              <w:jc w:val="center"/>
            </w:pPr>
            <w:r w:rsidRPr="0051786D">
              <w:rPr>
                <w:kern w:val="2"/>
                <w:sz w:val="24"/>
                <w:szCs w:val="24"/>
              </w:rPr>
              <w:t>100,0</w:t>
            </w:r>
          </w:p>
        </w:tc>
      </w:tr>
      <w:tr w:rsidR="00F327E3" w:rsidRPr="0051786D" w:rsidTr="00407B8B">
        <w:trPr>
          <w:gridAfter w:val="1"/>
          <w:wAfter w:w="1134" w:type="dxa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E3" w:rsidRPr="0051786D" w:rsidRDefault="00F327E3" w:rsidP="00093E4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E3" w:rsidRPr="0051786D" w:rsidRDefault="00F327E3" w:rsidP="00093E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786D">
              <w:rPr>
                <w:kern w:val="2"/>
                <w:sz w:val="24"/>
                <w:szCs w:val="24"/>
              </w:rPr>
              <w:t>Показатель</w:t>
            </w:r>
            <w:r w:rsidRPr="0051786D">
              <w:rPr>
                <w:sz w:val="24"/>
                <w:szCs w:val="24"/>
              </w:rPr>
              <w:t xml:space="preserve"> 2.3.</w:t>
            </w:r>
            <w:r w:rsidRPr="0051786D">
              <w:rPr>
                <w:sz w:val="18"/>
                <w:szCs w:val="18"/>
              </w:rPr>
              <w:t xml:space="preserve"> </w:t>
            </w:r>
            <w:r w:rsidRPr="0051786D">
              <w:rPr>
                <w:sz w:val="24"/>
                <w:szCs w:val="24"/>
              </w:rPr>
              <w:t xml:space="preserve">Соотношение количества принятых решений о применении бюджетных мер </w:t>
            </w:r>
            <w:r w:rsidRPr="0051786D">
              <w:rPr>
                <w:sz w:val="24"/>
                <w:szCs w:val="24"/>
              </w:rPr>
              <w:lastRenderedPageBreak/>
              <w:t xml:space="preserve">принуждения и общего </w:t>
            </w:r>
            <w:proofErr w:type="gramStart"/>
            <w:r w:rsidRPr="0051786D">
              <w:rPr>
                <w:sz w:val="24"/>
                <w:szCs w:val="24"/>
              </w:rPr>
              <w:t>количества</w:t>
            </w:r>
            <w:proofErr w:type="gramEnd"/>
            <w:r w:rsidRPr="0051786D">
              <w:rPr>
                <w:sz w:val="24"/>
                <w:szCs w:val="24"/>
              </w:rPr>
              <w:t xml:space="preserve"> поступивших в Финансовый отдел Администрации Константиновского района уведомлений о применении бюджетных мер принуждения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E3" w:rsidRPr="0051786D" w:rsidRDefault="00F327E3" w:rsidP="00CE01D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51786D">
              <w:rPr>
                <w:kern w:val="2"/>
                <w:sz w:val="24"/>
                <w:szCs w:val="24"/>
              </w:rPr>
              <w:lastRenderedPageBreak/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E3" w:rsidRPr="0051786D" w:rsidRDefault="00F327E3" w:rsidP="00CE01D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3" w:rsidRPr="0051786D" w:rsidRDefault="00F327E3" w:rsidP="007023C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E3" w:rsidRPr="0051786D" w:rsidRDefault="00F327E3" w:rsidP="00F32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51786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E3" w:rsidRPr="0051786D" w:rsidRDefault="00F327E3" w:rsidP="00F327E3">
            <w:pPr>
              <w:jc w:val="center"/>
            </w:pPr>
            <w:r w:rsidRPr="0051786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E3" w:rsidRPr="0051786D" w:rsidRDefault="00F327E3" w:rsidP="00F327E3">
            <w:pPr>
              <w:jc w:val="center"/>
            </w:pPr>
            <w:r w:rsidRPr="0051786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E3" w:rsidRPr="0051786D" w:rsidRDefault="00F327E3" w:rsidP="00F327E3">
            <w:pPr>
              <w:jc w:val="center"/>
            </w:pPr>
            <w:r w:rsidRPr="0051786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E3" w:rsidRPr="0051786D" w:rsidRDefault="00F327E3" w:rsidP="00F327E3">
            <w:pPr>
              <w:jc w:val="center"/>
            </w:pPr>
            <w:r w:rsidRPr="0051786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E3" w:rsidRPr="0051786D" w:rsidRDefault="00F327E3" w:rsidP="00F327E3">
            <w:pPr>
              <w:jc w:val="center"/>
            </w:pPr>
            <w:r w:rsidRPr="0051786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E3" w:rsidRPr="0051786D" w:rsidRDefault="00F327E3" w:rsidP="00F327E3">
            <w:pPr>
              <w:jc w:val="center"/>
            </w:pPr>
            <w:r w:rsidRPr="0051786D">
              <w:rPr>
                <w:kern w:val="2"/>
                <w:sz w:val="24"/>
                <w:szCs w:val="24"/>
              </w:rPr>
              <w:t>100,0</w:t>
            </w:r>
          </w:p>
        </w:tc>
      </w:tr>
      <w:tr w:rsidR="0070691F" w:rsidRPr="0051786D" w:rsidTr="00407B8B">
        <w:trPr>
          <w:gridAfter w:val="1"/>
          <w:wAfter w:w="1134" w:type="dxa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1786D" w:rsidRDefault="0070691F" w:rsidP="007C71A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lastRenderedPageBreak/>
              <w:t>1</w:t>
            </w:r>
            <w:r w:rsidR="007C71A9" w:rsidRPr="0051786D">
              <w:rPr>
                <w:kern w:val="2"/>
                <w:sz w:val="24"/>
                <w:szCs w:val="24"/>
              </w:rPr>
              <w:t>0</w:t>
            </w:r>
            <w:r w:rsidRPr="0051786D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1786D" w:rsidRDefault="0070691F" w:rsidP="00752F1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Показатель 2.</w:t>
            </w:r>
            <w:r w:rsidR="00752F16" w:rsidRPr="0051786D">
              <w:rPr>
                <w:kern w:val="2"/>
                <w:sz w:val="24"/>
                <w:szCs w:val="24"/>
              </w:rPr>
              <w:t>4</w:t>
            </w:r>
            <w:r w:rsidRPr="0051786D">
              <w:rPr>
                <w:kern w:val="2"/>
                <w:sz w:val="24"/>
                <w:szCs w:val="24"/>
              </w:rPr>
              <w:t>. Соотношение количества проведенных анализов осуществления главными распорядителями бюджетных средств внутреннего финансового контроля и внутреннего финансового аудита и общего количества главных распорядителей бюджетных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1786D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51786D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1786D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51786D" w:rsidRDefault="00F64EC8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67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1786D" w:rsidRDefault="00F64EC8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1786D" w:rsidRDefault="00F64EC8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1786D" w:rsidRDefault="00F64EC8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1786D" w:rsidRDefault="00F64EC8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1786D" w:rsidRDefault="00F64EC8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1786D" w:rsidRDefault="00F64EC8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83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1786D" w:rsidRDefault="00F64EC8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83</w:t>
            </w:r>
          </w:p>
        </w:tc>
      </w:tr>
      <w:tr w:rsidR="0070691F" w:rsidRPr="0051786D" w:rsidTr="00407B8B">
        <w:trPr>
          <w:gridAfter w:val="1"/>
          <w:wAfter w:w="1134" w:type="dxa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1786D" w:rsidRDefault="0070691F" w:rsidP="007C71A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1</w:t>
            </w:r>
            <w:r w:rsidR="007C71A9" w:rsidRPr="0051786D">
              <w:rPr>
                <w:kern w:val="2"/>
                <w:sz w:val="24"/>
                <w:szCs w:val="24"/>
              </w:rPr>
              <w:t>1</w:t>
            </w:r>
            <w:r w:rsidRPr="0051786D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1786D" w:rsidRDefault="0070691F" w:rsidP="00185AE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Показатель 2.</w:t>
            </w:r>
            <w:r w:rsidR="00752F16" w:rsidRPr="0051786D">
              <w:rPr>
                <w:kern w:val="2"/>
                <w:sz w:val="24"/>
                <w:szCs w:val="24"/>
              </w:rPr>
              <w:t>5</w:t>
            </w:r>
            <w:r w:rsidRPr="0051786D">
              <w:rPr>
                <w:kern w:val="2"/>
                <w:sz w:val="24"/>
                <w:szCs w:val="24"/>
              </w:rPr>
              <w:t xml:space="preserve">. Доля организаций сектора </w:t>
            </w:r>
            <w:r w:rsidR="00185AEE" w:rsidRPr="0051786D">
              <w:rPr>
                <w:kern w:val="2"/>
                <w:sz w:val="24"/>
                <w:szCs w:val="24"/>
              </w:rPr>
              <w:t>муниципального</w:t>
            </w:r>
            <w:r w:rsidRPr="0051786D">
              <w:rPr>
                <w:kern w:val="2"/>
                <w:sz w:val="24"/>
                <w:szCs w:val="24"/>
              </w:rPr>
              <w:t xml:space="preserve"> управления, осуществляющих </w:t>
            </w:r>
            <w:r w:rsidRPr="0051786D">
              <w:rPr>
                <w:kern w:val="2"/>
                <w:sz w:val="24"/>
                <w:szCs w:val="24"/>
              </w:rPr>
              <w:lastRenderedPageBreak/>
              <w:t>процессы планирования и исполнения своих бюджетов в единой информационной системе управления общественными финансами Ростовской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1786D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51786D">
              <w:rPr>
                <w:kern w:val="2"/>
                <w:sz w:val="24"/>
                <w:szCs w:val="24"/>
              </w:rPr>
              <w:lastRenderedPageBreak/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1786D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51786D" w:rsidRDefault="0070691F" w:rsidP="00800135">
            <w:pPr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1786D" w:rsidRDefault="0070691F" w:rsidP="00800135">
            <w:pPr>
              <w:jc w:val="center"/>
            </w:pPr>
            <w:r w:rsidRPr="0051786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1786D" w:rsidRDefault="0070691F" w:rsidP="00800135">
            <w:pPr>
              <w:jc w:val="center"/>
            </w:pPr>
            <w:r w:rsidRPr="0051786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1786D" w:rsidRDefault="0070691F" w:rsidP="00800135">
            <w:pPr>
              <w:jc w:val="center"/>
            </w:pPr>
            <w:r w:rsidRPr="0051786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1786D" w:rsidRDefault="0070691F" w:rsidP="00800135">
            <w:pPr>
              <w:jc w:val="center"/>
            </w:pPr>
            <w:r w:rsidRPr="0051786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1786D" w:rsidRDefault="0070691F" w:rsidP="00800135">
            <w:pPr>
              <w:jc w:val="center"/>
            </w:pPr>
            <w:r w:rsidRPr="0051786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1786D" w:rsidRDefault="0070691F" w:rsidP="00800135">
            <w:pPr>
              <w:jc w:val="center"/>
            </w:pPr>
            <w:r w:rsidRPr="0051786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1786D" w:rsidRDefault="0070691F" w:rsidP="00800135">
            <w:pPr>
              <w:jc w:val="center"/>
            </w:pPr>
            <w:r w:rsidRPr="0051786D">
              <w:rPr>
                <w:kern w:val="2"/>
                <w:sz w:val="24"/>
                <w:szCs w:val="24"/>
              </w:rPr>
              <w:t>100,0</w:t>
            </w:r>
          </w:p>
        </w:tc>
      </w:tr>
      <w:tr w:rsidR="0070691F" w:rsidRPr="0051786D" w:rsidTr="00407B8B">
        <w:trPr>
          <w:gridAfter w:val="1"/>
          <w:wAfter w:w="1134" w:type="dxa"/>
        </w:trPr>
        <w:tc>
          <w:tcPr>
            <w:tcW w:w="153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51786D" w:rsidRDefault="00421DE5" w:rsidP="00185A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hyperlink r:id="rId18" w:anchor="sub_300" w:history="1">
              <w:r w:rsidR="0070691F" w:rsidRPr="0051786D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 w:rsidR="0070691F" w:rsidRPr="0051786D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185AEE" w:rsidRPr="0051786D">
              <w:rPr>
                <w:bCs/>
                <w:kern w:val="2"/>
                <w:sz w:val="24"/>
                <w:szCs w:val="24"/>
              </w:rPr>
              <w:t>муниципальным долгом Константиновского района</w:t>
            </w:r>
            <w:r w:rsidR="0070691F" w:rsidRPr="0051786D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871CC6" w:rsidRPr="0051786D" w:rsidTr="00407B8B">
        <w:trPr>
          <w:gridAfter w:val="1"/>
          <w:wAfter w:w="1134" w:type="dxa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C6" w:rsidRPr="0051786D" w:rsidRDefault="00871CC6" w:rsidP="007C71A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1</w:t>
            </w:r>
            <w:r w:rsidR="007C71A9" w:rsidRPr="0051786D">
              <w:rPr>
                <w:kern w:val="2"/>
                <w:sz w:val="24"/>
                <w:szCs w:val="24"/>
              </w:rPr>
              <w:t>2</w:t>
            </w:r>
            <w:r w:rsidRPr="0051786D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C6" w:rsidRPr="0051786D" w:rsidRDefault="00871CC6" w:rsidP="00871CC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Показатель 3.1. Доля расходов на обслуживание муниципального долга Константиновского района в объеме расходов бюджета Константиновского района,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C6" w:rsidRPr="0051786D" w:rsidRDefault="00871CC6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51786D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C6" w:rsidRPr="0051786D" w:rsidRDefault="00871CC6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6" w:rsidRPr="0051786D" w:rsidRDefault="00871CC6" w:rsidP="00800135">
            <w:pPr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C6" w:rsidRPr="0051786D" w:rsidRDefault="00871CC6" w:rsidP="00871CC6">
            <w:pPr>
              <w:jc w:val="center"/>
            </w:pPr>
            <w:r w:rsidRPr="005178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C6" w:rsidRPr="0051786D" w:rsidRDefault="00871CC6" w:rsidP="00871CC6">
            <w:pPr>
              <w:jc w:val="center"/>
            </w:pPr>
            <w:r w:rsidRPr="005178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C6" w:rsidRPr="0051786D" w:rsidRDefault="00871CC6" w:rsidP="00871CC6">
            <w:pPr>
              <w:jc w:val="center"/>
            </w:pPr>
            <w:r w:rsidRPr="005178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C6" w:rsidRPr="0051786D" w:rsidRDefault="00871CC6" w:rsidP="00871CC6">
            <w:pPr>
              <w:jc w:val="center"/>
            </w:pPr>
            <w:r w:rsidRPr="005178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C6" w:rsidRPr="0051786D" w:rsidRDefault="00871CC6" w:rsidP="00871CC6">
            <w:pPr>
              <w:jc w:val="center"/>
            </w:pPr>
            <w:r w:rsidRPr="005178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C6" w:rsidRPr="0051786D" w:rsidRDefault="00871CC6" w:rsidP="00871CC6">
            <w:pPr>
              <w:jc w:val="center"/>
            </w:pPr>
            <w:r w:rsidRPr="005178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C6" w:rsidRPr="0051786D" w:rsidRDefault="00871CC6" w:rsidP="00871CC6">
            <w:pPr>
              <w:jc w:val="center"/>
            </w:pPr>
            <w:r w:rsidRPr="0051786D">
              <w:rPr>
                <w:kern w:val="2"/>
                <w:sz w:val="24"/>
                <w:szCs w:val="24"/>
              </w:rPr>
              <w:t>0</w:t>
            </w:r>
          </w:p>
        </w:tc>
      </w:tr>
      <w:tr w:rsidR="0070691F" w:rsidRPr="0051786D" w:rsidTr="00407B8B">
        <w:trPr>
          <w:gridAfter w:val="1"/>
          <w:wAfter w:w="1134" w:type="dxa"/>
        </w:trPr>
        <w:tc>
          <w:tcPr>
            <w:tcW w:w="153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51786D" w:rsidRDefault="00421DE5" w:rsidP="00871CC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9" w:anchor="sub_500" w:history="1">
              <w:r w:rsidR="0070691F" w:rsidRPr="0051786D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Подпрограмма </w:t>
              </w:r>
            </w:hyperlink>
            <w:r w:rsidR="0070691F" w:rsidRPr="0051786D">
              <w:rPr>
                <w:sz w:val="24"/>
                <w:szCs w:val="24"/>
              </w:rPr>
              <w:t>4</w:t>
            </w:r>
            <w:r w:rsidR="0070691F" w:rsidRPr="0051786D">
              <w:rPr>
                <w:bCs/>
                <w:kern w:val="2"/>
                <w:sz w:val="24"/>
                <w:szCs w:val="24"/>
              </w:rPr>
              <w:t xml:space="preserve"> «Совершенствование системы распределения и перераспределения финансовых ресурсов между уровнями бюджетной системы </w:t>
            </w:r>
            <w:r w:rsidR="00871CC6" w:rsidRPr="0051786D">
              <w:rPr>
                <w:bCs/>
                <w:kern w:val="2"/>
                <w:sz w:val="24"/>
                <w:szCs w:val="24"/>
              </w:rPr>
              <w:t>Константиновского района</w:t>
            </w:r>
            <w:r w:rsidR="0070691F" w:rsidRPr="0051786D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70691F" w:rsidRPr="0051786D" w:rsidTr="00407B8B">
        <w:trPr>
          <w:gridAfter w:val="1"/>
          <w:wAfter w:w="1134" w:type="dxa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1786D" w:rsidRDefault="0070691F" w:rsidP="007C71A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lastRenderedPageBreak/>
              <w:t>1</w:t>
            </w:r>
            <w:r w:rsidR="007C71A9" w:rsidRPr="0051786D">
              <w:rPr>
                <w:kern w:val="2"/>
                <w:sz w:val="24"/>
                <w:szCs w:val="24"/>
              </w:rPr>
              <w:t>3</w:t>
            </w:r>
            <w:r w:rsidRPr="0051786D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1786D" w:rsidRDefault="0070691F" w:rsidP="00093E4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Показатель 4.</w:t>
            </w:r>
            <w:r w:rsidR="00093E45" w:rsidRPr="0051786D">
              <w:rPr>
                <w:kern w:val="2"/>
                <w:sz w:val="24"/>
                <w:szCs w:val="24"/>
              </w:rPr>
              <w:t>1</w:t>
            </w:r>
            <w:r w:rsidRPr="0051786D">
              <w:rPr>
                <w:kern w:val="2"/>
                <w:sz w:val="24"/>
                <w:szCs w:val="24"/>
              </w:rPr>
              <w:t xml:space="preserve">. </w:t>
            </w:r>
            <w:r w:rsidR="00826A82" w:rsidRPr="0051786D">
              <w:rPr>
                <w:kern w:val="2"/>
                <w:sz w:val="24"/>
                <w:szCs w:val="24"/>
              </w:rPr>
              <w:t>Доля дотаций, иных межбюджетных трансфертов, распределяемых по утвержденным методикам в общем объеме дотаций, иных межбюджетных трансфертов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1786D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51786D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1786D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51786D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1786D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1786D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1786D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1786D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1786D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1786D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1786D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100,0</w:t>
            </w:r>
          </w:p>
        </w:tc>
      </w:tr>
      <w:tr w:rsidR="0070691F" w:rsidRPr="0051786D" w:rsidTr="00407B8B">
        <w:trPr>
          <w:gridAfter w:val="1"/>
          <w:wAfter w:w="1134" w:type="dxa"/>
          <w:trHeight w:val="315"/>
        </w:trPr>
        <w:tc>
          <w:tcPr>
            <w:tcW w:w="153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51786D" w:rsidRDefault="00421DE5" w:rsidP="002F2228">
            <w:pPr>
              <w:jc w:val="center"/>
              <w:rPr>
                <w:kern w:val="2"/>
                <w:sz w:val="24"/>
                <w:szCs w:val="24"/>
              </w:rPr>
            </w:pPr>
            <w:hyperlink r:id="rId20" w:anchor="sub_600" w:history="1">
              <w:r w:rsidR="002F2228" w:rsidRPr="0051786D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Подпрограмма </w:t>
              </w:r>
            </w:hyperlink>
            <w:r w:rsidR="002F2228" w:rsidRPr="0051786D">
              <w:rPr>
                <w:rStyle w:val="ae"/>
                <w:color w:val="auto"/>
                <w:kern w:val="2"/>
                <w:sz w:val="24"/>
                <w:szCs w:val="24"/>
                <w:u w:val="none"/>
              </w:rPr>
              <w:t>5</w:t>
            </w:r>
            <w:r w:rsidR="002F2228" w:rsidRPr="0051786D">
              <w:rPr>
                <w:bCs/>
                <w:kern w:val="2"/>
                <w:sz w:val="24"/>
                <w:szCs w:val="24"/>
              </w:rPr>
              <w:t xml:space="preserve"> </w:t>
            </w:r>
            <w:r w:rsidR="002F2228" w:rsidRPr="0051786D">
              <w:rPr>
                <w:rStyle w:val="ae"/>
                <w:color w:val="auto"/>
                <w:sz w:val="24"/>
                <w:szCs w:val="24"/>
                <w:u w:val="none"/>
              </w:rPr>
              <w:t xml:space="preserve">«Поддержание </w:t>
            </w:r>
            <w:r w:rsidR="002F2228" w:rsidRPr="0051786D">
              <w:rPr>
                <w:rStyle w:val="ae"/>
                <w:color w:val="auto"/>
                <w:sz w:val="24"/>
                <w:szCs w:val="24"/>
                <w:u w:val="none"/>
              </w:rPr>
              <w:br/>
              <w:t>устойчивого исполнения бюджетов поселений, входящих в состав Константиновского района»</w:t>
            </w:r>
          </w:p>
        </w:tc>
      </w:tr>
      <w:tr w:rsidR="002F2228" w:rsidRPr="0051786D" w:rsidTr="007B2316">
        <w:trPr>
          <w:gridAfter w:val="1"/>
          <w:wAfter w:w="1134" w:type="dxa"/>
          <w:trHeight w:val="27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28" w:rsidRPr="0051786D" w:rsidRDefault="002F2228" w:rsidP="002F22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28" w:rsidRPr="0051786D" w:rsidRDefault="002F2228" w:rsidP="002F222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 xml:space="preserve">Показатель 5.1. Выравнивание бюджетной обеспеченности муниципальных образований в соответствии с требованиями </w:t>
            </w:r>
            <w:hyperlink r:id="rId21" w:history="1">
              <w:r w:rsidRPr="0051786D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51786D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28" w:rsidRPr="0051786D" w:rsidRDefault="002F2228" w:rsidP="002F22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51786D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28" w:rsidRPr="0051786D" w:rsidRDefault="002F2228" w:rsidP="002F22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да/нет</w:t>
            </w:r>
          </w:p>
          <w:p w:rsidR="002F2228" w:rsidRPr="0051786D" w:rsidRDefault="002F2228" w:rsidP="002F222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28" w:rsidRPr="0051786D" w:rsidRDefault="002F2228" w:rsidP="007B2316">
            <w:pPr>
              <w:pStyle w:val="ConsPlusCell"/>
              <w:jc w:val="center"/>
              <w:rPr>
                <w:sz w:val="24"/>
                <w:szCs w:val="24"/>
              </w:rPr>
            </w:pPr>
            <w:r w:rsidRPr="0051786D">
              <w:rPr>
                <w:sz w:val="24"/>
                <w:szCs w:val="24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28" w:rsidRPr="0051786D" w:rsidRDefault="002F2228" w:rsidP="007B2316">
            <w:pPr>
              <w:pStyle w:val="ConsPlusCell"/>
              <w:jc w:val="center"/>
              <w:rPr>
                <w:sz w:val="24"/>
                <w:szCs w:val="24"/>
              </w:rPr>
            </w:pPr>
            <w:r w:rsidRPr="0051786D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28" w:rsidRPr="0051786D" w:rsidRDefault="002F2228" w:rsidP="007B2316">
            <w:pPr>
              <w:pStyle w:val="ConsPlusCell"/>
              <w:jc w:val="center"/>
              <w:rPr>
                <w:sz w:val="24"/>
                <w:szCs w:val="24"/>
              </w:rPr>
            </w:pPr>
            <w:r w:rsidRPr="0051786D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28" w:rsidRPr="0051786D" w:rsidRDefault="002F2228" w:rsidP="007B2316">
            <w:pPr>
              <w:pStyle w:val="ConsPlusCell"/>
              <w:jc w:val="center"/>
              <w:rPr>
                <w:sz w:val="24"/>
                <w:szCs w:val="24"/>
              </w:rPr>
            </w:pPr>
            <w:r w:rsidRPr="0051786D">
              <w:rPr>
                <w:sz w:val="24"/>
                <w:szCs w:val="24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28" w:rsidRPr="0051786D" w:rsidRDefault="002F2228" w:rsidP="007B2316">
            <w:pPr>
              <w:pStyle w:val="ConsPlusCell"/>
              <w:jc w:val="center"/>
              <w:rPr>
                <w:sz w:val="24"/>
                <w:szCs w:val="24"/>
              </w:rPr>
            </w:pPr>
            <w:r w:rsidRPr="0051786D">
              <w:rPr>
                <w:sz w:val="24"/>
                <w:szCs w:val="24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28" w:rsidRPr="0051786D" w:rsidRDefault="002F2228" w:rsidP="007B2316">
            <w:pPr>
              <w:pStyle w:val="ConsPlusCell"/>
              <w:jc w:val="center"/>
              <w:rPr>
                <w:sz w:val="24"/>
                <w:szCs w:val="24"/>
              </w:rPr>
            </w:pPr>
            <w:r w:rsidRPr="0051786D">
              <w:rPr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28" w:rsidRPr="0051786D" w:rsidRDefault="002F2228" w:rsidP="007B2316">
            <w:pPr>
              <w:pStyle w:val="ConsPlusCell"/>
              <w:jc w:val="center"/>
              <w:rPr>
                <w:sz w:val="24"/>
                <w:szCs w:val="24"/>
              </w:rPr>
            </w:pPr>
            <w:r w:rsidRPr="0051786D">
              <w:rPr>
                <w:sz w:val="24"/>
                <w:szCs w:val="24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28" w:rsidRPr="0051786D" w:rsidRDefault="002F2228" w:rsidP="007B2316">
            <w:pPr>
              <w:pStyle w:val="ConsPlusCell"/>
              <w:jc w:val="center"/>
              <w:rPr>
                <w:sz w:val="24"/>
                <w:szCs w:val="24"/>
              </w:rPr>
            </w:pPr>
            <w:r w:rsidRPr="0051786D">
              <w:rPr>
                <w:sz w:val="24"/>
                <w:szCs w:val="24"/>
              </w:rPr>
              <w:t>да</w:t>
            </w:r>
          </w:p>
        </w:tc>
      </w:tr>
      <w:tr w:rsidR="002F2228" w:rsidRPr="0051786D" w:rsidTr="00407B8B">
        <w:trPr>
          <w:gridAfter w:val="1"/>
          <w:wAfter w:w="1134" w:type="dxa"/>
          <w:trHeight w:val="27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28" w:rsidRPr="0051786D" w:rsidRDefault="002F2228" w:rsidP="002F22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28" w:rsidRPr="0051786D" w:rsidRDefault="002F2228" w:rsidP="002F222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Показатель 5.2. Доля просроченной кредиторской задолженности к расходам муниципальных образований Константиновского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28" w:rsidRPr="0051786D" w:rsidRDefault="002F2228" w:rsidP="002F22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51786D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28" w:rsidRPr="0051786D" w:rsidRDefault="002F2228" w:rsidP="002F22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28" w:rsidRPr="0051786D" w:rsidRDefault="002F2228" w:rsidP="002F22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28" w:rsidRPr="0051786D" w:rsidRDefault="002F2228" w:rsidP="002F22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28" w:rsidRPr="0051786D" w:rsidRDefault="002F2228" w:rsidP="002F22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28" w:rsidRPr="0051786D" w:rsidRDefault="002F2228" w:rsidP="002F22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28" w:rsidRPr="0051786D" w:rsidRDefault="002F2228" w:rsidP="002F22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28" w:rsidRPr="0051786D" w:rsidRDefault="002F2228" w:rsidP="002F22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28" w:rsidRPr="0051786D" w:rsidRDefault="002F2228" w:rsidP="002F22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28" w:rsidRPr="0051786D" w:rsidRDefault="002F2228" w:rsidP="002F22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0</w:t>
            </w:r>
          </w:p>
        </w:tc>
      </w:tr>
      <w:tr w:rsidR="002F2228" w:rsidRPr="0051786D" w:rsidTr="00407B8B">
        <w:trPr>
          <w:gridAfter w:val="1"/>
          <w:wAfter w:w="1134" w:type="dxa"/>
          <w:trHeight w:val="27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28" w:rsidRPr="0051786D" w:rsidRDefault="002F2228" w:rsidP="002F22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28" w:rsidRPr="0051786D" w:rsidRDefault="002F2228" w:rsidP="002F222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 xml:space="preserve">Показатель 5.3. Количество муниципальных образований, в которых дефицит бюджета и предельный объем муниципального долга превышают уровень, установленный </w:t>
            </w:r>
            <w:hyperlink r:id="rId22" w:history="1">
              <w:r w:rsidRPr="0051786D">
                <w:rPr>
                  <w:rStyle w:val="ae"/>
                  <w:bCs/>
                  <w:color w:val="auto"/>
                  <w:kern w:val="2"/>
                  <w:sz w:val="24"/>
                  <w:szCs w:val="24"/>
                  <w:u w:val="none"/>
                </w:rPr>
                <w:t>бюджетным законодательством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28" w:rsidRPr="0051786D" w:rsidRDefault="002F2228" w:rsidP="002F22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51786D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28" w:rsidRPr="0051786D" w:rsidRDefault="002F2228" w:rsidP="002F22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штук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28" w:rsidRPr="0051786D" w:rsidRDefault="002F2228" w:rsidP="002F22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28" w:rsidRPr="0051786D" w:rsidRDefault="002F2228" w:rsidP="002F22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28" w:rsidRPr="0051786D" w:rsidRDefault="002F2228" w:rsidP="002F22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28" w:rsidRPr="0051786D" w:rsidRDefault="002F2228" w:rsidP="002F22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28" w:rsidRPr="0051786D" w:rsidRDefault="002F2228" w:rsidP="002F22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28" w:rsidRPr="0051786D" w:rsidRDefault="002F2228" w:rsidP="002F22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28" w:rsidRPr="0051786D" w:rsidRDefault="002F2228" w:rsidP="002F22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28" w:rsidRPr="0051786D" w:rsidRDefault="002F2228" w:rsidP="002F22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0</w:t>
            </w:r>
          </w:p>
        </w:tc>
      </w:tr>
      <w:tr w:rsidR="0070691F" w:rsidRPr="0051786D" w:rsidTr="00407B8B">
        <w:trPr>
          <w:gridAfter w:val="1"/>
          <w:wAfter w:w="1134" w:type="dxa"/>
        </w:trPr>
        <w:tc>
          <w:tcPr>
            <w:tcW w:w="153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51786D" w:rsidRDefault="00421DE5" w:rsidP="002F2228">
            <w:pPr>
              <w:jc w:val="center"/>
              <w:rPr>
                <w:kern w:val="2"/>
                <w:sz w:val="24"/>
                <w:szCs w:val="24"/>
              </w:rPr>
            </w:pPr>
            <w:hyperlink r:id="rId23" w:anchor="sub_700" w:history="1">
              <w:r w:rsidR="002F2228" w:rsidRPr="0051786D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Подпрограмма </w:t>
              </w:r>
            </w:hyperlink>
            <w:r w:rsidR="002F2228" w:rsidRPr="0051786D">
              <w:rPr>
                <w:rStyle w:val="ae"/>
                <w:color w:val="auto"/>
                <w:kern w:val="2"/>
                <w:sz w:val="24"/>
                <w:szCs w:val="24"/>
                <w:u w:val="none"/>
              </w:rPr>
              <w:t>6</w:t>
            </w:r>
            <w:r w:rsidR="002F2228" w:rsidRPr="0051786D">
              <w:rPr>
                <w:rStyle w:val="ae"/>
                <w:color w:val="auto"/>
                <w:u w:val="none"/>
              </w:rPr>
              <w:t xml:space="preserve"> </w:t>
            </w:r>
            <w:r w:rsidR="002F2228" w:rsidRPr="0051786D">
              <w:rPr>
                <w:bCs/>
                <w:kern w:val="2"/>
                <w:sz w:val="24"/>
                <w:szCs w:val="24"/>
              </w:rPr>
              <w:t>«Содействие повышению качества управления муниципальными финансами поселений, входящих в состав Константиновского района»</w:t>
            </w:r>
          </w:p>
        </w:tc>
      </w:tr>
      <w:tr w:rsidR="002F2228" w:rsidRPr="0051786D" w:rsidTr="002F2228"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228" w:rsidRPr="0051786D" w:rsidRDefault="002F2228" w:rsidP="002F22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28" w:rsidRPr="0051786D" w:rsidRDefault="002F2228" w:rsidP="002F222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 xml:space="preserve">Показатель 6.1 Количество поселений, входящих в состав Константиновского района, оценка качества </w:t>
            </w:r>
            <w:proofErr w:type="gramStart"/>
            <w:r w:rsidRPr="0051786D">
              <w:rPr>
                <w:kern w:val="2"/>
                <w:sz w:val="24"/>
                <w:szCs w:val="24"/>
              </w:rPr>
              <w:t>управления</w:t>
            </w:r>
            <w:proofErr w:type="gramEnd"/>
            <w:r w:rsidRPr="0051786D">
              <w:rPr>
                <w:kern w:val="2"/>
                <w:sz w:val="24"/>
                <w:szCs w:val="24"/>
              </w:rPr>
              <w:t xml:space="preserve"> бюджетным процессом </w:t>
            </w:r>
            <w:proofErr w:type="gramStart"/>
            <w:r w:rsidRPr="0051786D">
              <w:rPr>
                <w:kern w:val="2"/>
                <w:sz w:val="24"/>
                <w:szCs w:val="24"/>
              </w:rPr>
              <w:t>которых</w:t>
            </w:r>
            <w:proofErr w:type="gramEnd"/>
            <w:r w:rsidRPr="0051786D">
              <w:rPr>
                <w:kern w:val="2"/>
                <w:sz w:val="24"/>
                <w:szCs w:val="24"/>
              </w:rPr>
              <w:t xml:space="preserve"> соответствует 1 степени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28" w:rsidRPr="0051786D" w:rsidRDefault="002F2228" w:rsidP="002F22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51786D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28" w:rsidRPr="0051786D" w:rsidRDefault="002F2228" w:rsidP="002F22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штук</w:t>
            </w:r>
          </w:p>
          <w:p w:rsidR="002F2228" w:rsidRPr="0051786D" w:rsidRDefault="002F2228" w:rsidP="002F222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28" w:rsidRPr="0051786D" w:rsidRDefault="002F2228" w:rsidP="002F22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28" w:rsidRPr="0051786D" w:rsidRDefault="002F2228" w:rsidP="002F22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28" w:rsidRPr="0051786D" w:rsidRDefault="002F2228" w:rsidP="002F22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28" w:rsidRPr="0051786D" w:rsidRDefault="002F2228" w:rsidP="002F22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28" w:rsidRPr="0051786D" w:rsidRDefault="002F2228" w:rsidP="002F2228">
            <w:pPr>
              <w:jc w:val="center"/>
            </w:pPr>
            <w:r w:rsidRPr="0051786D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28" w:rsidRPr="0051786D" w:rsidRDefault="002F2228" w:rsidP="002F2228">
            <w:pPr>
              <w:jc w:val="center"/>
            </w:pPr>
            <w:r w:rsidRPr="0051786D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28" w:rsidRPr="0051786D" w:rsidRDefault="002F2228" w:rsidP="002F2228">
            <w:pPr>
              <w:jc w:val="center"/>
            </w:pPr>
            <w:r w:rsidRPr="0051786D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28" w:rsidRPr="0051786D" w:rsidRDefault="002F2228" w:rsidP="002F2228">
            <w:pPr>
              <w:jc w:val="center"/>
            </w:pPr>
            <w:r w:rsidRPr="0051786D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F2228" w:rsidRPr="0051786D" w:rsidRDefault="002F2228" w:rsidP="00832CE3">
            <w:pPr>
              <w:pStyle w:val="ConsPlusCell"/>
              <w:jc w:val="center"/>
              <w:rPr>
                <w:sz w:val="24"/>
                <w:szCs w:val="24"/>
              </w:rPr>
            </w:pPr>
            <w:r w:rsidRPr="0051786D">
              <w:rPr>
                <w:sz w:val="24"/>
                <w:szCs w:val="24"/>
              </w:rPr>
              <w:t>да</w:t>
            </w:r>
          </w:p>
        </w:tc>
      </w:tr>
    </w:tbl>
    <w:p w:rsidR="00C87047" w:rsidRPr="0051786D" w:rsidRDefault="00C87047" w:rsidP="00C87047">
      <w:pPr>
        <w:jc w:val="right"/>
        <w:rPr>
          <w:sz w:val="28"/>
          <w:szCs w:val="28"/>
        </w:rPr>
      </w:pPr>
    </w:p>
    <w:p w:rsidR="00AB015C" w:rsidRPr="0051786D" w:rsidRDefault="00AB015C" w:rsidP="00E77EC5">
      <w:pPr>
        <w:pStyle w:val="af5"/>
        <w:ind w:left="9781"/>
        <w:jc w:val="center"/>
      </w:pPr>
    </w:p>
    <w:p w:rsidR="008C7BFF" w:rsidRPr="0051786D" w:rsidRDefault="008C7BFF" w:rsidP="00E77EC5">
      <w:pPr>
        <w:pStyle w:val="af5"/>
        <w:ind w:left="9781"/>
        <w:jc w:val="center"/>
      </w:pPr>
    </w:p>
    <w:p w:rsidR="00E92533" w:rsidRPr="0051786D" w:rsidRDefault="00E92533" w:rsidP="00E77EC5">
      <w:pPr>
        <w:pStyle w:val="af5"/>
        <w:ind w:left="9781"/>
        <w:jc w:val="center"/>
      </w:pPr>
    </w:p>
    <w:p w:rsidR="00E92533" w:rsidRPr="0051786D" w:rsidRDefault="00E92533" w:rsidP="00E77EC5">
      <w:pPr>
        <w:pStyle w:val="af5"/>
        <w:ind w:left="9781"/>
        <w:jc w:val="center"/>
      </w:pPr>
    </w:p>
    <w:p w:rsidR="00E92533" w:rsidRPr="0051786D" w:rsidRDefault="00E92533" w:rsidP="00E77EC5">
      <w:pPr>
        <w:pStyle w:val="af5"/>
        <w:ind w:left="9781"/>
        <w:jc w:val="center"/>
      </w:pPr>
    </w:p>
    <w:p w:rsidR="00E77EC5" w:rsidRPr="0051786D" w:rsidRDefault="00C87047" w:rsidP="00E77EC5">
      <w:pPr>
        <w:pStyle w:val="af5"/>
        <w:ind w:left="9781"/>
        <w:jc w:val="center"/>
      </w:pPr>
      <w:r w:rsidRPr="0051786D">
        <w:lastRenderedPageBreak/>
        <w:t>Продолжение приложения № 1</w:t>
      </w:r>
      <w:r w:rsidR="00E77EC5" w:rsidRPr="0051786D">
        <w:t xml:space="preserve"> </w:t>
      </w:r>
    </w:p>
    <w:p w:rsidR="00125397" w:rsidRPr="0051786D" w:rsidRDefault="00125397" w:rsidP="00125397">
      <w:pPr>
        <w:pStyle w:val="af5"/>
        <w:ind w:left="9781"/>
        <w:jc w:val="center"/>
        <w:rPr>
          <w:kern w:val="2"/>
        </w:rPr>
      </w:pPr>
      <w:r w:rsidRPr="0051786D">
        <w:rPr>
          <w:kern w:val="2"/>
        </w:rPr>
        <w:t xml:space="preserve">к </w:t>
      </w:r>
      <w:hyperlink w:anchor="sub_1000" w:history="1">
        <w:r w:rsidRPr="0051786D">
          <w:rPr>
            <w:kern w:val="2"/>
          </w:rPr>
          <w:t xml:space="preserve">муниципальной программе </w:t>
        </w:r>
      </w:hyperlink>
    </w:p>
    <w:p w:rsidR="00125397" w:rsidRPr="0051786D" w:rsidRDefault="00125397" w:rsidP="00125397">
      <w:pPr>
        <w:pStyle w:val="af5"/>
        <w:ind w:left="9781"/>
        <w:jc w:val="center"/>
        <w:rPr>
          <w:b/>
          <w:kern w:val="2"/>
        </w:rPr>
      </w:pPr>
      <w:r w:rsidRPr="0051786D">
        <w:rPr>
          <w:kern w:val="2"/>
        </w:rPr>
        <w:t>Константиновского района «</w:t>
      </w:r>
      <w:r w:rsidRPr="0051786D">
        <w:rPr>
          <w:szCs w:val="28"/>
        </w:rPr>
        <w:t>Управление муниципальными финансами и создание условий для эффективного управления муниципальными финансами поселений, входящих в состав Константиновского района</w:t>
      </w:r>
      <w:r w:rsidRPr="0051786D">
        <w:rPr>
          <w:kern w:val="2"/>
        </w:rPr>
        <w:t>»</w:t>
      </w:r>
    </w:p>
    <w:p w:rsidR="00C87047" w:rsidRPr="0051786D" w:rsidRDefault="00C87047" w:rsidP="00C87047">
      <w:pPr>
        <w:widowControl w:val="0"/>
        <w:jc w:val="center"/>
        <w:rPr>
          <w:bCs/>
          <w:kern w:val="2"/>
          <w:sz w:val="28"/>
          <w:szCs w:val="28"/>
        </w:rPr>
      </w:pPr>
    </w:p>
    <w:p w:rsidR="00C87047" w:rsidRPr="0051786D" w:rsidRDefault="00C87047" w:rsidP="00C87047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0"/>
        <w:gridCol w:w="3181"/>
        <w:gridCol w:w="1271"/>
        <w:gridCol w:w="1423"/>
        <w:gridCol w:w="1427"/>
        <w:gridCol w:w="1423"/>
        <w:gridCol w:w="1470"/>
        <w:gridCol w:w="1435"/>
        <w:gridCol w:w="1426"/>
        <w:gridCol w:w="1423"/>
      </w:tblGrid>
      <w:tr w:rsidR="00C87047" w:rsidRPr="0051786D" w:rsidTr="00C87047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51786D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№</w:t>
            </w:r>
          </w:p>
          <w:p w:rsidR="00C87047" w:rsidRPr="0051786D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51786D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51786D">
              <w:rPr>
                <w:kern w:val="2"/>
                <w:sz w:val="24"/>
                <w:szCs w:val="24"/>
              </w:rPr>
              <w:t>/</w:t>
            </w:r>
            <w:proofErr w:type="spellStart"/>
            <w:r w:rsidRPr="0051786D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51786D" w:rsidRDefault="00C87047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51786D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51786D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51786D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C87047" w:rsidRPr="0051786D" w:rsidTr="00C87047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51786D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51786D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51786D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51786D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51786D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51786D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51786D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51786D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51786D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51786D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C87047" w:rsidRPr="0051786D" w:rsidRDefault="00C87047" w:rsidP="00C87047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7"/>
        <w:gridCol w:w="3183"/>
        <w:gridCol w:w="1276"/>
        <w:gridCol w:w="1426"/>
        <w:gridCol w:w="1427"/>
        <w:gridCol w:w="1424"/>
        <w:gridCol w:w="1471"/>
        <w:gridCol w:w="1424"/>
        <w:gridCol w:w="1427"/>
        <w:gridCol w:w="1424"/>
      </w:tblGrid>
      <w:tr w:rsidR="00416264" w:rsidRPr="0051786D" w:rsidTr="004F3F37">
        <w:trPr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51786D" w:rsidRDefault="00416264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51786D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51786D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51786D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51786D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51786D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51786D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51786D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51786D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51786D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10</w:t>
            </w:r>
          </w:p>
        </w:tc>
      </w:tr>
      <w:tr w:rsidR="00416264" w:rsidRPr="0051786D" w:rsidTr="004F3F37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51786D" w:rsidRDefault="00421DE5" w:rsidP="00FF32BD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24" w:anchor="sub_1000" w:history="1">
              <w:r w:rsidR="00FF32BD" w:rsidRPr="0051786D">
                <w:rPr>
                  <w:sz w:val="24"/>
                  <w:szCs w:val="24"/>
                </w:rPr>
                <w:t>Муниципальная</w:t>
              </w:r>
              <w:r w:rsidR="00416264" w:rsidRPr="0051786D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416264" w:rsidRPr="0051786D">
              <w:rPr>
                <w:bCs/>
                <w:kern w:val="2"/>
                <w:sz w:val="24"/>
                <w:szCs w:val="24"/>
              </w:rPr>
              <w:t xml:space="preserve"> «</w:t>
            </w:r>
            <w:r w:rsidR="008D4BBA" w:rsidRPr="0051786D">
              <w:rPr>
                <w:sz w:val="24"/>
                <w:szCs w:val="24"/>
              </w:rPr>
              <w:t>Управление муниципальными финансами и создание условий для эффективного управления муниципальными финансами поселений, входящих в состав Константиновского района</w:t>
            </w:r>
            <w:r w:rsidR="00416264" w:rsidRPr="0051786D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5001CF" w:rsidRPr="0051786D" w:rsidTr="004F3F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51786D" w:rsidRDefault="005001C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51786D" w:rsidRDefault="005001CF" w:rsidP="008D4BB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 w:rsidR="008D4BBA" w:rsidRPr="0051786D">
              <w:rPr>
                <w:kern w:val="2"/>
                <w:sz w:val="24"/>
                <w:szCs w:val="24"/>
              </w:rPr>
              <w:t>Константиновского района</w:t>
            </w:r>
            <w:r w:rsidRPr="0051786D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51786D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51786D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CF" w:rsidRPr="0051786D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51786D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51786D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51786D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51786D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51786D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51786D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да</w:t>
            </w:r>
          </w:p>
        </w:tc>
      </w:tr>
      <w:tr w:rsidR="007343BE" w:rsidRPr="0051786D" w:rsidTr="00BA515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BE" w:rsidRPr="0051786D" w:rsidRDefault="007343BE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BE" w:rsidRPr="0051786D" w:rsidRDefault="007343BE" w:rsidP="00A477B0">
            <w:pPr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7343BE" w:rsidRPr="0051786D" w:rsidRDefault="007343BE" w:rsidP="00E92533">
            <w:pPr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51786D">
              <w:rPr>
                <w:kern w:val="2"/>
                <w:sz w:val="24"/>
                <w:szCs w:val="24"/>
              </w:rPr>
              <w:t>Темп роста налоговых и неналоговых доходов консолидированного  бюджета Константиновского района к уровню предыдущего года (в сопоставимых  условиях)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BE" w:rsidRPr="0051786D" w:rsidRDefault="007343BE" w:rsidP="00A477B0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proofErr w:type="spellStart"/>
            <w:proofErr w:type="gramStart"/>
            <w:r w:rsidRPr="0051786D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E" w:rsidRPr="0051786D" w:rsidRDefault="007343BE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BE" w:rsidRPr="0051786D" w:rsidRDefault="007343BE" w:rsidP="00E26002">
            <w:pPr>
              <w:jc w:val="center"/>
              <w:rPr>
                <w:bCs/>
                <w:sz w:val="24"/>
                <w:szCs w:val="24"/>
              </w:rPr>
            </w:pPr>
            <w:r w:rsidRPr="0051786D">
              <w:rPr>
                <w:bCs/>
                <w:sz w:val="24"/>
                <w:szCs w:val="24"/>
              </w:rPr>
              <w:t>100,1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BE" w:rsidRPr="0051786D" w:rsidRDefault="007343BE" w:rsidP="00E26002">
            <w:pPr>
              <w:jc w:val="center"/>
              <w:rPr>
                <w:bCs/>
                <w:sz w:val="24"/>
                <w:szCs w:val="24"/>
              </w:rPr>
            </w:pPr>
            <w:r w:rsidRPr="0051786D">
              <w:rPr>
                <w:bCs/>
                <w:sz w:val="24"/>
                <w:szCs w:val="24"/>
              </w:rPr>
              <w:t>100,1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BE" w:rsidRPr="0051786D" w:rsidRDefault="007343BE" w:rsidP="00E26002">
            <w:pPr>
              <w:jc w:val="center"/>
              <w:rPr>
                <w:bCs/>
                <w:sz w:val="24"/>
                <w:szCs w:val="24"/>
              </w:rPr>
            </w:pPr>
            <w:r w:rsidRPr="0051786D">
              <w:rPr>
                <w:bCs/>
                <w:sz w:val="24"/>
                <w:szCs w:val="24"/>
              </w:rPr>
              <w:t>100,1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BE" w:rsidRPr="0051786D" w:rsidRDefault="007343BE" w:rsidP="00E26002">
            <w:pPr>
              <w:jc w:val="center"/>
              <w:rPr>
                <w:bCs/>
                <w:sz w:val="24"/>
                <w:szCs w:val="24"/>
              </w:rPr>
            </w:pPr>
            <w:r w:rsidRPr="0051786D">
              <w:rPr>
                <w:bCs/>
                <w:sz w:val="24"/>
                <w:szCs w:val="24"/>
              </w:rPr>
              <w:t>100,1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BE" w:rsidRPr="0051786D" w:rsidRDefault="007343BE" w:rsidP="00E26002">
            <w:pPr>
              <w:jc w:val="center"/>
              <w:rPr>
                <w:bCs/>
                <w:sz w:val="24"/>
                <w:szCs w:val="24"/>
              </w:rPr>
            </w:pPr>
            <w:r w:rsidRPr="0051786D">
              <w:rPr>
                <w:bCs/>
                <w:sz w:val="24"/>
                <w:szCs w:val="24"/>
              </w:rPr>
              <w:t>100,1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BE" w:rsidRPr="0051786D" w:rsidRDefault="007343BE" w:rsidP="00E26002">
            <w:pPr>
              <w:jc w:val="center"/>
              <w:rPr>
                <w:bCs/>
                <w:sz w:val="24"/>
                <w:szCs w:val="24"/>
              </w:rPr>
            </w:pPr>
            <w:r w:rsidRPr="0051786D">
              <w:rPr>
                <w:bCs/>
                <w:sz w:val="24"/>
                <w:szCs w:val="24"/>
              </w:rPr>
              <w:t>100,1</w:t>
            </w:r>
          </w:p>
        </w:tc>
      </w:tr>
      <w:tr w:rsidR="006B7460" w:rsidRPr="0051786D" w:rsidTr="00740953">
        <w:trPr>
          <w:trHeight w:val="11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1786D" w:rsidRDefault="006B7460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1786D" w:rsidRDefault="006B7460" w:rsidP="008D4B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 xml:space="preserve">Показатель 3. </w:t>
            </w:r>
            <w:r w:rsidRPr="0051786D"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Pr="0051786D">
              <w:rPr>
                <w:kern w:val="2"/>
                <w:sz w:val="24"/>
                <w:szCs w:val="24"/>
              </w:rPr>
              <w:t>бюджета</w:t>
            </w:r>
            <w:r w:rsidR="008D4BBA" w:rsidRPr="0051786D">
              <w:rPr>
                <w:kern w:val="2"/>
                <w:sz w:val="24"/>
                <w:szCs w:val="24"/>
              </w:rPr>
              <w:t xml:space="preserve"> Константиновского района</w:t>
            </w:r>
            <w:r w:rsidRPr="0051786D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1786D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51786D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1786D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1786D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1786D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0</w:t>
            </w:r>
          </w:p>
          <w:p w:rsidR="006B7460" w:rsidRPr="0051786D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1786D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1786D" w:rsidRDefault="006B7460" w:rsidP="00E70F8F">
            <w:pPr>
              <w:jc w:val="center"/>
            </w:pPr>
            <w:r w:rsidRPr="005178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1786D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1786D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0</w:t>
            </w:r>
          </w:p>
        </w:tc>
      </w:tr>
      <w:tr w:rsidR="008D4BBA" w:rsidRPr="0051786D" w:rsidTr="00740953">
        <w:trPr>
          <w:trHeight w:val="197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BA" w:rsidRPr="0051786D" w:rsidRDefault="008D4BBA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BA" w:rsidRPr="0051786D" w:rsidRDefault="008D4BBA" w:rsidP="008D4B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 xml:space="preserve">Показатель 4. Отношение объема муниципального долга Константиновского района по состоянию на 1 января года, следующего за </w:t>
            </w:r>
            <w:proofErr w:type="gramStart"/>
            <w:r w:rsidRPr="0051786D">
              <w:rPr>
                <w:kern w:val="2"/>
                <w:sz w:val="24"/>
                <w:szCs w:val="24"/>
              </w:rPr>
              <w:t>отчетным</w:t>
            </w:r>
            <w:proofErr w:type="gramEnd"/>
            <w:r w:rsidRPr="0051786D">
              <w:rPr>
                <w:kern w:val="2"/>
                <w:sz w:val="24"/>
                <w:szCs w:val="24"/>
              </w:rPr>
              <w:t>, к общему годовому объему доходов (без учета безвозмездных поступлений) бюджета Константиновского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BA" w:rsidRPr="0051786D" w:rsidRDefault="008D4BBA" w:rsidP="00AB015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51786D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BA" w:rsidRPr="0051786D" w:rsidRDefault="008D4BBA" w:rsidP="00AB015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BA" w:rsidRPr="0051786D" w:rsidRDefault="008D4BBA" w:rsidP="00832CE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BA" w:rsidRPr="0051786D" w:rsidRDefault="008D4BBA" w:rsidP="00832CE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0</w:t>
            </w:r>
          </w:p>
          <w:p w:rsidR="008D4BBA" w:rsidRPr="0051786D" w:rsidRDefault="008D4BBA" w:rsidP="00832CE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BA" w:rsidRPr="0051786D" w:rsidRDefault="008D4BBA" w:rsidP="00832CE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BA" w:rsidRPr="0051786D" w:rsidRDefault="008D4BBA" w:rsidP="00832CE3">
            <w:pPr>
              <w:jc w:val="center"/>
            </w:pPr>
            <w:r w:rsidRPr="005178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BA" w:rsidRPr="0051786D" w:rsidRDefault="008D4BBA" w:rsidP="00832CE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BA" w:rsidRPr="0051786D" w:rsidRDefault="008D4BBA" w:rsidP="00832CE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0</w:t>
            </w:r>
          </w:p>
        </w:tc>
      </w:tr>
      <w:tr w:rsidR="008D4BBA" w:rsidRPr="0051786D" w:rsidTr="004F3F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BA" w:rsidRPr="0051786D" w:rsidRDefault="00563D81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5</w:t>
            </w:r>
            <w:r w:rsidR="008D4BBA" w:rsidRPr="0051786D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BA" w:rsidRPr="0051786D" w:rsidRDefault="008D4BBA" w:rsidP="00563D8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 xml:space="preserve">Показатель </w:t>
            </w:r>
            <w:r w:rsidR="00563D81" w:rsidRPr="0051786D">
              <w:rPr>
                <w:kern w:val="2"/>
                <w:sz w:val="24"/>
                <w:szCs w:val="24"/>
              </w:rPr>
              <w:t>5</w:t>
            </w:r>
            <w:r w:rsidRPr="0051786D">
              <w:rPr>
                <w:kern w:val="2"/>
                <w:sz w:val="24"/>
                <w:szCs w:val="24"/>
              </w:rPr>
              <w:t xml:space="preserve">. Объем финансовой поддержки нецелевого характера, предоставляемой бюджетам поселений из бюджета Константиновского района в соответствии с требованиями </w:t>
            </w:r>
            <w:hyperlink r:id="rId25" w:history="1">
              <w:r w:rsidRPr="0051786D">
                <w:rPr>
                  <w:rStyle w:val="ae"/>
                  <w:bCs/>
                  <w:color w:val="auto"/>
                  <w:kern w:val="2"/>
                  <w:sz w:val="24"/>
                  <w:szCs w:val="24"/>
                  <w:u w:val="none"/>
                </w:rPr>
                <w:t>бюджетного законодательства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BA" w:rsidRPr="0051786D" w:rsidRDefault="008D4BBA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51786D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BA" w:rsidRPr="0051786D" w:rsidRDefault="008D4BBA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тыс. </w:t>
            </w:r>
          </w:p>
          <w:p w:rsidR="008D4BBA" w:rsidRPr="0051786D" w:rsidRDefault="008D4BBA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BA" w:rsidRPr="0051786D" w:rsidRDefault="008D4BBA" w:rsidP="00832CE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BA" w:rsidRPr="0051786D" w:rsidRDefault="008D4BBA" w:rsidP="00832CE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0</w:t>
            </w:r>
          </w:p>
          <w:p w:rsidR="008D4BBA" w:rsidRPr="0051786D" w:rsidRDefault="008D4BBA" w:rsidP="00832CE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BA" w:rsidRPr="0051786D" w:rsidRDefault="008D4BBA" w:rsidP="00832CE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BA" w:rsidRPr="0051786D" w:rsidRDefault="008D4BBA" w:rsidP="00832CE3">
            <w:pPr>
              <w:jc w:val="center"/>
            </w:pPr>
            <w:r w:rsidRPr="005178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BA" w:rsidRPr="0051786D" w:rsidRDefault="008D4BBA" w:rsidP="00832CE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BA" w:rsidRPr="0051786D" w:rsidRDefault="008D4BBA" w:rsidP="00832CE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0</w:t>
            </w:r>
          </w:p>
        </w:tc>
      </w:tr>
      <w:tr w:rsidR="00740953" w:rsidRPr="0051786D" w:rsidTr="004F3F37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1786D" w:rsidRDefault="00421DE5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26" w:anchor="sub_100" w:history="1">
              <w:r w:rsidR="00740953" w:rsidRPr="0051786D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740953" w:rsidRPr="0051786D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CC4A71" w:rsidRPr="0051786D" w:rsidTr="004F3F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71" w:rsidRPr="0051786D" w:rsidRDefault="007C71A9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6</w:t>
            </w:r>
            <w:r w:rsidR="00CC4A71" w:rsidRPr="0051786D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71" w:rsidRPr="0051786D" w:rsidRDefault="00CC4A71" w:rsidP="00563D8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Показатель 1.</w:t>
            </w:r>
            <w:r w:rsidR="00563D81" w:rsidRPr="0051786D">
              <w:rPr>
                <w:kern w:val="2"/>
                <w:sz w:val="24"/>
                <w:szCs w:val="24"/>
              </w:rPr>
              <w:t>1</w:t>
            </w:r>
            <w:r w:rsidRPr="0051786D">
              <w:rPr>
                <w:kern w:val="2"/>
                <w:sz w:val="24"/>
                <w:szCs w:val="24"/>
              </w:rPr>
              <w:t>. Доля расходов бюджета Константиновского района, формируемых в рамках муниципальных программ Константиновского района, в общем объеме расходов  бюджета Константиновского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71" w:rsidRPr="0051786D" w:rsidRDefault="00CC4A71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51786D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71" w:rsidRPr="0051786D" w:rsidRDefault="00CC4A71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71" w:rsidRPr="0051786D" w:rsidRDefault="00CC4A71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71" w:rsidRPr="0051786D" w:rsidRDefault="00CC4A71" w:rsidP="00CC4A71">
            <w:pPr>
              <w:jc w:val="center"/>
            </w:pPr>
            <w:r w:rsidRPr="0051786D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71" w:rsidRPr="0051786D" w:rsidRDefault="00CC4A71" w:rsidP="00CC4A71">
            <w:pPr>
              <w:jc w:val="center"/>
            </w:pPr>
            <w:r w:rsidRPr="0051786D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71" w:rsidRPr="0051786D" w:rsidRDefault="00CC4A71" w:rsidP="00CC4A71">
            <w:pPr>
              <w:jc w:val="center"/>
            </w:pPr>
            <w:r w:rsidRPr="0051786D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71" w:rsidRPr="0051786D" w:rsidRDefault="00CC4A71" w:rsidP="00CC4A71">
            <w:pPr>
              <w:jc w:val="center"/>
            </w:pPr>
            <w:r w:rsidRPr="0051786D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71" w:rsidRPr="0051786D" w:rsidRDefault="00CC4A71" w:rsidP="00CC4A71">
            <w:pPr>
              <w:jc w:val="center"/>
            </w:pPr>
            <w:r w:rsidRPr="0051786D">
              <w:rPr>
                <w:kern w:val="2"/>
                <w:sz w:val="24"/>
                <w:szCs w:val="24"/>
              </w:rPr>
              <w:t>95,0</w:t>
            </w:r>
          </w:p>
        </w:tc>
      </w:tr>
      <w:tr w:rsidR="00740953" w:rsidRPr="0051786D" w:rsidTr="004F3F37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1786D" w:rsidRDefault="00421DE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27" w:anchor="sub_200" w:history="1">
              <w:r w:rsidR="00740953" w:rsidRPr="0051786D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740953" w:rsidRPr="0051786D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740953" w:rsidRPr="0051786D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="00740953" w:rsidRPr="0051786D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740953" w:rsidRPr="0051786D" w:rsidTr="004F3F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1786D" w:rsidRDefault="007C71A9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7</w:t>
            </w:r>
            <w:r w:rsidR="00740953" w:rsidRPr="0051786D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1786D" w:rsidRDefault="00740953" w:rsidP="00832CE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Показатель 2.1. Исполнение расходных обязательств бюджета</w:t>
            </w:r>
            <w:r w:rsidR="00832CE3" w:rsidRPr="0051786D">
              <w:rPr>
                <w:kern w:val="2"/>
                <w:sz w:val="24"/>
                <w:szCs w:val="24"/>
              </w:rPr>
              <w:t xml:space="preserve"> Константиновского </w:t>
            </w:r>
            <w:r w:rsidR="00832CE3" w:rsidRPr="0051786D">
              <w:rPr>
                <w:kern w:val="2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1786D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51786D">
              <w:rPr>
                <w:kern w:val="2"/>
                <w:sz w:val="24"/>
                <w:szCs w:val="24"/>
              </w:rPr>
              <w:lastRenderedPageBreak/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1786D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1786D" w:rsidRDefault="00740953" w:rsidP="0073244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51786D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1786D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1786D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1786D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1786D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1786D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95,0</w:t>
            </w:r>
          </w:p>
        </w:tc>
      </w:tr>
      <w:tr w:rsidR="00740953" w:rsidRPr="0051786D" w:rsidTr="006F522A">
        <w:trPr>
          <w:trHeight w:val="367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1786D" w:rsidRDefault="007C71A9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lastRenderedPageBreak/>
              <w:t>8</w:t>
            </w:r>
            <w:r w:rsidR="00740953" w:rsidRPr="0051786D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1786D" w:rsidRDefault="00740953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 xml:space="preserve">Показатель 2.2. </w:t>
            </w:r>
            <w:r w:rsidRPr="0051786D">
              <w:rPr>
                <w:sz w:val="24"/>
                <w:szCs w:val="24"/>
              </w:rPr>
              <w:t>Соотношение количества проверок, по результатам которых приняты меры</w:t>
            </w:r>
            <w:r w:rsidRPr="0051786D">
              <w:rPr>
                <w:kern w:val="2"/>
                <w:sz w:val="24"/>
                <w:szCs w:val="24"/>
              </w:rPr>
              <w:t xml:space="preserve"> по устранению нарушений</w:t>
            </w:r>
            <w:r w:rsidRPr="0051786D">
              <w:rPr>
                <w:sz w:val="24"/>
                <w:szCs w:val="24"/>
              </w:rPr>
              <w:t>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1786D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51786D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1786D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1786D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1786D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1786D" w:rsidRDefault="00740953" w:rsidP="007F7A91">
            <w:pPr>
              <w:jc w:val="center"/>
            </w:pPr>
            <w:r w:rsidRPr="0051786D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1786D" w:rsidRDefault="00740953" w:rsidP="007F7A91">
            <w:pPr>
              <w:jc w:val="center"/>
            </w:pPr>
            <w:r w:rsidRPr="0051786D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1786D" w:rsidRDefault="00740953" w:rsidP="007F7A91">
            <w:pPr>
              <w:jc w:val="center"/>
            </w:pPr>
            <w:r w:rsidRPr="0051786D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1786D" w:rsidRDefault="00740953" w:rsidP="007F7A91">
            <w:pPr>
              <w:jc w:val="center"/>
            </w:pPr>
            <w:r w:rsidRPr="0051786D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1786D" w:rsidRDefault="00740953" w:rsidP="007F7A91">
            <w:pPr>
              <w:jc w:val="center"/>
            </w:pPr>
            <w:r w:rsidRPr="0051786D">
              <w:rPr>
                <w:rFonts w:eastAsiaTheme="minorEastAsia"/>
                <w:sz w:val="24"/>
                <w:szCs w:val="24"/>
              </w:rPr>
              <w:t>100,0</w:t>
            </w:r>
          </w:p>
        </w:tc>
      </w:tr>
      <w:tr w:rsidR="00740953" w:rsidRPr="0051786D" w:rsidTr="004F3F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1786D" w:rsidRDefault="0074095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1786D" w:rsidRDefault="00740953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1786D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1786D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1786D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1786D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1786D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1786D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1786D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1786D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40953" w:rsidRPr="0051786D" w:rsidTr="00746C62">
        <w:trPr>
          <w:trHeight w:val="317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1786D" w:rsidRDefault="007C71A9" w:rsidP="00563D8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9</w:t>
            </w:r>
            <w:r w:rsidR="00740953" w:rsidRPr="0051786D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1786D" w:rsidRDefault="00740953" w:rsidP="00AB496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Показатель 2.</w:t>
            </w:r>
            <w:r w:rsidR="00752F16" w:rsidRPr="0051786D">
              <w:rPr>
                <w:kern w:val="2"/>
                <w:sz w:val="24"/>
                <w:szCs w:val="24"/>
              </w:rPr>
              <w:t>3</w:t>
            </w:r>
            <w:r w:rsidRPr="0051786D">
              <w:rPr>
                <w:kern w:val="2"/>
                <w:sz w:val="24"/>
                <w:szCs w:val="24"/>
              </w:rPr>
              <w:t xml:space="preserve">. Соотношение количества принятых решений о применении бюджетных мер принуждения и общего </w:t>
            </w:r>
            <w:proofErr w:type="gramStart"/>
            <w:r w:rsidRPr="0051786D">
              <w:rPr>
                <w:kern w:val="2"/>
                <w:sz w:val="24"/>
                <w:szCs w:val="24"/>
              </w:rPr>
              <w:t>количества</w:t>
            </w:r>
            <w:proofErr w:type="gramEnd"/>
            <w:r w:rsidRPr="0051786D">
              <w:rPr>
                <w:kern w:val="2"/>
                <w:sz w:val="24"/>
                <w:szCs w:val="24"/>
              </w:rPr>
              <w:t xml:space="preserve"> поступивших в </w:t>
            </w:r>
            <w:r w:rsidR="00AB496D" w:rsidRPr="0051786D">
              <w:rPr>
                <w:kern w:val="2"/>
                <w:sz w:val="24"/>
                <w:szCs w:val="24"/>
              </w:rPr>
              <w:t>Финансовый отдел Администрации Константиновского района</w:t>
            </w:r>
            <w:r w:rsidRPr="0051786D">
              <w:rPr>
                <w:kern w:val="2"/>
                <w:sz w:val="24"/>
                <w:szCs w:val="24"/>
              </w:rPr>
              <w:t xml:space="preserve"> уведомлений о применении бюджетных мер принуждения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1786D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51786D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1786D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1786D" w:rsidRDefault="00740953" w:rsidP="00746C6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1786D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1786D" w:rsidRDefault="00740953" w:rsidP="00746C62">
            <w:pPr>
              <w:jc w:val="center"/>
            </w:pPr>
            <w:r w:rsidRPr="0051786D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1786D" w:rsidRDefault="00740953" w:rsidP="00746C62">
            <w:pPr>
              <w:jc w:val="center"/>
            </w:pPr>
            <w:r w:rsidRPr="0051786D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1786D" w:rsidRDefault="00740953" w:rsidP="00746C62">
            <w:pPr>
              <w:jc w:val="center"/>
            </w:pPr>
            <w:r w:rsidRPr="0051786D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1786D" w:rsidRDefault="00740953" w:rsidP="00746C62">
            <w:pPr>
              <w:jc w:val="center"/>
            </w:pPr>
            <w:r w:rsidRPr="0051786D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1786D" w:rsidRDefault="00740953" w:rsidP="00746C62">
            <w:pPr>
              <w:jc w:val="center"/>
            </w:pPr>
            <w:r w:rsidRPr="0051786D">
              <w:rPr>
                <w:rFonts w:eastAsiaTheme="minorEastAsia"/>
                <w:sz w:val="24"/>
                <w:szCs w:val="24"/>
              </w:rPr>
              <w:t>100,0</w:t>
            </w:r>
          </w:p>
        </w:tc>
      </w:tr>
      <w:tr w:rsidR="00A927BD" w:rsidRPr="0051786D" w:rsidTr="004F3F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BD" w:rsidRPr="0051786D" w:rsidRDefault="00A927BD" w:rsidP="007C71A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10.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BD" w:rsidRPr="0051786D" w:rsidRDefault="00A927BD" w:rsidP="00752F1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 xml:space="preserve">Показатель 2.4. Соотношение количества проведенных анализов осуществления главными распорядителями бюджетных средств внутреннего финансового </w:t>
            </w:r>
            <w:r w:rsidRPr="0051786D">
              <w:rPr>
                <w:kern w:val="2"/>
                <w:sz w:val="24"/>
                <w:szCs w:val="24"/>
              </w:rPr>
              <w:lastRenderedPageBreak/>
              <w:t>контроля и внутреннего финансового аудита и общего количества главных распорядителей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BD" w:rsidRPr="0051786D" w:rsidRDefault="00A927BD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51786D">
              <w:rPr>
                <w:kern w:val="2"/>
                <w:sz w:val="24"/>
                <w:szCs w:val="24"/>
              </w:rPr>
              <w:lastRenderedPageBreak/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BD" w:rsidRPr="0051786D" w:rsidRDefault="00A927BD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BD" w:rsidRPr="0051786D" w:rsidRDefault="00A927BD" w:rsidP="00746C6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1786D">
              <w:rPr>
                <w:rFonts w:eastAsiaTheme="minorEastAsia"/>
                <w:sz w:val="24"/>
                <w:szCs w:val="24"/>
              </w:rPr>
              <w:t>83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BD" w:rsidRPr="0051786D" w:rsidRDefault="00A927BD" w:rsidP="00A927B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1786D">
              <w:rPr>
                <w:rFonts w:eastAsiaTheme="minorEastAsia"/>
                <w:sz w:val="24"/>
                <w:szCs w:val="24"/>
              </w:rPr>
              <w:t>83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BD" w:rsidRPr="0051786D" w:rsidRDefault="00A927BD" w:rsidP="00A927B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1786D">
              <w:rPr>
                <w:rFonts w:eastAsiaTheme="minorEastAsia"/>
                <w:sz w:val="24"/>
                <w:szCs w:val="24"/>
              </w:rPr>
              <w:t>83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BD" w:rsidRPr="0051786D" w:rsidRDefault="00A927BD" w:rsidP="00A927B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1786D">
              <w:rPr>
                <w:rFonts w:eastAsiaTheme="minorEastAsia"/>
                <w:sz w:val="24"/>
                <w:szCs w:val="24"/>
              </w:rPr>
              <w:t>83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BD" w:rsidRPr="0051786D" w:rsidRDefault="00A927BD" w:rsidP="00A927B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1786D">
              <w:rPr>
                <w:rFonts w:eastAsiaTheme="minorEastAsia"/>
                <w:sz w:val="24"/>
                <w:szCs w:val="24"/>
              </w:rPr>
              <w:t>83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BD" w:rsidRPr="0051786D" w:rsidRDefault="00A927BD" w:rsidP="00A927B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1786D">
              <w:rPr>
                <w:rFonts w:eastAsiaTheme="minorEastAsia"/>
                <w:sz w:val="24"/>
                <w:szCs w:val="24"/>
              </w:rPr>
              <w:t>83</w:t>
            </w:r>
          </w:p>
        </w:tc>
      </w:tr>
      <w:tr w:rsidR="00740953" w:rsidRPr="0051786D" w:rsidTr="004F3F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1786D" w:rsidRDefault="00740953" w:rsidP="007C71A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lastRenderedPageBreak/>
              <w:t>1</w:t>
            </w:r>
            <w:r w:rsidR="007C71A9" w:rsidRPr="0051786D">
              <w:rPr>
                <w:kern w:val="2"/>
                <w:sz w:val="24"/>
                <w:szCs w:val="24"/>
              </w:rPr>
              <w:t>1</w:t>
            </w:r>
            <w:r w:rsidRPr="0051786D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1786D" w:rsidRDefault="00740953" w:rsidP="00832C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Показатель 2.</w:t>
            </w:r>
            <w:r w:rsidR="00752F16" w:rsidRPr="0051786D">
              <w:rPr>
                <w:kern w:val="2"/>
                <w:sz w:val="24"/>
                <w:szCs w:val="24"/>
              </w:rPr>
              <w:t>5</w:t>
            </w:r>
            <w:r w:rsidR="00832CE3" w:rsidRPr="0051786D">
              <w:rPr>
                <w:kern w:val="2"/>
                <w:sz w:val="24"/>
                <w:szCs w:val="24"/>
              </w:rPr>
              <w:t xml:space="preserve">. Доля организаций сектора муниципального </w:t>
            </w:r>
            <w:r w:rsidRPr="0051786D">
              <w:rPr>
                <w:kern w:val="2"/>
                <w:sz w:val="24"/>
                <w:szCs w:val="24"/>
              </w:rPr>
              <w:t>управления,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1786D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51786D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1786D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1786D" w:rsidRDefault="00740953" w:rsidP="00746C62">
            <w:pPr>
              <w:jc w:val="center"/>
            </w:pPr>
            <w:r w:rsidRPr="0051786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1786D" w:rsidRDefault="00740953" w:rsidP="00746C62">
            <w:pPr>
              <w:jc w:val="center"/>
            </w:pPr>
            <w:r w:rsidRPr="0051786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1786D" w:rsidRDefault="00740953" w:rsidP="00746C62">
            <w:pPr>
              <w:jc w:val="center"/>
            </w:pPr>
            <w:r w:rsidRPr="0051786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1786D" w:rsidRDefault="00740953" w:rsidP="00746C62">
            <w:pPr>
              <w:jc w:val="center"/>
            </w:pPr>
            <w:r w:rsidRPr="0051786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1786D" w:rsidRDefault="00740953" w:rsidP="00746C62">
            <w:pPr>
              <w:jc w:val="center"/>
            </w:pPr>
            <w:r w:rsidRPr="0051786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1786D" w:rsidRDefault="00740953" w:rsidP="00746C62">
            <w:pPr>
              <w:jc w:val="center"/>
            </w:pPr>
            <w:r w:rsidRPr="0051786D">
              <w:rPr>
                <w:kern w:val="2"/>
                <w:sz w:val="24"/>
                <w:szCs w:val="24"/>
              </w:rPr>
              <w:t>100,0</w:t>
            </w:r>
          </w:p>
        </w:tc>
      </w:tr>
      <w:tr w:rsidR="00740953" w:rsidRPr="0051786D" w:rsidTr="004F3F37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1786D" w:rsidRDefault="00421DE5" w:rsidP="00832CE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28" w:anchor="sub_300" w:history="1">
              <w:r w:rsidR="00740953" w:rsidRPr="0051786D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 w:rsidR="00740953" w:rsidRPr="0051786D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832CE3" w:rsidRPr="0051786D">
              <w:rPr>
                <w:bCs/>
                <w:kern w:val="2"/>
                <w:sz w:val="24"/>
                <w:szCs w:val="24"/>
              </w:rPr>
              <w:t>муниципальным</w:t>
            </w:r>
            <w:r w:rsidR="00740953" w:rsidRPr="0051786D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832CE3" w:rsidRPr="0051786D">
              <w:rPr>
                <w:bCs/>
                <w:kern w:val="2"/>
                <w:sz w:val="24"/>
                <w:szCs w:val="24"/>
              </w:rPr>
              <w:t>Константиновского района</w:t>
            </w:r>
            <w:r w:rsidR="00740953" w:rsidRPr="0051786D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832CE3" w:rsidRPr="0051786D" w:rsidTr="004F3F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E3" w:rsidRPr="0051786D" w:rsidRDefault="00832CE3" w:rsidP="007C71A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1</w:t>
            </w:r>
            <w:r w:rsidR="007C71A9" w:rsidRPr="0051786D">
              <w:rPr>
                <w:kern w:val="2"/>
                <w:sz w:val="24"/>
                <w:szCs w:val="24"/>
              </w:rPr>
              <w:t>2</w:t>
            </w:r>
            <w:r w:rsidRPr="0051786D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E3" w:rsidRPr="0051786D" w:rsidRDefault="00832CE3" w:rsidP="00832C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Показатель 3.1. Доля расходов на обслуживание муниципального долга Константиновского района в объеме расходов бюджета Константиновского района,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E3" w:rsidRPr="0051786D" w:rsidRDefault="00832CE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51786D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E3" w:rsidRPr="0051786D" w:rsidRDefault="00832CE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E3" w:rsidRPr="0051786D" w:rsidRDefault="00832CE3" w:rsidP="00832CE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E3" w:rsidRPr="0051786D" w:rsidRDefault="00832CE3" w:rsidP="00832CE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0</w:t>
            </w:r>
          </w:p>
          <w:p w:rsidR="00832CE3" w:rsidRPr="0051786D" w:rsidRDefault="00832CE3" w:rsidP="00832CE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E3" w:rsidRPr="0051786D" w:rsidRDefault="00832CE3" w:rsidP="00832CE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E3" w:rsidRPr="0051786D" w:rsidRDefault="00832CE3" w:rsidP="00832CE3">
            <w:pPr>
              <w:jc w:val="center"/>
            </w:pPr>
            <w:r w:rsidRPr="005178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E3" w:rsidRPr="0051786D" w:rsidRDefault="00832CE3" w:rsidP="00832CE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E3" w:rsidRPr="0051786D" w:rsidRDefault="00832CE3" w:rsidP="00832CE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0</w:t>
            </w:r>
          </w:p>
        </w:tc>
      </w:tr>
      <w:tr w:rsidR="00740953" w:rsidRPr="0051786D" w:rsidTr="004F3F37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Pr="0051786D" w:rsidRDefault="00421DE5" w:rsidP="00746C62">
            <w:pPr>
              <w:widowControl w:val="0"/>
              <w:autoSpaceDE w:val="0"/>
              <w:autoSpaceDN w:val="0"/>
              <w:adjustRightInd w:val="0"/>
              <w:ind w:left="-96" w:right="-56"/>
              <w:jc w:val="center"/>
              <w:rPr>
                <w:bCs/>
                <w:kern w:val="2"/>
                <w:sz w:val="24"/>
                <w:szCs w:val="24"/>
              </w:rPr>
            </w:pPr>
            <w:hyperlink r:id="rId29" w:anchor="sub_500" w:history="1">
              <w:r w:rsidR="00740953" w:rsidRPr="0051786D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Подпрограмма </w:t>
              </w:r>
            </w:hyperlink>
            <w:r w:rsidR="00740953" w:rsidRPr="0051786D">
              <w:rPr>
                <w:sz w:val="24"/>
                <w:szCs w:val="24"/>
              </w:rPr>
              <w:t>4</w:t>
            </w:r>
            <w:r w:rsidR="00740953" w:rsidRPr="0051786D">
              <w:rPr>
                <w:bCs/>
                <w:kern w:val="2"/>
                <w:sz w:val="24"/>
                <w:szCs w:val="24"/>
              </w:rPr>
              <w:t xml:space="preserve"> «Совершенствование системы распределения и перераспределения финансовых ресурсов между уровнями бюджетной </w:t>
            </w:r>
          </w:p>
          <w:p w:rsidR="00740953" w:rsidRPr="0051786D" w:rsidRDefault="00740953" w:rsidP="00832CE3">
            <w:pPr>
              <w:widowControl w:val="0"/>
              <w:autoSpaceDE w:val="0"/>
              <w:autoSpaceDN w:val="0"/>
              <w:adjustRightInd w:val="0"/>
              <w:ind w:left="-96" w:right="-56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bCs/>
                <w:kern w:val="2"/>
                <w:sz w:val="24"/>
                <w:szCs w:val="24"/>
              </w:rPr>
              <w:t xml:space="preserve">системы </w:t>
            </w:r>
            <w:r w:rsidR="00832CE3" w:rsidRPr="0051786D">
              <w:rPr>
                <w:bCs/>
                <w:kern w:val="2"/>
                <w:sz w:val="24"/>
                <w:szCs w:val="24"/>
              </w:rPr>
              <w:t>Константиновского района</w:t>
            </w:r>
            <w:r w:rsidRPr="0051786D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740953" w:rsidRPr="0051786D" w:rsidTr="004F3F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1786D" w:rsidRDefault="00740953" w:rsidP="007C71A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1</w:t>
            </w:r>
            <w:r w:rsidR="007C71A9" w:rsidRPr="0051786D">
              <w:rPr>
                <w:kern w:val="2"/>
                <w:sz w:val="24"/>
                <w:szCs w:val="24"/>
              </w:rPr>
              <w:t>3</w:t>
            </w:r>
            <w:r w:rsidRPr="0051786D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1786D" w:rsidRDefault="00740953" w:rsidP="00CF5C8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Показатель 4</w:t>
            </w:r>
            <w:r w:rsidR="006F522A" w:rsidRPr="0051786D">
              <w:rPr>
                <w:kern w:val="2"/>
                <w:sz w:val="24"/>
                <w:szCs w:val="24"/>
              </w:rPr>
              <w:t>.</w:t>
            </w:r>
            <w:r w:rsidR="00CF5C89" w:rsidRPr="0051786D">
              <w:rPr>
                <w:kern w:val="2"/>
                <w:sz w:val="24"/>
                <w:szCs w:val="24"/>
              </w:rPr>
              <w:t>1</w:t>
            </w:r>
            <w:r w:rsidRPr="0051786D">
              <w:rPr>
                <w:kern w:val="2"/>
                <w:sz w:val="24"/>
                <w:szCs w:val="24"/>
              </w:rPr>
              <w:t xml:space="preserve">. Доля </w:t>
            </w:r>
            <w:r w:rsidRPr="0051786D">
              <w:rPr>
                <w:kern w:val="2"/>
                <w:sz w:val="24"/>
                <w:szCs w:val="24"/>
              </w:rPr>
              <w:lastRenderedPageBreak/>
              <w:t xml:space="preserve">дотаций, </w:t>
            </w:r>
            <w:r w:rsidR="00832CE3" w:rsidRPr="0051786D">
              <w:rPr>
                <w:kern w:val="2"/>
                <w:sz w:val="24"/>
                <w:szCs w:val="24"/>
              </w:rPr>
              <w:t>иных межбюджетных трансфертов</w:t>
            </w:r>
            <w:r w:rsidRPr="0051786D">
              <w:rPr>
                <w:kern w:val="2"/>
                <w:sz w:val="24"/>
                <w:szCs w:val="24"/>
              </w:rPr>
              <w:t xml:space="preserve">, распределяемых по утвержденным методикам, в общем объеме дотаций, </w:t>
            </w:r>
            <w:r w:rsidR="00AA3D90" w:rsidRPr="0051786D">
              <w:rPr>
                <w:kern w:val="2"/>
                <w:sz w:val="24"/>
                <w:szCs w:val="24"/>
              </w:rPr>
              <w:t>иных межбюджетных трансфертов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1786D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51786D">
              <w:rPr>
                <w:kern w:val="2"/>
                <w:sz w:val="24"/>
                <w:szCs w:val="24"/>
              </w:rPr>
              <w:lastRenderedPageBreak/>
              <w:t>ведомст-</w:t>
            </w:r>
            <w:r w:rsidRPr="0051786D">
              <w:rPr>
                <w:kern w:val="2"/>
                <w:sz w:val="24"/>
                <w:szCs w:val="24"/>
              </w:rPr>
              <w:lastRenderedPageBreak/>
              <w:t>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1786D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1786D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1786D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51786D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1786D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1786D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1786D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100,0</w:t>
            </w:r>
          </w:p>
        </w:tc>
      </w:tr>
      <w:tr w:rsidR="00740953" w:rsidRPr="0051786D" w:rsidTr="005320C6">
        <w:trPr>
          <w:trHeight w:val="286"/>
        </w:trPr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1786D" w:rsidRDefault="00421DE5" w:rsidP="002F22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30" w:anchor="sub_600" w:history="1">
              <w:r w:rsidR="002F2228" w:rsidRPr="0051786D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Подпрограмма </w:t>
              </w:r>
            </w:hyperlink>
            <w:r w:rsidR="002F2228" w:rsidRPr="0051786D">
              <w:rPr>
                <w:rStyle w:val="ae"/>
                <w:color w:val="auto"/>
                <w:kern w:val="2"/>
                <w:sz w:val="24"/>
                <w:szCs w:val="24"/>
                <w:u w:val="none"/>
              </w:rPr>
              <w:t>5</w:t>
            </w:r>
            <w:r w:rsidR="002F2228" w:rsidRPr="0051786D">
              <w:rPr>
                <w:rStyle w:val="ae"/>
                <w:color w:val="auto"/>
                <w:u w:val="none"/>
              </w:rPr>
              <w:t xml:space="preserve"> </w:t>
            </w:r>
            <w:r w:rsidR="002F2228" w:rsidRPr="0051786D">
              <w:rPr>
                <w:bCs/>
                <w:kern w:val="2"/>
                <w:sz w:val="24"/>
                <w:szCs w:val="24"/>
              </w:rPr>
              <w:t>«Поддержание устойчивого исполнения бюджетов поселений, входящих в состав Константиновского района»</w:t>
            </w:r>
          </w:p>
        </w:tc>
      </w:tr>
      <w:tr w:rsidR="006B071E" w:rsidRPr="0051786D" w:rsidTr="00201E42">
        <w:trPr>
          <w:trHeight w:val="26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1E" w:rsidRPr="0051786D" w:rsidRDefault="006B071E" w:rsidP="00201E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14.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1E" w:rsidRPr="0051786D" w:rsidRDefault="006B071E" w:rsidP="00201E4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 xml:space="preserve">Показатель 5.1. Выравнивание бюджетной обеспеченности муниципальных образований в соответствии с требованиями </w:t>
            </w:r>
            <w:hyperlink r:id="rId31" w:history="1">
              <w:r w:rsidRPr="0051786D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51786D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1E" w:rsidRPr="0051786D" w:rsidRDefault="006B071E" w:rsidP="00201E4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51786D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1E" w:rsidRPr="0051786D" w:rsidRDefault="006B071E" w:rsidP="00201E4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да/нет</w:t>
            </w:r>
          </w:p>
          <w:p w:rsidR="006B071E" w:rsidRPr="0051786D" w:rsidRDefault="006B071E" w:rsidP="00201E4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1E" w:rsidRPr="0051786D" w:rsidRDefault="006B071E" w:rsidP="00201E42">
            <w:pPr>
              <w:pStyle w:val="ConsPlusCell"/>
              <w:jc w:val="center"/>
              <w:rPr>
                <w:sz w:val="24"/>
                <w:szCs w:val="24"/>
              </w:rPr>
            </w:pPr>
            <w:r w:rsidRPr="0051786D">
              <w:rPr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1E" w:rsidRPr="0051786D" w:rsidRDefault="006B071E" w:rsidP="00201E42">
            <w:pPr>
              <w:pStyle w:val="ConsPlusCell"/>
              <w:jc w:val="center"/>
              <w:rPr>
                <w:sz w:val="24"/>
                <w:szCs w:val="24"/>
              </w:rPr>
            </w:pPr>
            <w:r w:rsidRPr="0051786D">
              <w:rPr>
                <w:sz w:val="24"/>
                <w:szCs w:val="24"/>
              </w:rPr>
              <w:t>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1E" w:rsidRPr="0051786D" w:rsidRDefault="006B071E" w:rsidP="00201E42">
            <w:pPr>
              <w:pStyle w:val="ConsPlusCell"/>
              <w:jc w:val="center"/>
              <w:rPr>
                <w:sz w:val="24"/>
                <w:szCs w:val="24"/>
              </w:rPr>
            </w:pPr>
            <w:r w:rsidRPr="0051786D">
              <w:rPr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1E" w:rsidRPr="0051786D" w:rsidRDefault="006B071E" w:rsidP="00201E42">
            <w:pPr>
              <w:pStyle w:val="ConsPlusCell"/>
              <w:jc w:val="center"/>
              <w:rPr>
                <w:sz w:val="24"/>
                <w:szCs w:val="24"/>
              </w:rPr>
            </w:pPr>
            <w:r w:rsidRPr="0051786D">
              <w:rPr>
                <w:sz w:val="24"/>
                <w:szCs w:val="24"/>
              </w:rPr>
              <w:t>да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1E" w:rsidRPr="0051786D" w:rsidRDefault="006B071E" w:rsidP="00201E42">
            <w:pPr>
              <w:pStyle w:val="ConsPlusCell"/>
              <w:jc w:val="center"/>
              <w:rPr>
                <w:sz w:val="24"/>
                <w:szCs w:val="24"/>
              </w:rPr>
            </w:pPr>
            <w:r w:rsidRPr="0051786D">
              <w:rPr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1E" w:rsidRPr="0051786D" w:rsidRDefault="006B071E" w:rsidP="00201E42">
            <w:pPr>
              <w:pStyle w:val="ConsPlusCell"/>
              <w:jc w:val="center"/>
              <w:rPr>
                <w:sz w:val="24"/>
                <w:szCs w:val="24"/>
              </w:rPr>
            </w:pPr>
            <w:r w:rsidRPr="0051786D">
              <w:rPr>
                <w:sz w:val="24"/>
                <w:szCs w:val="24"/>
              </w:rPr>
              <w:t>да</w:t>
            </w:r>
          </w:p>
        </w:tc>
      </w:tr>
      <w:tr w:rsidR="006B071E" w:rsidRPr="0051786D" w:rsidTr="005320C6">
        <w:trPr>
          <w:trHeight w:val="26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1E" w:rsidRPr="0051786D" w:rsidRDefault="006B071E" w:rsidP="00201E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15.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1E" w:rsidRPr="0051786D" w:rsidRDefault="006B071E" w:rsidP="00201E4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Показатель 5.2. Доля просроченной кредиторской задолженности к расходам муниципальных образований Константиновского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1E" w:rsidRPr="0051786D" w:rsidRDefault="006B071E" w:rsidP="00201E4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51786D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1E" w:rsidRPr="0051786D" w:rsidRDefault="006B071E" w:rsidP="00201E4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1E" w:rsidRPr="0051786D" w:rsidRDefault="006B071E" w:rsidP="00201E4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1E" w:rsidRPr="0051786D" w:rsidRDefault="006B071E" w:rsidP="00201E4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1E" w:rsidRPr="0051786D" w:rsidRDefault="006B071E" w:rsidP="00201E4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1E" w:rsidRPr="0051786D" w:rsidRDefault="006B071E" w:rsidP="00201E4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1E" w:rsidRPr="0051786D" w:rsidRDefault="006B071E" w:rsidP="00201E4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1E" w:rsidRPr="0051786D" w:rsidRDefault="006B071E" w:rsidP="00201E4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0</w:t>
            </w:r>
          </w:p>
        </w:tc>
      </w:tr>
      <w:tr w:rsidR="006B071E" w:rsidRPr="0051786D" w:rsidTr="005320C6">
        <w:trPr>
          <w:trHeight w:val="26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1E" w:rsidRPr="0051786D" w:rsidRDefault="006B071E" w:rsidP="00201E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16.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1E" w:rsidRPr="0051786D" w:rsidRDefault="006B071E" w:rsidP="00201E4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 xml:space="preserve">Показатель 5.3. Количество муниципальных образований, в которых дефицит бюджета и предельный объем муниципального долга превышают уровень, установленный </w:t>
            </w:r>
            <w:hyperlink r:id="rId32" w:history="1">
              <w:r w:rsidRPr="0051786D">
                <w:rPr>
                  <w:rStyle w:val="ae"/>
                  <w:bCs/>
                  <w:color w:val="auto"/>
                  <w:kern w:val="2"/>
                  <w:sz w:val="24"/>
                  <w:szCs w:val="24"/>
                  <w:u w:val="none"/>
                </w:rPr>
                <w:t>бюджетным законодательством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1E" w:rsidRPr="0051786D" w:rsidRDefault="006B071E" w:rsidP="00201E4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51786D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1E" w:rsidRPr="0051786D" w:rsidRDefault="006B071E" w:rsidP="00201E4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штук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1E" w:rsidRPr="0051786D" w:rsidRDefault="006B071E" w:rsidP="00201E4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1E" w:rsidRPr="0051786D" w:rsidRDefault="006B071E" w:rsidP="00201E4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1E" w:rsidRPr="0051786D" w:rsidRDefault="006B071E" w:rsidP="00201E4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1E" w:rsidRPr="0051786D" w:rsidRDefault="006B071E" w:rsidP="00201E4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1E" w:rsidRPr="0051786D" w:rsidRDefault="006B071E" w:rsidP="00201E4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1E" w:rsidRPr="0051786D" w:rsidRDefault="006B071E" w:rsidP="00201E4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0</w:t>
            </w:r>
          </w:p>
        </w:tc>
      </w:tr>
      <w:tr w:rsidR="00740953" w:rsidRPr="0051786D" w:rsidTr="004F3F37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1786D" w:rsidRDefault="00421DE5" w:rsidP="002F22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hyperlink r:id="rId33" w:anchor="sub_700" w:history="1">
              <w:r w:rsidR="002F2228" w:rsidRPr="0051786D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Подпрограмма </w:t>
              </w:r>
            </w:hyperlink>
            <w:r w:rsidR="002F2228" w:rsidRPr="0051786D">
              <w:rPr>
                <w:rStyle w:val="ae"/>
                <w:color w:val="auto"/>
                <w:kern w:val="2"/>
                <w:sz w:val="24"/>
                <w:szCs w:val="24"/>
                <w:u w:val="none"/>
              </w:rPr>
              <w:t>6</w:t>
            </w:r>
            <w:r w:rsidR="002F2228" w:rsidRPr="0051786D">
              <w:rPr>
                <w:rStyle w:val="ae"/>
                <w:color w:val="auto"/>
                <w:u w:val="none"/>
              </w:rPr>
              <w:t xml:space="preserve"> </w:t>
            </w:r>
            <w:r w:rsidR="002F2228" w:rsidRPr="0051786D">
              <w:rPr>
                <w:bCs/>
                <w:kern w:val="2"/>
                <w:sz w:val="24"/>
                <w:szCs w:val="24"/>
              </w:rPr>
              <w:t>«Содействие повышению качества управления муниципальными финансами поселений, входящих в состав Константиновского района»</w:t>
            </w:r>
          </w:p>
        </w:tc>
      </w:tr>
      <w:tr w:rsidR="006B071E" w:rsidRPr="0051786D" w:rsidTr="007B28DF"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71E" w:rsidRPr="0051786D" w:rsidRDefault="006B071E" w:rsidP="00201E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17.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1E" w:rsidRPr="0051786D" w:rsidRDefault="006B071E" w:rsidP="00201E4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 xml:space="preserve">Показатель 6.1 Количество поселений, входящих в состав Константиновского </w:t>
            </w:r>
            <w:r w:rsidRPr="0051786D">
              <w:rPr>
                <w:kern w:val="2"/>
                <w:sz w:val="24"/>
                <w:szCs w:val="24"/>
              </w:rPr>
              <w:lastRenderedPageBreak/>
              <w:t xml:space="preserve">района, оценка качества </w:t>
            </w:r>
            <w:proofErr w:type="gramStart"/>
            <w:r w:rsidRPr="0051786D">
              <w:rPr>
                <w:kern w:val="2"/>
                <w:sz w:val="24"/>
                <w:szCs w:val="24"/>
              </w:rPr>
              <w:t>управления</w:t>
            </w:r>
            <w:proofErr w:type="gramEnd"/>
            <w:r w:rsidRPr="0051786D">
              <w:rPr>
                <w:kern w:val="2"/>
                <w:sz w:val="24"/>
                <w:szCs w:val="24"/>
              </w:rPr>
              <w:t xml:space="preserve"> бюджетным процессом </w:t>
            </w:r>
            <w:proofErr w:type="gramStart"/>
            <w:r w:rsidRPr="0051786D">
              <w:rPr>
                <w:kern w:val="2"/>
                <w:sz w:val="24"/>
                <w:szCs w:val="24"/>
              </w:rPr>
              <w:t>которых</w:t>
            </w:r>
            <w:proofErr w:type="gramEnd"/>
            <w:r w:rsidRPr="0051786D">
              <w:rPr>
                <w:kern w:val="2"/>
                <w:sz w:val="24"/>
                <w:szCs w:val="24"/>
              </w:rPr>
              <w:t xml:space="preserve"> соответствует 1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1E" w:rsidRPr="0051786D" w:rsidRDefault="006B071E" w:rsidP="00201E4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51786D">
              <w:rPr>
                <w:kern w:val="2"/>
                <w:sz w:val="24"/>
                <w:szCs w:val="24"/>
              </w:rPr>
              <w:lastRenderedPageBreak/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1E" w:rsidRPr="0051786D" w:rsidRDefault="006B071E" w:rsidP="00201E4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штук</w:t>
            </w:r>
          </w:p>
          <w:p w:rsidR="006B071E" w:rsidRPr="0051786D" w:rsidRDefault="006B071E" w:rsidP="00201E4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1E" w:rsidRPr="0051786D" w:rsidRDefault="006B071E" w:rsidP="00201E4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1E" w:rsidRPr="0051786D" w:rsidRDefault="006B071E" w:rsidP="00201E42">
            <w:pPr>
              <w:jc w:val="center"/>
            </w:pPr>
            <w:r w:rsidRPr="0051786D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1E" w:rsidRPr="0051786D" w:rsidRDefault="006B071E" w:rsidP="00201E42">
            <w:pPr>
              <w:jc w:val="center"/>
            </w:pPr>
            <w:r w:rsidRPr="0051786D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1E" w:rsidRPr="0051786D" w:rsidRDefault="006B071E" w:rsidP="00201E42">
            <w:pPr>
              <w:jc w:val="center"/>
            </w:pPr>
            <w:r w:rsidRPr="0051786D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1E" w:rsidRPr="0051786D" w:rsidRDefault="006B071E" w:rsidP="00201E42">
            <w:pPr>
              <w:jc w:val="center"/>
            </w:pPr>
            <w:r w:rsidRPr="0051786D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1E" w:rsidRPr="0051786D" w:rsidRDefault="006B071E" w:rsidP="00201E42">
            <w:pPr>
              <w:jc w:val="center"/>
            </w:pPr>
            <w:r w:rsidRPr="0051786D">
              <w:rPr>
                <w:kern w:val="2"/>
                <w:sz w:val="24"/>
                <w:szCs w:val="24"/>
              </w:rPr>
              <w:t>3</w:t>
            </w:r>
          </w:p>
        </w:tc>
      </w:tr>
    </w:tbl>
    <w:p w:rsidR="00C87047" w:rsidRPr="0051786D" w:rsidRDefault="00C87047" w:rsidP="00626CB3">
      <w:pPr>
        <w:rPr>
          <w:bCs/>
          <w:kern w:val="2"/>
          <w:sz w:val="28"/>
          <w:szCs w:val="28"/>
        </w:rPr>
        <w:sectPr w:rsidR="00C87047" w:rsidRPr="0051786D" w:rsidSect="00C87047">
          <w:footerReference w:type="even" r:id="rId34"/>
          <w:footerReference w:type="default" r:id="rId35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</w:p>
    <w:p w:rsidR="007364F6" w:rsidRPr="0051786D" w:rsidRDefault="007364F6" w:rsidP="00EE7BD5">
      <w:pPr>
        <w:autoSpaceDE w:val="0"/>
        <w:autoSpaceDN w:val="0"/>
        <w:adjustRightInd w:val="0"/>
        <w:ind w:left="9356"/>
        <w:jc w:val="center"/>
        <w:rPr>
          <w:kern w:val="2"/>
          <w:sz w:val="28"/>
          <w:szCs w:val="28"/>
        </w:rPr>
      </w:pPr>
      <w:r w:rsidRPr="0051786D">
        <w:rPr>
          <w:bCs/>
          <w:kern w:val="2"/>
          <w:sz w:val="28"/>
          <w:szCs w:val="28"/>
        </w:rPr>
        <w:lastRenderedPageBreak/>
        <w:t>Приложение № 2</w:t>
      </w:r>
    </w:p>
    <w:p w:rsidR="00744A7D" w:rsidRPr="0051786D" w:rsidRDefault="007364F6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 w:rsidRPr="0051786D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0831AE" w:rsidRPr="0051786D">
          <w:rPr>
            <w:bCs/>
            <w:kern w:val="2"/>
            <w:sz w:val="28"/>
            <w:szCs w:val="28"/>
          </w:rPr>
          <w:t>муниципальной</w:t>
        </w:r>
        <w:r w:rsidRPr="0051786D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744A7D" w:rsidRPr="0051786D" w:rsidRDefault="000831AE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 w:rsidRPr="0051786D">
        <w:rPr>
          <w:bCs/>
          <w:kern w:val="2"/>
          <w:sz w:val="28"/>
          <w:szCs w:val="28"/>
        </w:rPr>
        <w:t>Константиновского района</w:t>
      </w:r>
      <w:r w:rsidR="00744A7D" w:rsidRPr="0051786D">
        <w:rPr>
          <w:bCs/>
          <w:kern w:val="2"/>
          <w:sz w:val="28"/>
          <w:szCs w:val="28"/>
        </w:rPr>
        <w:t xml:space="preserve"> «Управление</w:t>
      </w:r>
    </w:p>
    <w:p w:rsidR="00744A7D" w:rsidRPr="0051786D" w:rsidRDefault="000831AE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 w:rsidRPr="0051786D">
        <w:rPr>
          <w:bCs/>
          <w:kern w:val="2"/>
          <w:sz w:val="28"/>
          <w:szCs w:val="28"/>
        </w:rPr>
        <w:t>муниципальными</w:t>
      </w:r>
      <w:r w:rsidR="007364F6" w:rsidRPr="0051786D">
        <w:rPr>
          <w:bCs/>
          <w:kern w:val="2"/>
          <w:sz w:val="28"/>
          <w:szCs w:val="28"/>
        </w:rPr>
        <w:t xml:space="preserve"> финансами</w:t>
      </w:r>
      <w:r w:rsidR="00744A7D" w:rsidRPr="0051786D">
        <w:rPr>
          <w:bCs/>
          <w:kern w:val="2"/>
          <w:sz w:val="28"/>
          <w:szCs w:val="28"/>
        </w:rPr>
        <w:t xml:space="preserve"> и создание</w:t>
      </w:r>
    </w:p>
    <w:p w:rsidR="007364F6" w:rsidRPr="0051786D" w:rsidRDefault="007364F6" w:rsidP="00EE7BD5">
      <w:pPr>
        <w:autoSpaceDE w:val="0"/>
        <w:autoSpaceDN w:val="0"/>
        <w:adjustRightInd w:val="0"/>
        <w:ind w:left="9356"/>
        <w:jc w:val="center"/>
        <w:rPr>
          <w:kern w:val="2"/>
          <w:sz w:val="28"/>
          <w:szCs w:val="28"/>
        </w:rPr>
      </w:pPr>
      <w:r w:rsidRPr="0051786D">
        <w:rPr>
          <w:bCs/>
          <w:kern w:val="2"/>
          <w:sz w:val="28"/>
          <w:szCs w:val="28"/>
        </w:rPr>
        <w:t>условий для эффективного</w:t>
      </w:r>
      <w:r w:rsidR="00744A7D" w:rsidRPr="0051786D">
        <w:rPr>
          <w:bCs/>
          <w:kern w:val="2"/>
          <w:sz w:val="28"/>
          <w:szCs w:val="28"/>
        </w:rPr>
        <w:t xml:space="preserve"> </w:t>
      </w:r>
      <w:r w:rsidRPr="0051786D">
        <w:rPr>
          <w:bCs/>
          <w:kern w:val="2"/>
          <w:sz w:val="28"/>
          <w:szCs w:val="28"/>
        </w:rPr>
        <w:t>управления муниципальными финансами</w:t>
      </w:r>
      <w:r w:rsidR="000831AE" w:rsidRPr="0051786D">
        <w:rPr>
          <w:bCs/>
          <w:kern w:val="2"/>
          <w:sz w:val="28"/>
          <w:szCs w:val="28"/>
        </w:rPr>
        <w:t xml:space="preserve"> поселений, входящих в состав Константиновского района</w:t>
      </w:r>
      <w:r w:rsidRPr="0051786D">
        <w:rPr>
          <w:bCs/>
          <w:kern w:val="2"/>
          <w:sz w:val="28"/>
          <w:szCs w:val="28"/>
        </w:rPr>
        <w:t>»</w:t>
      </w:r>
    </w:p>
    <w:p w:rsidR="00106439" w:rsidRPr="0051786D" w:rsidRDefault="00106439" w:rsidP="00626CB3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7364F6" w:rsidRPr="0051786D" w:rsidRDefault="007364F6" w:rsidP="007042FE">
      <w:pPr>
        <w:jc w:val="center"/>
        <w:rPr>
          <w:bCs/>
          <w:kern w:val="2"/>
          <w:sz w:val="28"/>
          <w:szCs w:val="28"/>
        </w:rPr>
      </w:pPr>
      <w:r w:rsidRPr="0051786D">
        <w:rPr>
          <w:bCs/>
          <w:kern w:val="2"/>
          <w:sz w:val="28"/>
          <w:szCs w:val="28"/>
        </w:rPr>
        <w:t>ПЕРЕЧЕНЬ</w:t>
      </w:r>
      <w:r w:rsidRPr="0051786D">
        <w:rPr>
          <w:bCs/>
          <w:kern w:val="2"/>
          <w:sz w:val="28"/>
          <w:szCs w:val="28"/>
        </w:rPr>
        <w:br/>
        <w:t>подпрограмм, основных мероприятий</w:t>
      </w:r>
      <w:r w:rsidR="00EE7BD5" w:rsidRPr="0051786D">
        <w:rPr>
          <w:bCs/>
          <w:kern w:val="2"/>
          <w:sz w:val="28"/>
          <w:szCs w:val="28"/>
        </w:rPr>
        <w:t xml:space="preserve">, </w:t>
      </w:r>
      <w:r w:rsidR="00382701" w:rsidRPr="0051786D">
        <w:rPr>
          <w:bCs/>
          <w:kern w:val="2"/>
          <w:sz w:val="28"/>
          <w:szCs w:val="28"/>
        </w:rPr>
        <w:br/>
      </w:r>
      <w:r w:rsidR="000831AE" w:rsidRPr="0051786D">
        <w:rPr>
          <w:bCs/>
          <w:kern w:val="2"/>
          <w:sz w:val="28"/>
          <w:szCs w:val="28"/>
        </w:rPr>
        <w:t>муниципальной</w:t>
      </w:r>
      <w:r w:rsidRPr="0051786D">
        <w:rPr>
          <w:bCs/>
          <w:kern w:val="2"/>
          <w:sz w:val="28"/>
          <w:szCs w:val="28"/>
        </w:rPr>
        <w:t xml:space="preserve"> программы </w:t>
      </w:r>
      <w:r w:rsidR="000831AE" w:rsidRPr="0051786D">
        <w:rPr>
          <w:bCs/>
          <w:kern w:val="2"/>
          <w:sz w:val="28"/>
          <w:szCs w:val="28"/>
        </w:rPr>
        <w:t>Константиновского района</w:t>
      </w:r>
      <w:r w:rsidR="00382701" w:rsidRPr="0051786D">
        <w:rPr>
          <w:bCs/>
          <w:kern w:val="2"/>
          <w:sz w:val="28"/>
          <w:szCs w:val="28"/>
        </w:rPr>
        <w:t xml:space="preserve"> </w:t>
      </w:r>
      <w:r w:rsidRPr="0051786D">
        <w:rPr>
          <w:bCs/>
          <w:kern w:val="2"/>
          <w:sz w:val="28"/>
          <w:szCs w:val="28"/>
        </w:rPr>
        <w:t xml:space="preserve">«Управление </w:t>
      </w:r>
      <w:r w:rsidR="000831AE" w:rsidRPr="0051786D">
        <w:rPr>
          <w:bCs/>
          <w:kern w:val="2"/>
          <w:sz w:val="28"/>
          <w:szCs w:val="28"/>
        </w:rPr>
        <w:t>муниципальными</w:t>
      </w:r>
      <w:r w:rsidR="00382701" w:rsidRPr="0051786D">
        <w:rPr>
          <w:bCs/>
          <w:kern w:val="2"/>
          <w:sz w:val="28"/>
          <w:szCs w:val="28"/>
        </w:rPr>
        <w:br/>
      </w:r>
      <w:r w:rsidRPr="0051786D">
        <w:rPr>
          <w:bCs/>
          <w:kern w:val="2"/>
          <w:sz w:val="28"/>
          <w:szCs w:val="28"/>
        </w:rPr>
        <w:t>финансами и создание условий для эффективного управления муниципальными финансами</w:t>
      </w:r>
      <w:r w:rsidR="000831AE" w:rsidRPr="0051786D">
        <w:rPr>
          <w:bCs/>
          <w:kern w:val="2"/>
          <w:sz w:val="28"/>
          <w:szCs w:val="28"/>
        </w:rPr>
        <w:t xml:space="preserve"> поселений, входящих в состав Константиновского района</w:t>
      </w:r>
      <w:r w:rsidRPr="0051786D">
        <w:rPr>
          <w:bCs/>
          <w:kern w:val="2"/>
          <w:sz w:val="28"/>
          <w:szCs w:val="28"/>
        </w:rPr>
        <w:t>»</w:t>
      </w:r>
    </w:p>
    <w:p w:rsidR="007364F6" w:rsidRPr="0051786D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7364F6" w:rsidRPr="0051786D" w:rsidTr="007A5AF3">
        <w:tc>
          <w:tcPr>
            <w:tcW w:w="484" w:type="dxa"/>
            <w:vMerge w:val="restart"/>
          </w:tcPr>
          <w:p w:rsidR="007364F6" w:rsidRPr="0051786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№</w:t>
            </w:r>
          </w:p>
          <w:p w:rsidR="007364F6" w:rsidRPr="0051786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51786D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51786D">
              <w:rPr>
                <w:kern w:val="2"/>
                <w:sz w:val="24"/>
                <w:szCs w:val="24"/>
              </w:rPr>
              <w:t>/</w:t>
            </w:r>
            <w:proofErr w:type="spellStart"/>
            <w:r w:rsidRPr="0051786D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6" w:type="dxa"/>
            <w:vMerge w:val="restart"/>
          </w:tcPr>
          <w:p w:rsidR="007364F6" w:rsidRPr="0051786D" w:rsidRDefault="007364F6" w:rsidP="00EE7BD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  <w:r w:rsidR="00D917D4" w:rsidRPr="0051786D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675" w:type="dxa"/>
            <w:vMerge w:val="restart"/>
          </w:tcPr>
          <w:p w:rsidR="007364F6" w:rsidRPr="0051786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51786D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7364F6" w:rsidRPr="0051786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7364F6" w:rsidRPr="0051786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7364F6" w:rsidRPr="0051786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Последствия</w:t>
            </w:r>
          </w:p>
          <w:p w:rsidR="007364F6" w:rsidRPr="0051786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51786D">
              <w:rPr>
                <w:kern w:val="2"/>
                <w:sz w:val="24"/>
                <w:szCs w:val="24"/>
              </w:rPr>
              <w:t>нереализации</w:t>
            </w:r>
            <w:proofErr w:type="spellEnd"/>
          </w:p>
          <w:p w:rsidR="007364F6" w:rsidRPr="0051786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основного</w:t>
            </w:r>
          </w:p>
          <w:p w:rsidR="007364F6" w:rsidRPr="0051786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382701" w:rsidRPr="0051786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 xml:space="preserve">Связь </w:t>
            </w:r>
          </w:p>
          <w:p w:rsidR="007364F6" w:rsidRPr="0051786D" w:rsidRDefault="007364F6" w:rsidP="000831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 xml:space="preserve">с показателями </w:t>
            </w:r>
            <w:r w:rsidR="000831AE" w:rsidRPr="0051786D">
              <w:rPr>
                <w:kern w:val="2"/>
                <w:sz w:val="24"/>
                <w:szCs w:val="24"/>
              </w:rPr>
              <w:t>муниципальной</w:t>
            </w:r>
            <w:r w:rsidRPr="0051786D">
              <w:rPr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7364F6" w:rsidRPr="0051786D" w:rsidTr="007A5AF3">
        <w:tc>
          <w:tcPr>
            <w:tcW w:w="484" w:type="dxa"/>
            <w:vMerge/>
          </w:tcPr>
          <w:p w:rsidR="007364F6" w:rsidRPr="0051786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7364F6" w:rsidRPr="0051786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364F6" w:rsidRPr="0051786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7364F6" w:rsidRPr="0051786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7364F6" w:rsidRPr="0051786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7364F6" w:rsidRPr="0051786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7364F6" w:rsidRPr="0051786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7364F6" w:rsidRPr="0051786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7A5AF3" w:rsidRPr="0051786D" w:rsidRDefault="007A5AF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7364F6" w:rsidRPr="0051786D" w:rsidTr="007A5AF3">
        <w:trPr>
          <w:tblHeader/>
        </w:trPr>
        <w:tc>
          <w:tcPr>
            <w:tcW w:w="484" w:type="dxa"/>
          </w:tcPr>
          <w:p w:rsidR="007364F6" w:rsidRPr="0051786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36" w:type="dxa"/>
          </w:tcPr>
          <w:p w:rsidR="007364F6" w:rsidRPr="0051786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7364F6" w:rsidRPr="0051786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7364F6" w:rsidRPr="0051786D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7364F6" w:rsidRPr="0051786D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66" w:type="dxa"/>
          </w:tcPr>
          <w:p w:rsidR="007364F6" w:rsidRPr="0051786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7364F6" w:rsidRPr="0051786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:rsidR="007364F6" w:rsidRPr="0051786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8</w:t>
            </w:r>
          </w:p>
        </w:tc>
      </w:tr>
      <w:tr w:rsidR="007364F6" w:rsidRPr="0051786D" w:rsidTr="007A5AF3">
        <w:tc>
          <w:tcPr>
            <w:tcW w:w="484" w:type="dxa"/>
          </w:tcPr>
          <w:p w:rsidR="007364F6" w:rsidRPr="0051786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:rsidR="007364F6" w:rsidRPr="0051786D" w:rsidRDefault="00421DE5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100" w:history="1">
              <w:r w:rsidR="007364F6" w:rsidRPr="0051786D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7364F6" w:rsidRPr="0051786D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EE7BD5" w:rsidRPr="0051786D" w:rsidTr="007A5AF3">
        <w:tc>
          <w:tcPr>
            <w:tcW w:w="484" w:type="dxa"/>
          </w:tcPr>
          <w:p w:rsidR="00EE7BD5" w:rsidRPr="0051786D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:rsidR="00EE7BD5" w:rsidRPr="0051786D" w:rsidRDefault="0008783C" w:rsidP="000831A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Цель подпрограммы 1 «</w:t>
            </w:r>
            <w:r w:rsidR="00AA692C" w:rsidRPr="0051786D">
              <w:rPr>
                <w:kern w:val="2"/>
                <w:sz w:val="24"/>
                <w:szCs w:val="24"/>
              </w:rPr>
              <w:t>О</w:t>
            </w:r>
            <w:r w:rsidR="00EE7BD5" w:rsidRPr="0051786D">
              <w:rPr>
                <w:kern w:val="2"/>
                <w:sz w:val="24"/>
                <w:szCs w:val="24"/>
              </w:rPr>
              <w:t>беспечени</w:t>
            </w:r>
            <w:r w:rsidR="00AA692C" w:rsidRPr="0051786D">
              <w:rPr>
                <w:kern w:val="2"/>
                <w:sz w:val="24"/>
                <w:szCs w:val="24"/>
              </w:rPr>
              <w:t>е</w:t>
            </w:r>
            <w:r w:rsidR="00EE7BD5" w:rsidRPr="0051786D">
              <w:rPr>
                <w:kern w:val="2"/>
                <w:sz w:val="24"/>
                <w:szCs w:val="24"/>
              </w:rPr>
              <w:t xml:space="preserve"> долгосрочной сбалансированности и устойчивости бюджета</w:t>
            </w:r>
            <w:r w:rsidR="000831AE" w:rsidRPr="0051786D">
              <w:rPr>
                <w:kern w:val="2"/>
                <w:sz w:val="24"/>
                <w:szCs w:val="24"/>
              </w:rPr>
              <w:t xml:space="preserve"> Константиновского района</w:t>
            </w:r>
            <w:r w:rsidRPr="0051786D">
              <w:rPr>
                <w:kern w:val="2"/>
                <w:sz w:val="24"/>
                <w:szCs w:val="24"/>
              </w:rPr>
              <w:t>»</w:t>
            </w:r>
          </w:p>
        </w:tc>
      </w:tr>
      <w:tr w:rsidR="00EE7BD5" w:rsidRPr="0051786D" w:rsidTr="007A5AF3">
        <w:tc>
          <w:tcPr>
            <w:tcW w:w="484" w:type="dxa"/>
          </w:tcPr>
          <w:p w:rsidR="00EE7BD5" w:rsidRPr="0051786D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:rsidR="00EE7BD5" w:rsidRPr="0051786D" w:rsidRDefault="0008783C" w:rsidP="00685DB2">
            <w:pPr>
              <w:autoSpaceDE w:val="0"/>
              <w:autoSpaceDN w:val="0"/>
              <w:adjustRightInd w:val="0"/>
              <w:jc w:val="center"/>
              <w:outlineLvl w:val="0"/>
            </w:pPr>
            <w:r w:rsidRPr="0051786D">
              <w:rPr>
                <w:kern w:val="2"/>
                <w:sz w:val="24"/>
                <w:szCs w:val="24"/>
              </w:rPr>
              <w:t>Задача 1 подпрограммы 1 «Проведение эффективной налоговой политики и политики в области доходов»</w:t>
            </w:r>
          </w:p>
        </w:tc>
      </w:tr>
      <w:tr w:rsidR="000831AE" w:rsidRPr="0051786D" w:rsidTr="007A5AF3">
        <w:tc>
          <w:tcPr>
            <w:tcW w:w="484" w:type="dxa"/>
          </w:tcPr>
          <w:p w:rsidR="000831AE" w:rsidRPr="0051786D" w:rsidRDefault="000831A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1" w:name="sub_211"/>
            <w:r w:rsidRPr="0051786D">
              <w:rPr>
                <w:kern w:val="2"/>
                <w:sz w:val="24"/>
                <w:szCs w:val="24"/>
              </w:rPr>
              <w:t>1.</w:t>
            </w:r>
            <w:bookmarkEnd w:id="21"/>
          </w:p>
        </w:tc>
        <w:tc>
          <w:tcPr>
            <w:tcW w:w="3036" w:type="dxa"/>
          </w:tcPr>
          <w:p w:rsidR="000831AE" w:rsidRPr="0051786D" w:rsidRDefault="000831A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0831AE" w:rsidRPr="0051786D" w:rsidRDefault="000831AE" w:rsidP="00E9253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 w:rsidR="00E92533" w:rsidRPr="0051786D">
              <w:rPr>
                <w:sz w:val="24"/>
                <w:szCs w:val="24"/>
              </w:rPr>
              <w:t>муниципального образования «Константиновский район»</w:t>
            </w:r>
          </w:p>
        </w:tc>
        <w:tc>
          <w:tcPr>
            <w:tcW w:w="1675" w:type="dxa"/>
          </w:tcPr>
          <w:p w:rsidR="000831AE" w:rsidRPr="0051786D" w:rsidRDefault="000831AE">
            <w:r w:rsidRPr="0051786D">
              <w:rPr>
                <w:kern w:val="2"/>
                <w:sz w:val="24"/>
                <w:szCs w:val="24"/>
              </w:rPr>
              <w:t>Финансовый отдел Администрации Константиновского района</w:t>
            </w:r>
          </w:p>
        </w:tc>
        <w:tc>
          <w:tcPr>
            <w:tcW w:w="1316" w:type="dxa"/>
          </w:tcPr>
          <w:p w:rsidR="000831AE" w:rsidRPr="0051786D" w:rsidRDefault="000831AE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0831AE" w:rsidRPr="0051786D" w:rsidRDefault="000831AE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0831AE" w:rsidRPr="0051786D" w:rsidRDefault="000831A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 xml:space="preserve">достижение устойчивой положительной динамики поступлений по всем видам налоговых и неналоговых доходов </w:t>
            </w:r>
            <w:r w:rsidRPr="0051786D">
              <w:rPr>
                <w:sz w:val="24"/>
                <w:szCs w:val="24"/>
              </w:rPr>
              <w:t>(в сопоставимых условиях)</w:t>
            </w:r>
          </w:p>
        </w:tc>
        <w:tc>
          <w:tcPr>
            <w:tcW w:w="2388" w:type="dxa"/>
          </w:tcPr>
          <w:p w:rsidR="000831AE" w:rsidRPr="0051786D" w:rsidRDefault="000831AE" w:rsidP="00E9253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 xml:space="preserve">снижение уровня эффективности управления </w:t>
            </w:r>
            <w:r w:rsidR="00E92533" w:rsidRPr="0051786D">
              <w:rPr>
                <w:kern w:val="2"/>
                <w:sz w:val="24"/>
                <w:szCs w:val="24"/>
              </w:rPr>
              <w:t>муниципальными</w:t>
            </w:r>
            <w:r w:rsidRPr="0051786D">
              <w:rPr>
                <w:kern w:val="2"/>
                <w:sz w:val="24"/>
                <w:szCs w:val="24"/>
              </w:rPr>
              <w:t xml:space="preserve"> финансами</w:t>
            </w:r>
          </w:p>
        </w:tc>
        <w:tc>
          <w:tcPr>
            <w:tcW w:w="1887" w:type="dxa"/>
          </w:tcPr>
          <w:p w:rsidR="000831AE" w:rsidRPr="0051786D" w:rsidRDefault="00421DE5" w:rsidP="008C7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0831AE" w:rsidRPr="0051786D">
                <w:rPr>
                  <w:bCs/>
                  <w:kern w:val="2"/>
                  <w:sz w:val="24"/>
                  <w:szCs w:val="24"/>
                </w:rPr>
                <w:t>показатели 2, 1.1</w:t>
              </w:r>
            </w:hyperlink>
          </w:p>
        </w:tc>
      </w:tr>
      <w:tr w:rsidR="000831AE" w:rsidRPr="0051786D" w:rsidTr="007A5AF3">
        <w:tc>
          <w:tcPr>
            <w:tcW w:w="484" w:type="dxa"/>
          </w:tcPr>
          <w:p w:rsidR="000831AE" w:rsidRPr="0051786D" w:rsidRDefault="000831A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2" w:name="sub_212"/>
            <w:r w:rsidRPr="0051786D">
              <w:rPr>
                <w:kern w:val="2"/>
                <w:sz w:val="24"/>
                <w:szCs w:val="24"/>
              </w:rPr>
              <w:lastRenderedPageBreak/>
              <w:t>2.</w:t>
            </w:r>
            <w:bookmarkEnd w:id="22"/>
          </w:p>
        </w:tc>
        <w:tc>
          <w:tcPr>
            <w:tcW w:w="3036" w:type="dxa"/>
          </w:tcPr>
          <w:p w:rsidR="000831AE" w:rsidRPr="0051786D" w:rsidRDefault="000831A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0831AE" w:rsidRPr="0051786D" w:rsidRDefault="000831AE" w:rsidP="00F327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установленных </w:t>
            </w:r>
            <w:r w:rsidR="00F327E3" w:rsidRPr="0051786D">
              <w:rPr>
                <w:kern w:val="2"/>
                <w:sz w:val="24"/>
                <w:szCs w:val="24"/>
              </w:rPr>
              <w:t>представительными органами муниципальных образований Константиновского района</w:t>
            </w:r>
            <w:r w:rsidRPr="0051786D">
              <w:rPr>
                <w:kern w:val="2"/>
                <w:sz w:val="24"/>
                <w:szCs w:val="24"/>
              </w:rPr>
              <w:t xml:space="preserve">  о </w:t>
            </w:r>
            <w:r w:rsidR="00F327E3" w:rsidRPr="0051786D">
              <w:rPr>
                <w:kern w:val="2"/>
                <w:sz w:val="24"/>
                <w:szCs w:val="24"/>
              </w:rPr>
              <w:t xml:space="preserve">местных </w:t>
            </w:r>
            <w:r w:rsidRPr="0051786D">
              <w:rPr>
                <w:kern w:val="2"/>
                <w:sz w:val="24"/>
                <w:szCs w:val="24"/>
              </w:rPr>
              <w:t>налогах</w:t>
            </w:r>
          </w:p>
        </w:tc>
        <w:tc>
          <w:tcPr>
            <w:tcW w:w="1675" w:type="dxa"/>
          </w:tcPr>
          <w:p w:rsidR="000831AE" w:rsidRPr="0051786D" w:rsidRDefault="000831AE">
            <w:r w:rsidRPr="0051786D">
              <w:rPr>
                <w:kern w:val="2"/>
                <w:sz w:val="24"/>
                <w:szCs w:val="24"/>
              </w:rPr>
              <w:t>Финансовый отдел Администрации Константиновского района</w:t>
            </w:r>
          </w:p>
        </w:tc>
        <w:tc>
          <w:tcPr>
            <w:tcW w:w="1316" w:type="dxa"/>
          </w:tcPr>
          <w:p w:rsidR="000831AE" w:rsidRPr="0051786D" w:rsidRDefault="000831AE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0831AE" w:rsidRPr="0051786D" w:rsidRDefault="000831AE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0831AE" w:rsidRPr="0051786D" w:rsidRDefault="000831AE" w:rsidP="00F327E3">
            <w:pPr>
              <w:pStyle w:val="ConsPlusNormal"/>
              <w:rPr>
                <w:kern w:val="2"/>
                <w:sz w:val="24"/>
                <w:szCs w:val="24"/>
              </w:rPr>
            </w:pPr>
            <w:r w:rsidRPr="0051786D">
              <w:rPr>
                <w:sz w:val="24"/>
                <w:szCs w:val="24"/>
              </w:rPr>
              <w:t>отмена неэффективных  налоговых льгот и реализация мер, направленных на  их оптимизацию</w:t>
            </w:r>
          </w:p>
        </w:tc>
        <w:tc>
          <w:tcPr>
            <w:tcW w:w="2388" w:type="dxa"/>
          </w:tcPr>
          <w:p w:rsidR="000831AE" w:rsidRPr="0051786D" w:rsidRDefault="000831AE" w:rsidP="00F327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 xml:space="preserve">снижение уровня эффективности управления </w:t>
            </w:r>
            <w:r w:rsidR="00F327E3" w:rsidRPr="0051786D">
              <w:rPr>
                <w:kern w:val="2"/>
                <w:sz w:val="24"/>
                <w:szCs w:val="24"/>
              </w:rPr>
              <w:t>муниципальными</w:t>
            </w:r>
            <w:r w:rsidRPr="0051786D">
              <w:rPr>
                <w:kern w:val="2"/>
                <w:sz w:val="24"/>
                <w:szCs w:val="24"/>
              </w:rPr>
              <w:t xml:space="preserve"> финансами</w:t>
            </w:r>
          </w:p>
        </w:tc>
        <w:tc>
          <w:tcPr>
            <w:tcW w:w="1887" w:type="dxa"/>
          </w:tcPr>
          <w:p w:rsidR="000831AE" w:rsidRPr="0051786D" w:rsidRDefault="00421DE5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0831AE" w:rsidRPr="0051786D">
                <w:rPr>
                  <w:bCs/>
                  <w:kern w:val="2"/>
                  <w:sz w:val="24"/>
                  <w:szCs w:val="24"/>
                </w:rPr>
                <w:t>показатель 2, 1.1</w:t>
              </w:r>
            </w:hyperlink>
          </w:p>
        </w:tc>
      </w:tr>
      <w:tr w:rsidR="000831AE" w:rsidRPr="0051786D" w:rsidTr="0008783C">
        <w:tc>
          <w:tcPr>
            <w:tcW w:w="14969" w:type="dxa"/>
            <w:gridSpan w:val="8"/>
          </w:tcPr>
          <w:p w:rsidR="000831AE" w:rsidRPr="0051786D" w:rsidRDefault="000831AE" w:rsidP="0008783C">
            <w:pPr>
              <w:autoSpaceDE w:val="0"/>
              <w:autoSpaceDN w:val="0"/>
              <w:adjustRightInd w:val="0"/>
              <w:jc w:val="center"/>
            </w:pPr>
            <w:r w:rsidRPr="0051786D">
              <w:rPr>
                <w:kern w:val="2"/>
                <w:sz w:val="24"/>
                <w:szCs w:val="24"/>
              </w:rPr>
              <w:t>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0831AE" w:rsidRPr="0051786D" w:rsidTr="007A5AF3">
        <w:tc>
          <w:tcPr>
            <w:tcW w:w="484" w:type="dxa"/>
          </w:tcPr>
          <w:p w:rsidR="000831AE" w:rsidRPr="0051786D" w:rsidRDefault="000831A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3" w:name="sub_213"/>
            <w:r w:rsidRPr="0051786D">
              <w:rPr>
                <w:kern w:val="2"/>
                <w:sz w:val="24"/>
                <w:szCs w:val="24"/>
              </w:rPr>
              <w:t>3.</w:t>
            </w:r>
            <w:bookmarkEnd w:id="23"/>
          </w:p>
        </w:tc>
        <w:tc>
          <w:tcPr>
            <w:tcW w:w="3036" w:type="dxa"/>
          </w:tcPr>
          <w:p w:rsidR="000831AE" w:rsidRPr="0051786D" w:rsidRDefault="000831A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0831AE" w:rsidRPr="0051786D" w:rsidRDefault="000831A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 xml:space="preserve">Формирование расходов бюджета </w:t>
            </w:r>
            <w:r w:rsidR="008967D0" w:rsidRPr="0051786D">
              <w:rPr>
                <w:kern w:val="2"/>
                <w:sz w:val="24"/>
                <w:szCs w:val="24"/>
              </w:rPr>
              <w:t xml:space="preserve"> Константиновского района</w:t>
            </w:r>
          </w:p>
          <w:p w:rsidR="000831AE" w:rsidRPr="0051786D" w:rsidRDefault="000831AE" w:rsidP="008967D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 xml:space="preserve">в соответствии с </w:t>
            </w:r>
            <w:r w:rsidR="008967D0" w:rsidRPr="0051786D">
              <w:rPr>
                <w:kern w:val="2"/>
                <w:sz w:val="24"/>
                <w:szCs w:val="24"/>
              </w:rPr>
              <w:t xml:space="preserve">муниципальными </w:t>
            </w:r>
            <w:r w:rsidRPr="0051786D">
              <w:rPr>
                <w:kern w:val="2"/>
                <w:sz w:val="24"/>
                <w:szCs w:val="24"/>
              </w:rPr>
              <w:t>программами</w:t>
            </w:r>
          </w:p>
        </w:tc>
        <w:tc>
          <w:tcPr>
            <w:tcW w:w="1675" w:type="dxa"/>
          </w:tcPr>
          <w:p w:rsidR="000831AE" w:rsidRPr="0051786D" w:rsidRDefault="000831AE">
            <w:r w:rsidRPr="0051786D">
              <w:rPr>
                <w:kern w:val="2"/>
                <w:sz w:val="24"/>
                <w:szCs w:val="24"/>
              </w:rPr>
              <w:t>Финансовый отдел Администрации Константиновского района</w:t>
            </w:r>
          </w:p>
        </w:tc>
        <w:tc>
          <w:tcPr>
            <w:tcW w:w="1316" w:type="dxa"/>
          </w:tcPr>
          <w:p w:rsidR="000831AE" w:rsidRPr="0051786D" w:rsidRDefault="000831AE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0831AE" w:rsidRPr="0051786D" w:rsidRDefault="000831AE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0831AE" w:rsidRPr="0051786D" w:rsidRDefault="000831A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51786D">
              <w:rPr>
                <w:kern w:val="2"/>
                <w:sz w:val="24"/>
                <w:szCs w:val="24"/>
              </w:rPr>
              <w:t xml:space="preserve">формирование и исполнение бюджета </w:t>
            </w:r>
            <w:r w:rsidR="008967D0" w:rsidRPr="0051786D">
              <w:rPr>
                <w:kern w:val="2"/>
                <w:sz w:val="24"/>
                <w:szCs w:val="24"/>
              </w:rPr>
              <w:t>Константиновского района</w:t>
            </w:r>
            <w:r w:rsidRPr="0051786D">
              <w:rPr>
                <w:kern w:val="2"/>
                <w:sz w:val="24"/>
                <w:szCs w:val="24"/>
              </w:rPr>
              <w:t xml:space="preserve"> на основе программно-целевых принципов (планирование, контроль </w:t>
            </w:r>
            <w:proofErr w:type="gramEnd"/>
          </w:p>
          <w:p w:rsidR="000831AE" w:rsidRPr="0051786D" w:rsidRDefault="000831A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0831AE" w:rsidRPr="0051786D" w:rsidRDefault="000831AE" w:rsidP="008967D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доля расходов бюджета</w:t>
            </w:r>
            <w:r w:rsidR="008967D0" w:rsidRPr="0051786D">
              <w:rPr>
                <w:kern w:val="2"/>
                <w:sz w:val="24"/>
                <w:szCs w:val="24"/>
              </w:rPr>
              <w:t xml:space="preserve"> Константиновского района</w:t>
            </w:r>
            <w:r w:rsidRPr="0051786D">
              <w:rPr>
                <w:kern w:val="2"/>
                <w:sz w:val="24"/>
                <w:szCs w:val="24"/>
              </w:rPr>
              <w:t xml:space="preserve">, формируемых в рамках </w:t>
            </w:r>
            <w:r w:rsidR="008967D0" w:rsidRPr="0051786D">
              <w:rPr>
                <w:kern w:val="2"/>
                <w:sz w:val="24"/>
                <w:szCs w:val="24"/>
              </w:rPr>
              <w:t>муниципальных</w:t>
            </w:r>
            <w:r w:rsidRPr="0051786D">
              <w:rPr>
                <w:kern w:val="2"/>
                <w:sz w:val="24"/>
                <w:szCs w:val="24"/>
              </w:rPr>
              <w:t xml:space="preserve"> программ, к общему объему расходов бюджета </w:t>
            </w:r>
            <w:r w:rsidR="008967D0" w:rsidRPr="0051786D">
              <w:rPr>
                <w:kern w:val="2"/>
                <w:sz w:val="24"/>
                <w:szCs w:val="24"/>
              </w:rPr>
              <w:t xml:space="preserve">Константиновского района </w:t>
            </w:r>
            <w:r w:rsidRPr="0051786D">
              <w:rPr>
                <w:kern w:val="2"/>
                <w:sz w:val="24"/>
                <w:szCs w:val="24"/>
              </w:rPr>
              <w:t>составит в 2030 году более 9</w:t>
            </w:r>
            <w:r w:rsidR="008967D0" w:rsidRPr="0051786D">
              <w:rPr>
                <w:kern w:val="2"/>
                <w:sz w:val="24"/>
                <w:szCs w:val="24"/>
              </w:rPr>
              <w:t>5</w:t>
            </w:r>
            <w:r w:rsidRPr="0051786D">
              <w:rPr>
                <w:kern w:val="2"/>
                <w:sz w:val="24"/>
                <w:szCs w:val="24"/>
              </w:rPr>
              <w:t> процентов</w:t>
            </w:r>
          </w:p>
        </w:tc>
        <w:tc>
          <w:tcPr>
            <w:tcW w:w="2388" w:type="dxa"/>
          </w:tcPr>
          <w:p w:rsidR="000831AE" w:rsidRPr="0051786D" w:rsidRDefault="000831A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51786D">
              <w:rPr>
                <w:kern w:val="2"/>
                <w:sz w:val="24"/>
                <w:szCs w:val="24"/>
              </w:rPr>
              <w:t>непрограммный</w:t>
            </w:r>
            <w:proofErr w:type="spellEnd"/>
            <w:r w:rsidRPr="0051786D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887" w:type="dxa"/>
          </w:tcPr>
          <w:p w:rsidR="000831AE" w:rsidRPr="0051786D" w:rsidRDefault="00421DE5" w:rsidP="005952A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2" w:history="1">
              <w:r w:rsidR="000831AE" w:rsidRPr="0051786D">
                <w:rPr>
                  <w:bCs/>
                  <w:kern w:val="2"/>
                  <w:sz w:val="24"/>
                  <w:szCs w:val="24"/>
                </w:rPr>
                <w:t>показатель 1.</w:t>
              </w:r>
            </w:hyperlink>
            <w:r w:rsidR="005952A0" w:rsidRPr="0051786D">
              <w:rPr>
                <w:bCs/>
                <w:kern w:val="2"/>
                <w:sz w:val="24"/>
                <w:szCs w:val="24"/>
              </w:rPr>
              <w:t>1</w:t>
            </w:r>
          </w:p>
        </w:tc>
      </w:tr>
      <w:tr w:rsidR="007364F6" w:rsidRPr="0051786D" w:rsidTr="007A5AF3">
        <w:tc>
          <w:tcPr>
            <w:tcW w:w="484" w:type="dxa"/>
          </w:tcPr>
          <w:p w:rsidR="007364F6" w:rsidRPr="0051786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:rsidR="007364F6" w:rsidRPr="0051786D" w:rsidRDefault="00421DE5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200" w:history="1">
              <w:r w:rsidR="007364F6" w:rsidRPr="0051786D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7364F6" w:rsidRPr="0051786D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5F18E5" w:rsidRPr="0051786D">
              <w:rPr>
                <w:bCs/>
                <w:kern w:val="2"/>
                <w:sz w:val="24"/>
                <w:szCs w:val="24"/>
              </w:rPr>
              <w:t>, информационное</w:t>
            </w:r>
            <w:r w:rsidR="007364F6" w:rsidRPr="0051786D">
              <w:rPr>
                <w:bCs/>
                <w:kern w:val="2"/>
                <w:sz w:val="24"/>
                <w:szCs w:val="24"/>
              </w:rPr>
              <w:t xml:space="preserve"> обеспечение и организация бюджетного процесса»</w:t>
            </w:r>
          </w:p>
        </w:tc>
      </w:tr>
      <w:tr w:rsidR="0008783C" w:rsidRPr="0051786D" w:rsidTr="0008783C">
        <w:tc>
          <w:tcPr>
            <w:tcW w:w="14969" w:type="dxa"/>
            <w:gridSpan w:val="8"/>
          </w:tcPr>
          <w:p w:rsidR="0008783C" w:rsidRPr="0051786D" w:rsidRDefault="0008783C" w:rsidP="00AA692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lastRenderedPageBreak/>
              <w:t xml:space="preserve">Цель подпрограммы </w:t>
            </w:r>
            <w:r w:rsidR="00211EEB" w:rsidRPr="0051786D">
              <w:rPr>
                <w:kern w:val="2"/>
                <w:sz w:val="24"/>
                <w:szCs w:val="24"/>
              </w:rPr>
              <w:t>2</w:t>
            </w:r>
            <w:r w:rsidRPr="0051786D">
              <w:rPr>
                <w:kern w:val="2"/>
                <w:sz w:val="24"/>
                <w:szCs w:val="24"/>
              </w:rPr>
              <w:t xml:space="preserve"> «</w:t>
            </w:r>
            <w:r w:rsidR="008967D0" w:rsidRPr="0051786D">
              <w:rPr>
                <w:kern w:val="2"/>
                <w:sz w:val="24"/>
                <w:szCs w:val="24"/>
              </w:rPr>
              <w:t xml:space="preserve">Осуществление нормативного правового регулирования,  методологического и информационного обеспечения бюджетного процесса, своевременной и качественной подготовки </w:t>
            </w:r>
            <w:proofErr w:type="gramStart"/>
            <w:r w:rsidR="008967D0" w:rsidRPr="0051786D">
              <w:rPr>
                <w:kern w:val="2"/>
                <w:sz w:val="24"/>
                <w:szCs w:val="24"/>
              </w:rPr>
              <w:t>проекта Решения Собрания депутатов Константиновского района</w:t>
            </w:r>
            <w:proofErr w:type="gramEnd"/>
            <w:r w:rsidR="008967D0" w:rsidRPr="0051786D">
              <w:rPr>
                <w:kern w:val="2"/>
                <w:sz w:val="24"/>
                <w:szCs w:val="24"/>
              </w:rPr>
              <w:t xml:space="preserve"> о бюджете Константиновского района, организации исполнения бюджета Константиновского района, формирования бюджетной отчетности</w:t>
            </w:r>
            <w:r w:rsidRPr="0051786D">
              <w:rPr>
                <w:kern w:val="2"/>
                <w:sz w:val="24"/>
                <w:szCs w:val="24"/>
              </w:rPr>
              <w:t>»</w:t>
            </w:r>
          </w:p>
        </w:tc>
      </w:tr>
      <w:tr w:rsidR="0008783C" w:rsidRPr="0051786D" w:rsidTr="0008783C">
        <w:tc>
          <w:tcPr>
            <w:tcW w:w="14969" w:type="dxa"/>
            <w:gridSpan w:val="8"/>
          </w:tcPr>
          <w:p w:rsidR="0008783C" w:rsidRPr="0051786D" w:rsidRDefault="0008783C" w:rsidP="008967D0">
            <w:pPr>
              <w:autoSpaceDE w:val="0"/>
              <w:autoSpaceDN w:val="0"/>
              <w:adjustRightInd w:val="0"/>
              <w:jc w:val="center"/>
              <w:outlineLvl w:val="0"/>
            </w:pPr>
            <w:r w:rsidRPr="0051786D">
              <w:rPr>
                <w:kern w:val="2"/>
                <w:sz w:val="24"/>
                <w:szCs w:val="24"/>
              </w:rPr>
              <w:t xml:space="preserve">Задача </w:t>
            </w:r>
            <w:r w:rsidR="0070531F" w:rsidRPr="0051786D">
              <w:rPr>
                <w:kern w:val="2"/>
                <w:sz w:val="24"/>
                <w:szCs w:val="24"/>
              </w:rPr>
              <w:t>1</w:t>
            </w:r>
            <w:r w:rsidRPr="0051786D">
              <w:rPr>
                <w:kern w:val="2"/>
                <w:sz w:val="24"/>
                <w:szCs w:val="24"/>
              </w:rPr>
              <w:t xml:space="preserve"> подпрограммы </w:t>
            </w:r>
            <w:r w:rsidR="0070531F" w:rsidRPr="0051786D">
              <w:rPr>
                <w:kern w:val="2"/>
                <w:sz w:val="24"/>
                <w:szCs w:val="24"/>
              </w:rPr>
              <w:t>2</w:t>
            </w:r>
            <w:r w:rsidRPr="0051786D">
              <w:rPr>
                <w:kern w:val="2"/>
                <w:sz w:val="24"/>
                <w:szCs w:val="24"/>
              </w:rPr>
              <w:t xml:space="preserve"> «</w:t>
            </w:r>
            <w:r w:rsidR="003B0C45" w:rsidRPr="0051786D">
              <w:rPr>
                <w:kern w:val="2"/>
                <w:sz w:val="24"/>
                <w:szCs w:val="24"/>
              </w:rPr>
              <w:t>Совершенствование нормативных правовых актов</w:t>
            </w:r>
            <w:r w:rsidR="008967D0" w:rsidRPr="0051786D">
              <w:rPr>
                <w:kern w:val="2"/>
                <w:sz w:val="24"/>
                <w:szCs w:val="24"/>
              </w:rPr>
              <w:t xml:space="preserve"> Константиновского района</w:t>
            </w:r>
            <w:r w:rsidR="003B0C45" w:rsidRPr="0051786D">
              <w:rPr>
                <w:kern w:val="2"/>
                <w:sz w:val="24"/>
                <w:szCs w:val="24"/>
              </w:rPr>
              <w:t>, регулирующих бюджетные правоотношения</w:t>
            </w:r>
            <w:r w:rsidRPr="0051786D">
              <w:rPr>
                <w:kern w:val="2"/>
                <w:sz w:val="24"/>
                <w:szCs w:val="24"/>
              </w:rPr>
              <w:t>»</w:t>
            </w:r>
          </w:p>
        </w:tc>
      </w:tr>
      <w:tr w:rsidR="000831AE" w:rsidRPr="0051786D" w:rsidTr="007A5AF3">
        <w:tc>
          <w:tcPr>
            <w:tcW w:w="484" w:type="dxa"/>
          </w:tcPr>
          <w:p w:rsidR="000831AE" w:rsidRPr="0051786D" w:rsidRDefault="000831A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4" w:name="sub_221"/>
            <w:r w:rsidRPr="0051786D">
              <w:rPr>
                <w:kern w:val="2"/>
                <w:sz w:val="24"/>
                <w:szCs w:val="24"/>
              </w:rPr>
              <w:t>4.</w:t>
            </w:r>
            <w:bookmarkEnd w:id="24"/>
          </w:p>
        </w:tc>
        <w:tc>
          <w:tcPr>
            <w:tcW w:w="3036" w:type="dxa"/>
          </w:tcPr>
          <w:p w:rsidR="000831AE" w:rsidRPr="0051786D" w:rsidRDefault="000831A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0831AE" w:rsidRPr="0051786D" w:rsidRDefault="000831A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675" w:type="dxa"/>
          </w:tcPr>
          <w:p w:rsidR="000831AE" w:rsidRPr="0051786D" w:rsidRDefault="000831AE">
            <w:r w:rsidRPr="0051786D">
              <w:rPr>
                <w:kern w:val="2"/>
                <w:sz w:val="24"/>
                <w:szCs w:val="24"/>
              </w:rPr>
              <w:t>Финансовый отдел Администрации Константиновского района</w:t>
            </w:r>
          </w:p>
        </w:tc>
        <w:tc>
          <w:tcPr>
            <w:tcW w:w="1316" w:type="dxa"/>
          </w:tcPr>
          <w:p w:rsidR="000831AE" w:rsidRPr="0051786D" w:rsidRDefault="000831AE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0831AE" w:rsidRPr="0051786D" w:rsidRDefault="000831AE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0831AE" w:rsidRPr="0051786D" w:rsidRDefault="000831AE" w:rsidP="008967D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 xml:space="preserve">подготовка проектов </w:t>
            </w:r>
            <w:r w:rsidR="008967D0" w:rsidRPr="0051786D">
              <w:rPr>
                <w:kern w:val="2"/>
                <w:sz w:val="24"/>
                <w:szCs w:val="24"/>
              </w:rPr>
              <w:t>решений Собрания депутатов Константиновского района</w:t>
            </w:r>
            <w:r w:rsidRPr="0051786D">
              <w:rPr>
                <w:kern w:val="2"/>
                <w:sz w:val="24"/>
                <w:szCs w:val="24"/>
              </w:rPr>
              <w:t xml:space="preserve">, нормативных правовых актов </w:t>
            </w:r>
            <w:r w:rsidR="008967D0" w:rsidRPr="0051786D">
              <w:rPr>
                <w:kern w:val="2"/>
                <w:sz w:val="24"/>
                <w:szCs w:val="24"/>
              </w:rPr>
              <w:t>Администрации Константиновского района</w:t>
            </w:r>
            <w:r w:rsidRPr="0051786D">
              <w:rPr>
                <w:kern w:val="2"/>
                <w:sz w:val="24"/>
                <w:szCs w:val="24"/>
              </w:rPr>
              <w:t xml:space="preserve">, подготовка и принятие нормативных правовых актов </w:t>
            </w:r>
            <w:r w:rsidR="008967D0" w:rsidRPr="0051786D">
              <w:rPr>
                <w:kern w:val="2"/>
                <w:sz w:val="24"/>
                <w:szCs w:val="24"/>
              </w:rPr>
              <w:t>Финансового отдела Администрации Константиновского района</w:t>
            </w:r>
            <w:r w:rsidRPr="0051786D">
              <w:rPr>
                <w:kern w:val="2"/>
                <w:sz w:val="24"/>
                <w:szCs w:val="24"/>
              </w:rPr>
              <w:t xml:space="preserve"> по вопросам организации бюджетного процесса</w:t>
            </w:r>
          </w:p>
        </w:tc>
        <w:tc>
          <w:tcPr>
            <w:tcW w:w="2388" w:type="dxa"/>
          </w:tcPr>
          <w:p w:rsidR="000831AE" w:rsidRPr="0051786D" w:rsidRDefault="000831A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 xml:space="preserve">нарушение </w:t>
            </w:r>
            <w:hyperlink r:id="rId36" w:history="1">
              <w:r w:rsidRPr="0051786D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51786D">
              <w:rPr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887" w:type="dxa"/>
          </w:tcPr>
          <w:p w:rsidR="000831AE" w:rsidRPr="0051786D" w:rsidRDefault="000831A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показатель 1,</w:t>
            </w:r>
          </w:p>
          <w:p w:rsidR="000831AE" w:rsidRPr="0051786D" w:rsidRDefault="000831AE" w:rsidP="008967D0">
            <w:pPr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 xml:space="preserve">также основное мероприятие обеспечивает достижение ожидаемых результатов </w:t>
            </w:r>
            <w:hyperlink w:anchor="sub_200" w:history="1">
              <w:r w:rsidRPr="0051786D">
                <w:rPr>
                  <w:bCs/>
                  <w:kern w:val="2"/>
                  <w:sz w:val="24"/>
                  <w:szCs w:val="24"/>
                </w:rPr>
                <w:t>подпрограммы 2</w:t>
              </w:r>
            </w:hyperlink>
            <w:r w:rsidRPr="0051786D">
              <w:t xml:space="preserve"> </w:t>
            </w:r>
            <w:r w:rsidRPr="0051786D">
              <w:rPr>
                <w:sz w:val="24"/>
                <w:szCs w:val="24"/>
              </w:rPr>
              <w:t xml:space="preserve">и </w:t>
            </w:r>
            <w:r w:rsidR="008967D0" w:rsidRPr="0051786D">
              <w:rPr>
                <w:sz w:val="24"/>
                <w:szCs w:val="24"/>
              </w:rPr>
              <w:t>муниципальной</w:t>
            </w:r>
            <w:r w:rsidRPr="0051786D">
              <w:rPr>
                <w:sz w:val="24"/>
                <w:szCs w:val="24"/>
              </w:rPr>
              <w:t xml:space="preserve"> программы в целом</w:t>
            </w:r>
          </w:p>
        </w:tc>
      </w:tr>
      <w:tr w:rsidR="000831AE" w:rsidRPr="0051786D" w:rsidTr="003B0C45">
        <w:tc>
          <w:tcPr>
            <w:tcW w:w="14969" w:type="dxa"/>
            <w:gridSpan w:val="8"/>
          </w:tcPr>
          <w:p w:rsidR="000831AE" w:rsidRPr="0051786D" w:rsidRDefault="000831AE" w:rsidP="008967D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Задача 2 подпрограммы 2 «Совершенствование составления и организации исполнения бюджета</w:t>
            </w:r>
            <w:r w:rsidR="008967D0" w:rsidRPr="0051786D">
              <w:rPr>
                <w:kern w:val="2"/>
                <w:sz w:val="24"/>
                <w:szCs w:val="24"/>
              </w:rPr>
              <w:t xml:space="preserve"> Константиновского района</w:t>
            </w:r>
            <w:r w:rsidRPr="0051786D">
              <w:rPr>
                <w:kern w:val="2"/>
                <w:sz w:val="24"/>
                <w:szCs w:val="24"/>
              </w:rPr>
              <w:t>»</w:t>
            </w:r>
          </w:p>
        </w:tc>
      </w:tr>
      <w:tr w:rsidR="000831AE" w:rsidRPr="0051786D" w:rsidTr="007A5AF3">
        <w:tc>
          <w:tcPr>
            <w:tcW w:w="484" w:type="dxa"/>
          </w:tcPr>
          <w:p w:rsidR="000831AE" w:rsidRPr="0051786D" w:rsidRDefault="000831A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3036" w:type="dxa"/>
          </w:tcPr>
          <w:p w:rsidR="000831AE" w:rsidRPr="0051786D" w:rsidRDefault="000831AE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0831AE" w:rsidRPr="0051786D" w:rsidRDefault="000831AE" w:rsidP="008967D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 xml:space="preserve">Обеспечение деятельности </w:t>
            </w:r>
            <w:r w:rsidR="008967D0" w:rsidRPr="0051786D">
              <w:rPr>
                <w:kern w:val="2"/>
                <w:sz w:val="24"/>
                <w:szCs w:val="24"/>
              </w:rPr>
              <w:t>Финансового отдела Администрации Константиновского района</w:t>
            </w:r>
          </w:p>
        </w:tc>
        <w:tc>
          <w:tcPr>
            <w:tcW w:w="1675" w:type="dxa"/>
          </w:tcPr>
          <w:p w:rsidR="000831AE" w:rsidRPr="0051786D" w:rsidRDefault="000831AE">
            <w:r w:rsidRPr="0051786D">
              <w:rPr>
                <w:kern w:val="2"/>
                <w:sz w:val="24"/>
                <w:szCs w:val="24"/>
              </w:rPr>
              <w:t>Финансовый отдел Администрации Константиновского района</w:t>
            </w:r>
          </w:p>
        </w:tc>
        <w:tc>
          <w:tcPr>
            <w:tcW w:w="1316" w:type="dxa"/>
          </w:tcPr>
          <w:p w:rsidR="000831AE" w:rsidRPr="0051786D" w:rsidRDefault="000831AE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0831AE" w:rsidRPr="0051786D" w:rsidRDefault="000831AE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0831AE" w:rsidRPr="0051786D" w:rsidRDefault="000831AE" w:rsidP="008967D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 xml:space="preserve">обеспечение реализации управленческой и организационной деятельности аппарата управления в целях повышения эффективности исполнения </w:t>
            </w:r>
            <w:r w:rsidR="008967D0" w:rsidRPr="0051786D">
              <w:rPr>
                <w:kern w:val="2"/>
                <w:sz w:val="24"/>
                <w:szCs w:val="24"/>
              </w:rPr>
              <w:t>муниципальных</w:t>
            </w:r>
            <w:r w:rsidRPr="0051786D">
              <w:rPr>
                <w:kern w:val="2"/>
                <w:sz w:val="24"/>
                <w:szCs w:val="24"/>
              </w:rPr>
              <w:t xml:space="preserve"> функций</w:t>
            </w:r>
          </w:p>
        </w:tc>
        <w:tc>
          <w:tcPr>
            <w:tcW w:w="2388" w:type="dxa"/>
          </w:tcPr>
          <w:p w:rsidR="000831AE" w:rsidRPr="0051786D" w:rsidRDefault="000831AE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 xml:space="preserve">нарушение </w:t>
            </w:r>
            <w:hyperlink r:id="rId37" w:history="1">
              <w:r w:rsidRPr="0051786D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51786D">
              <w:rPr>
                <w:kern w:val="2"/>
                <w:sz w:val="24"/>
                <w:szCs w:val="24"/>
              </w:rPr>
              <w:t xml:space="preserve"> </w:t>
            </w:r>
          </w:p>
          <w:p w:rsidR="000831AE" w:rsidRPr="0051786D" w:rsidRDefault="000831AE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в сфере организации бюджетного процесса</w:t>
            </w:r>
          </w:p>
        </w:tc>
        <w:tc>
          <w:tcPr>
            <w:tcW w:w="1887" w:type="dxa"/>
          </w:tcPr>
          <w:p w:rsidR="000831AE" w:rsidRPr="0051786D" w:rsidRDefault="000831AE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показатель 2.1</w:t>
            </w:r>
          </w:p>
        </w:tc>
      </w:tr>
      <w:tr w:rsidR="000831AE" w:rsidRPr="0051786D" w:rsidTr="007A5AF3">
        <w:tc>
          <w:tcPr>
            <w:tcW w:w="484" w:type="dxa"/>
          </w:tcPr>
          <w:p w:rsidR="000831AE" w:rsidRPr="0051786D" w:rsidRDefault="000831A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3036" w:type="dxa"/>
          </w:tcPr>
          <w:p w:rsidR="000831AE" w:rsidRPr="0051786D" w:rsidRDefault="000831AE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0831AE" w:rsidRPr="0051786D" w:rsidRDefault="000831AE" w:rsidP="008967D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lastRenderedPageBreak/>
              <w:t>Организация планирования и исполнения расходов бюджета</w:t>
            </w:r>
            <w:r w:rsidR="008967D0" w:rsidRPr="0051786D">
              <w:rPr>
                <w:kern w:val="2"/>
                <w:sz w:val="24"/>
                <w:szCs w:val="24"/>
              </w:rPr>
              <w:t xml:space="preserve"> Константиновского района</w:t>
            </w:r>
          </w:p>
        </w:tc>
        <w:tc>
          <w:tcPr>
            <w:tcW w:w="1675" w:type="dxa"/>
          </w:tcPr>
          <w:p w:rsidR="000831AE" w:rsidRPr="0051786D" w:rsidRDefault="000831AE">
            <w:r w:rsidRPr="0051786D">
              <w:rPr>
                <w:kern w:val="2"/>
                <w:sz w:val="24"/>
                <w:szCs w:val="24"/>
              </w:rPr>
              <w:lastRenderedPageBreak/>
              <w:t xml:space="preserve">Финансовый </w:t>
            </w:r>
            <w:r w:rsidRPr="0051786D">
              <w:rPr>
                <w:kern w:val="2"/>
                <w:sz w:val="24"/>
                <w:szCs w:val="24"/>
              </w:rPr>
              <w:lastRenderedPageBreak/>
              <w:t>отдел Администрации Константиновского района</w:t>
            </w:r>
          </w:p>
        </w:tc>
        <w:tc>
          <w:tcPr>
            <w:tcW w:w="1316" w:type="dxa"/>
          </w:tcPr>
          <w:p w:rsidR="000831AE" w:rsidRPr="0051786D" w:rsidRDefault="000831AE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lastRenderedPageBreak/>
              <w:t xml:space="preserve">1 января </w:t>
            </w:r>
            <w:r w:rsidRPr="0051786D">
              <w:rPr>
                <w:kern w:val="2"/>
                <w:sz w:val="24"/>
                <w:szCs w:val="24"/>
              </w:rPr>
              <w:lastRenderedPageBreak/>
              <w:t>2019 г.</w:t>
            </w:r>
          </w:p>
        </w:tc>
        <w:tc>
          <w:tcPr>
            <w:tcW w:w="1317" w:type="dxa"/>
          </w:tcPr>
          <w:p w:rsidR="000831AE" w:rsidRPr="0051786D" w:rsidRDefault="000831AE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lastRenderedPageBreak/>
              <w:t xml:space="preserve">31 декабря </w:t>
            </w:r>
            <w:r w:rsidRPr="0051786D">
              <w:rPr>
                <w:kern w:val="2"/>
                <w:sz w:val="24"/>
                <w:szCs w:val="24"/>
              </w:rPr>
              <w:lastRenderedPageBreak/>
              <w:t>2030 г.</w:t>
            </w:r>
          </w:p>
        </w:tc>
        <w:tc>
          <w:tcPr>
            <w:tcW w:w="2866" w:type="dxa"/>
          </w:tcPr>
          <w:p w:rsidR="000831AE" w:rsidRPr="0051786D" w:rsidRDefault="000831AE" w:rsidP="008967D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lastRenderedPageBreak/>
              <w:t xml:space="preserve">обеспечение </w:t>
            </w:r>
            <w:r w:rsidRPr="0051786D">
              <w:rPr>
                <w:kern w:val="2"/>
                <w:sz w:val="24"/>
                <w:szCs w:val="24"/>
              </w:rPr>
              <w:lastRenderedPageBreak/>
              <w:t>качественного и своевременного исполнения бюджета</w:t>
            </w:r>
            <w:r w:rsidR="008967D0" w:rsidRPr="0051786D">
              <w:rPr>
                <w:kern w:val="2"/>
                <w:sz w:val="24"/>
                <w:szCs w:val="24"/>
              </w:rPr>
              <w:t xml:space="preserve"> Константиновского района</w:t>
            </w:r>
          </w:p>
        </w:tc>
        <w:tc>
          <w:tcPr>
            <w:tcW w:w="2388" w:type="dxa"/>
          </w:tcPr>
          <w:p w:rsidR="000831AE" w:rsidRPr="0051786D" w:rsidRDefault="000831AE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lastRenderedPageBreak/>
              <w:t xml:space="preserve">нарушение </w:t>
            </w:r>
            <w:r w:rsidRPr="0051786D">
              <w:rPr>
                <w:kern w:val="2"/>
                <w:sz w:val="24"/>
                <w:szCs w:val="24"/>
              </w:rPr>
              <w:lastRenderedPageBreak/>
              <w:t xml:space="preserve">требований бюджетного законодательства </w:t>
            </w:r>
          </w:p>
          <w:p w:rsidR="000831AE" w:rsidRPr="0051786D" w:rsidRDefault="000831AE" w:rsidP="008967D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в части вопросов планирования и исполнения расходов бюджета</w:t>
            </w:r>
            <w:r w:rsidR="008967D0" w:rsidRPr="0051786D">
              <w:rPr>
                <w:kern w:val="2"/>
                <w:sz w:val="24"/>
                <w:szCs w:val="24"/>
              </w:rPr>
              <w:t xml:space="preserve"> Константиновского района</w:t>
            </w:r>
          </w:p>
        </w:tc>
        <w:tc>
          <w:tcPr>
            <w:tcW w:w="1887" w:type="dxa"/>
          </w:tcPr>
          <w:p w:rsidR="000831AE" w:rsidRPr="0051786D" w:rsidRDefault="00421DE5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21" w:history="1">
              <w:r w:rsidR="000831AE" w:rsidRPr="0051786D">
                <w:rPr>
                  <w:bCs/>
                  <w:kern w:val="2"/>
                  <w:sz w:val="24"/>
                  <w:szCs w:val="24"/>
                </w:rPr>
                <w:t>показатели 3, 2.1</w:t>
              </w:r>
            </w:hyperlink>
          </w:p>
        </w:tc>
      </w:tr>
      <w:tr w:rsidR="00A81DA8" w:rsidRPr="0051786D" w:rsidTr="00644AE1">
        <w:tc>
          <w:tcPr>
            <w:tcW w:w="14969" w:type="dxa"/>
            <w:gridSpan w:val="8"/>
          </w:tcPr>
          <w:p w:rsidR="00A81DA8" w:rsidRPr="0051786D" w:rsidRDefault="00A81DA8" w:rsidP="007F0FE5">
            <w:pPr>
              <w:autoSpaceDE w:val="0"/>
              <w:autoSpaceDN w:val="0"/>
              <w:adjustRightInd w:val="0"/>
              <w:jc w:val="center"/>
            </w:pPr>
            <w:r w:rsidRPr="0051786D">
              <w:rPr>
                <w:kern w:val="2"/>
                <w:sz w:val="24"/>
                <w:szCs w:val="24"/>
              </w:rPr>
              <w:lastRenderedPageBreak/>
              <w:t xml:space="preserve">Задача </w:t>
            </w:r>
            <w:r w:rsidR="006A3046" w:rsidRPr="0051786D">
              <w:rPr>
                <w:kern w:val="2"/>
                <w:sz w:val="24"/>
                <w:szCs w:val="24"/>
              </w:rPr>
              <w:t>3</w:t>
            </w:r>
            <w:r w:rsidRPr="0051786D">
              <w:rPr>
                <w:kern w:val="2"/>
                <w:sz w:val="24"/>
                <w:szCs w:val="24"/>
              </w:rPr>
              <w:t xml:space="preserve"> подпрограммы 2 «</w:t>
            </w:r>
            <w:r w:rsidR="00D419A9" w:rsidRPr="0051786D">
              <w:rPr>
                <w:kern w:val="2"/>
                <w:sz w:val="24"/>
                <w:szCs w:val="24"/>
              </w:rPr>
              <w:t xml:space="preserve">Осуществление полномочий по внутреннему </w:t>
            </w:r>
            <w:r w:rsidR="007F0FE5" w:rsidRPr="0051786D">
              <w:rPr>
                <w:kern w:val="2"/>
                <w:sz w:val="24"/>
                <w:szCs w:val="24"/>
              </w:rPr>
              <w:t>муниципальному</w:t>
            </w:r>
            <w:r w:rsidR="00D419A9" w:rsidRPr="0051786D">
              <w:rPr>
                <w:kern w:val="2"/>
                <w:sz w:val="24"/>
                <w:szCs w:val="24"/>
              </w:rPr>
              <w:t xml:space="preserve"> финансовому контролю в сфере бюджетных правоотношений и по контролю в отношении закупок для обеспечения </w:t>
            </w:r>
            <w:r w:rsidR="007F0FE5" w:rsidRPr="0051786D">
              <w:rPr>
                <w:kern w:val="2"/>
                <w:sz w:val="24"/>
                <w:szCs w:val="24"/>
              </w:rPr>
              <w:t xml:space="preserve">муниципальных </w:t>
            </w:r>
            <w:r w:rsidR="00D419A9" w:rsidRPr="0051786D">
              <w:rPr>
                <w:kern w:val="2"/>
                <w:sz w:val="24"/>
                <w:szCs w:val="24"/>
              </w:rPr>
              <w:t xml:space="preserve">нужд </w:t>
            </w:r>
            <w:r w:rsidR="007F0FE5" w:rsidRPr="0051786D">
              <w:rPr>
                <w:kern w:val="2"/>
                <w:sz w:val="24"/>
                <w:szCs w:val="24"/>
              </w:rPr>
              <w:t>Константиновского района</w:t>
            </w:r>
            <w:r w:rsidR="00D419A9" w:rsidRPr="0051786D">
              <w:rPr>
                <w:kern w:val="2"/>
                <w:sz w:val="24"/>
                <w:szCs w:val="24"/>
              </w:rPr>
              <w:t xml:space="preserve"> в рамках полномочий, закрепленных за органами внутреннего </w:t>
            </w:r>
            <w:r w:rsidR="007F0FE5" w:rsidRPr="0051786D">
              <w:rPr>
                <w:kern w:val="2"/>
                <w:sz w:val="24"/>
                <w:szCs w:val="24"/>
              </w:rPr>
              <w:t>муниципального</w:t>
            </w:r>
            <w:r w:rsidR="00D419A9" w:rsidRPr="0051786D">
              <w:rPr>
                <w:kern w:val="2"/>
                <w:sz w:val="24"/>
                <w:szCs w:val="24"/>
              </w:rPr>
              <w:t xml:space="preserve"> финансового контроля законодательством о контрактной системе в сфере закупок</w:t>
            </w:r>
            <w:r w:rsidRPr="0051786D">
              <w:rPr>
                <w:kern w:val="2"/>
                <w:sz w:val="24"/>
                <w:szCs w:val="24"/>
              </w:rPr>
              <w:t>»</w:t>
            </w:r>
          </w:p>
        </w:tc>
      </w:tr>
      <w:tr w:rsidR="00746C62" w:rsidRPr="0051786D" w:rsidTr="00CE01DF">
        <w:tc>
          <w:tcPr>
            <w:tcW w:w="484" w:type="dxa"/>
          </w:tcPr>
          <w:p w:rsidR="00746C62" w:rsidRPr="0051786D" w:rsidRDefault="00746C62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3036" w:type="dxa"/>
          </w:tcPr>
          <w:p w:rsidR="00746C62" w:rsidRPr="0051786D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746C62" w:rsidRPr="0051786D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 xml:space="preserve">Организация и осуществление внутреннего </w:t>
            </w:r>
            <w:r w:rsidR="00CF5C89" w:rsidRPr="0051786D">
              <w:rPr>
                <w:kern w:val="2"/>
                <w:sz w:val="24"/>
                <w:szCs w:val="24"/>
              </w:rPr>
              <w:t>муниципального</w:t>
            </w:r>
            <w:r w:rsidRPr="0051786D">
              <w:rPr>
                <w:kern w:val="2"/>
                <w:sz w:val="24"/>
                <w:szCs w:val="24"/>
              </w:rPr>
              <w:t xml:space="preserve"> финансового </w:t>
            </w:r>
            <w:proofErr w:type="gramStart"/>
            <w:r w:rsidRPr="0051786D">
              <w:rPr>
                <w:kern w:val="2"/>
                <w:sz w:val="24"/>
                <w:szCs w:val="24"/>
              </w:rPr>
              <w:t>контроля за</w:t>
            </w:r>
            <w:proofErr w:type="gramEnd"/>
            <w:r w:rsidRPr="0051786D">
              <w:rPr>
                <w:kern w:val="2"/>
                <w:sz w:val="24"/>
                <w:szCs w:val="24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746C62" w:rsidRPr="0051786D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746C62" w:rsidRPr="0051786D" w:rsidRDefault="00746C62" w:rsidP="00E9253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в сфере закупок получателями средств бюджета</w:t>
            </w:r>
            <w:r w:rsidR="00E92533" w:rsidRPr="0051786D"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1675" w:type="dxa"/>
          </w:tcPr>
          <w:p w:rsidR="00746C62" w:rsidRPr="0051786D" w:rsidRDefault="000831AE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Финансовый отдел Администрации Константиновского района</w:t>
            </w:r>
          </w:p>
        </w:tc>
        <w:tc>
          <w:tcPr>
            <w:tcW w:w="1316" w:type="dxa"/>
          </w:tcPr>
          <w:p w:rsidR="00746C62" w:rsidRPr="0051786D" w:rsidRDefault="00746C62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746C62" w:rsidRPr="0051786D" w:rsidRDefault="00746C62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  <w:vAlign w:val="center"/>
          </w:tcPr>
          <w:p w:rsidR="00746C62" w:rsidRPr="0051786D" w:rsidRDefault="00746C62" w:rsidP="00746C62">
            <w:pPr>
              <w:rPr>
                <w:sz w:val="24"/>
                <w:szCs w:val="24"/>
              </w:rPr>
            </w:pPr>
            <w:r w:rsidRPr="0051786D">
              <w:rPr>
                <w:sz w:val="24"/>
                <w:szCs w:val="24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:rsidR="00746C62" w:rsidRPr="0051786D" w:rsidRDefault="00746C62" w:rsidP="00746C62">
            <w:pPr>
              <w:rPr>
                <w:sz w:val="24"/>
                <w:szCs w:val="24"/>
              </w:rPr>
            </w:pPr>
            <w:r w:rsidRPr="0051786D">
              <w:rPr>
                <w:sz w:val="24"/>
                <w:szCs w:val="24"/>
              </w:rPr>
              <w:t xml:space="preserve">совершенствование методологической базы по осуществлению внутреннего </w:t>
            </w:r>
            <w:r w:rsidR="00D40F64" w:rsidRPr="0051786D">
              <w:rPr>
                <w:sz w:val="24"/>
                <w:szCs w:val="24"/>
              </w:rPr>
              <w:t>муниципального</w:t>
            </w:r>
            <w:r w:rsidRPr="0051786D">
              <w:rPr>
                <w:sz w:val="24"/>
                <w:szCs w:val="24"/>
              </w:rPr>
              <w:t xml:space="preserve"> финансового контроля; методологическая поддержка муниципальных образований с целью единых подходов в вопросах организации внутреннего </w:t>
            </w:r>
            <w:r w:rsidRPr="0051786D">
              <w:rPr>
                <w:sz w:val="24"/>
                <w:szCs w:val="24"/>
              </w:rPr>
              <w:lastRenderedPageBreak/>
              <w:t>муниципального финансового контроля;</w:t>
            </w:r>
          </w:p>
          <w:p w:rsidR="00746C62" w:rsidRPr="0051786D" w:rsidRDefault="00746C62" w:rsidP="00E92533">
            <w:pPr>
              <w:rPr>
                <w:sz w:val="24"/>
                <w:szCs w:val="24"/>
              </w:rPr>
            </w:pPr>
            <w:r w:rsidRPr="0051786D">
              <w:rPr>
                <w:sz w:val="24"/>
                <w:szCs w:val="24"/>
              </w:rPr>
              <w:t>обеспечение использования средств бюджета</w:t>
            </w:r>
            <w:r w:rsidR="00E92533" w:rsidRPr="0051786D">
              <w:rPr>
                <w:sz w:val="24"/>
                <w:szCs w:val="24"/>
              </w:rPr>
              <w:t xml:space="preserve"> района</w:t>
            </w:r>
            <w:r w:rsidRPr="0051786D">
              <w:rPr>
                <w:sz w:val="24"/>
                <w:szCs w:val="24"/>
              </w:rPr>
              <w:t xml:space="preserve"> в соответствии с условиями, целями и в порядке, установленных при их предоставлении в соответствии с действующим законодательством</w:t>
            </w:r>
            <w:r w:rsidR="00CC1C3A" w:rsidRPr="0051786D">
              <w:rPr>
                <w:sz w:val="24"/>
                <w:szCs w:val="24"/>
              </w:rPr>
              <w:t>, нормативными правовыми актами Константиновского района</w:t>
            </w:r>
          </w:p>
        </w:tc>
        <w:tc>
          <w:tcPr>
            <w:tcW w:w="2388" w:type="dxa"/>
            <w:vAlign w:val="center"/>
          </w:tcPr>
          <w:p w:rsidR="00746C62" w:rsidRPr="0051786D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786D">
              <w:rPr>
                <w:sz w:val="24"/>
                <w:szCs w:val="24"/>
              </w:rPr>
              <w:lastRenderedPageBreak/>
              <w:t xml:space="preserve">увеличение нарушений  в финансово-бюджетной сфере,  законодательства Российской Федерации о контрактной системе в сфере закупок при планировании и исполнении бюджета </w:t>
            </w:r>
            <w:r w:rsidR="00E92533" w:rsidRPr="0051786D">
              <w:rPr>
                <w:sz w:val="24"/>
                <w:szCs w:val="24"/>
              </w:rPr>
              <w:t>Константиновского района</w:t>
            </w:r>
            <w:r w:rsidRPr="0051786D">
              <w:rPr>
                <w:sz w:val="24"/>
                <w:szCs w:val="24"/>
              </w:rPr>
              <w:t>;</w:t>
            </w:r>
          </w:p>
          <w:p w:rsidR="00746C62" w:rsidRPr="0051786D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786D">
              <w:rPr>
                <w:sz w:val="24"/>
                <w:szCs w:val="24"/>
              </w:rPr>
              <w:t>не исполнение полномочий</w:t>
            </w:r>
            <w:r w:rsidR="00F327E3" w:rsidRPr="0051786D">
              <w:rPr>
                <w:sz w:val="24"/>
                <w:szCs w:val="24"/>
              </w:rPr>
              <w:t xml:space="preserve"> муниципальными образованиями</w:t>
            </w:r>
            <w:r w:rsidRPr="0051786D">
              <w:rPr>
                <w:sz w:val="24"/>
                <w:szCs w:val="24"/>
              </w:rPr>
              <w:t>, закрепленных</w:t>
            </w:r>
            <w:r w:rsidR="00F327E3" w:rsidRPr="0051786D">
              <w:rPr>
                <w:sz w:val="24"/>
                <w:szCs w:val="24"/>
              </w:rPr>
              <w:t xml:space="preserve"> за ними</w:t>
            </w:r>
            <w:r w:rsidR="00E92533" w:rsidRPr="0051786D">
              <w:rPr>
                <w:sz w:val="24"/>
                <w:szCs w:val="24"/>
              </w:rPr>
              <w:t xml:space="preserve"> </w:t>
            </w:r>
            <w:r w:rsidRPr="0051786D">
              <w:rPr>
                <w:sz w:val="24"/>
                <w:szCs w:val="24"/>
              </w:rPr>
              <w:t xml:space="preserve">  бюджетным законодательством  и законодательств</w:t>
            </w:r>
            <w:r w:rsidR="00F327E3" w:rsidRPr="0051786D">
              <w:rPr>
                <w:sz w:val="24"/>
                <w:szCs w:val="24"/>
              </w:rPr>
              <w:t xml:space="preserve">ом </w:t>
            </w:r>
            <w:r w:rsidRPr="0051786D">
              <w:rPr>
                <w:sz w:val="24"/>
                <w:szCs w:val="24"/>
              </w:rPr>
              <w:lastRenderedPageBreak/>
              <w:t>Российской Федерации о контрактной системе в сфере закупок в части организации внутреннего муниципального финансового контроля;</w:t>
            </w:r>
          </w:p>
          <w:p w:rsidR="00746C62" w:rsidRPr="0051786D" w:rsidRDefault="00746C62" w:rsidP="00E925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786D">
              <w:rPr>
                <w:sz w:val="24"/>
                <w:szCs w:val="24"/>
              </w:rPr>
              <w:t>снижение уровня финансово-бюджетной дисциплины</w:t>
            </w:r>
          </w:p>
        </w:tc>
        <w:tc>
          <w:tcPr>
            <w:tcW w:w="1887" w:type="dxa"/>
          </w:tcPr>
          <w:p w:rsidR="00746C62" w:rsidRPr="0051786D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lastRenderedPageBreak/>
              <w:t xml:space="preserve">показатели </w:t>
            </w:r>
          </w:p>
          <w:p w:rsidR="00746C62" w:rsidRPr="0051786D" w:rsidRDefault="00746C62" w:rsidP="00604CD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2.2. – 2.</w:t>
            </w:r>
            <w:r w:rsidR="00604CDE" w:rsidRPr="0051786D">
              <w:rPr>
                <w:kern w:val="2"/>
                <w:sz w:val="24"/>
                <w:szCs w:val="24"/>
              </w:rPr>
              <w:t>4</w:t>
            </w:r>
          </w:p>
        </w:tc>
      </w:tr>
      <w:tr w:rsidR="007F105D" w:rsidRPr="0051786D" w:rsidTr="00757953">
        <w:tc>
          <w:tcPr>
            <w:tcW w:w="14969" w:type="dxa"/>
            <w:gridSpan w:val="8"/>
          </w:tcPr>
          <w:p w:rsidR="007F105D" w:rsidRPr="0051786D" w:rsidRDefault="007F105D" w:rsidP="006A30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lastRenderedPageBreak/>
              <w:t xml:space="preserve">Задача </w:t>
            </w:r>
            <w:r w:rsidR="006A3046" w:rsidRPr="0051786D">
              <w:rPr>
                <w:kern w:val="2"/>
                <w:sz w:val="24"/>
                <w:szCs w:val="24"/>
              </w:rPr>
              <w:t>4</w:t>
            </w:r>
            <w:r w:rsidRPr="0051786D">
              <w:rPr>
                <w:kern w:val="2"/>
                <w:sz w:val="24"/>
                <w:szCs w:val="24"/>
              </w:rPr>
              <w:t xml:space="preserve"> Подпрограммы 2 «</w:t>
            </w:r>
            <w:r w:rsidR="00CE7E64" w:rsidRPr="0051786D">
              <w:rPr>
                <w:kern w:val="2"/>
                <w:sz w:val="24"/>
                <w:szCs w:val="24"/>
              </w:rPr>
              <w:t>Достижение и поддержание эффективной автоматизации процессов планирования и исполнения бюджета Константиновского района и консолидированного бюджета Константиновского района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участниками бюджетного процесса, муниципальными бюджетными и автономными учреждениями Константиновского района</w:t>
            </w:r>
            <w:r w:rsidRPr="0051786D">
              <w:rPr>
                <w:kern w:val="2"/>
                <w:sz w:val="24"/>
                <w:szCs w:val="24"/>
              </w:rPr>
              <w:t>»</w:t>
            </w:r>
          </w:p>
        </w:tc>
      </w:tr>
      <w:tr w:rsidR="005F67D3" w:rsidRPr="0051786D" w:rsidTr="007A5AF3">
        <w:tc>
          <w:tcPr>
            <w:tcW w:w="484" w:type="dxa"/>
          </w:tcPr>
          <w:p w:rsidR="005F67D3" w:rsidRPr="0051786D" w:rsidRDefault="005F67D3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3036" w:type="dxa"/>
          </w:tcPr>
          <w:p w:rsidR="005F67D3" w:rsidRPr="0051786D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Основное мероприятие 2.5.</w:t>
            </w:r>
          </w:p>
          <w:p w:rsidR="005F67D3" w:rsidRPr="0051786D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675" w:type="dxa"/>
          </w:tcPr>
          <w:p w:rsidR="005F67D3" w:rsidRPr="0051786D" w:rsidRDefault="000831AE" w:rsidP="0075795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Финансовый отдел Администрации Константиновского района</w:t>
            </w:r>
          </w:p>
        </w:tc>
        <w:tc>
          <w:tcPr>
            <w:tcW w:w="1316" w:type="dxa"/>
          </w:tcPr>
          <w:p w:rsidR="005F67D3" w:rsidRPr="0051786D" w:rsidRDefault="005F67D3" w:rsidP="007579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5F67D3" w:rsidRPr="0051786D" w:rsidRDefault="005F67D3" w:rsidP="007579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5F67D3" w:rsidRPr="0051786D" w:rsidRDefault="005F67D3" w:rsidP="005F67D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работы по сопровождению программного обеспечения выполнены</w:t>
            </w:r>
          </w:p>
        </w:tc>
        <w:tc>
          <w:tcPr>
            <w:tcW w:w="2388" w:type="dxa"/>
          </w:tcPr>
          <w:p w:rsidR="005F67D3" w:rsidRPr="0051786D" w:rsidRDefault="005F67D3" w:rsidP="005F67D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невозможность модификации и эффективного использования информационной системы</w:t>
            </w:r>
          </w:p>
        </w:tc>
        <w:tc>
          <w:tcPr>
            <w:tcW w:w="1887" w:type="dxa"/>
          </w:tcPr>
          <w:p w:rsidR="005F67D3" w:rsidRPr="0051786D" w:rsidRDefault="005F67D3" w:rsidP="00604CD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показатель 2.</w:t>
            </w:r>
            <w:r w:rsidR="00604CDE" w:rsidRPr="0051786D">
              <w:rPr>
                <w:kern w:val="2"/>
                <w:sz w:val="24"/>
                <w:szCs w:val="24"/>
              </w:rPr>
              <w:t>5</w:t>
            </w:r>
          </w:p>
        </w:tc>
      </w:tr>
      <w:tr w:rsidR="005F67D3" w:rsidRPr="0051786D" w:rsidTr="0008783C">
        <w:tc>
          <w:tcPr>
            <w:tcW w:w="14969" w:type="dxa"/>
            <w:gridSpan w:val="8"/>
          </w:tcPr>
          <w:p w:rsidR="005F67D3" w:rsidRPr="0051786D" w:rsidRDefault="00421DE5" w:rsidP="00CE7E6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300" w:history="1">
              <w:r w:rsidR="005F67D3" w:rsidRPr="0051786D">
                <w:rPr>
                  <w:kern w:val="2"/>
                  <w:sz w:val="24"/>
                  <w:szCs w:val="24"/>
                </w:rPr>
                <w:t>Подпрограмма 3</w:t>
              </w:r>
            </w:hyperlink>
            <w:r w:rsidR="005F67D3" w:rsidRPr="0051786D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CE7E64" w:rsidRPr="0051786D">
              <w:rPr>
                <w:bCs/>
                <w:kern w:val="2"/>
                <w:sz w:val="24"/>
                <w:szCs w:val="24"/>
              </w:rPr>
              <w:t>муниципальным</w:t>
            </w:r>
            <w:r w:rsidR="005F67D3" w:rsidRPr="0051786D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CE7E64" w:rsidRPr="0051786D">
              <w:rPr>
                <w:bCs/>
                <w:kern w:val="2"/>
                <w:sz w:val="24"/>
                <w:szCs w:val="24"/>
              </w:rPr>
              <w:t>Константиновского района</w:t>
            </w:r>
            <w:r w:rsidR="005F67D3" w:rsidRPr="0051786D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5F67D3" w:rsidRPr="0051786D" w:rsidTr="0008783C">
        <w:tc>
          <w:tcPr>
            <w:tcW w:w="14969" w:type="dxa"/>
            <w:gridSpan w:val="8"/>
          </w:tcPr>
          <w:p w:rsidR="005F67D3" w:rsidRPr="0051786D" w:rsidRDefault="005F67D3" w:rsidP="00CE7E6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Цель подпрограммы 3 «О</w:t>
            </w:r>
            <w:r w:rsidRPr="0051786D">
              <w:rPr>
                <w:sz w:val="24"/>
                <w:szCs w:val="24"/>
              </w:rPr>
              <w:t xml:space="preserve">беспечение оптимального уровня </w:t>
            </w:r>
            <w:r w:rsidR="00CE7E64" w:rsidRPr="0051786D">
              <w:rPr>
                <w:sz w:val="24"/>
                <w:szCs w:val="24"/>
              </w:rPr>
              <w:t>муниципального</w:t>
            </w:r>
            <w:r w:rsidRPr="0051786D">
              <w:rPr>
                <w:sz w:val="24"/>
                <w:szCs w:val="24"/>
              </w:rPr>
              <w:t xml:space="preserve"> долга </w:t>
            </w:r>
            <w:r w:rsidR="00CE7E64" w:rsidRPr="0051786D">
              <w:rPr>
                <w:sz w:val="24"/>
                <w:szCs w:val="24"/>
              </w:rPr>
              <w:t>Константиновского района</w:t>
            </w:r>
            <w:r w:rsidRPr="0051786D">
              <w:rPr>
                <w:sz w:val="24"/>
                <w:szCs w:val="24"/>
              </w:rPr>
              <w:t xml:space="preserve"> при соблюдении ограничений, установленных бюджетным законодательством Российской Федерации</w:t>
            </w:r>
            <w:r w:rsidRPr="0051786D">
              <w:rPr>
                <w:kern w:val="2"/>
                <w:sz w:val="24"/>
                <w:szCs w:val="24"/>
              </w:rPr>
              <w:t>»</w:t>
            </w:r>
          </w:p>
        </w:tc>
      </w:tr>
      <w:tr w:rsidR="005F67D3" w:rsidRPr="0051786D" w:rsidTr="0008783C">
        <w:tc>
          <w:tcPr>
            <w:tcW w:w="14969" w:type="dxa"/>
            <w:gridSpan w:val="8"/>
          </w:tcPr>
          <w:p w:rsidR="005F67D3" w:rsidRPr="0051786D" w:rsidRDefault="005F67D3" w:rsidP="00D40F6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 xml:space="preserve">Задача 1 подпрограммы 3 «Достижение экономически обоснованного объема </w:t>
            </w:r>
            <w:r w:rsidR="00D40F64" w:rsidRPr="0051786D">
              <w:rPr>
                <w:kern w:val="2"/>
                <w:sz w:val="24"/>
                <w:szCs w:val="24"/>
              </w:rPr>
              <w:t>муниципального</w:t>
            </w:r>
            <w:r w:rsidRPr="0051786D">
              <w:rPr>
                <w:kern w:val="2"/>
                <w:sz w:val="24"/>
                <w:szCs w:val="24"/>
              </w:rPr>
              <w:t xml:space="preserve"> долга </w:t>
            </w:r>
            <w:r w:rsidR="00D40F64" w:rsidRPr="0051786D">
              <w:rPr>
                <w:kern w:val="2"/>
                <w:sz w:val="24"/>
                <w:szCs w:val="24"/>
              </w:rPr>
              <w:t>Константиновского района</w:t>
            </w:r>
            <w:r w:rsidRPr="0051786D">
              <w:rPr>
                <w:kern w:val="2"/>
                <w:sz w:val="24"/>
                <w:szCs w:val="24"/>
              </w:rPr>
              <w:t>»</w:t>
            </w:r>
          </w:p>
        </w:tc>
      </w:tr>
      <w:tr w:rsidR="005F67D3" w:rsidRPr="0051786D" w:rsidTr="007A5AF3">
        <w:tc>
          <w:tcPr>
            <w:tcW w:w="484" w:type="dxa"/>
          </w:tcPr>
          <w:p w:rsidR="005F67D3" w:rsidRPr="0051786D" w:rsidRDefault="005F67D3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5" w:name="sub_231"/>
            <w:r w:rsidRPr="0051786D">
              <w:rPr>
                <w:kern w:val="2"/>
                <w:sz w:val="24"/>
                <w:szCs w:val="24"/>
              </w:rPr>
              <w:t>9.</w:t>
            </w:r>
            <w:bookmarkEnd w:id="25"/>
          </w:p>
        </w:tc>
        <w:tc>
          <w:tcPr>
            <w:tcW w:w="3036" w:type="dxa"/>
          </w:tcPr>
          <w:p w:rsidR="005F67D3" w:rsidRPr="0051786D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5F67D3" w:rsidRPr="0051786D" w:rsidRDefault="005F67D3" w:rsidP="00CE7E6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 xml:space="preserve">Обеспечение проведения единой политики </w:t>
            </w:r>
            <w:r w:rsidR="00CE7E64" w:rsidRPr="0051786D">
              <w:rPr>
                <w:kern w:val="2"/>
                <w:sz w:val="24"/>
                <w:szCs w:val="24"/>
              </w:rPr>
              <w:lastRenderedPageBreak/>
              <w:t xml:space="preserve">муниципальных </w:t>
            </w:r>
            <w:r w:rsidRPr="0051786D">
              <w:rPr>
                <w:kern w:val="2"/>
                <w:sz w:val="24"/>
                <w:szCs w:val="24"/>
              </w:rPr>
              <w:t xml:space="preserve">заимствований </w:t>
            </w:r>
            <w:r w:rsidR="00CE7E64" w:rsidRPr="0051786D">
              <w:rPr>
                <w:kern w:val="2"/>
                <w:sz w:val="24"/>
                <w:szCs w:val="24"/>
              </w:rPr>
              <w:t>Константиновского района</w:t>
            </w:r>
            <w:r w:rsidRPr="0051786D">
              <w:rPr>
                <w:kern w:val="2"/>
                <w:sz w:val="24"/>
                <w:szCs w:val="24"/>
              </w:rPr>
              <w:t xml:space="preserve">, управления </w:t>
            </w:r>
            <w:r w:rsidR="00CE7E64" w:rsidRPr="0051786D">
              <w:rPr>
                <w:kern w:val="2"/>
                <w:sz w:val="24"/>
                <w:szCs w:val="24"/>
              </w:rPr>
              <w:t>муниципальным</w:t>
            </w:r>
            <w:r w:rsidRPr="0051786D">
              <w:rPr>
                <w:kern w:val="2"/>
                <w:sz w:val="24"/>
                <w:szCs w:val="24"/>
              </w:rPr>
              <w:t xml:space="preserve"> долгом в соответствии с </w:t>
            </w:r>
            <w:hyperlink r:id="rId38" w:history="1">
              <w:r w:rsidRPr="0051786D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1786D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675" w:type="dxa"/>
          </w:tcPr>
          <w:p w:rsidR="005F67D3" w:rsidRPr="0051786D" w:rsidRDefault="000831A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lastRenderedPageBreak/>
              <w:t>Финансовый отдел Администраци</w:t>
            </w:r>
            <w:r w:rsidRPr="0051786D">
              <w:rPr>
                <w:kern w:val="2"/>
                <w:sz w:val="24"/>
                <w:szCs w:val="24"/>
              </w:rPr>
              <w:lastRenderedPageBreak/>
              <w:t>и Константиновского района</w:t>
            </w:r>
          </w:p>
        </w:tc>
        <w:tc>
          <w:tcPr>
            <w:tcW w:w="1316" w:type="dxa"/>
          </w:tcPr>
          <w:p w:rsidR="005F67D3" w:rsidRPr="0051786D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lastRenderedPageBreak/>
              <w:t>1 января 2019 г.</w:t>
            </w:r>
          </w:p>
        </w:tc>
        <w:tc>
          <w:tcPr>
            <w:tcW w:w="1317" w:type="dxa"/>
          </w:tcPr>
          <w:p w:rsidR="005F67D3" w:rsidRPr="0051786D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5F67D3" w:rsidRPr="0051786D" w:rsidRDefault="00CE7E64" w:rsidP="00CE7E6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сохранение объема муниципального</w:t>
            </w:r>
            <w:r w:rsidR="005F67D3" w:rsidRPr="0051786D">
              <w:rPr>
                <w:kern w:val="2"/>
                <w:sz w:val="24"/>
                <w:szCs w:val="24"/>
              </w:rPr>
              <w:t xml:space="preserve"> долга </w:t>
            </w:r>
            <w:r w:rsidRPr="0051786D">
              <w:rPr>
                <w:kern w:val="2"/>
                <w:sz w:val="24"/>
                <w:szCs w:val="24"/>
              </w:rPr>
              <w:t xml:space="preserve">Константиновского </w:t>
            </w:r>
            <w:r w:rsidRPr="0051786D">
              <w:rPr>
                <w:kern w:val="2"/>
                <w:sz w:val="24"/>
                <w:szCs w:val="24"/>
              </w:rPr>
              <w:lastRenderedPageBreak/>
              <w:t>района</w:t>
            </w:r>
            <w:r w:rsidR="005F67D3" w:rsidRPr="0051786D">
              <w:rPr>
                <w:kern w:val="2"/>
                <w:sz w:val="24"/>
                <w:szCs w:val="24"/>
              </w:rPr>
              <w:t xml:space="preserve"> в пределах нормативов, установленных </w:t>
            </w:r>
            <w:hyperlink r:id="rId39" w:history="1">
              <w:r w:rsidR="005F67D3" w:rsidRPr="0051786D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="005F67D3" w:rsidRPr="0051786D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8" w:type="dxa"/>
          </w:tcPr>
          <w:p w:rsidR="005F67D3" w:rsidRPr="0051786D" w:rsidRDefault="005F67D3" w:rsidP="00CE7E6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lastRenderedPageBreak/>
              <w:t>неисполнение долговых обя</w:t>
            </w:r>
            <w:r w:rsidR="00CE7E64" w:rsidRPr="0051786D">
              <w:rPr>
                <w:kern w:val="2"/>
                <w:sz w:val="24"/>
                <w:szCs w:val="24"/>
              </w:rPr>
              <w:t xml:space="preserve">зательств, </w:t>
            </w:r>
            <w:r w:rsidR="00CE7E64" w:rsidRPr="0051786D">
              <w:rPr>
                <w:kern w:val="2"/>
                <w:sz w:val="24"/>
                <w:szCs w:val="24"/>
              </w:rPr>
              <w:lastRenderedPageBreak/>
              <w:t>необоснованный рост муниципального</w:t>
            </w:r>
            <w:r w:rsidRPr="0051786D">
              <w:rPr>
                <w:kern w:val="2"/>
                <w:sz w:val="24"/>
                <w:szCs w:val="24"/>
              </w:rPr>
              <w:t xml:space="preserve"> долга </w:t>
            </w:r>
            <w:r w:rsidR="00CE7E64" w:rsidRPr="0051786D">
              <w:rPr>
                <w:kern w:val="2"/>
                <w:sz w:val="24"/>
                <w:szCs w:val="24"/>
              </w:rPr>
              <w:t>Константиновского района</w:t>
            </w:r>
          </w:p>
        </w:tc>
        <w:tc>
          <w:tcPr>
            <w:tcW w:w="1887" w:type="dxa"/>
          </w:tcPr>
          <w:p w:rsidR="005F67D3" w:rsidRPr="0051786D" w:rsidRDefault="00421DE5" w:rsidP="00EB12D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1" w:history="1">
              <w:r w:rsidR="005F67D3" w:rsidRPr="0051786D">
                <w:rPr>
                  <w:bCs/>
                  <w:kern w:val="2"/>
                  <w:sz w:val="24"/>
                  <w:szCs w:val="24"/>
                </w:rPr>
                <w:t xml:space="preserve">показатель </w:t>
              </w:r>
            </w:hyperlink>
            <w:r w:rsidR="00EB12D2" w:rsidRPr="0051786D">
              <w:rPr>
                <w:bCs/>
                <w:kern w:val="2"/>
                <w:sz w:val="24"/>
                <w:szCs w:val="24"/>
              </w:rPr>
              <w:t>4</w:t>
            </w:r>
          </w:p>
        </w:tc>
      </w:tr>
      <w:tr w:rsidR="005F67D3" w:rsidRPr="0051786D" w:rsidTr="00757953">
        <w:tc>
          <w:tcPr>
            <w:tcW w:w="14969" w:type="dxa"/>
            <w:gridSpan w:val="8"/>
          </w:tcPr>
          <w:p w:rsidR="005F67D3" w:rsidRPr="0051786D" w:rsidRDefault="005F67D3" w:rsidP="0027047D">
            <w:pPr>
              <w:autoSpaceDE w:val="0"/>
              <w:autoSpaceDN w:val="0"/>
              <w:adjustRightInd w:val="0"/>
              <w:jc w:val="center"/>
            </w:pPr>
            <w:r w:rsidRPr="0051786D">
              <w:rPr>
                <w:kern w:val="2"/>
                <w:sz w:val="24"/>
                <w:szCs w:val="24"/>
              </w:rPr>
              <w:lastRenderedPageBreak/>
              <w:t>Задача 2 подпрограммы 3 «Минимизация стоимости заимствований»</w:t>
            </w:r>
          </w:p>
        </w:tc>
      </w:tr>
      <w:tr w:rsidR="005F67D3" w:rsidRPr="0051786D" w:rsidTr="007A5AF3">
        <w:tc>
          <w:tcPr>
            <w:tcW w:w="484" w:type="dxa"/>
          </w:tcPr>
          <w:p w:rsidR="005F67D3" w:rsidRPr="0051786D" w:rsidRDefault="005F67D3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6" w:name="sub_232"/>
            <w:r w:rsidRPr="0051786D">
              <w:rPr>
                <w:kern w:val="2"/>
                <w:sz w:val="24"/>
                <w:szCs w:val="24"/>
              </w:rPr>
              <w:t>10.</w:t>
            </w:r>
            <w:bookmarkEnd w:id="26"/>
          </w:p>
        </w:tc>
        <w:tc>
          <w:tcPr>
            <w:tcW w:w="3036" w:type="dxa"/>
          </w:tcPr>
          <w:p w:rsidR="005F67D3" w:rsidRPr="0051786D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5F67D3" w:rsidRPr="0051786D" w:rsidRDefault="005F67D3" w:rsidP="00CE7E6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 xml:space="preserve">Планирование бюджетных ассигнований на обслуживание </w:t>
            </w:r>
            <w:r w:rsidR="00CE7E64" w:rsidRPr="0051786D">
              <w:rPr>
                <w:kern w:val="2"/>
                <w:sz w:val="24"/>
                <w:szCs w:val="24"/>
              </w:rPr>
              <w:t>муниципального</w:t>
            </w:r>
            <w:r w:rsidRPr="0051786D">
              <w:rPr>
                <w:kern w:val="2"/>
                <w:sz w:val="24"/>
                <w:szCs w:val="24"/>
              </w:rPr>
              <w:t xml:space="preserve"> долга </w:t>
            </w:r>
            <w:r w:rsidR="00CE7E64" w:rsidRPr="0051786D">
              <w:rPr>
                <w:kern w:val="2"/>
                <w:sz w:val="24"/>
                <w:szCs w:val="24"/>
              </w:rPr>
              <w:t>Константиновского района</w:t>
            </w:r>
          </w:p>
        </w:tc>
        <w:tc>
          <w:tcPr>
            <w:tcW w:w="1675" w:type="dxa"/>
          </w:tcPr>
          <w:p w:rsidR="005F67D3" w:rsidRPr="0051786D" w:rsidRDefault="000831A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Финансовый отдел Администрации Константиновского района</w:t>
            </w:r>
          </w:p>
        </w:tc>
        <w:tc>
          <w:tcPr>
            <w:tcW w:w="1316" w:type="dxa"/>
          </w:tcPr>
          <w:p w:rsidR="005F67D3" w:rsidRPr="0051786D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5F67D3" w:rsidRPr="0051786D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5F67D3" w:rsidRPr="0051786D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 xml:space="preserve">планирование расходов </w:t>
            </w:r>
          </w:p>
          <w:p w:rsidR="005F67D3" w:rsidRPr="0051786D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 xml:space="preserve">на обслуживание </w:t>
            </w:r>
            <w:r w:rsidR="00CE7E64" w:rsidRPr="0051786D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51786D">
              <w:rPr>
                <w:kern w:val="2"/>
                <w:sz w:val="24"/>
                <w:szCs w:val="24"/>
              </w:rPr>
              <w:t xml:space="preserve">долга </w:t>
            </w:r>
            <w:r w:rsidR="00CE7E64" w:rsidRPr="0051786D">
              <w:rPr>
                <w:kern w:val="2"/>
                <w:sz w:val="24"/>
                <w:szCs w:val="24"/>
              </w:rPr>
              <w:t xml:space="preserve">Константиновского района </w:t>
            </w:r>
            <w:r w:rsidRPr="0051786D">
              <w:rPr>
                <w:kern w:val="2"/>
                <w:sz w:val="24"/>
                <w:szCs w:val="24"/>
              </w:rPr>
              <w:t xml:space="preserve">в пределах нормативов, установленных </w:t>
            </w:r>
            <w:hyperlink r:id="rId40" w:history="1">
              <w:r w:rsidRPr="0051786D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1786D">
              <w:rPr>
                <w:kern w:val="2"/>
                <w:sz w:val="24"/>
                <w:szCs w:val="24"/>
              </w:rPr>
              <w:t xml:space="preserve"> Российской Федерации;</w:t>
            </w:r>
          </w:p>
          <w:p w:rsidR="005F67D3" w:rsidRPr="0051786D" w:rsidRDefault="005F67D3" w:rsidP="00CE7E6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 xml:space="preserve">отсутствие просроченной задолженности по расходам на обслуживание </w:t>
            </w:r>
            <w:r w:rsidR="00CE7E64" w:rsidRPr="0051786D">
              <w:rPr>
                <w:kern w:val="2"/>
                <w:sz w:val="24"/>
                <w:szCs w:val="24"/>
              </w:rPr>
              <w:t>муниципального</w:t>
            </w:r>
            <w:r w:rsidRPr="0051786D">
              <w:rPr>
                <w:kern w:val="2"/>
                <w:sz w:val="24"/>
                <w:szCs w:val="24"/>
              </w:rPr>
              <w:t xml:space="preserve"> долга</w:t>
            </w:r>
          </w:p>
        </w:tc>
        <w:tc>
          <w:tcPr>
            <w:tcW w:w="2388" w:type="dxa"/>
          </w:tcPr>
          <w:p w:rsidR="005F67D3" w:rsidRPr="0051786D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 xml:space="preserve">нарушение </w:t>
            </w:r>
            <w:hyperlink r:id="rId41" w:history="1">
              <w:r w:rsidRPr="0051786D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51786D">
              <w:rPr>
                <w:kern w:val="2"/>
                <w:sz w:val="24"/>
                <w:szCs w:val="24"/>
              </w:rPr>
              <w:t>, неисполнение обязательств</w:t>
            </w:r>
          </w:p>
        </w:tc>
        <w:tc>
          <w:tcPr>
            <w:tcW w:w="1887" w:type="dxa"/>
          </w:tcPr>
          <w:p w:rsidR="005F67D3" w:rsidRPr="0051786D" w:rsidRDefault="00421DE5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2" w:history="1">
              <w:r w:rsidR="005F67D3" w:rsidRPr="0051786D">
                <w:rPr>
                  <w:bCs/>
                  <w:kern w:val="2"/>
                  <w:sz w:val="24"/>
                  <w:szCs w:val="24"/>
                </w:rPr>
                <w:t>показатель 3.</w:t>
              </w:r>
            </w:hyperlink>
            <w:r w:rsidR="00333BC5" w:rsidRPr="0051786D">
              <w:rPr>
                <w:bCs/>
                <w:kern w:val="2"/>
                <w:sz w:val="24"/>
                <w:szCs w:val="24"/>
              </w:rPr>
              <w:t>1</w:t>
            </w:r>
          </w:p>
        </w:tc>
      </w:tr>
      <w:tr w:rsidR="005F67D3" w:rsidRPr="0051786D" w:rsidTr="0008783C">
        <w:tc>
          <w:tcPr>
            <w:tcW w:w="14969" w:type="dxa"/>
            <w:gridSpan w:val="8"/>
          </w:tcPr>
          <w:p w:rsidR="005F67D3" w:rsidRPr="0051786D" w:rsidRDefault="00421DE5" w:rsidP="00CE7E6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500" w:history="1">
              <w:r w:rsidR="005F67D3" w:rsidRPr="0051786D">
                <w:rPr>
                  <w:kern w:val="2"/>
                  <w:sz w:val="24"/>
                  <w:szCs w:val="24"/>
                </w:rPr>
                <w:t xml:space="preserve">Подпрограмма </w:t>
              </w:r>
            </w:hyperlink>
            <w:r w:rsidR="005320C6" w:rsidRPr="0051786D">
              <w:rPr>
                <w:sz w:val="24"/>
                <w:szCs w:val="24"/>
              </w:rPr>
              <w:t>4</w:t>
            </w:r>
            <w:r w:rsidR="005F67D3" w:rsidRPr="0051786D">
              <w:rPr>
                <w:bCs/>
                <w:kern w:val="2"/>
                <w:sz w:val="24"/>
                <w:szCs w:val="24"/>
              </w:rPr>
              <w:t xml:space="preserve"> «Совершенствование системы распределения </w:t>
            </w:r>
            <w:r w:rsidR="005F67D3" w:rsidRPr="0051786D">
              <w:rPr>
                <w:bCs/>
                <w:kern w:val="2"/>
                <w:sz w:val="24"/>
                <w:szCs w:val="24"/>
              </w:rPr>
              <w:br/>
              <w:t xml:space="preserve">и перераспределения финансовых ресурсов между уровнями бюджетной системы </w:t>
            </w:r>
            <w:r w:rsidR="00CE7E64" w:rsidRPr="0051786D">
              <w:rPr>
                <w:bCs/>
                <w:kern w:val="2"/>
                <w:sz w:val="24"/>
                <w:szCs w:val="24"/>
              </w:rPr>
              <w:t>Константиновского района</w:t>
            </w:r>
            <w:r w:rsidR="005F67D3" w:rsidRPr="0051786D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5F67D3" w:rsidRPr="0051786D" w:rsidTr="0008783C">
        <w:tc>
          <w:tcPr>
            <w:tcW w:w="14969" w:type="dxa"/>
            <w:gridSpan w:val="8"/>
          </w:tcPr>
          <w:p w:rsidR="005F67D3" w:rsidRPr="0051786D" w:rsidRDefault="005F67D3" w:rsidP="00CE7E6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 xml:space="preserve">Цель подпрограммы </w:t>
            </w:r>
            <w:r w:rsidR="005320C6" w:rsidRPr="0051786D">
              <w:rPr>
                <w:kern w:val="2"/>
                <w:sz w:val="24"/>
                <w:szCs w:val="24"/>
              </w:rPr>
              <w:t>4</w:t>
            </w:r>
            <w:r w:rsidRPr="0051786D">
              <w:rPr>
                <w:kern w:val="2"/>
                <w:sz w:val="24"/>
                <w:szCs w:val="24"/>
              </w:rPr>
              <w:t xml:space="preserve"> «</w:t>
            </w:r>
            <w:r w:rsidR="00CE7E64" w:rsidRPr="0051786D">
              <w:rPr>
                <w:kern w:val="2"/>
                <w:sz w:val="24"/>
                <w:szCs w:val="24"/>
              </w:rPr>
              <w:t>Обеспечение эффективного распределения финансовых ресурсов между бюджетом Константиновского района и бюджетами муниципальных образований Константиновского района и совершенствование системы предоставления межбюджетных трансфертов из бюджета Константиновского района</w:t>
            </w:r>
            <w:r w:rsidRPr="0051786D">
              <w:rPr>
                <w:kern w:val="2"/>
                <w:sz w:val="24"/>
                <w:szCs w:val="24"/>
              </w:rPr>
              <w:t>»</w:t>
            </w:r>
          </w:p>
        </w:tc>
      </w:tr>
      <w:tr w:rsidR="005F67D3" w:rsidRPr="0051786D" w:rsidTr="0008783C">
        <w:tc>
          <w:tcPr>
            <w:tcW w:w="14969" w:type="dxa"/>
            <w:gridSpan w:val="8"/>
          </w:tcPr>
          <w:p w:rsidR="005F67D3" w:rsidRPr="0051786D" w:rsidRDefault="005F67D3" w:rsidP="00222894">
            <w:pPr>
              <w:autoSpaceDE w:val="0"/>
              <w:autoSpaceDN w:val="0"/>
              <w:adjustRightInd w:val="0"/>
              <w:jc w:val="center"/>
              <w:outlineLvl w:val="0"/>
            </w:pPr>
            <w:r w:rsidRPr="0051786D">
              <w:rPr>
                <w:kern w:val="2"/>
                <w:sz w:val="24"/>
                <w:szCs w:val="24"/>
              </w:rPr>
              <w:t xml:space="preserve">Задача 1 подпрограммы </w:t>
            </w:r>
            <w:r w:rsidR="005320C6" w:rsidRPr="0051786D">
              <w:rPr>
                <w:kern w:val="2"/>
                <w:sz w:val="24"/>
                <w:szCs w:val="24"/>
              </w:rPr>
              <w:t>4</w:t>
            </w:r>
            <w:r w:rsidRPr="0051786D">
              <w:rPr>
                <w:kern w:val="2"/>
                <w:sz w:val="24"/>
                <w:szCs w:val="24"/>
              </w:rPr>
              <w:t xml:space="preserve"> «</w:t>
            </w:r>
            <w:r w:rsidR="00E54B30" w:rsidRPr="0051786D">
              <w:rPr>
                <w:bCs/>
                <w:kern w:val="2"/>
                <w:sz w:val="24"/>
                <w:szCs w:val="24"/>
              </w:rPr>
              <w:t xml:space="preserve">Совершенствование форм и механизмов предоставления финансовой помощи бюджетам муниципальных образований </w:t>
            </w:r>
            <w:r w:rsidR="00222894" w:rsidRPr="0051786D">
              <w:rPr>
                <w:bCs/>
                <w:kern w:val="2"/>
                <w:sz w:val="24"/>
                <w:szCs w:val="24"/>
              </w:rPr>
              <w:t>Константиновского района</w:t>
            </w:r>
            <w:r w:rsidRPr="0051786D">
              <w:rPr>
                <w:kern w:val="2"/>
                <w:sz w:val="24"/>
                <w:szCs w:val="24"/>
              </w:rPr>
              <w:t>»</w:t>
            </w:r>
          </w:p>
        </w:tc>
      </w:tr>
      <w:tr w:rsidR="000831AE" w:rsidRPr="0051786D" w:rsidTr="007A5AF3">
        <w:tc>
          <w:tcPr>
            <w:tcW w:w="484" w:type="dxa"/>
          </w:tcPr>
          <w:p w:rsidR="000831AE" w:rsidRPr="0051786D" w:rsidRDefault="000831AE" w:rsidP="00CF5C8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7" w:name="sub_254"/>
            <w:r w:rsidRPr="0051786D">
              <w:rPr>
                <w:kern w:val="2"/>
                <w:sz w:val="24"/>
                <w:szCs w:val="24"/>
              </w:rPr>
              <w:t>1</w:t>
            </w:r>
            <w:r w:rsidR="00CF5C89" w:rsidRPr="0051786D">
              <w:rPr>
                <w:kern w:val="2"/>
                <w:sz w:val="24"/>
                <w:szCs w:val="24"/>
              </w:rPr>
              <w:t>1</w:t>
            </w:r>
            <w:r w:rsidRPr="0051786D">
              <w:rPr>
                <w:kern w:val="2"/>
                <w:sz w:val="24"/>
                <w:szCs w:val="24"/>
              </w:rPr>
              <w:t>.</w:t>
            </w:r>
            <w:bookmarkEnd w:id="27"/>
          </w:p>
        </w:tc>
        <w:tc>
          <w:tcPr>
            <w:tcW w:w="3036" w:type="dxa"/>
          </w:tcPr>
          <w:p w:rsidR="000831AE" w:rsidRPr="0051786D" w:rsidRDefault="000831AE" w:rsidP="006A304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Основное мероприятие 4.</w:t>
            </w:r>
            <w:r w:rsidR="00CF5C89" w:rsidRPr="0051786D">
              <w:rPr>
                <w:kern w:val="2"/>
                <w:sz w:val="24"/>
                <w:szCs w:val="24"/>
              </w:rPr>
              <w:t>1</w:t>
            </w:r>
            <w:r w:rsidRPr="0051786D">
              <w:rPr>
                <w:kern w:val="2"/>
                <w:sz w:val="24"/>
                <w:szCs w:val="24"/>
              </w:rPr>
              <w:t>.</w:t>
            </w:r>
          </w:p>
          <w:p w:rsidR="000831AE" w:rsidRPr="0051786D" w:rsidRDefault="000831AE" w:rsidP="0022289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 xml:space="preserve">Актуализация форм и механизмов предоставления межбюджетных </w:t>
            </w:r>
            <w:r w:rsidRPr="0051786D">
              <w:rPr>
                <w:kern w:val="2"/>
                <w:sz w:val="24"/>
                <w:szCs w:val="24"/>
              </w:rPr>
              <w:lastRenderedPageBreak/>
              <w:t xml:space="preserve">трансфертов бюджетам муниципальных образований </w:t>
            </w:r>
            <w:r w:rsidR="00222894" w:rsidRPr="0051786D">
              <w:rPr>
                <w:kern w:val="2"/>
                <w:sz w:val="24"/>
                <w:szCs w:val="24"/>
              </w:rPr>
              <w:t>Константиновского района</w:t>
            </w:r>
          </w:p>
        </w:tc>
        <w:tc>
          <w:tcPr>
            <w:tcW w:w="1675" w:type="dxa"/>
          </w:tcPr>
          <w:p w:rsidR="000831AE" w:rsidRPr="0051786D" w:rsidRDefault="000831AE">
            <w:r w:rsidRPr="0051786D">
              <w:rPr>
                <w:kern w:val="2"/>
                <w:sz w:val="24"/>
                <w:szCs w:val="24"/>
              </w:rPr>
              <w:lastRenderedPageBreak/>
              <w:t xml:space="preserve">Финансовый отдел Администрации </w:t>
            </w:r>
            <w:r w:rsidRPr="0051786D">
              <w:rPr>
                <w:kern w:val="2"/>
                <w:sz w:val="24"/>
                <w:szCs w:val="24"/>
              </w:rPr>
              <w:lastRenderedPageBreak/>
              <w:t>Константиновского района</w:t>
            </w:r>
          </w:p>
        </w:tc>
        <w:tc>
          <w:tcPr>
            <w:tcW w:w="1316" w:type="dxa"/>
          </w:tcPr>
          <w:p w:rsidR="000831AE" w:rsidRPr="0051786D" w:rsidRDefault="000831AE" w:rsidP="006A304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lastRenderedPageBreak/>
              <w:t>1 января 2019 г.</w:t>
            </w:r>
          </w:p>
        </w:tc>
        <w:tc>
          <w:tcPr>
            <w:tcW w:w="1317" w:type="dxa"/>
          </w:tcPr>
          <w:p w:rsidR="000831AE" w:rsidRPr="0051786D" w:rsidRDefault="000831AE" w:rsidP="006A304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0831AE" w:rsidRPr="0051786D" w:rsidRDefault="000831AE" w:rsidP="006A304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 xml:space="preserve">перераспределение межбюджетных трансфертов, предоставляемых </w:t>
            </w:r>
            <w:r w:rsidRPr="0051786D">
              <w:rPr>
                <w:kern w:val="2"/>
                <w:sz w:val="24"/>
                <w:szCs w:val="24"/>
              </w:rPr>
              <w:lastRenderedPageBreak/>
              <w:t xml:space="preserve">муниципальным образованиям </w:t>
            </w:r>
            <w:r w:rsidR="00222894" w:rsidRPr="0051786D">
              <w:rPr>
                <w:kern w:val="2"/>
                <w:sz w:val="24"/>
                <w:szCs w:val="24"/>
              </w:rPr>
              <w:t>Константиновского района</w:t>
            </w:r>
            <w:r w:rsidRPr="0051786D">
              <w:rPr>
                <w:kern w:val="2"/>
                <w:sz w:val="24"/>
                <w:szCs w:val="24"/>
              </w:rPr>
              <w:t xml:space="preserve">, от </w:t>
            </w:r>
            <w:r w:rsidR="00222894" w:rsidRPr="0051786D">
              <w:rPr>
                <w:sz w:val="24"/>
                <w:szCs w:val="24"/>
              </w:rPr>
              <w:t>иных межбюджетных трансфертов</w:t>
            </w:r>
            <w:r w:rsidRPr="0051786D">
              <w:rPr>
                <w:kern w:val="2"/>
                <w:sz w:val="24"/>
                <w:szCs w:val="24"/>
              </w:rPr>
              <w:t xml:space="preserve">, что будет способствовать </w:t>
            </w:r>
          </w:p>
          <w:p w:rsidR="000831AE" w:rsidRPr="0051786D" w:rsidRDefault="000831AE" w:rsidP="006A304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снижению рисков несбалансированности местных бюджетов</w:t>
            </w:r>
          </w:p>
        </w:tc>
        <w:tc>
          <w:tcPr>
            <w:tcW w:w="2388" w:type="dxa"/>
          </w:tcPr>
          <w:p w:rsidR="000831AE" w:rsidRPr="0051786D" w:rsidRDefault="000831AE" w:rsidP="0022289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lastRenderedPageBreak/>
              <w:t xml:space="preserve">повышение рисков </w:t>
            </w:r>
            <w:r w:rsidRPr="0051786D">
              <w:rPr>
                <w:spacing w:val="-4"/>
                <w:kern w:val="2"/>
                <w:sz w:val="24"/>
                <w:szCs w:val="24"/>
              </w:rPr>
              <w:t>несбалансированности</w:t>
            </w:r>
            <w:r w:rsidRPr="0051786D">
              <w:rPr>
                <w:kern w:val="2"/>
                <w:sz w:val="24"/>
                <w:szCs w:val="24"/>
              </w:rPr>
              <w:t xml:space="preserve"> местных бюджетов, </w:t>
            </w:r>
            <w:r w:rsidRPr="0051786D">
              <w:rPr>
                <w:kern w:val="2"/>
                <w:sz w:val="24"/>
                <w:szCs w:val="24"/>
              </w:rPr>
              <w:br/>
              <w:t xml:space="preserve">в том числе </w:t>
            </w:r>
            <w:r w:rsidRPr="0051786D">
              <w:rPr>
                <w:kern w:val="2"/>
                <w:sz w:val="24"/>
                <w:szCs w:val="24"/>
              </w:rPr>
              <w:lastRenderedPageBreak/>
              <w:t xml:space="preserve">выполнения социально значимых расходных обязательств консолидированных бюджетов муниципальных образований </w:t>
            </w:r>
            <w:r w:rsidR="00222894" w:rsidRPr="0051786D">
              <w:rPr>
                <w:kern w:val="2"/>
                <w:sz w:val="24"/>
                <w:szCs w:val="24"/>
              </w:rPr>
              <w:t>Константиновского района</w:t>
            </w:r>
          </w:p>
        </w:tc>
        <w:tc>
          <w:tcPr>
            <w:tcW w:w="1887" w:type="dxa"/>
          </w:tcPr>
          <w:p w:rsidR="000831AE" w:rsidRPr="0051786D" w:rsidRDefault="00421DE5" w:rsidP="00EB12D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52" w:history="1">
              <w:r w:rsidR="000831AE" w:rsidRPr="0051786D">
                <w:rPr>
                  <w:bCs/>
                  <w:kern w:val="2"/>
                  <w:sz w:val="24"/>
                  <w:szCs w:val="24"/>
                </w:rPr>
                <w:t>показатель 4.</w:t>
              </w:r>
            </w:hyperlink>
            <w:r w:rsidR="000831AE" w:rsidRPr="0051786D">
              <w:rPr>
                <w:sz w:val="24"/>
                <w:szCs w:val="24"/>
              </w:rPr>
              <w:t>1</w:t>
            </w:r>
          </w:p>
        </w:tc>
      </w:tr>
      <w:tr w:rsidR="000831AE" w:rsidRPr="0051786D" w:rsidTr="007A5AF3">
        <w:tc>
          <w:tcPr>
            <w:tcW w:w="484" w:type="dxa"/>
          </w:tcPr>
          <w:p w:rsidR="000831AE" w:rsidRPr="0051786D" w:rsidRDefault="000831AE" w:rsidP="00CF5C8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lastRenderedPageBreak/>
              <w:t>1</w:t>
            </w:r>
            <w:r w:rsidR="00CF5C89" w:rsidRPr="0051786D">
              <w:rPr>
                <w:kern w:val="2"/>
                <w:sz w:val="24"/>
                <w:szCs w:val="24"/>
              </w:rPr>
              <w:t>2</w:t>
            </w:r>
            <w:r w:rsidRPr="0051786D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36" w:type="dxa"/>
          </w:tcPr>
          <w:p w:rsidR="000831AE" w:rsidRPr="0051786D" w:rsidRDefault="000831AE" w:rsidP="00B3431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Основное мероприятие 4.</w:t>
            </w:r>
            <w:r w:rsidR="00CF5C89" w:rsidRPr="0051786D">
              <w:rPr>
                <w:kern w:val="2"/>
                <w:sz w:val="24"/>
                <w:szCs w:val="24"/>
              </w:rPr>
              <w:t>2</w:t>
            </w:r>
            <w:r w:rsidRPr="0051786D">
              <w:rPr>
                <w:kern w:val="2"/>
                <w:sz w:val="24"/>
                <w:szCs w:val="24"/>
              </w:rPr>
              <w:t>.</w:t>
            </w:r>
          </w:p>
          <w:p w:rsidR="000831AE" w:rsidRPr="0051786D" w:rsidRDefault="000831AE" w:rsidP="0022289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 xml:space="preserve">Повышение эффективности предоставления и расходования межбюджетных </w:t>
            </w:r>
            <w:r w:rsidR="00222894" w:rsidRPr="0051786D">
              <w:rPr>
                <w:kern w:val="2"/>
                <w:sz w:val="24"/>
                <w:szCs w:val="24"/>
              </w:rPr>
              <w:t>трансфертов</w:t>
            </w:r>
          </w:p>
        </w:tc>
        <w:tc>
          <w:tcPr>
            <w:tcW w:w="1675" w:type="dxa"/>
          </w:tcPr>
          <w:p w:rsidR="000831AE" w:rsidRPr="0051786D" w:rsidRDefault="000831AE">
            <w:r w:rsidRPr="0051786D">
              <w:rPr>
                <w:kern w:val="2"/>
                <w:sz w:val="24"/>
                <w:szCs w:val="24"/>
              </w:rPr>
              <w:t>Финансовый отдел Администрации Константиновского района</w:t>
            </w:r>
          </w:p>
        </w:tc>
        <w:tc>
          <w:tcPr>
            <w:tcW w:w="1316" w:type="dxa"/>
          </w:tcPr>
          <w:p w:rsidR="000831AE" w:rsidRPr="0051786D" w:rsidRDefault="000831AE" w:rsidP="00B3431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0831AE" w:rsidRPr="0051786D" w:rsidRDefault="000831AE" w:rsidP="00B3431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0831AE" w:rsidRPr="0051786D" w:rsidRDefault="000831AE" w:rsidP="00B3431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 xml:space="preserve">создание условий </w:t>
            </w:r>
          </w:p>
          <w:p w:rsidR="000831AE" w:rsidRPr="0051786D" w:rsidRDefault="000831AE" w:rsidP="00B3431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 xml:space="preserve">для эффективного предоставления </w:t>
            </w:r>
          </w:p>
          <w:p w:rsidR="000831AE" w:rsidRPr="0051786D" w:rsidRDefault="000831AE" w:rsidP="00B3431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 xml:space="preserve">и расходования межбюджетных </w:t>
            </w:r>
            <w:r w:rsidR="00222894" w:rsidRPr="0051786D">
              <w:rPr>
                <w:kern w:val="2"/>
                <w:sz w:val="24"/>
                <w:szCs w:val="24"/>
              </w:rPr>
              <w:t>трансфертов</w:t>
            </w:r>
          </w:p>
        </w:tc>
        <w:tc>
          <w:tcPr>
            <w:tcW w:w="2388" w:type="dxa"/>
          </w:tcPr>
          <w:p w:rsidR="000831AE" w:rsidRPr="0051786D" w:rsidRDefault="000831AE" w:rsidP="00B3431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51786D">
              <w:rPr>
                <w:kern w:val="2"/>
                <w:sz w:val="24"/>
                <w:szCs w:val="24"/>
              </w:rPr>
              <w:t>неосвоение</w:t>
            </w:r>
            <w:proofErr w:type="spellEnd"/>
            <w:r w:rsidRPr="0051786D">
              <w:rPr>
                <w:kern w:val="2"/>
                <w:sz w:val="24"/>
                <w:szCs w:val="24"/>
              </w:rPr>
              <w:t xml:space="preserve"> и неэффективное использование межбюджетных </w:t>
            </w:r>
            <w:r w:rsidR="00222894" w:rsidRPr="0051786D">
              <w:rPr>
                <w:kern w:val="2"/>
                <w:sz w:val="24"/>
                <w:szCs w:val="24"/>
              </w:rPr>
              <w:t>трансфертов</w:t>
            </w:r>
          </w:p>
        </w:tc>
        <w:tc>
          <w:tcPr>
            <w:tcW w:w="1887" w:type="dxa"/>
          </w:tcPr>
          <w:p w:rsidR="000831AE" w:rsidRPr="0051786D" w:rsidRDefault="00421DE5" w:rsidP="001479A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53" w:history="1">
              <w:r w:rsidR="000831AE" w:rsidRPr="0051786D">
                <w:rPr>
                  <w:bCs/>
                  <w:kern w:val="2"/>
                  <w:sz w:val="24"/>
                  <w:szCs w:val="24"/>
                </w:rPr>
                <w:t>показатель 4.</w:t>
              </w:r>
            </w:hyperlink>
            <w:r w:rsidR="001479AB" w:rsidRPr="0051786D">
              <w:rPr>
                <w:bCs/>
                <w:kern w:val="2"/>
                <w:sz w:val="24"/>
                <w:szCs w:val="24"/>
              </w:rPr>
              <w:t>1</w:t>
            </w:r>
          </w:p>
        </w:tc>
      </w:tr>
      <w:tr w:rsidR="0067231A" w:rsidRPr="0051786D" w:rsidTr="00B34316">
        <w:tc>
          <w:tcPr>
            <w:tcW w:w="14969" w:type="dxa"/>
            <w:gridSpan w:val="8"/>
          </w:tcPr>
          <w:p w:rsidR="0067231A" w:rsidRPr="0051786D" w:rsidRDefault="00421DE5" w:rsidP="0067231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600" w:history="1">
              <w:r w:rsidR="0067231A" w:rsidRPr="0051786D">
                <w:rPr>
                  <w:kern w:val="2"/>
                  <w:sz w:val="24"/>
                  <w:szCs w:val="24"/>
                </w:rPr>
                <w:t xml:space="preserve">Подпрограмма </w:t>
              </w:r>
            </w:hyperlink>
            <w:r w:rsidR="0067231A" w:rsidRPr="0051786D">
              <w:rPr>
                <w:kern w:val="2"/>
                <w:sz w:val="24"/>
                <w:szCs w:val="24"/>
              </w:rPr>
              <w:t xml:space="preserve">5 </w:t>
            </w:r>
            <w:r w:rsidR="0067231A" w:rsidRPr="0051786D">
              <w:rPr>
                <w:bCs/>
                <w:kern w:val="2"/>
                <w:sz w:val="24"/>
                <w:szCs w:val="24"/>
              </w:rPr>
              <w:t>«Поддержание устойчивого исполнения бюджетов поселений, входящих в состав Константиновского района»</w:t>
            </w:r>
          </w:p>
        </w:tc>
      </w:tr>
      <w:tr w:rsidR="0067231A" w:rsidRPr="0051786D" w:rsidTr="00B34316">
        <w:tc>
          <w:tcPr>
            <w:tcW w:w="14969" w:type="dxa"/>
            <w:gridSpan w:val="8"/>
          </w:tcPr>
          <w:p w:rsidR="0067231A" w:rsidRPr="0051786D" w:rsidRDefault="0067231A" w:rsidP="0067231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 xml:space="preserve">Цель подпрограммы 5 «Обеспечение </w:t>
            </w:r>
            <w:proofErr w:type="gramStart"/>
            <w:r w:rsidRPr="0051786D">
              <w:rPr>
                <w:kern w:val="2"/>
                <w:sz w:val="24"/>
                <w:szCs w:val="24"/>
              </w:rPr>
              <w:t>поддержания устойчивого исполнения бюджетов муниципальных образований Константиновского района</w:t>
            </w:r>
            <w:proofErr w:type="gramEnd"/>
            <w:r w:rsidRPr="0051786D">
              <w:rPr>
                <w:kern w:val="2"/>
                <w:sz w:val="24"/>
                <w:szCs w:val="24"/>
              </w:rPr>
              <w:t>»</w:t>
            </w:r>
          </w:p>
        </w:tc>
      </w:tr>
      <w:tr w:rsidR="0067231A" w:rsidRPr="0051786D" w:rsidTr="00B34316">
        <w:tc>
          <w:tcPr>
            <w:tcW w:w="14969" w:type="dxa"/>
            <w:gridSpan w:val="8"/>
          </w:tcPr>
          <w:p w:rsidR="0067231A" w:rsidRPr="0051786D" w:rsidRDefault="0067231A" w:rsidP="0067231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51786D">
              <w:rPr>
                <w:kern w:val="2"/>
                <w:sz w:val="24"/>
                <w:szCs w:val="24"/>
              </w:rPr>
              <w:t>Задача 1 подпрограммы 5 «Повышение бюджетной обеспеченности муниципальных образований Константиновского района»</w:t>
            </w:r>
          </w:p>
        </w:tc>
      </w:tr>
      <w:tr w:rsidR="0067231A" w:rsidRPr="0051786D" w:rsidTr="007A5AF3">
        <w:tc>
          <w:tcPr>
            <w:tcW w:w="484" w:type="dxa"/>
          </w:tcPr>
          <w:p w:rsidR="0067231A" w:rsidRPr="0051786D" w:rsidRDefault="0067231A" w:rsidP="0067231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13.</w:t>
            </w:r>
          </w:p>
        </w:tc>
        <w:tc>
          <w:tcPr>
            <w:tcW w:w="3036" w:type="dxa"/>
          </w:tcPr>
          <w:p w:rsidR="0067231A" w:rsidRPr="0051786D" w:rsidRDefault="0067231A" w:rsidP="00201E4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Основное мероприятие 5.1.</w:t>
            </w:r>
          </w:p>
          <w:p w:rsidR="0067231A" w:rsidRPr="0051786D" w:rsidRDefault="0067231A" w:rsidP="00201E4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Совершенствование выравнивания бюджетной обеспеченности муниципальных образований Константиновского района</w:t>
            </w:r>
          </w:p>
        </w:tc>
        <w:tc>
          <w:tcPr>
            <w:tcW w:w="1675" w:type="dxa"/>
          </w:tcPr>
          <w:p w:rsidR="0067231A" w:rsidRPr="0051786D" w:rsidRDefault="0067231A" w:rsidP="00201E4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Финансовый отдел Администрации Константиновского района</w:t>
            </w:r>
          </w:p>
        </w:tc>
        <w:tc>
          <w:tcPr>
            <w:tcW w:w="1316" w:type="dxa"/>
          </w:tcPr>
          <w:p w:rsidR="0067231A" w:rsidRPr="0051786D" w:rsidRDefault="0067231A" w:rsidP="00201E4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67231A" w:rsidRPr="0051786D" w:rsidRDefault="0067231A" w:rsidP="00201E4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67231A" w:rsidRPr="0051786D" w:rsidRDefault="0067231A" w:rsidP="00201E4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 xml:space="preserve">создание условий для устойчивого исполнения местных бюджетов в результате обеспечения минимально гарантированного </w:t>
            </w:r>
          </w:p>
          <w:p w:rsidR="0067231A" w:rsidRPr="0051786D" w:rsidRDefault="0067231A" w:rsidP="00201E4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уровня бюджетной обеспеченности муниципальных образований</w:t>
            </w:r>
          </w:p>
        </w:tc>
        <w:tc>
          <w:tcPr>
            <w:tcW w:w="2388" w:type="dxa"/>
          </w:tcPr>
          <w:p w:rsidR="0067231A" w:rsidRPr="0051786D" w:rsidRDefault="0067231A" w:rsidP="00201E4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 xml:space="preserve">несвоевременное осуществление или осуществление </w:t>
            </w:r>
          </w:p>
          <w:p w:rsidR="0067231A" w:rsidRPr="0051786D" w:rsidRDefault="0067231A" w:rsidP="00201E4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не в полном объеме полномочий, закрепленных законодательством Российской Федерации за органами местного самоуправления</w:t>
            </w:r>
          </w:p>
        </w:tc>
        <w:tc>
          <w:tcPr>
            <w:tcW w:w="1887" w:type="dxa"/>
          </w:tcPr>
          <w:p w:rsidR="0067231A" w:rsidRPr="0051786D" w:rsidRDefault="00421DE5" w:rsidP="0067231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61" w:history="1">
              <w:r w:rsidR="0067231A" w:rsidRPr="0051786D">
                <w:rPr>
                  <w:bCs/>
                  <w:kern w:val="2"/>
                  <w:sz w:val="24"/>
                  <w:szCs w:val="24"/>
                </w:rPr>
                <w:t>показатели 5,</w:t>
              </w:r>
            </w:hyperlink>
            <w:r w:rsidR="0067231A" w:rsidRPr="0051786D">
              <w:t xml:space="preserve"> </w:t>
            </w:r>
            <w:r w:rsidR="0067231A" w:rsidRPr="0051786D">
              <w:rPr>
                <w:bCs/>
                <w:kern w:val="2"/>
                <w:sz w:val="24"/>
                <w:szCs w:val="24"/>
              </w:rPr>
              <w:t>5.</w:t>
            </w:r>
            <w:r w:rsidR="0067231A" w:rsidRPr="0051786D">
              <w:rPr>
                <w:sz w:val="24"/>
                <w:szCs w:val="24"/>
              </w:rPr>
              <w:t>1</w:t>
            </w:r>
          </w:p>
        </w:tc>
      </w:tr>
      <w:tr w:rsidR="00B34316" w:rsidRPr="0051786D" w:rsidTr="0008783C">
        <w:tc>
          <w:tcPr>
            <w:tcW w:w="14969" w:type="dxa"/>
            <w:gridSpan w:val="8"/>
          </w:tcPr>
          <w:p w:rsidR="00B34316" w:rsidRPr="0051786D" w:rsidRDefault="0067231A" w:rsidP="0067231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51786D">
              <w:rPr>
                <w:kern w:val="2"/>
                <w:sz w:val="24"/>
                <w:szCs w:val="24"/>
              </w:rPr>
              <w:t>Задача 2 подпрограммы 5 «Содействие сбалансированности бюджетов поселений, входящих в состав Константиновского района»</w:t>
            </w:r>
          </w:p>
        </w:tc>
      </w:tr>
      <w:tr w:rsidR="0067231A" w:rsidRPr="0051786D" w:rsidTr="007A5AF3">
        <w:tc>
          <w:tcPr>
            <w:tcW w:w="484" w:type="dxa"/>
          </w:tcPr>
          <w:p w:rsidR="0067231A" w:rsidRPr="0051786D" w:rsidRDefault="0067231A" w:rsidP="0067231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14.</w:t>
            </w:r>
          </w:p>
        </w:tc>
        <w:tc>
          <w:tcPr>
            <w:tcW w:w="3036" w:type="dxa"/>
          </w:tcPr>
          <w:p w:rsidR="0067231A" w:rsidRPr="0051786D" w:rsidRDefault="0067231A" w:rsidP="00201E4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Основное мероприятие 5.2.</w:t>
            </w:r>
          </w:p>
          <w:p w:rsidR="0067231A" w:rsidRPr="0051786D" w:rsidRDefault="0067231A" w:rsidP="00201E4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lastRenderedPageBreak/>
              <w:t xml:space="preserve">Меры, направленные </w:t>
            </w:r>
          </w:p>
          <w:p w:rsidR="0067231A" w:rsidRPr="0051786D" w:rsidRDefault="0067231A" w:rsidP="00201E4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 xml:space="preserve"> на обеспечение сбалансированности бюджетов муниципальных образований Константиновского района</w:t>
            </w:r>
          </w:p>
        </w:tc>
        <w:tc>
          <w:tcPr>
            <w:tcW w:w="1675" w:type="dxa"/>
          </w:tcPr>
          <w:p w:rsidR="0067231A" w:rsidRPr="0051786D" w:rsidRDefault="0067231A" w:rsidP="00201E42">
            <w:r w:rsidRPr="0051786D">
              <w:rPr>
                <w:kern w:val="2"/>
                <w:sz w:val="24"/>
                <w:szCs w:val="24"/>
              </w:rPr>
              <w:lastRenderedPageBreak/>
              <w:t xml:space="preserve">Финансовый </w:t>
            </w:r>
            <w:r w:rsidRPr="0051786D">
              <w:rPr>
                <w:kern w:val="2"/>
                <w:sz w:val="24"/>
                <w:szCs w:val="24"/>
              </w:rPr>
              <w:lastRenderedPageBreak/>
              <w:t>отдел Администрации Константиновского района</w:t>
            </w:r>
          </w:p>
        </w:tc>
        <w:tc>
          <w:tcPr>
            <w:tcW w:w="1316" w:type="dxa"/>
          </w:tcPr>
          <w:p w:rsidR="0067231A" w:rsidRPr="0051786D" w:rsidRDefault="0067231A" w:rsidP="00201E4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lastRenderedPageBreak/>
              <w:t xml:space="preserve">1 января </w:t>
            </w:r>
            <w:r w:rsidRPr="0051786D">
              <w:rPr>
                <w:kern w:val="2"/>
                <w:sz w:val="24"/>
                <w:szCs w:val="24"/>
              </w:rPr>
              <w:lastRenderedPageBreak/>
              <w:t>2019 г.</w:t>
            </w:r>
          </w:p>
        </w:tc>
        <w:tc>
          <w:tcPr>
            <w:tcW w:w="1317" w:type="dxa"/>
          </w:tcPr>
          <w:p w:rsidR="0067231A" w:rsidRPr="0051786D" w:rsidRDefault="0067231A" w:rsidP="00201E4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lastRenderedPageBreak/>
              <w:t xml:space="preserve">31 декабря </w:t>
            </w:r>
            <w:r w:rsidRPr="0051786D">
              <w:rPr>
                <w:kern w:val="2"/>
                <w:sz w:val="24"/>
                <w:szCs w:val="24"/>
              </w:rPr>
              <w:lastRenderedPageBreak/>
              <w:t>2030 г.</w:t>
            </w:r>
          </w:p>
        </w:tc>
        <w:tc>
          <w:tcPr>
            <w:tcW w:w="2866" w:type="dxa"/>
          </w:tcPr>
          <w:p w:rsidR="0067231A" w:rsidRPr="0051786D" w:rsidRDefault="0067231A" w:rsidP="00201E4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lastRenderedPageBreak/>
              <w:t xml:space="preserve">создание условий для </w:t>
            </w:r>
            <w:r w:rsidRPr="0051786D">
              <w:rPr>
                <w:kern w:val="2"/>
                <w:sz w:val="24"/>
                <w:szCs w:val="24"/>
              </w:rPr>
              <w:lastRenderedPageBreak/>
              <w:t>устойчивого исполнения местных бюджетов</w:t>
            </w:r>
          </w:p>
        </w:tc>
        <w:tc>
          <w:tcPr>
            <w:tcW w:w="2388" w:type="dxa"/>
          </w:tcPr>
          <w:p w:rsidR="0067231A" w:rsidRPr="0051786D" w:rsidRDefault="0067231A" w:rsidP="00201E4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lastRenderedPageBreak/>
              <w:t xml:space="preserve">несвоевременное </w:t>
            </w:r>
            <w:r w:rsidRPr="0051786D">
              <w:rPr>
                <w:kern w:val="2"/>
                <w:sz w:val="24"/>
                <w:szCs w:val="24"/>
              </w:rPr>
              <w:lastRenderedPageBreak/>
              <w:t xml:space="preserve">осуществление или осуществление </w:t>
            </w:r>
          </w:p>
          <w:p w:rsidR="0067231A" w:rsidRPr="0051786D" w:rsidRDefault="0067231A" w:rsidP="00201E4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не в полном объеме полномочий, закрепленных законодательством Российской Федерации за органами местного самоуправления;</w:t>
            </w:r>
          </w:p>
          <w:p w:rsidR="0067231A" w:rsidRPr="0051786D" w:rsidRDefault="0067231A" w:rsidP="00201E4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образование просроченной кредиторской задолженности местных бюджетов</w:t>
            </w:r>
          </w:p>
        </w:tc>
        <w:tc>
          <w:tcPr>
            <w:tcW w:w="1887" w:type="dxa"/>
          </w:tcPr>
          <w:p w:rsidR="0067231A" w:rsidRPr="0051786D" w:rsidRDefault="00421DE5" w:rsidP="0067231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63" w:history="1">
              <w:r w:rsidR="0067231A" w:rsidRPr="0051786D">
                <w:rPr>
                  <w:bCs/>
                  <w:kern w:val="2"/>
                  <w:sz w:val="24"/>
                  <w:szCs w:val="24"/>
                </w:rPr>
                <w:t>показатели 5, 5.3</w:t>
              </w:r>
            </w:hyperlink>
          </w:p>
        </w:tc>
      </w:tr>
      <w:tr w:rsidR="0067231A" w:rsidRPr="0051786D" w:rsidTr="007A5AF3">
        <w:tc>
          <w:tcPr>
            <w:tcW w:w="484" w:type="dxa"/>
          </w:tcPr>
          <w:p w:rsidR="0067231A" w:rsidRPr="0051786D" w:rsidRDefault="0067231A" w:rsidP="0067231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036" w:type="dxa"/>
          </w:tcPr>
          <w:p w:rsidR="0067231A" w:rsidRPr="0051786D" w:rsidRDefault="0067231A" w:rsidP="00201E4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Основное мероприятие 5.3.</w:t>
            </w:r>
          </w:p>
          <w:p w:rsidR="0067231A" w:rsidRPr="0051786D" w:rsidRDefault="0067231A" w:rsidP="00201E4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Предоставление бюджетных кредитов бюджетам муниципальных образований Константиновского района</w:t>
            </w:r>
          </w:p>
        </w:tc>
        <w:tc>
          <w:tcPr>
            <w:tcW w:w="1675" w:type="dxa"/>
          </w:tcPr>
          <w:p w:rsidR="0067231A" w:rsidRPr="0051786D" w:rsidRDefault="0067231A" w:rsidP="00201E42">
            <w:r w:rsidRPr="0051786D">
              <w:rPr>
                <w:kern w:val="2"/>
                <w:sz w:val="24"/>
                <w:szCs w:val="24"/>
              </w:rPr>
              <w:t>Финансовый отдел Администрации Константиновского района</w:t>
            </w:r>
          </w:p>
        </w:tc>
        <w:tc>
          <w:tcPr>
            <w:tcW w:w="1316" w:type="dxa"/>
          </w:tcPr>
          <w:p w:rsidR="0067231A" w:rsidRPr="0051786D" w:rsidRDefault="0067231A" w:rsidP="00201E4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67231A" w:rsidRPr="0051786D" w:rsidRDefault="0067231A" w:rsidP="00201E4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67231A" w:rsidRPr="0051786D" w:rsidRDefault="0067231A" w:rsidP="00201E4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обеспечение текущей сбалансированности бюджетов муниципальных образований Константиновского района</w:t>
            </w:r>
          </w:p>
        </w:tc>
        <w:tc>
          <w:tcPr>
            <w:tcW w:w="2388" w:type="dxa"/>
          </w:tcPr>
          <w:p w:rsidR="0067231A" w:rsidRPr="0051786D" w:rsidRDefault="0067231A" w:rsidP="00201E4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 xml:space="preserve">несвоевременное осуществление или осуществление </w:t>
            </w:r>
          </w:p>
          <w:p w:rsidR="0067231A" w:rsidRPr="0051786D" w:rsidRDefault="0067231A" w:rsidP="00201E4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не в полном объеме полномочий, закрепленных законодательством Российской Федерации за органами местного самоуправления;</w:t>
            </w:r>
          </w:p>
          <w:p w:rsidR="0067231A" w:rsidRPr="0051786D" w:rsidRDefault="0067231A" w:rsidP="00201E4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образование просроченной кредиторской задолженности местных бюджетов</w:t>
            </w:r>
          </w:p>
        </w:tc>
        <w:tc>
          <w:tcPr>
            <w:tcW w:w="1887" w:type="dxa"/>
          </w:tcPr>
          <w:p w:rsidR="0067231A" w:rsidRPr="0051786D" w:rsidRDefault="00421DE5" w:rsidP="0067231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62" w:history="1">
              <w:r w:rsidR="0067231A" w:rsidRPr="0051786D">
                <w:rPr>
                  <w:bCs/>
                  <w:kern w:val="2"/>
                  <w:sz w:val="24"/>
                  <w:szCs w:val="24"/>
                </w:rPr>
                <w:t>показатель 5.2</w:t>
              </w:r>
            </w:hyperlink>
          </w:p>
        </w:tc>
      </w:tr>
      <w:tr w:rsidR="0067231A" w:rsidRPr="0051786D" w:rsidTr="00E54B30">
        <w:tc>
          <w:tcPr>
            <w:tcW w:w="14969" w:type="dxa"/>
            <w:gridSpan w:val="8"/>
          </w:tcPr>
          <w:p w:rsidR="0067231A" w:rsidRPr="0051786D" w:rsidRDefault="00421DE5" w:rsidP="0067231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700" w:history="1">
              <w:r w:rsidR="0067231A" w:rsidRPr="0051786D">
                <w:rPr>
                  <w:kern w:val="2"/>
                  <w:sz w:val="24"/>
                  <w:szCs w:val="24"/>
                </w:rPr>
                <w:t xml:space="preserve">Подпрограмма </w:t>
              </w:r>
            </w:hyperlink>
            <w:r w:rsidR="0067231A" w:rsidRPr="0051786D">
              <w:t>6</w:t>
            </w:r>
            <w:r w:rsidR="0067231A" w:rsidRPr="0051786D">
              <w:rPr>
                <w:kern w:val="2"/>
                <w:sz w:val="24"/>
                <w:szCs w:val="24"/>
              </w:rPr>
              <w:t xml:space="preserve"> </w:t>
            </w:r>
            <w:r w:rsidR="0067231A" w:rsidRPr="0051786D">
              <w:rPr>
                <w:bCs/>
                <w:kern w:val="2"/>
                <w:sz w:val="24"/>
                <w:szCs w:val="24"/>
              </w:rPr>
              <w:t>«Содействие повышению качества управления муниципальными финансами поселений, входящих в состав Константиновского района»</w:t>
            </w:r>
          </w:p>
        </w:tc>
      </w:tr>
      <w:tr w:rsidR="0067231A" w:rsidRPr="0051786D" w:rsidTr="00E54B30">
        <w:tc>
          <w:tcPr>
            <w:tcW w:w="14969" w:type="dxa"/>
            <w:gridSpan w:val="8"/>
          </w:tcPr>
          <w:p w:rsidR="0067231A" w:rsidRPr="0051786D" w:rsidRDefault="0067231A" w:rsidP="00CC1C3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lastRenderedPageBreak/>
              <w:t xml:space="preserve">Цель подпрограммы 6 «Обеспечение </w:t>
            </w:r>
            <w:proofErr w:type="gramStart"/>
            <w:r w:rsidRPr="0051786D">
              <w:rPr>
                <w:kern w:val="2"/>
                <w:sz w:val="24"/>
                <w:szCs w:val="24"/>
              </w:rPr>
              <w:t xml:space="preserve">повышения качества бюджетного процесса муниципальных образований </w:t>
            </w:r>
            <w:r w:rsidR="00CC1C3A" w:rsidRPr="0051786D">
              <w:rPr>
                <w:kern w:val="2"/>
                <w:sz w:val="24"/>
                <w:szCs w:val="24"/>
              </w:rPr>
              <w:t>Константиновского района</w:t>
            </w:r>
            <w:proofErr w:type="gramEnd"/>
            <w:r w:rsidRPr="0051786D">
              <w:rPr>
                <w:kern w:val="2"/>
                <w:sz w:val="24"/>
                <w:szCs w:val="24"/>
              </w:rPr>
              <w:t>»</w:t>
            </w:r>
          </w:p>
        </w:tc>
      </w:tr>
      <w:tr w:rsidR="0067231A" w:rsidRPr="0051786D" w:rsidTr="00E54B30">
        <w:tc>
          <w:tcPr>
            <w:tcW w:w="14969" w:type="dxa"/>
            <w:gridSpan w:val="8"/>
          </w:tcPr>
          <w:p w:rsidR="0067231A" w:rsidRPr="0051786D" w:rsidRDefault="0067231A" w:rsidP="0067231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51786D">
              <w:rPr>
                <w:kern w:val="2"/>
                <w:sz w:val="24"/>
                <w:szCs w:val="24"/>
              </w:rPr>
              <w:t>Задача 1 подпрограммы 6 «Содействие муниципальным образованиям Константиновского района по вопросам качественного осуществления бюджетного процесса через оказание методологической помощи»</w:t>
            </w:r>
          </w:p>
        </w:tc>
      </w:tr>
      <w:tr w:rsidR="0067231A" w:rsidRPr="0051786D" w:rsidTr="007A5AF3">
        <w:tc>
          <w:tcPr>
            <w:tcW w:w="484" w:type="dxa"/>
          </w:tcPr>
          <w:p w:rsidR="0067231A" w:rsidRPr="0051786D" w:rsidRDefault="0067231A" w:rsidP="0067231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16.</w:t>
            </w:r>
          </w:p>
        </w:tc>
        <w:tc>
          <w:tcPr>
            <w:tcW w:w="3036" w:type="dxa"/>
          </w:tcPr>
          <w:p w:rsidR="0067231A" w:rsidRPr="0051786D" w:rsidRDefault="0067231A" w:rsidP="00201E4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Основное мероприятие 6.1.</w:t>
            </w:r>
          </w:p>
          <w:p w:rsidR="0067231A" w:rsidRPr="0051786D" w:rsidRDefault="0067231A" w:rsidP="00201E4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Методическая поддержка осуществления бюджетного процесса на местном уровне</w:t>
            </w:r>
          </w:p>
        </w:tc>
        <w:tc>
          <w:tcPr>
            <w:tcW w:w="1675" w:type="dxa"/>
          </w:tcPr>
          <w:p w:rsidR="0067231A" w:rsidRPr="0051786D" w:rsidRDefault="0067231A" w:rsidP="00201E42">
            <w:r w:rsidRPr="0051786D">
              <w:rPr>
                <w:kern w:val="2"/>
                <w:sz w:val="24"/>
                <w:szCs w:val="24"/>
              </w:rPr>
              <w:t>Финансовый отдел Администрации Константиновского района</w:t>
            </w:r>
          </w:p>
        </w:tc>
        <w:tc>
          <w:tcPr>
            <w:tcW w:w="1316" w:type="dxa"/>
          </w:tcPr>
          <w:p w:rsidR="0067231A" w:rsidRPr="0051786D" w:rsidRDefault="0067231A" w:rsidP="00201E4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67231A" w:rsidRPr="0051786D" w:rsidRDefault="0067231A" w:rsidP="00201E4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67231A" w:rsidRPr="0051786D" w:rsidRDefault="0067231A" w:rsidP="00201E4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повышение качества управления бюджетным процессом на муниципальном уровне;</w:t>
            </w:r>
          </w:p>
          <w:p w:rsidR="0067231A" w:rsidRPr="0051786D" w:rsidRDefault="0067231A" w:rsidP="00201E4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 xml:space="preserve">соблюдение требований </w:t>
            </w:r>
            <w:hyperlink r:id="rId42" w:history="1">
              <w:r w:rsidRPr="0051786D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</w:p>
        </w:tc>
        <w:tc>
          <w:tcPr>
            <w:tcW w:w="2388" w:type="dxa"/>
          </w:tcPr>
          <w:p w:rsidR="0067231A" w:rsidRPr="0051786D" w:rsidRDefault="0067231A" w:rsidP="00201E4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снижение качества осуществления бюджетного процесса на муниципальном уровне</w:t>
            </w:r>
          </w:p>
        </w:tc>
        <w:tc>
          <w:tcPr>
            <w:tcW w:w="1887" w:type="dxa"/>
          </w:tcPr>
          <w:p w:rsidR="0067231A" w:rsidRPr="0051786D" w:rsidRDefault="00421DE5" w:rsidP="0067231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71" w:history="1">
              <w:r w:rsidR="0067231A" w:rsidRPr="0051786D">
                <w:rPr>
                  <w:bCs/>
                  <w:kern w:val="2"/>
                  <w:sz w:val="24"/>
                  <w:szCs w:val="24"/>
                </w:rPr>
                <w:t xml:space="preserve">показатель </w:t>
              </w:r>
            </w:hyperlink>
            <w:r w:rsidR="0067231A" w:rsidRPr="0051786D">
              <w:rPr>
                <w:bCs/>
                <w:kern w:val="2"/>
                <w:sz w:val="24"/>
                <w:szCs w:val="24"/>
              </w:rPr>
              <w:t>6.1</w:t>
            </w:r>
          </w:p>
        </w:tc>
      </w:tr>
      <w:tr w:rsidR="0067231A" w:rsidRPr="0051786D" w:rsidTr="007A5AF3">
        <w:tc>
          <w:tcPr>
            <w:tcW w:w="484" w:type="dxa"/>
          </w:tcPr>
          <w:p w:rsidR="0067231A" w:rsidRPr="0051786D" w:rsidRDefault="0067231A" w:rsidP="0067231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17.</w:t>
            </w:r>
          </w:p>
        </w:tc>
        <w:tc>
          <w:tcPr>
            <w:tcW w:w="3036" w:type="dxa"/>
          </w:tcPr>
          <w:p w:rsidR="0067231A" w:rsidRPr="0051786D" w:rsidRDefault="0067231A" w:rsidP="00201E4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Основное мероприятие 6.2.</w:t>
            </w:r>
          </w:p>
          <w:p w:rsidR="0067231A" w:rsidRPr="0051786D" w:rsidRDefault="0067231A" w:rsidP="00201E4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Оценка качества управления муниципальными финансами</w:t>
            </w:r>
          </w:p>
        </w:tc>
        <w:tc>
          <w:tcPr>
            <w:tcW w:w="1675" w:type="dxa"/>
          </w:tcPr>
          <w:p w:rsidR="0067231A" w:rsidRPr="0051786D" w:rsidRDefault="0067231A" w:rsidP="00201E42">
            <w:r w:rsidRPr="0051786D">
              <w:rPr>
                <w:kern w:val="2"/>
                <w:sz w:val="24"/>
                <w:szCs w:val="24"/>
              </w:rPr>
              <w:t>Финансовый отдел Администрации Константиновского района</w:t>
            </w:r>
          </w:p>
        </w:tc>
        <w:tc>
          <w:tcPr>
            <w:tcW w:w="1316" w:type="dxa"/>
          </w:tcPr>
          <w:p w:rsidR="0067231A" w:rsidRPr="0051786D" w:rsidRDefault="0067231A" w:rsidP="00201E4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67231A" w:rsidRPr="0051786D" w:rsidRDefault="0067231A" w:rsidP="00201E4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67231A" w:rsidRPr="0051786D" w:rsidRDefault="0067231A" w:rsidP="00201E4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 xml:space="preserve">получение объективной информации о качестве организации бюджетного процесса на муниципальном уровне </w:t>
            </w:r>
          </w:p>
          <w:p w:rsidR="0067231A" w:rsidRPr="0051786D" w:rsidRDefault="0067231A" w:rsidP="00201E4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на основании формализованных подходов</w:t>
            </w:r>
          </w:p>
        </w:tc>
        <w:tc>
          <w:tcPr>
            <w:tcW w:w="2388" w:type="dxa"/>
          </w:tcPr>
          <w:p w:rsidR="0067231A" w:rsidRPr="0051786D" w:rsidRDefault="0067231A" w:rsidP="00201E4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 xml:space="preserve">отсутствие информации </w:t>
            </w:r>
          </w:p>
          <w:p w:rsidR="0067231A" w:rsidRPr="0051786D" w:rsidRDefault="0067231A" w:rsidP="00201E4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о состоянии бюджетного процесса в муниципальных образованиях</w:t>
            </w:r>
          </w:p>
        </w:tc>
        <w:tc>
          <w:tcPr>
            <w:tcW w:w="1887" w:type="dxa"/>
          </w:tcPr>
          <w:p w:rsidR="0067231A" w:rsidRPr="0051786D" w:rsidRDefault="00421DE5" w:rsidP="0067231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71" w:history="1">
              <w:r w:rsidR="0067231A" w:rsidRPr="0051786D">
                <w:rPr>
                  <w:bCs/>
                  <w:kern w:val="2"/>
                  <w:sz w:val="24"/>
                  <w:szCs w:val="24"/>
                </w:rPr>
                <w:t xml:space="preserve">показатель </w:t>
              </w:r>
            </w:hyperlink>
            <w:r w:rsidR="0067231A" w:rsidRPr="0051786D">
              <w:rPr>
                <w:bCs/>
                <w:kern w:val="2"/>
                <w:sz w:val="24"/>
                <w:szCs w:val="24"/>
              </w:rPr>
              <w:t>6.1</w:t>
            </w:r>
          </w:p>
        </w:tc>
      </w:tr>
    </w:tbl>
    <w:p w:rsidR="007364F6" w:rsidRPr="0051786D" w:rsidRDefault="007364F6" w:rsidP="006A3046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bCs/>
          <w:kern w:val="2"/>
          <w:sz w:val="28"/>
          <w:szCs w:val="28"/>
        </w:rPr>
      </w:pPr>
    </w:p>
    <w:p w:rsidR="00644AE1" w:rsidRPr="0051786D" w:rsidRDefault="00644AE1" w:rsidP="006A3046">
      <w:pPr>
        <w:widowControl w:val="0"/>
        <w:rPr>
          <w:bCs/>
          <w:kern w:val="2"/>
          <w:sz w:val="28"/>
          <w:szCs w:val="28"/>
        </w:rPr>
      </w:pPr>
      <w:r w:rsidRPr="0051786D">
        <w:rPr>
          <w:bCs/>
          <w:kern w:val="2"/>
          <w:sz w:val="28"/>
          <w:szCs w:val="28"/>
        </w:rPr>
        <w:br w:type="page"/>
      </w:r>
    </w:p>
    <w:p w:rsidR="00644AE1" w:rsidRPr="0051786D" w:rsidRDefault="00644AE1" w:rsidP="00644AE1">
      <w:pPr>
        <w:pageBreakBefore/>
        <w:tabs>
          <w:tab w:val="left" w:pos="8647"/>
        </w:tabs>
        <w:autoSpaceDE w:val="0"/>
        <w:autoSpaceDN w:val="0"/>
        <w:adjustRightInd w:val="0"/>
        <w:ind w:left="9072"/>
        <w:jc w:val="center"/>
        <w:rPr>
          <w:bCs/>
          <w:kern w:val="2"/>
          <w:sz w:val="28"/>
          <w:szCs w:val="28"/>
        </w:rPr>
        <w:sectPr w:rsidR="00644AE1" w:rsidRPr="0051786D" w:rsidSect="00626CB3">
          <w:footerReference w:type="even" r:id="rId43"/>
          <w:footerReference w:type="default" r:id="rId44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7364F6" w:rsidRPr="0051786D" w:rsidRDefault="007364F6" w:rsidP="0051036C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8"/>
          <w:szCs w:val="28"/>
        </w:rPr>
      </w:pPr>
      <w:r w:rsidRPr="0051786D">
        <w:rPr>
          <w:bCs/>
          <w:kern w:val="2"/>
          <w:sz w:val="28"/>
          <w:szCs w:val="28"/>
        </w:rPr>
        <w:lastRenderedPageBreak/>
        <w:t>Приложение № 3</w:t>
      </w:r>
    </w:p>
    <w:p w:rsidR="00744A7D" w:rsidRPr="0051786D" w:rsidRDefault="007364F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r w:rsidRPr="0051786D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2F3E3D" w:rsidRPr="0051786D">
          <w:rPr>
            <w:bCs/>
            <w:kern w:val="2"/>
            <w:sz w:val="28"/>
            <w:szCs w:val="28"/>
          </w:rPr>
          <w:t>муниципальной</w:t>
        </w:r>
        <w:r w:rsidRPr="0051786D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744A7D" w:rsidRPr="0051786D" w:rsidRDefault="002F3E3D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r w:rsidRPr="0051786D">
        <w:rPr>
          <w:bCs/>
          <w:kern w:val="2"/>
          <w:sz w:val="28"/>
          <w:szCs w:val="28"/>
        </w:rPr>
        <w:t>Константиновского района</w:t>
      </w:r>
      <w:r w:rsidR="00744A7D" w:rsidRPr="0051786D">
        <w:rPr>
          <w:bCs/>
          <w:kern w:val="2"/>
          <w:sz w:val="28"/>
          <w:szCs w:val="28"/>
        </w:rPr>
        <w:t xml:space="preserve"> </w:t>
      </w:r>
      <w:r w:rsidR="007364F6" w:rsidRPr="0051786D">
        <w:rPr>
          <w:bCs/>
          <w:kern w:val="2"/>
          <w:sz w:val="28"/>
          <w:szCs w:val="28"/>
        </w:rPr>
        <w:t xml:space="preserve">«Управление </w:t>
      </w:r>
    </w:p>
    <w:p w:rsidR="00744A7D" w:rsidRPr="0051786D" w:rsidRDefault="002F3E3D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r w:rsidRPr="0051786D">
        <w:rPr>
          <w:bCs/>
          <w:kern w:val="2"/>
          <w:sz w:val="28"/>
          <w:szCs w:val="28"/>
        </w:rPr>
        <w:t>муниципальными</w:t>
      </w:r>
      <w:r w:rsidR="007364F6" w:rsidRPr="0051786D">
        <w:rPr>
          <w:bCs/>
          <w:kern w:val="2"/>
          <w:sz w:val="28"/>
          <w:szCs w:val="28"/>
        </w:rPr>
        <w:t xml:space="preserve"> финансами</w:t>
      </w:r>
      <w:r w:rsidR="00744A7D" w:rsidRPr="0051786D">
        <w:rPr>
          <w:bCs/>
          <w:kern w:val="2"/>
          <w:sz w:val="28"/>
          <w:szCs w:val="28"/>
        </w:rPr>
        <w:t xml:space="preserve"> </w:t>
      </w:r>
      <w:r w:rsidR="007364F6" w:rsidRPr="0051786D">
        <w:rPr>
          <w:bCs/>
          <w:kern w:val="2"/>
          <w:sz w:val="28"/>
          <w:szCs w:val="28"/>
        </w:rPr>
        <w:t>и создание</w:t>
      </w:r>
      <w:r w:rsidR="00744A7D" w:rsidRPr="0051786D">
        <w:rPr>
          <w:bCs/>
          <w:kern w:val="2"/>
          <w:sz w:val="28"/>
          <w:szCs w:val="28"/>
        </w:rPr>
        <w:t xml:space="preserve"> </w:t>
      </w:r>
    </w:p>
    <w:p w:rsidR="007364F6" w:rsidRPr="0051786D" w:rsidRDefault="007364F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8"/>
          <w:szCs w:val="28"/>
        </w:rPr>
      </w:pPr>
      <w:r w:rsidRPr="0051786D">
        <w:rPr>
          <w:bCs/>
          <w:kern w:val="2"/>
          <w:sz w:val="28"/>
          <w:szCs w:val="28"/>
        </w:rPr>
        <w:t>условий для эффективного</w:t>
      </w:r>
      <w:r w:rsidR="00744A7D" w:rsidRPr="0051786D">
        <w:rPr>
          <w:bCs/>
          <w:kern w:val="2"/>
          <w:sz w:val="28"/>
          <w:szCs w:val="28"/>
        </w:rPr>
        <w:t xml:space="preserve"> </w:t>
      </w:r>
      <w:r w:rsidRPr="0051786D">
        <w:rPr>
          <w:bCs/>
          <w:kern w:val="2"/>
          <w:sz w:val="28"/>
          <w:szCs w:val="28"/>
        </w:rPr>
        <w:t>управления муниципальными финансами</w:t>
      </w:r>
      <w:r w:rsidR="002F3E3D" w:rsidRPr="0051786D">
        <w:rPr>
          <w:bCs/>
          <w:kern w:val="2"/>
          <w:sz w:val="28"/>
          <w:szCs w:val="28"/>
        </w:rPr>
        <w:t xml:space="preserve"> поселений, входящих в состав Константиновского района</w:t>
      </w:r>
      <w:r w:rsidRPr="0051786D">
        <w:rPr>
          <w:bCs/>
          <w:kern w:val="2"/>
          <w:sz w:val="28"/>
          <w:szCs w:val="28"/>
        </w:rPr>
        <w:t>»</w:t>
      </w:r>
    </w:p>
    <w:p w:rsidR="007364F6" w:rsidRPr="0051786D" w:rsidRDefault="007364F6" w:rsidP="007042FE">
      <w:pPr>
        <w:jc w:val="center"/>
        <w:rPr>
          <w:kern w:val="2"/>
          <w:sz w:val="28"/>
          <w:szCs w:val="28"/>
        </w:rPr>
      </w:pPr>
    </w:p>
    <w:p w:rsidR="007364F6" w:rsidRPr="0051786D" w:rsidRDefault="007364F6" w:rsidP="007042FE">
      <w:pPr>
        <w:jc w:val="center"/>
        <w:rPr>
          <w:kern w:val="2"/>
          <w:sz w:val="28"/>
          <w:szCs w:val="28"/>
        </w:rPr>
      </w:pPr>
      <w:r w:rsidRPr="0051786D">
        <w:rPr>
          <w:kern w:val="2"/>
          <w:sz w:val="28"/>
          <w:szCs w:val="28"/>
        </w:rPr>
        <w:t>РАСХОДЫ</w:t>
      </w:r>
    </w:p>
    <w:p w:rsidR="007364F6" w:rsidRPr="0051786D" w:rsidRDefault="007364F6" w:rsidP="007042FE">
      <w:pPr>
        <w:jc w:val="center"/>
        <w:rPr>
          <w:kern w:val="2"/>
          <w:sz w:val="28"/>
          <w:szCs w:val="28"/>
        </w:rPr>
      </w:pPr>
      <w:r w:rsidRPr="0051786D">
        <w:rPr>
          <w:kern w:val="2"/>
          <w:sz w:val="28"/>
          <w:szCs w:val="28"/>
        </w:rPr>
        <w:t xml:space="preserve">бюджета </w:t>
      </w:r>
      <w:r w:rsidR="002F3E3D" w:rsidRPr="0051786D">
        <w:rPr>
          <w:kern w:val="2"/>
          <w:sz w:val="28"/>
          <w:szCs w:val="28"/>
        </w:rPr>
        <w:t xml:space="preserve">Константиновского района </w:t>
      </w:r>
      <w:r w:rsidRPr="0051786D">
        <w:rPr>
          <w:kern w:val="2"/>
          <w:sz w:val="28"/>
          <w:szCs w:val="28"/>
        </w:rPr>
        <w:t xml:space="preserve">на реализацию </w:t>
      </w:r>
      <w:r w:rsidR="002F3E3D" w:rsidRPr="0051786D">
        <w:rPr>
          <w:kern w:val="2"/>
          <w:sz w:val="28"/>
          <w:szCs w:val="28"/>
        </w:rPr>
        <w:t>муниципальной</w:t>
      </w:r>
      <w:r w:rsidRPr="0051786D">
        <w:rPr>
          <w:kern w:val="2"/>
          <w:sz w:val="28"/>
          <w:szCs w:val="28"/>
        </w:rPr>
        <w:t xml:space="preserve"> программы </w:t>
      </w:r>
      <w:r w:rsidR="002F3E3D" w:rsidRPr="0051786D">
        <w:rPr>
          <w:kern w:val="2"/>
          <w:sz w:val="28"/>
          <w:szCs w:val="28"/>
        </w:rPr>
        <w:t>Константиновского района</w:t>
      </w:r>
      <w:r w:rsidRPr="0051786D">
        <w:rPr>
          <w:kern w:val="2"/>
          <w:sz w:val="28"/>
          <w:szCs w:val="28"/>
        </w:rPr>
        <w:t xml:space="preserve"> «Управление </w:t>
      </w:r>
      <w:r w:rsidR="004D72BF" w:rsidRPr="0051786D">
        <w:rPr>
          <w:kern w:val="2"/>
          <w:sz w:val="28"/>
          <w:szCs w:val="28"/>
        </w:rPr>
        <w:br/>
      </w:r>
      <w:r w:rsidR="002F3E3D" w:rsidRPr="0051786D">
        <w:rPr>
          <w:kern w:val="2"/>
          <w:sz w:val="28"/>
          <w:szCs w:val="28"/>
        </w:rPr>
        <w:t xml:space="preserve">муниципальными </w:t>
      </w:r>
      <w:r w:rsidRPr="0051786D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</w:t>
      </w:r>
      <w:r w:rsidR="00F327E3" w:rsidRPr="0051786D">
        <w:rPr>
          <w:kern w:val="2"/>
          <w:sz w:val="28"/>
          <w:szCs w:val="28"/>
        </w:rPr>
        <w:t xml:space="preserve"> поселений</w:t>
      </w:r>
      <w:r w:rsidR="002F3E3D" w:rsidRPr="0051786D">
        <w:rPr>
          <w:kern w:val="2"/>
          <w:sz w:val="28"/>
          <w:szCs w:val="28"/>
        </w:rPr>
        <w:t>,</w:t>
      </w:r>
      <w:r w:rsidR="002F3E3D" w:rsidRPr="0051786D">
        <w:rPr>
          <w:bCs/>
          <w:kern w:val="2"/>
          <w:sz w:val="28"/>
          <w:szCs w:val="28"/>
        </w:rPr>
        <w:t xml:space="preserve"> входящих в состав Константиновского района</w:t>
      </w:r>
      <w:r w:rsidRPr="0051786D">
        <w:rPr>
          <w:kern w:val="2"/>
          <w:sz w:val="28"/>
          <w:szCs w:val="28"/>
        </w:rPr>
        <w:t>»</w:t>
      </w:r>
    </w:p>
    <w:p w:rsidR="007364F6" w:rsidRPr="0051786D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46"/>
        <w:gridCol w:w="1703"/>
        <w:gridCol w:w="566"/>
        <w:gridCol w:w="564"/>
        <w:gridCol w:w="993"/>
        <w:gridCol w:w="427"/>
        <w:gridCol w:w="1277"/>
        <w:gridCol w:w="1135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24928" w:rsidRPr="0051786D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51786D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1786D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51786D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1786D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51786D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1786D">
              <w:rPr>
                <w:kern w:val="2"/>
              </w:rPr>
              <w:t xml:space="preserve">Ответственный исполнитель, </w:t>
            </w:r>
            <w:r w:rsidRPr="0051786D">
              <w:rPr>
                <w:spacing w:val="-6"/>
                <w:kern w:val="2"/>
              </w:rPr>
              <w:t>соисполнители,</w:t>
            </w:r>
            <w:r w:rsidRPr="0051786D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51786D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1786D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7" w:type="dxa"/>
            <w:vMerge w:val="restart"/>
            <w:hideMark/>
          </w:tcPr>
          <w:p w:rsidR="00C24928" w:rsidRPr="0051786D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1786D">
              <w:rPr>
                <w:kern w:val="2"/>
              </w:rPr>
              <w:t xml:space="preserve">Объем расходов, всего </w:t>
            </w:r>
          </w:p>
          <w:p w:rsidR="00C24928" w:rsidRPr="0051786D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1786D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51786D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1786D">
              <w:rPr>
                <w:kern w:val="2"/>
              </w:rPr>
              <w:t xml:space="preserve">В том числе по годам реализации </w:t>
            </w:r>
          </w:p>
          <w:p w:rsidR="00C24928" w:rsidRPr="0051786D" w:rsidRDefault="002F3E3D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1786D">
              <w:rPr>
                <w:kern w:val="2"/>
              </w:rPr>
              <w:t>муниципальной</w:t>
            </w:r>
            <w:r w:rsidR="00C24928" w:rsidRPr="0051786D">
              <w:rPr>
                <w:kern w:val="2"/>
              </w:rPr>
              <w:t xml:space="preserve"> программы</w:t>
            </w:r>
          </w:p>
        </w:tc>
      </w:tr>
      <w:tr w:rsidR="00C24928" w:rsidRPr="0051786D" w:rsidTr="00C24928">
        <w:trPr>
          <w:tblHeader/>
        </w:trPr>
        <w:tc>
          <w:tcPr>
            <w:tcW w:w="2746" w:type="dxa"/>
            <w:vMerge/>
            <w:hideMark/>
          </w:tcPr>
          <w:p w:rsidR="00C24928" w:rsidRPr="0051786D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51786D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51786D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51786D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51786D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51786D">
              <w:rPr>
                <w:kern w:val="2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C24928" w:rsidRPr="0051786D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1786D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51786D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1786D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51786D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51786D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51786D">
              <w:rPr>
                <w:kern w:val="2"/>
              </w:rPr>
              <w:t>2019</w:t>
            </w:r>
          </w:p>
        </w:tc>
        <w:tc>
          <w:tcPr>
            <w:tcW w:w="1135" w:type="dxa"/>
            <w:hideMark/>
          </w:tcPr>
          <w:p w:rsidR="00C24928" w:rsidRPr="0051786D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51786D">
              <w:rPr>
                <w:kern w:val="2"/>
              </w:rPr>
              <w:t xml:space="preserve">2020 </w:t>
            </w:r>
          </w:p>
        </w:tc>
        <w:tc>
          <w:tcPr>
            <w:tcW w:w="1134" w:type="dxa"/>
            <w:hideMark/>
          </w:tcPr>
          <w:p w:rsidR="00C24928" w:rsidRPr="0051786D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51786D">
              <w:rPr>
                <w:kern w:val="2"/>
              </w:rPr>
              <w:t xml:space="preserve">2021 </w:t>
            </w:r>
          </w:p>
        </w:tc>
        <w:tc>
          <w:tcPr>
            <w:tcW w:w="1134" w:type="dxa"/>
            <w:hideMark/>
          </w:tcPr>
          <w:p w:rsidR="00C24928" w:rsidRPr="0051786D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51786D">
              <w:rPr>
                <w:kern w:val="2"/>
              </w:rPr>
              <w:t xml:space="preserve">2022 </w:t>
            </w:r>
          </w:p>
        </w:tc>
        <w:tc>
          <w:tcPr>
            <w:tcW w:w="1134" w:type="dxa"/>
            <w:hideMark/>
          </w:tcPr>
          <w:p w:rsidR="00C24928" w:rsidRPr="0051786D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51786D">
              <w:rPr>
                <w:kern w:val="2"/>
              </w:rPr>
              <w:t>2023</w:t>
            </w:r>
          </w:p>
        </w:tc>
        <w:tc>
          <w:tcPr>
            <w:tcW w:w="1134" w:type="dxa"/>
            <w:hideMark/>
          </w:tcPr>
          <w:p w:rsidR="00C24928" w:rsidRPr="0051786D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51786D">
              <w:rPr>
                <w:kern w:val="2"/>
              </w:rPr>
              <w:t xml:space="preserve">2024 </w:t>
            </w:r>
          </w:p>
        </w:tc>
        <w:tc>
          <w:tcPr>
            <w:tcW w:w="1134" w:type="dxa"/>
            <w:hideMark/>
          </w:tcPr>
          <w:p w:rsidR="00C24928" w:rsidRPr="0051786D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51786D">
              <w:rPr>
                <w:kern w:val="2"/>
              </w:rPr>
              <w:t>2025</w:t>
            </w:r>
          </w:p>
        </w:tc>
        <w:tc>
          <w:tcPr>
            <w:tcW w:w="1134" w:type="dxa"/>
          </w:tcPr>
          <w:p w:rsidR="00C24928" w:rsidRPr="0051786D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1786D"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51786D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1786D"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51786D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1786D"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51786D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1786D"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51786D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1786D">
              <w:rPr>
                <w:kern w:val="2"/>
              </w:rPr>
              <w:t>2030</w:t>
            </w:r>
          </w:p>
        </w:tc>
      </w:tr>
    </w:tbl>
    <w:p w:rsidR="00214DCB" w:rsidRPr="0051786D" w:rsidRDefault="00214DC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62"/>
        <w:gridCol w:w="1688"/>
        <w:gridCol w:w="579"/>
        <w:gridCol w:w="567"/>
        <w:gridCol w:w="993"/>
        <w:gridCol w:w="424"/>
        <w:gridCol w:w="1275"/>
        <w:gridCol w:w="1136"/>
        <w:gridCol w:w="1136"/>
        <w:gridCol w:w="1136"/>
        <w:gridCol w:w="1132"/>
        <w:gridCol w:w="1134"/>
        <w:gridCol w:w="1134"/>
        <w:gridCol w:w="1134"/>
        <w:gridCol w:w="1132"/>
        <w:gridCol w:w="1134"/>
        <w:gridCol w:w="1134"/>
        <w:gridCol w:w="1134"/>
        <w:gridCol w:w="1135"/>
      </w:tblGrid>
      <w:tr w:rsidR="00644AE1" w:rsidRPr="0051786D" w:rsidTr="00C24928">
        <w:trPr>
          <w:tblHeader/>
        </w:trPr>
        <w:tc>
          <w:tcPr>
            <w:tcW w:w="2762" w:type="dxa"/>
            <w:hideMark/>
          </w:tcPr>
          <w:p w:rsidR="00644AE1" w:rsidRPr="0051786D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1786D">
              <w:rPr>
                <w:kern w:val="2"/>
              </w:rPr>
              <w:t>1</w:t>
            </w:r>
          </w:p>
        </w:tc>
        <w:tc>
          <w:tcPr>
            <w:tcW w:w="1688" w:type="dxa"/>
            <w:hideMark/>
          </w:tcPr>
          <w:p w:rsidR="00644AE1" w:rsidRPr="0051786D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1786D">
              <w:rPr>
                <w:kern w:val="2"/>
              </w:rPr>
              <w:t>2</w:t>
            </w:r>
          </w:p>
        </w:tc>
        <w:tc>
          <w:tcPr>
            <w:tcW w:w="579" w:type="dxa"/>
            <w:hideMark/>
          </w:tcPr>
          <w:p w:rsidR="00644AE1" w:rsidRPr="0051786D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644AE1" w:rsidRPr="0051786D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644AE1" w:rsidRPr="0051786D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644AE1" w:rsidRPr="0051786D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6</w:t>
            </w:r>
          </w:p>
        </w:tc>
        <w:tc>
          <w:tcPr>
            <w:tcW w:w="1275" w:type="dxa"/>
            <w:hideMark/>
          </w:tcPr>
          <w:p w:rsidR="00644AE1" w:rsidRPr="0051786D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7</w:t>
            </w:r>
          </w:p>
        </w:tc>
        <w:tc>
          <w:tcPr>
            <w:tcW w:w="1136" w:type="dxa"/>
            <w:hideMark/>
          </w:tcPr>
          <w:p w:rsidR="00644AE1" w:rsidRPr="0051786D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644AE1" w:rsidRPr="0051786D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644AE1" w:rsidRPr="0051786D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644AE1" w:rsidRPr="0051786D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644AE1" w:rsidRPr="0051786D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644AE1" w:rsidRPr="0051786D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644AE1" w:rsidRPr="0051786D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644AE1" w:rsidRPr="0051786D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644AE1" w:rsidRPr="0051786D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644AE1" w:rsidRPr="0051786D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644AE1" w:rsidRPr="0051786D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644AE1" w:rsidRPr="0051786D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19</w:t>
            </w:r>
          </w:p>
        </w:tc>
      </w:tr>
      <w:tr w:rsidR="00332166" w:rsidRPr="0051786D" w:rsidTr="00C24928">
        <w:tc>
          <w:tcPr>
            <w:tcW w:w="2762" w:type="dxa"/>
            <w:vMerge w:val="restart"/>
            <w:hideMark/>
          </w:tcPr>
          <w:p w:rsidR="00332166" w:rsidRPr="0051786D" w:rsidRDefault="00332166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proofErr w:type="spellStart"/>
            <w:r w:rsidRPr="0051786D">
              <w:rPr>
                <w:kern w:val="2"/>
              </w:rPr>
              <w:t>Мунииципальная</w:t>
            </w:r>
            <w:proofErr w:type="spellEnd"/>
            <w:r w:rsidRPr="0051786D">
              <w:rPr>
                <w:kern w:val="2"/>
              </w:rPr>
              <w:t xml:space="preserve"> программа «Управление </w:t>
            </w:r>
            <w:r w:rsidRPr="0051786D">
              <w:rPr>
                <w:kern w:val="2"/>
              </w:rPr>
              <w:br/>
              <w:t>муниципальными финансами и создание условий для эффективного управления муниципальными финансами, входящих в состав Константиновского района»</w:t>
            </w:r>
          </w:p>
        </w:tc>
        <w:tc>
          <w:tcPr>
            <w:tcW w:w="1688" w:type="dxa"/>
            <w:hideMark/>
          </w:tcPr>
          <w:p w:rsidR="00332166" w:rsidRPr="0051786D" w:rsidRDefault="00332166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1786D">
              <w:rPr>
                <w:kern w:val="2"/>
              </w:rPr>
              <w:t>всего</w:t>
            </w:r>
          </w:p>
          <w:p w:rsidR="00332166" w:rsidRPr="0051786D" w:rsidRDefault="00332166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1786D">
              <w:rPr>
                <w:kern w:val="2"/>
              </w:rPr>
              <w:t xml:space="preserve">в том числе: </w:t>
            </w:r>
          </w:p>
        </w:tc>
        <w:tc>
          <w:tcPr>
            <w:tcW w:w="579" w:type="dxa"/>
            <w:hideMark/>
          </w:tcPr>
          <w:p w:rsidR="00332166" w:rsidRPr="0051786D" w:rsidRDefault="0033216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332166" w:rsidRPr="0051786D" w:rsidRDefault="0033216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332166" w:rsidRPr="0051786D" w:rsidRDefault="0033216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32166" w:rsidRPr="0051786D" w:rsidRDefault="0033216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332166" w:rsidRPr="0051786D" w:rsidRDefault="0033216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82 718,7</w:t>
            </w:r>
          </w:p>
        </w:tc>
        <w:tc>
          <w:tcPr>
            <w:tcW w:w="1136" w:type="dxa"/>
            <w:hideMark/>
          </w:tcPr>
          <w:p w:rsidR="00332166" w:rsidRPr="0051786D" w:rsidRDefault="0033216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7 275,5</w:t>
            </w:r>
          </w:p>
        </w:tc>
        <w:tc>
          <w:tcPr>
            <w:tcW w:w="1136" w:type="dxa"/>
            <w:hideMark/>
          </w:tcPr>
          <w:p w:rsidR="00332166" w:rsidRPr="0051786D" w:rsidRDefault="0033216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6 806,2</w:t>
            </w:r>
          </w:p>
        </w:tc>
        <w:tc>
          <w:tcPr>
            <w:tcW w:w="1136" w:type="dxa"/>
            <w:hideMark/>
          </w:tcPr>
          <w:p w:rsidR="00332166" w:rsidRPr="0051786D" w:rsidRDefault="0033216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6 863,7</w:t>
            </w:r>
          </w:p>
        </w:tc>
        <w:tc>
          <w:tcPr>
            <w:tcW w:w="1132" w:type="dxa"/>
            <w:hideMark/>
          </w:tcPr>
          <w:p w:rsidR="00332166" w:rsidRPr="0051786D" w:rsidRDefault="00332166" w:rsidP="00332166">
            <w:pPr>
              <w:jc w:val="center"/>
            </w:pPr>
            <w:r w:rsidRPr="0051786D">
              <w:rPr>
                <w:spacing w:val="-10"/>
                <w:kern w:val="2"/>
                <w:sz w:val="22"/>
                <w:szCs w:val="22"/>
              </w:rPr>
              <w:t>6 863,7</w:t>
            </w:r>
          </w:p>
        </w:tc>
        <w:tc>
          <w:tcPr>
            <w:tcW w:w="1134" w:type="dxa"/>
            <w:hideMark/>
          </w:tcPr>
          <w:p w:rsidR="00332166" w:rsidRPr="0051786D" w:rsidRDefault="00332166" w:rsidP="00332166">
            <w:pPr>
              <w:jc w:val="center"/>
            </w:pPr>
            <w:r w:rsidRPr="0051786D">
              <w:rPr>
                <w:spacing w:val="-10"/>
                <w:kern w:val="2"/>
                <w:sz w:val="22"/>
                <w:szCs w:val="22"/>
              </w:rPr>
              <w:t>6 863,7</w:t>
            </w:r>
          </w:p>
        </w:tc>
        <w:tc>
          <w:tcPr>
            <w:tcW w:w="1134" w:type="dxa"/>
            <w:hideMark/>
          </w:tcPr>
          <w:p w:rsidR="00332166" w:rsidRPr="0051786D" w:rsidRDefault="00332166" w:rsidP="00332166">
            <w:pPr>
              <w:jc w:val="center"/>
            </w:pPr>
            <w:r w:rsidRPr="0051786D">
              <w:rPr>
                <w:spacing w:val="-10"/>
                <w:kern w:val="2"/>
                <w:sz w:val="22"/>
                <w:szCs w:val="22"/>
              </w:rPr>
              <w:t>6 863,7</w:t>
            </w:r>
          </w:p>
        </w:tc>
        <w:tc>
          <w:tcPr>
            <w:tcW w:w="1134" w:type="dxa"/>
            <w:hideMark/>
          </w:tcPr>
          <w:p w:rsidR="00332166" w:rsidRPr="0051786D" w:rsidRDefault="00332166" w:rsidP="00332166">
            <w:pPr>
              <w:jc w:val="center"/>
            </w:pPr>
            <w:r w:rsidRPr="0051786D">
              <w:rPr>
                <w:spacing w:val="-10"/>
                <w:kern w:val="2"/>
                <w:sz w:val="22"/>
                <w:szCs w:val="22"/>
              </w:rPr>
              <w:t>6 863,7</w:t>
            </w:r>
          </w:p>
        </w:tc>
        <w:tc>
          <w:tcPr>
            <w:tcW w:w="1132" w:type="dxa"/>
          </w:tcPr>
          <w:p w:rsidR="00332166" w:rsidRPr="0051786D" w:rsidRDefault="00332166" w:rsidP="00332166">
            <w:pPr>
              <w:jc w:val="center"/>
            </w:pPr>
            <w:r w:rsidRPr="0051786D">
              <w:rPr>
                <w:spacing w:val="-10"/>
                <w:kern w:val="2"/>
                <w:sz w:val="22"/>
                <w:szCs w:val="22"/>
              </w:rPr>
              <w:t>6 863,7</w:t>
            </w:r>
          </w:p>
        </w:tc>
        <w:tc>
          <w:tcPr>
            <w:tcW w:w="1134" w:type="dxa"/>
          </w:tcPr>
          <w:p w:rsidR="00332166" w:rsidRPr="0051786D" w:rsidRDefault="00332166" w:rsidP="00332166">
            <w:pPr>
              <w:jc w:val="center"/>
            </w:pPr>
            <w:r w:rsidRPr="0051786D">
              <w:rPr>
                <w:spacing w:val="-10"/>
                <w:kern w:val="2"/>
                <w:sz w:val="22"/>
                <w:szCs w:val="22"/>
              </w:rPr>
              <w:t>6 863,7</w:t>
            </w:r>
          </w:p>
        </w:tc>
        <w:tc>
          <w:tcPr>
            <w:tcW w:w="1134" w:type="dxa"/>
          </w:tcPr>
          <w:p w:rsidR="00332166" w:rsidRPr="0051786D" w:rsidRDefault="00332166" w:rsidP="00332166">
            <w:pPr>
              <w:jc w:val="center"/>
            </w:pPr>
            <w:r w:rsidRPr="0051786D">
              <w:rPr>
                <w:spacing w:val="-10"/>
                <w:kern w:val="2"/>
                <w:sz w:val="22"/>
                <w:szCs w:val="22"/>
              </w:rPr>
              <w:t>6 863,7</w:t>
            </w:r>
          </w:p>
        </w:tc>
        <w:tc>
          <w:tcPr>
            <w:tcW w:w="1134" w:type="dxa"/>
          </w:tcPr>
          <w:p w:rsidR="00332166" w:rsidRPr="0051786D" w:rsidRDefault="00332166" w:rsidP="00332166">
            <w:pPr>
              <w:jc w:val="center"/>
            </w:pPr>
            <w:r w:rsidRPr="0051786D">
              <w:rPr>
                <w:spacing w:val="-10"/>
                <w:kern w:val="2"/>
                <w:sz w:val="22"/>
                <w:szCs w:val="22"/>
              </w:rPr>
              <w:t>6 863,7</w:t>
            </w:r>
          </w:p>
        </w:tc>
        <w:tc>
          <w:tcPr>
            <w:tcW w:w="1135" w:type="dxa"/>
          </w:tcPr>
          <w:p w:rsidR="00332166" w:rsidRPr="0051786D" w:rsidRDefault="00332166" w:rsidP="00332166">
            <w:pPr>
              <w:jc w:val="center"/>
            </w:pPr>
            <w:r w:rsidRPr="0051786D">
              <w:rPr>
                <w:spacing w:val="-10"/>
                <w:kern w:val="2"/>
                <w:sz w:val="22"/>
                <w:szCs w:val="22"/>
              </w:rPr>
              <w:t>6 863,7</w:t>
            </w:r>
          </w:p>
        </w:tc>
      </w:tr>
      <w:tr w:rsidR="00332166" w:rsidRPr="0051786D" w:rsidTr="00C24928">
        <w:tc>
          <w:tcPr>
            <w:tcW w:w="2762" w:type="dxa"/>
            <w:vMerge/>
            <w:hideMark/>
          </w:tcPr>
          <w:p w:rsidR="00332166" w:rsidRPr="0051786D" w:rsidRDefault="00332166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88" w:type="dxa"/>
            <w:hideMark/>
          </w:tcPr>
          <w:p w:rsidR="00332166" w:rsidRPr="0051786D" w:rsidRDefault="00332166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1786D">
              <w:rPr>
                <w:kern w:val="2"/>
              </w:rPr>
              <w:t>Финансовый отдел Администрации Константиновского района</w:t>
            </w:r>
          </w:p>
        </w:tc>
        <w:tc>
          <w:tcPr>
            <w:tcW w:w="579" w:type="dxa"/>
            <w:hideMark/>
          </w:tcPr>
          <w:p w:rsidR="00332166" w:rsidRPr="0051786D" w:rsidRDefault="0033216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904</w:t>
            </w:r>
          </w:p>
        </w:tc>
        <w:tc>
          <w:tcPr>
            <w:tcW w:w="567" w:type="dxa"/>
            <w:hideMark/>
          </w:tcPr>
          <w:p w:rsidR="00332166" w:rsidRPr="0051786D" w:rsidRDefault="0033216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332166" w:rsidRPr="0051786D" w:rsidRDefault="0033216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32166" w:rsidRPr="0051786D" w:rsidRDefault="0033216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332166" w:rsidRPr="0051786D" w:rsidRDefault="00332166" w:rsidP="0033216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82 718,7</w:t>
            </w:r>
          </w:p>
        </w:tc>
        <w:tc>
          <w:tcPr>
            <w:tcW w:w="1136" w:type="dxa"/>
            <w:hideMark/>
          </w:tcPr>
          <w:p w:rsidR="00332166" w:rsidRPr="0051786D" w:rsidRDefault="00332166" w:rsidP="0033216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7 275,5</w:t>
            </w:r>
          </w:p>
        </w:tc>
        <w:tc>
          <w:tcPr>
            <w:tcW w:w="1136" w:type="dxa"/>
            <w:hideMark/>
          </w:tcPr>
          <w:p w:rsidR="00332166" w:rsidRPr="0051786D" w:rsidRDefault="00332166" w:rsidP="0033216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6 806,2</w:t>
            </w:r>
          </w:p>
        </w:tc>
        <w:tc>
          <w:tcPr>
            <w:tcW w:w="1136" w:type="dxa"/>
            <w:hideMark/>
          </w:tcPr>
          <w:p w:rsidR="00332166" w:rsidRPr="0051786D" w:rsidRDefault="00332166" w:rsidP="0033216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6 863,7</w:t>
            </w:r>
          </w:p>
        </w:tc>
        <w:tc>
          <w:tcPr>
            <w:tcW w:w="1132" w:type="dxa"/>
            <w:hideMark/>
          </w:tcPr>
          <w:p w:rsidR="00332166" w:rsidRPr="0051786D" w:rsidRDefault="00332166" w:rsidP="00332166">
            <w:pPr>
              <w:jc w:val="center"/>
            </w:pPr>
            <w:r w:rsidRPr="0051786D">
              <w:rPr>
                <w:spacing w:val="-10"/>
                <w:kern w:val="2"/>
                <w:sz w:val="22"/>
                <w:szCs w:val="22"/>
              </w:rPr>
              <w:t>6 863,7</w:t>
            </w:r>
          </w:p>
        </w:tc>
        <w:tc>
          <w:tcPr>
            <w:tcW w:w="1134" w:type="dxa"/>
            <w:hideMark/>
          </w:tcPr>
          <w:p w:rsidR="00332166" w:rsidRPr="0051786D" w:rsidRDefault="00332166" w:rsidP="00332166">
            <w:pPr>
              <w:jc w:val="center"/>
            </w:pPr>
            <w:r w:rsidRPr="0051786D">
              <w:rPr>
                <w:spacing w:val="-10"/>
                <w:kern w:val="2"/>
                <w:sz w:val="22"/>
                <w:szCs w:val="22"/>
              </w:rPr>
              <w:t>6 863,7</w:t>
            </w:r>
          </w:p>
        </w:tc>
        <w:tc>
          <w:tcPr>
            <w:tcW w:w="1134" w:type="dxa"/>
            <w:hideMark/>
          </w:tcPr>
          <w:p w:rsidR="00332166" w:rsidRPr="0051786D" w:rsidRDefault="00332166" w:rsidP="00332166">
            <w:pPr>
              <w:jc w:val="center"/>
            </w:pPr>
            <w:r w:rsidRPr="0051786D">
              <w:rPr>
                <w:spacing w:val="-10"/>
                <w:kern w:val="2"/>
                <w:sz w:val="22"/>
                <w:szCs w:val="22"/>
              </w:rPr>
              <w:t>6 863,7</w:t>
            </w:r>
          </w:p>
        </w:tc>
        <w:tc>
          <w:tcPr>
            <w:tcW w:w="1134" w:type="dxa"/>
            <w:hideMark/>
          </w:tcPr>
          <w:p w:rsidR="00332166" w:rsidRPr="0051786D" w:rsidRDefault="00332166" w:rsidP="00332166">
            <w:pPr>
              <w:jc w:val="center"/>
            </w:pPr>
            <w:r w:rsidRPr="0051786D">
              <w:rPr>
                <w:spacing w:val="-10"/>
                <w:kern w:val="2"/>
                <w:sz w:val="22"/>
                <w:szCs w:val="22"/>
              </w:rPr>
              <w:t>6 863,7</w:t>
            </w:r>
          </w:p>
        </w:tc>
        <w:tc>
          <w:tcPr>
            <w:tcW w:w="1132" w:type="dxa"/>
          </w:tcPr>
          <w:p w:rsidR="00332166" w:rsidRPr="0051786D" w:rsidRDefault="00332166" w:rsidP="00332166">
            <w:pPr>
              <w:jc w:val="center"/>
            </w:pPr>
            <w:r w:rsidRPr="0051786D">
              <w:rPr>
                <w:spacing w:val="-10"/>
                <w:kern w:val="2"/>
                <w:sz w:val="22"/>
                <w:szCs w:val="22"/>
              </w:rPr>
              <w:t>6 863,7</w:t>
            </w:r>
          </w:p>
        </w:tc>
        <w:tc>
          <w:tcPr>
            <w:tcW w:w="1134" w:type="dxa"/>
          </w:tcPr>
          <w:p w:rsidR="00332166" w:rsidRPr="0051786D" w:rsidRDefault="00332166" w:rsidP="00332166">
            <w:pPr>
              <w:jc w:val="center"/>
            </w:pPr>
            <w:r w:rsidRPr="0051786D">
              <w:rPr>
                <w:spacing w:val="-10"/>
                <w:kern w:val="2"/>
                <w:sz w:val="22"/>
                <w:szCs w:val="22"/>
              </w:rPr>
              <w:t>6 863,7</w:t>
            </w:r>
          </w:p>
        </w:tc>
        <w:tc>
          <w:tcPr>
            <w:tcW w:w="1134" w:type="dxa"/>
          </w:tcPr>
          <w:p w:rsidR="00332166" w:rsidRPr="0051786D" w:rsidRDefault="00332166" w:rsidP="00332166">
            <w:pPr>
              <w:jc w:val="center"/>
            </w:pPr>
            <w:r w:rsidRPr="0051786D">
              <w:rPr>
                <w:spacing w:val="-10"/>
                <w:kern w:val="2"/>
                <w:sz w:val="22"/>
                <w:szCs w:val="22"/>
              </w:rPr>
              <w:t>6 863,7</w:t>
            </w:r>
          </w:p>
        </w:tc>
        <w:tc>
          <w:tcPr>
            <w:tcW w:w="1134" w:type="dxa"/>
          </w:tcPr>
          <w:p w:rsidR="00332166" w:rsidRPr="0051786D" w:rsidRDefault="00332166" w:rsidP="00332166">
            <w:pPr>
              <w:jc w:val="center"/>
            </w:pPr>
            <w:r w:rsidRPr="0051786D">
              <w:rPr>
                <w:spacing w:val="-10"/>
                <w:kern w:val="2"/>
                <w:sz w:val="22"/>
                <w:szCs w:val="22"/>
              </w:rPr>
              <w:t>6 863,7</w:t>
            </w:r>
          </w:p>
        </w:tc>
        <w:tc>
          <w:tcPr>
            <w:tcW w:w="1135" w:type="dxa"/>
          </w:tcPr>
          <w:p w:rsidR="00332166" w:rsidRPr="0051786D" w:rsidRDefault="00332166" w:rsidP="00332166">
            <w:pPr>
              <w:jc w:val="center"/>
            </w:pPr>
            <w:r w:rsidRPr="0051786D">
              <w:rPr>
                <w:spacing w:val="-10"/>
                <w:kern w:val="2"/>
                <w:sz w:val="22"/>
                <w:szCs w:val="22"/>
              </w:rPr>
              <w:t>6 863,7</w:t>
            </w:r>
          </w:p>
        </w:tc>
      </w:tr>
      <w:tr w:rsidR="002F3E3D" w:rsidRPr="0051786D" w:rsidTr="00C24928">
        <w:tc>
          <w:tcPr>
            <w:tcW w:w="2762" w:type="dxa"/>
            <w:hideMark/>
          </w:tcPr>
          <w:p w:rsidR="002F3E3D" w:rsidRPr="0051786D" w:rsidRDefault="002F3E3D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1786D">
              <w:rPr>
                <w:kern w:val="2"/>
              </w:rPr>
              <w:t>Подпро</w:t>
            </w:r>
            <w:r w:rsidRPr="0051786D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688" w:type="dxa"/>
            <w:hideMark/>
          </w:tcPr>
          <w:p w:rsidR="002F3E3D" w:rsidRPr="0051786D" w:rsidRDefault="002F3E3D">
            <w:r w:rsidRPr="0051786D">
              <w:rPr>
                <w:kern w:val="2"/>
              </w:rPr>
              <w:t>Финансовый отдел Администрации Константиновского района</w:t>
            </w:r>
          </w:p>
        </w:tc>
        <w:tc>
          <w:tcPr>
            <w:tcW w:w="579" w:type="dxa"/>
            <w:hideMark/>
          </w:tcPr>
          <w:p w:rsidR="002F3E3D" w:rsidRPr="0051786D" w:rsidRDefault="002F3E3D" w:rsidP="002F3E3D">
            <w:pPr>
              <w:jc w:val="center"/>
            </w:pPr>
            <w:r w:rsidRPr="0051786D">
              <w:rPr>
                <w:spacing w:val="-10"/>
                <w:kern w:val="2"/>
              </w:rPr>
              <w:t>904</w:t>
            </w:r>
          </w:p>
        </w:tc>
        <w:tc>
          <w:tcPr>
            <w:tcW w:w="567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F3E3D" w:rsidRPr="0051786D" w:rsidRDefault="002F3E3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3E3D" w:rsidRPr="0051786D" w:rsidRDefault="002F3E3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3E3D" w:rsidRPr="0051786D" w:rsidRDefault="002F3E3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3E3D" w:rsidRPr="0051786D" w:rsidRDefault="002F3E3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F3E3D" w:rsidRPr="0051786D" w:rsidRDefault="002F3E3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F3E3D" w:rsidRPr="0051786D" w:rsidTr="00C24928">
        <w:tc>
          <w:tcPr>
            <w:tcW w:w="2762" w:type="dxa"/>
            <w:hideMark/>
          </w:tcPr>
          <w:p w:rsidR="002F3E3D" w:rsidRPr="0051786D" w:rsidRDefault="002F3E3D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1786D">
              <w:rPr>
                <w:kern w:val="2"/>
              </w:rPr>
              <w:t>Основное мероприя</w:t>
            </w:r>
            <w:r w:rsidRPr="0051786D">
              <w:rPr>
                <w:kern w:val="2"/>
              </w:rPr>
              <w:softHyphen/>
              <w:t>тие 1.1.</w:t>
            </w:r>
          </w:p>
          <w:p w:rsidR="002F3E3D" w:rsidRPr="0051786D" w:rsidRDefault="002F3E3D" w:rsidP="00F327E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1786D">
              <w:rPr>
                <w:kern w:val="2"/>
              </w:rPr>
              <w:t xml:space="preserve">Реализация мероприятий по росту доходного потенциала  </w:t>
            </w:r>
            <w:r w:rsidR="00F327E3" w:rsidRPr="0051786D">
              <w:rPr>
                <w:kern w:val="2"/>
              </w:rPr>
              <w:t>муниципальных образований Константиновского района</w:t>
            </w:r>
          </w:p>
        </w:tc>
        <w:tc>
          <w:tcPr>
            <w:tcW w:w="1688" w:type="dxa"/>
            <w:hideMark/>
          </w:tcPr>
          <w:p w:rsidR="002F3E3D" w:rsidRPr="0051786D" w:rsidRDefault="002F3E3D">
            <w:r w:rsidRPr="0051786D">
              <w:rPr>
                <w:kern w:val="2"/>
              </w:rPr>
              <w:t>Финансовый отдел Администрации Константиновского района</w:t>
            </w:r>
          </w:p>
        </w:tc>
        <w:tc>
          <w:tcPr>
            <w:tcW w:w="579" w:type="dxa"/>
            <w:hideMark/>
          </w:tcPr>
          <w:p w:rsidR="002F3E3D" w:rsidRPr="0051786D" w:rsidRDefault="002F3E3D" w:rsidP="002F3E3D">
            <w:pPr>
              <w:jc w:val="center"/>
            </w:pPr>
            <w:r w:rsidRPr="0051786D">
              <w:rPr>
                <w:spacing w:val="-10"/>
                <w:kern w:val="2"/>
              </w:rPr>
              <w:t>904</w:t>
            </w:r>
          </w:p>
        </w:tc>
        <w:tc>
          <w:tcPr>
            <w:tcW w:w="567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F3E3D" w:rsidRPr="0051786D" w:rsidRDefault="002F3E3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3E3D" w:rsidRPr="0051786D" w:rsidRDefault="002F3E3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3E3D" w:rsidRPr="0051786D" w:rsidRDefault="002F3E3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3E3D" w:rsidRPr="0051786D" w:rsidRDefault="002F3E3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F3E3D" w:rsidRPr="0051786D" w:rsidRDefault="002F3E3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F3E3D" w:rsidRPr="0051786D" w:rsidTr="00C24928">
        <w:tc>
          <w:tcPr>
            <w:tcW w:w="2762" w:type="dxa"/>
            <w:hideMark/>
          </w:tcPr>
          <w:p w:rsidR="002F3E3D" w:rsidRPr="0051786D" w:rsidRDefault="002F3E3D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1786D">
              <w:rPr>
                <w:kern w:val="2"/>
              </w:rPr>
              <w:t>Основное мероприятие 1.2.</w:t>
            </w:r>
          </w:p>
          <w:p w:rsidR="002F3E3D" w:rsidRPr="0051786D" w:rsidRDefault="002F3E3D" w:rsidP="00F327E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1786D">
              <w:rPr>
                <w:kern w:val="2"/>
              </w:rPr>
              <w:t>Проведение оценки эффективности налоговых льгот (пониженных ставок по налогам), установленны</w:t>
            </w:r>
            <w:r w:rsidR="00F327E3" w:rsidRPr="0051786D">
              <w:rPr>
                <w:kern w:val="2"/>
              </w:rPr>
              <w:t>х</w:t>
            </w:r>
            <w:r w:rsidRPr="0051786D">
              <w:rPr>
                <w:kern w:val="2"/>
              </w:rPr>
              <w:t xml:space="preserve"> </w:t>
            </w:r>
            <w:r w:rsidR="00F327E3" w:rsidRPr="0051786D">
              <w:rPr>
                <w:kern w:val="2"/>
              </w:rPr>
              <w:t>представительными органами муниципальных образований Константиновского района</w:t>
            </w:r>
            <w:r w:rsidRPr="0051786D">
              <w:rPr>
                <w:kern w:val="2"/>
              </w:rPr>
              <w:t xml:space="preserve">  о</w:t>
            </w:r>
            <w:r w:rsidR="00F327E3" w:rsidRPr="0051786D">
              <w:rPr>
                <w:kern w:val="2"/>
              </w:rPr>
              <w:t xml:space="preserve"> местных</w:t>
            </w:r>
            <w:r w:rsidRPr="0051786D">
              <w:rPr>
                <w:kern w:val="2"/>
              </w:rPr>
              <w:t xml:space="preserve"> налогах</w:t>
            </w:r>
          </w:p>
        </w:tc>
        <w:tc>
          <w:tcPr>
            <w:tcW w:w="1688" w:type="dxa"/>
            <w:hideMark/>
          </w:tcPr>
          <w:p w:rsidR="002F3E3D" w:rsidRPr="0051786D" w:rsidRDefault="002F3E3D">
            <w:r w:rsidRPr="0051786D">
              <w:rPr>
                <w:kern w:val="2"/>
              </w:rPr>
              <w:t>Финансовый отдел Администрации Константиновского района</w:t>
            </w:r>
          </w:p>
        </w:tc>
        <w:tc>
          <w:tcPr>
            <w:tcW w:w="579" w:type="dxa"/>
            <w:hideMark/>
          </w:tcPr>
          <w:p w:rsidR="002F3E3D" w:rsidRPr="0051786D" w:rsidRDefault="002F3E3D" w:rsidP="002F3E3D">
            <w:pPr>
              <w:jc w:val="center"/>
            </w:pPr>
            <w:r w:rsidRPr="0051786D">
              <w:rPr>
                <w:spacing w:val="-10"/>
                <w:kern w:val="2"/>
              </w:rPr>
              <w:t>904</w:t>
            </w:r>
          </w:p>
        </w:tc>
        <w:tc>
          <w:tcPr>
            <w:tcW w:w="567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F3E3D" w:rsidRPr="0051786D" w:rsidRDefault="002F3E3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3E3D" w:rsidRPr="0051786D" w:rsidRDefault="002F3E3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3E3D" w:rsidRPr="0051786D" w:rsidRDefault="002F3E3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3E3D" w:rsidRPr="0051786D" w:rsidRDefault="002F3E3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F3E3D" w:rsidRPr="0051786D" w:rsidRDefault="002F3E3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F3E3D" w:rsidRPr="0051786D" w:rsidTr="00C24928">
        <w:tc>
          <w:tcPr>
            <w:tcW w:w="2762" w:type="dxa"/>
            <w:hideMark/>
          </w:tcPr>
          <w:p w:rsidR="002F3E3D" w:rsidRPr="0051786D" w:rsidRDefault="002F3E3D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1786D">
              <w:rPr>
                <w:kern w:val="2"/>
              </w:rPr>
              <w:t>Основное мероприятие 1.3.</w:t>
            </w:r>
          </w:p>
          <w:p w:rsidR="002F3E3D" w:rsidRPr="0051786D" w:rsidRDefault="002F3E3D" w:rsidP="002F3E3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1786D">
              <w:rPr>
                <w:kern w:val="2"/>
              </w:rPr>
              <w:t>Формирование расходов бюджета Константиновского района в соответ</w:t>
            </w:r>
            <w:r w:rsidRPr="0051786D">
              <w:rPr>
                <w:kern w:val="2"/>
              </w:rPr>
              <w:softHyphen/>
              <w:t>ствии с муниципальными про</w:t>
            </w:r>
            <w:r w:rsidRPr="0051786D">
              <w:rPr>
                <w:kern w:val="2"/>
              </w:rPr>
              <w:softHyphen/>
              <w:t>граммами</w:t>
            </w:r>
          </w:p>
        </w:tc>
        <w:tc>
          <w:tcPr>
            <w:tcW w:w="1688" w:type="dxa"/>
            <w:hideMark/>
          </w:tcPr>
          <w:p w:rsidR="002F3E3D" w:rsidRPr="0051786D" w:rsidRDefault="002F3E3D">
            <w:r w:rsidRPr="0051786D">
              <w:rPr>
                <w:kern w:val="2"/>
              </w:rPr>
              <w:t>Финансовый отдел Администрации Константиновского района</w:t>
            </w:r>
          </w:p>
        </w:tc>
        <w:tc>
          <w:tcPr>
            <w:tcW w:w="579" w:type="dxa"/>
            <w:hideMark/>
          </w:tcPr>
          <w:p w:rsidR="002F3E3D" w:rsidRPr="0051786D" w:rsidRDefault="002F3E3D" w:rsidP="002F3E3D">
            <w:pPr>
              <w:jc w:val="center"/>
            </w:pPr>
            <w:r w:rsidRPr="0051786D">
              <w:rPr>
                <w:spacing w:val="-10"/>
                <w:kern w:val="2"/>
              </w:rPr>
              <w:t>904</w:t>
            </w:r>
          </w:p>
        </w:tc>
        <w:tc>
          <w:tcPr>
            <w:tcW w:w="567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F3E3D" w:rsidRPr="0051786D" w:rsidRDefault="002F3E3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3E3D" w:rsidRPr="0051786D" w:rsidRDefault="002F3E3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3E3D" w:rsidRPr="0051786D" w:rsidRDefault="002F3E3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3E3D" w:rsidRPr="0051786D" w:rsidRDefault="002F3E3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F3E3D" w:rsidRPr="0051786D" w:rsidRDefault="002F3E3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32166" w:rsidRPr="0051786D" w:rsidTr="00C24928">
        <w:tc>
          <w:tcPr>
            <w:tcW w:w="2762" w:type="dxa"/>
            <w:hideMark/>
          </w:tcPr>
          <w:p w:rsidR="00332166" w:rsidRPr="0051786D" w:rsidRDefault="00332166" w:rsidP="00214DCB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51786D">
              <w:rPr>
                <w:kern w:val="2"/>
              </w:rPr>
              <w:t>Подпро</w:t>
            </w:r>
            <w:r w:rsidRPr="0051786D">
              <w:rPr>
                <w:kern w:val="2"/>
              </w:rPr>
              <w:softHyphen/>
              <w:t>грамма 2</w:t>
            </w:r>
            <w:r w:rsidRPr="0051786D">
              <w:rPr>
                <w:bCs/>
                <w:kern w:val="2"/>
              </w:rPr>
              <w:t xml:space="preserve"> «Нормативно-методическое</w:t>
            </w:r>
            <w:r w:rsidRPr="0051786D">
              <w:rPr>
                <w:b/>
                <w:bCs/>
                <w:kern w:val="2"/>
              </w:rPr>
              <w:t xml:space="preserve">, </w:t>
            </w:r>
            <w:r w:rsidRPr="0051786D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688" w:type="dxa"/>
            <w:hideMark/>
          </w:tcPr>
          <w:p w:rsidR="00332166" w:rsidRPr="0051786D" w:rsidRDefault="00332166">
            <w:r w:rsidRPr="0051786D">
              <w:rPr>
                <w:kern w:val="2"/>
              </w:rPr>
              <w:t>Финансовый отдел Администрации Константиновского района</w:t>
            </w:r>
          </w:p>
        </w:tc>
        <w:tc>
          <w:tcPr>
            <w:tcW w:w="579" w:type="dxa"/>
            <w:hideMark/>
          </w:tcPr>
          <w:p w:rsidR="00332166" w:rsidRPr="0051786D" w:rsidRDefault="00332166" w:rsidP="002F3E3D">
            <w:pPr>
              <w:jc w:val="center"/>
            </w:pPr>
            <w:r w:rsidRPr="0051786D">
              <w:rPr>
                <w:spacing w:val="-10"/>
                <w:kern w:val="2"/>
              </w:rPr>
              <w:t>904</w:t>
            </w:r>
          </w:p>
        </w:tc>
        <w:tc>
          <w:tcPr>
            <w:tcW w:w="567" w:type="dxa"/>
            <w:hideMark/>
          </w:tcPr>
          <w:p w:rsidR="00332166" w:rsidRPr="0051786D" w:rsidRDefault="0033216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332166" w:rsidRPr="0051786D" w:rsidRDefault="0033216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32166" w:rsidRPr="0051786D" w:rsidRDefault="0033216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332166" w:rsidRPr="0051786D" w:rsidRDefault="00332166" w:rsidP="0033216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82 718,7</w:t>
            </w:r>
          </w:p>
        </w:tc>
        <w:tc>
          <w:tcPr>
            <w:tcW w:w="1136" w:type="dxa"/>
            <w:hideMark/>
          </w:tcPr>
          <w:p w:rsidR="00332166" w:rsidRPr="0051786D" w:rsidRDefault="00332166" w:rsidP="0033216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7 275,5</w:t>
            </w:r>
          </w:p>
        </w:tc>
        <w:tc>
          <w:tcPr>
            <w:tcW w:w="1136" w:type="dxa"/>
            <w:hideMark/>
          </w:tcPr>
          <w:p w:rsidR="00332166" w:rsidRPr="0051786D" w:rsidRDefault="00332166" w:rsidP="0033216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6 806,2</w:t>
            </w:r>
          </w:p>
        </w:tc>
        <w:tc>
          <w:tcPr>
            <w:tcW w:w="1136" w:type="dxa"/>
            <w:hideMark/>
          </w:tcPr>
          <w:p w:rsidR="00332166" w:rsidRPr="0051786D" w:rsidRDefault="00332166" w:rsidP="0033216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6 863,7</w:t>
            </w:r>
          </w:p>
        </w:tc>
        <w:tc>
          <w:tcPr>
            <w:tcW w:w="1132" w:type="dxa"/>
            <w:hideMark/>
          </w:tcPr>
          <w:p w:rsidR="00332166" w:rsidRPr="0051786D" w:rsidRDefault="00332166" w:rsidP="00332166">
            <w:pPr>
              <w:jc w:val="center"/>
            </w:pPr>
            <w:r w:rsidRPr="0051786D">
              <w:rPr>
                <w:spacing w:val="-10"/>
                <w:kern w:val="2"/>
                <w:sz w:val="22"/>
                <w:szCs w:val="22"/>
              </w:rPr>
              <w:t>6 863,7</w:t>
            </w:r>
          </w:p>
        </w:tc>
        <w:tc>
          <w:tcPr>
            <w:tcW w:w="1134" w:type="dxa"/>
            <w:hideMark/>
          </w:tcPr>
          <w:p w:rsidR="00332166" w:rsidRPr="0051786D" w:rsidRDefault="00332166" w:rsidP="00332166">
            <w:pPr>
              <w:jc w:val="center"/>
            </w:pPr>
            <w:r w:rsidRPr="0051786D">
              <w:rPr>
                <w:spacing w:val="-10"/>
                <w:kern w:val="2"/>
                <w:sz w:val="22"/>
                <w:szCs w:val="22"/>
              </w:rPr>
              <w:t>6 863,7</w:t>
            </w:r>
          </w:p>
        </w:tc>
        <w:tc>
          <w:tcPr>
            <w:tcW w:w="1134" w:type="dxa"/>
            <w:hideMark/>
          </w:tcPr>
          <w:p w:rsidR="00332166" w:rsidRPr="0051786D" w:rsidRDefault="00332166" w:rsidP="00332166">
            <w:pPr>
              <w:jc w:val="center"/>
            </w:pPr>
            <w:r w:rsidRPr="0051786D">
              <w:rPr>
                <w:spacing w:val="-10"/>
                <w:kern w:val="2"/>
                <w:sz w:val="22"/>
                <w:szCs w:val="22"/>
              </w:rPr>
              <w:t>6 863,7</w:t>
            </w:r>
          </w:p>
        </w:tc>
        <w:tc>
          <w:tcPr>
            <w:tcW w:w="1134" w:type="dxa"/>
            <w:hideMark/>
          </w:tcPr>
          <w:p w:rsidR="00332166" w:rsidRPr="0051786D" w:rsidRDefault="00332166" w:rsidP="00332166">
            <w:pPr>
              <w:jc w:val="center"/>
            </w:pPr>
            <w:r w:rsidRPr="0051786D">
              <w:rPr>
                <w:spacing w:val="-10"/>
                <w:kern w:val="2"/>
                <w:sz w:val="22"/>
                <w:szCs w:val="22"/>
              </w:rPr>
              <w:t>6 863,7</w:t>
            </w:r>
          </w:p>
        </w:tc>
        <w:tc>
          <w:tcPr>
            <w:tcW w:w="1132" w:type="dxa"/>
          </w:tcPr>
          <w:p w:rsidR="00332166" w:rsidRPr="0051786D" w:rsidRDefault="00332166" w:rsidP="00332166">
            <w:pPr>
              <w:jc w:val="center"/>
            </w:pPr>
            <w:r w:rsidRPr="0051786D">
              <w:rPr>
                <w:spacing w:val="-10"/>
                <w:kern w:val="2"/>
                <w:sz w:val="22"/>
                <w:szCs w:val="22"/>
              </w:rPr>
              <w:t>6 863,7</w:t>
            </w:r>
          </w:p>
        </w:tc>
        <w:tc>
          <w:tcPr>
            <w:tcW w:w="1134" w:type="dxa"/>
          </w:tcPr>
          <w:p w:rsidR="00332166" w:rsidRPr="0051786D" w:rsidRDefault="00332166" w:rsidP="00332166">
            <w:pPr>
              <w:jc w:val="center"/>
            </w:pPr>
            <w:r w:rsidRPr="0051786D">
              <w:rPr>
                <w:spacing w:val="-10"/>
                <w:kern w:val="2"/>
                <w:sz w:val="22"/>
                <w:szCs w:val="22"/>
              </w:rPr>
              <w:t>6 863,7</w:t>
            </w:r>
          </w:p>
        </w:tc>
        <w:tc>
          <w:tcPr>
            <w:tcW w:w="1134" w:type="dxa"/>
          </w:tcPr>
          <w:p w:rsidR="00332166" w:rsidRPr="0051786D" w:rsidRDefault="00332166" w:rsidP="00332166">
            <w:pPr>
              <w:jc w:val="center"/>
            </w:pPr>
            <w:r w:rsidRPr="0051786D">
              <w:rPr>
                <w:spacing w:val="-10"/>
                <w:kern w:val="2"/>
                <w:sz w:val="22"/>
                <w:szCs w:val="22"/>
              </w:rPr>
              <w:t>6 863,7</w:t>
            </w:r>
          </w:p>
        </w:tc>
        <w:tc>
          <w:tcPr>
            <w:tcW w:w="1134" w:type="dxa"/>
          </w:tcPr>
          <w:p w:rsidR="00332166" w:rsidRPr="0051786D" w:rsidRDefault="00332166" w:rsidP="00332166">
            <w:pPr>
              <w:jc w:val="center"/>
            </w:pPr>
            <w:r w:rsidRPr="0051786D">
              <w:rPr>
                <w:spacing w:val="-10"/>
                <w:kern w:val="2"/>
                <w:sz w:val="22"/>
                <w:szCs w:val="22"/>
              </w:rPr>
              <w:t>6 863,7</w:t>
            </w:r>
          </w:p>
        </w:tc>
        <w:tc>
          <w:tcPr>
            <w:tcW w:w="1135" w:type="dxa"/>
          </w:tcPr>
          <w:p w:rsidR="00332166" w:rsidRPr="0051786D" w:rsidRDefault="00332166" w:rsidP="00332166">
            <w:pPr>
              <w:jc w:val="center"/>
            </w:pPr>
            <w:r w:rsidRPr="0051786D">
              <w:rPr>
                <w:spacing w:val="-10"/>
                <w:kern w:val="2"/>
                <w:sz w:val="22"/>
                <w:szCs w:val="22"/>
              </w:rPr>
              <w:t>6 863,7</w:t>
            </w:r>
          </w:p>
        </w:tc>
      </w:tr>
      <w:tr w:rsidR="002F3E3D" w:rsidRPr="0051786D" w:rsidTr="00C24928">
        <w:tc>
          <w:tcPr>
            <w:tcW w:w="2762" w:type="dxa"/>
            <w:hideMark/>
          </w:tcPr>
          <w:p w:rsidR="002F3E3D" w:rsidRPr="0051786D" w:rsidRDefault="002F3E3D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1786D">
              <w:rPr>
                <w:kern w:val="2"/>
              </w:rPr>
              <w:t>Основное мероприя</w:t>
            </w:r>
            <w:r w:rsidRPr="0051786D">
              <w:rPr>
                <w:kern w:val="2"/>
              </w:rPr>
              <w:softHyphen/>
              <w:t>тие 2.1.</w:t>
            </w:r>
          </w:p>
          <w:p w:rsidR="002F3E3D" w:rsidRPr="0051786D" w:rsidRDefault="002F3E3D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51786D">
              <w:rPr>
                <w:bCs/>
                <w:kern w:val="2"/>
              </w:rPr>
              <w:t xml:space="preserve">Разработка и </w:t>
            </w:r>
            <w:proofErr w:type="spellStart"/>
            <w:proofErr w:type="gramStart"/>
            <w:r w:rsidRPr="0051786D">
              <w:rPr>
                <w:bCs/>
                <w:kern w:val="2"/>
              </w:rPr>
              <w:t>совершенство-вание</w:t>
            </w:r>
            <w:proofErr w:type="spellEnd"/>
            <w:proofErr w:type="gramEnd"/>
            <w:r w:rsidRPr="0051786D">
              <w:rPr>
                <w:bCs/>
                <w:kern w:val="2"/>
              </w:rPr>
              <w:t xml:space="preserve"> норма</w:t>
            </w:r>
            <w:r w:rsidRPr="0051786D">
              <w:rPr>
                <w:bCs/>
                <w:kern w:val="2"/>
              </w:rPr>
              <w:softHyphen/>
              <w:t xml:space="preserve">тивного правового </w:t>
            </w:r>
            <w:r w:rsidRPr="0051786D">
              <w:rPr>
                <w:bCs/>
                <w:kern w:val="2"/>
              </w:rPr>
              <w:lastRenderedPageBreak/>
              <w:t>регулирования по организации бюджетного процесса</w:t>
            </w:r>
          </w:p>
        </w:tc>
        <w:tc>
          <w:tcPr>
            <w:tcW w:w="1688" w:type="dxa"/>
            <w:hideMark/>
          </w:tcPr>
          <w:p w:rsidR="002F3E3D" w:rsidRPr="0051786D" w:rsidRDefault="002F3E3D">
            <w:r w:rsidRPr="0051786D">
              <w:rPr>
                <w:kern w:val="2"/>
              </w:rPr>
              <w:lastRenderedPageBreak/>
              <w:t xml:space="preserve">Финансовый отдел Администрации </w:t>
            </w:r>
            <w:r w:rsidRPr="0051786D">
              <w:rPr>
                <w:kern w:val="2"/>
              </w:rPr>
              <w:lastRenderedPageBreak/>
              <w:t>Константиновского района</w:t>
            </w:r>
          </w:p>
        </w:tc>
        <w:tc>
          <w:tcPr>
            <w:tcW w:w="579" w:type="dxa"/>
            <w:hideMark/>
          </w:tcPr>
          <w:p w:rsidR="002F3E3D" w:rsidRPr="0051786D" w:rsidRDefault="002F3E3D" w:rsidP="002F3E3D">
            <w:pPr>
              <w:jc w:val="center"/>
            </w:pPr>
            <w:r w:rsidRPr="0051786D">
              <w:rPr>
                <w:spacing w:val="-10"/>
                <w:kern w:val="2"/>
              </w:rPr>
              <w:lastRenderedPageBreak/>
              <w:t>904</w:t>
            </w:r>
          </w:p>
        </w:tc>
        <w:tc>
          <w:tcPr>
            <w:tcW w:w="567" w:type="dxa"/>
            <w:hideMark/>
          </w:tcPr>
          <w:p w:rsidR="002F3E3D" w:rsidRPr="0051786D" w:rsidRDefault="002F3E3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2F3E3D" w:rsidRPr="0051786D" w:rsidRDefault="002F3E3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F3E3D" w:rsidRPr="0051786D" w:rsidRDefault="002F3E3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F3E3D" w:rsidRPr="0051786D" w:rsidRDefault="002F3E3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3E3D" w:rsidRPr="0051786D" w:rsidRDefault="002F3E3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3E3D" w:rsidRPr="0051786D" w:rsidRDefault="002F3E3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3E3D" w:rsidRPr="0051786D" w:rsidRDefault="002F3E3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F3E3D" w:rsidRPr="0051786D" w:rsidRDefault="002F3E3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3E3D" w:rsidRPr="0051786D" w:rsidRDefault="002F3E3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3E3D" w:rsidRPr="0051786D" w:rsidRDefault="002F3E3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3E3D" w:rsidRPr="0051786D" w:rsidRDefault="002F3E3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F3E3D" w:rsidRPr="0051786D" w:rsidRDefault="002F3E3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3E3D" w:rsidRPr="0051786D" w:rsidRDefault="002F3E3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3E3D" w:rsidRPr="0051786D" w:rsidRDefault="002F3E3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3E3D" w:rsidRPr="0051786D" w:rsidRDefault="002F3E3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F3E3D" w:rsidRPr="0051786D" w:rsidRDefault="002F3E3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44EFA" w:rsidRPr="0051786D" w:rsidTr="00C24928">
        <w:tc>
          <w:tcPr>
            <w:tcW w:w="2762" w:type="dxa"/>
            <w:vMerge w:val="restart"/>
            <w:hideMark/>
          </w:tcPr>
          <w:p w:rsidR="00644EFA" w:rsidRPr="0051786D" w:rsidRDefault="00644EFA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1786D">
              <w:rPr>
                <w:kern w:val="2"/>
              </w:rPr>
              <w:lastRenderedPageBreak/>
              <w:t>Основное мероприя</w:t>
            </w:r>
            <w:r w:rsidRPr="0051786D">
              <w:rPr>
                <w:kern w:val="2"/>
              </w:rPr>
              <w:softHyphen/>
              <w:t>тие 2.2.</w:t>
            </w:r>
          </w:p>
          <w:p w:rsidR="00644EFA" w:rsidRPr="0051786D" w:rsidRDefault="00644EFA" w:rsidP="002F3E3D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51786D">
              <w:rPr>
                <w:bCs/>
                <w:kern w:val="2"/>
              </w:rPr>
              <w:t xml:space="preserve">Обеспечение деятельности </w:t>
            </w:r>
            <w:r w:rsidRPr="0051786D">
              <w:rPr>
                <w:kern w:val="2"/>
              </w:rPr>
              <w:t>Финансового отдела Администрации Константиновского района</w:t>
            </w:r>
          </w:p>
        </w:tc>
        <w:tc>
          <w:tcPr>
            <w:tcW w:w="1688" w:type="dxa"/>
            <w:vMerge w:val="restart"/>
            <w:hideMark/>
          </w:tcPr>
          <w:p w:rsidR="00644EFA" w:rsidRPr="0051786D" w:rsidRDefault="00644EFA">
            <w:r w:rsidRPr="0051786D">
              <w:rPr>
                <w:kern w:val="2"/>
              </w:rPr>
              <w:t>Финансовый отдел Администрации Константиновского района</w:t>
            </w:r>
          </w:p>
        </w:tc>
        <w:tc>
          <w:tcPr>
            <w:tcW w:w="579" w:type="dxa"/>
            <w:hideMark/>
          </w:tcPr>
          <w:p w:rsidR="00644EFA" w:rsidRPr="0051786D" w:rsidRDefault="00644EFA" w:rsidP="002F3E3D">
            <w:pPr>
              <w:jc w:val="center"/>
            </w:pPr>
            <w:r w:rsidRPr="0051786D">
              <w:rPr>
                <w:spacing w:val="-10"/>
                <w:kern w:val="2"/>
              </w:rPr>
              <w:t>904</w:t>
            </w:r>
          </w:p>
        </w:tc>
        <w:tc>
          <w:tcPr>
            <w:tcW w:w="567" w:type="dxa"/>
            <w:hideMark/>
          </w:tcPr>
          <w:p w:rsidR="00644EFA" w:rsidRPr="0051786D" w:rsidRDefault="00644EFA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644EFA" w:rsidRPr="0051786D" w:rsidRDefault="00644EFA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644EFA" w:rsidRPr="0051786D" w:rsidRDefault="00644EFA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644EFA" w:rsidRPr="0051786D" w:rsidRDefault="00644EFA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82 718,7</w:t>
            </w:r>
          </w:p>
        </w:tc>
        <w:tc>
          <w:tcPr>
            <w:tcW w:w="1136" w:type="dxa"/>
            <w:hideMark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7 275,5</w:t>
            </w:r>
          </w:p>
        </w:tc>
        <w:tc>
          <w:tcPr>
            <w:tcW w:w="1136" w:type="dxa"/>
            <w:hideMark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6 806,2</w:t>
            </w:r>
          </w:p>
        </w:tc>
        <w:tc>
          <w:tcPr>
            <w:tcW w:w="1136" w:type="dxa"/>
            <w:hideMark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6 863,7</w:t>
            </w:r>
          </w:p>
        </w:tc>
        <w:tc>
          <w:tcPr>
            <w:tcW w:w="1132" w:type="dxa"/>
            <w:hideMark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6 863,7</w:t>
            </w:r>
          </w:p>
        </w:tc>
        <w:tc>
          <w:tcPr>
            <w:tcW w:w="1134" w:type="dxa"/>
            <w:hideMark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6 863,7</w:t>
            </w:r>
          </w:p>
        </w:tc>
        <w:tc>
          <w:tcPr>
            <w:tcW w:w="1134" w:type="dxa"/>
            <w:hideMark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6 863,7</w:t>
            </w:r>
          </w:p>
        </w:tc>
        <w:tc>
          <w:tcPr>
            <w:tcW w:w="1134" w:type="dxa"/>
            <w:hideMark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6 863,7</w:t>
            </w:r>
          </w:p>
        </w:tc>
        <w:tc>
          <w:tcPr>
            <w:tcW w:w="1132" w:type="dxa"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6 863,7</w:t>
            </w:r>
          </w:p>
        </w:tc>
        <w:tc>
          <w:tcPr>
            <w:tcW w:w="1134" w:type="dxa"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6 863,7</w:t>
            </w:r>
          </w:p>
        </w:tc>
        <w:tc>
          <w:tcPr>
            <w:tcW w:w="1134" w:type="dxa"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6 863,7</w:t>
            </w:r>
          </w:p>
        </w:tc>
        <w:tc>
          <w:tcPr>
            <w:tcW w:w="1134" w:type="dxa"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6 863,7</w:t>
            </w:r>
          </w:p>
        </w:tc>
        <w:tc>
          <w:tcPr>
            <w:tcW w:w="1135" w:type="dxa"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6 863,7</w:t>
            </w:r>
          </w:p>
        </w:tc>
      </w:tr>
      <w:tr w:rsidR="00644EFA" w:rsidRPr="0051786D" w:rsidTr="00C24928">
        <w:tc>
          <w:tcPr>
            <w:tcW w:w="2762" w:type="dxa"/>
            <w:vMerge/>
            <w:hideMark/>
          </w:tcPr>
          <w:p w:rsidR="00644EFA" w:rsidRPr="0051786D" w:rsidRDefault="00644EFA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644EFA" w:rsidRPr="0051786D" w:rsidRDefault="00644EFA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644EFA" w:rsidRPr="0051786D" w:rsidRDefault="00644EFA" w:rsidP="002F3E3D">
            <w:pPr>
              <w:jc w:val="center"/>
            </w:pPr>
            <w:r w:rsidRPr="0051786D">
              <w:rPr>
                <w:spacing w:val="-10"/>
                <w:kern w:val="2"/>
              </w:rPr>
              <w:t>904</w:t>
            </w:r>
          </w:p>
        </w:tc>
        <w:tc>
          <w:tcPr>
            <w:tcW w:w="567" w:type="dxa"/>
            <w:hideMark/>
          </w:tcPr>
          <w:p w:rsidR="00644EFA" w:rsidRPr="0051786D" w:rsidRDefault="00644EFA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0106</w:t>
            </w:r>
          </w:p>
        </w:tc>
        <w:tc>
          <w:tcPr>
            <w:tcW w:w="993" w:type="dxa"/>
            <w:hideMark/>
          </w:tcPr>
          <w:p w:rsidR="00644EFA" w:rsidRPr="0051786D" w:rsidRDefault="00644EFA" w:rsidP="0033216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2020000110</w:t>
            </w:r>
          </w:p>
        </w:tc>
        <w:tc>
          <w:tcPr>
            <w:tcW w:w="424" w:type="dxa"/>
            <w:hideMark/>
          </w:tcPr>
          <w:p w:rsidR="00644EFA" w:rsidRPr="0051786D" w:rsidRDefault="00644EFA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120</w:t>
            </w:r>
          </w:p>
        </w:tc>
        <w:tc>
          <w:tcPr>
            <w:tcW w:w="1275" w:type="dxa"/>
            <w:hideMark/>
          </w:tcPr>
          <w:p w:rsidR="00644EFA" w:rsidRPr="0051786D" w:rsidRDefault="00644EFA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65 880,8</w:t>
            </w:r>
          </w:p>
        </w:tc>
        <w:tc>
          <w:tcPr>
            <w:tcW w:w="1136" w:type="dxa"/>
            <w:hideMark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5 407,5</w:t>
            </w:r>
          </w:p>
        </w:tc>
        <w:tc>
          <w:tcPr>
            <w:tcW w:w="1136" w:type="dxa"/>
            <w:hideMark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5 445,3</w:t>
            </w:r>
          </w:p>
        </w:tc>
        <w:tc>
          <w:tcPr>
            <w:tcW w:w="1136" w:type="dxa"/>
            <w:hideMark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5 502,8</w:t>
            </w:r>
          </w:p>
        </w:tc>
        <w:tc>
          <w:tcPr>
            <w:tcW w:w="1132" w:type="dxa"/>
            <w:hideMark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5 502,8</w:t>
            </w:r>
          </w:p>
        </w:tc>
        <w:tc>
          <w:tcPr>
            <w:tcW w:w="1134" w:type="dxa"/>
            <w:hideMark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5 502,8</w:t>
            </w:r>
          </w:p>
        </w:tc>
        <w:tc>
          <w:tcPr>
            <w:tcW w:w="1134" w:type="dxa"/>
            <w:hideMark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5 502,8</w:t>
            </w:r>
          </w:p>
        </w:tc>
        <w:tc>
          <w:tcPr>
            <w:tcW w:w="1134" w:type="dxa"/>
            <w:hideMark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5 502,8</w:t>
            </w:r>
          </w:p>
        </w:tc>
        <w:tc>
          <w:tcPr>
            <w:tcW w:w="1132" w:type="dxa"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5 502,8</w:t>
            </w:r>
          </w:p>
        </w:tc>
        <w:tc>
          <w:tcPr>
            <w:tcW w:w="1134" w:type="dxa"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5 502,8</w:t>
            </w:r>
          </w:p>
        </w:tc>
        <w:tc>
          <w:tcPr>
            <w:tcW w:w="1134" w:type="dxa"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5 502,8</w:t>
            </w:r>
          </w:p>
        </w:tc>
        <w:tc>
          <w:tcPr>
            <w:tcW w:w="1134" w:type="dxa"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5 502,8</w:t>
            </w:r>
          </w:p>
        </w:tc>
        <w:tc>
          <w:tcPr>
            <w:tcW w:w="1135" w:type="dxa"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5 502,8</w:t>
            </w:r>
          </w:p>
        </w:tc>
      </w:tr>
      <w:tr w:rsidR="00644EFA" w:rsidRPr="0051786D" w:rsidTr="00C24928">
        <w:tc>
          <w:tcPr>
            <w:tcW w:w="2762" w:type="dxa"/>
            <w:vMerge/>
            <w:hideMark/>
          </w:tcPr>
          <w:p w:rsidR="00644EFA" w:rsidRPr="0051786D" w:rsidRDefault="00644EFA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644EFA" w:rsidRPr="0051786D" w:rsidRDefault="00644EFA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644EFA" w:rsidRPr="0051786D" w:rsidRDefault="00644EFA" w:rsidP="002F3E3D">
            <w:pPr>
              <w:jc w:val="center"/>
            </w:pPr>
            <w:r w:rsidRPr="0051786D">
              <w:rPr>
                <w:spacing w:val="-10"/>
                <w:kern w:val="2"/>
              </w:rPr>
              <w:t>904</w:t>
            </w:r>
          </w:p>
        </w:tc>
        <w:tc>
          <w:tcPr>
            <w:tcW w:w="567" w:type="dxa"/>
            <w:hideMark/>
          </w:tcPr>
          <w:p w:rsidR="00644EFA" w:rsidRPr="0051786D" w:rsidRDefault="00644EFA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0106</w:t>
            </w:r>
          </w:p>
        </w:tc>
        <w:tc>
          <w:tcPr>
            <w:tcW w:w="993" w:type="dxa"/>
            <w:hideMark/>
          </w:tcPr>
          <w:p w:rsidR="00644EFA" w:rsidRPr="0051786D" w:rsidRDefault="00644EFA" w:rsidP="0033216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2020000190</w:t>
            </w:r>
          </w:p>
        </w:tc>
        <w:tc>
          <w:tcPr>
            <w:tcW w:w="424" w:type="dxa"/>
            <w:hideMark/>
          </w:tcPr>
          <w:p w:rsidR="00644EFA" w:rsidRPr="0051786D" w:rsidRDefault="00644EFA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120</w:t>
            </w:r>
          </w:p>
        </w:tc>
        <w:tc>
          <w:tcPr>
            <w:tcW w:w="1275" w:type="dxa"/>
            <w:hideMark/>
          </w:tcPr>
          <w:p w:rsidR="00644EFA" w:rsidRPr="0051786D" w:rsidRDefault="00644EFA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7,2</w:t>
            </w:r>
          </w:p>
        </w:tc>
        <w:tc>
          <w:tcPr>
            <w:tcW w:w="1136" w:type="dxa"/>
            <w:hideMark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0,6</w:t>
            </w:r>
          </w:p>
        </w:tc>
        <w:tc>
          <w:tcPr>
            <w:tcW w:w="1136" w:type="dxa"/>
            <w:hideMark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0,6</w:t>
            </w:r>
          </w:p>
        </w:tc>
        <w:tc>
          <w:tcPr>
            <w:tcW w:w="1136" w:type="dxa"/>
            <w:hideMark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0,6</w:t>
            </w:r>
          </w:p>
        </w:tc>
        <w:tc>
          <w:tcPr>
            <w:tcW w:w="1132" w:type="dxa"/>
            <w:hideMark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0,6</w:t>
            </w:r>
          </w:p>
        </w:tc>
        <w:tc>
          <w:tcPr>
            <w:tcW w:w="1134" w:type="dxa"/>
            <w:hideMark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0,6</w:t>
            </w:r>
          </w:p>
        </w:tc>
        <w:tc>
          <w:tcPr>
            <w:tcW w:w="1134" w:type="dxa"/>
            <w:hideMark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0,6</w:t>
            </w:r>
          </w:p>
        </w:tc>
        <w:tc>
          <w:tcPr>
            <w:tcW w:w="1134" w:type="dxa"/>
            <w:hideMark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0,6</w:t>
            </w:r>
          </w:p>
        </w:tc>
        <w:tc>
          <w:tcPr>
            <w:tcW w:w="1132" w:type="dxa"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0,6</w:t>
            </w:r>
          </w:p>
        </w:tc>
        <w:tc>
          <w:tcPr>
            <w:tcW w:w="1134" w:type="dxa"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0,6</w:t>
            </w:r>
          </w:p>
        </w:tc>
        <w:tc>
          <w:tcPr>
            <w:tcW w:w="1134" w:type="dxa"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0,6</w:t>
            </w:r>
          </w:p>
        </w:tc>
        <w:tc>
          <w:tcPr>
            <w:tcW w:w="1134" w:type="dxa"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0,6</w:t>
            </w:r>
          </w:p>
        </w:tc>
        <w:tc>
          <w:tcPr>
            <w:tcW w:w="1135" w:type="dxa"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0,6</w:t>
            </w:r>
          </w:p>
        </w:tc>
      </w:tr>
      <w:tr w:rsidR="00644EFA" w:rsidRPr="0051786D" w:rsidTr="00C24928">
        <w:tc>
          <w:tcPr>
            <w:tcW w:w="2762" w:type="dxa"/>
            <w:vMerge/>
            <w:hideMark/>
          </w:tcPr>
          <w:p w:rsidR="00644EFA" w:rsidRPr="0051786D" w:rsidRDefault="00644EFA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644EFA" w:rsidRPr="0051786D" w:rsidRDefault="00644EFA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644EFA" w:rsidRPr="0051786D" w:rsidRDefault="00644EFA" w:rsidP="002F3E3D">
            <w:pPr>
              <w:jc w:val="center"/>
            </w:pPr>
            <w:r w:rsidRPr="0051786D">
              <w:rPr>
                <w:spacing w:val="-10"/>
                <w:kern w:val="2"/>
              </w:rPr>
              <w:t>904</w:t>
            </w:r>
          </w:p>
        </w:tc>
        <w:tc>
          <w:tcPr>
            <w:tcW w:w="567" w:type="dxa"/>
            <w:hideMark/>
          </w:tcPr>
          <w:p w:rsidR="00644EFA" w:rsidRPr="0051786D" w:rsidRDefault="00644EFA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0106</w:t>
            </w:r>
          </w:p>
        </w:tc>
        <w:tc>
          <w:tcPr>
            <w:tcW w:w="993" w:type="dxa"/>
            <w:hideMark/>
          </w:tcPr>
          <w:p w:rsidR="00644EFA" w:rsidRPr="0051786D" w:rsidRDefault="00644EFA" w:rsidP="0033216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2020000190</w:t>
            </w:r>
          </w:p>
        </w:tc>
        <w:tc>
          <w:tcPr>
            <w:tcW w:w="424" w:type="dxa"/>
            <w:hideMark/>
          </w:tcPr>
          <w:p w:rsidR="00644EFA" w:rsidRPr="0051786D" w:rsidRDefault="00644EFA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240</w:t>
            </w:r>
          </w:p>
        </w:tc>
        <w:tc>
          <w:tcPr>
            <w:tcW w:w="1275" w:type="dxa"/>
            <w:hideMark/>
          </w:tcPr>
          <w:p w:rsidR="00644EFA" w:rsidRPr="0051786D" w:rsidRDefault="00644EFA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10 815,6</w:t>
            </w:r>
          </w:p>
        </w:tc>
        <w:tc>
          <w:tcPr>
            <w:tcW w:w="1136" w:type="dxa"/>
            <w:hideMark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901,3</w:t>
            </w:r>
          </w:p>
        </w:tc>
        <w:tc>
          <w:tcPr>
            <w:tcW w:w="1136" w:type="dxa"/>
            <w:hideMark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901,3</w:t>
            </w:r>
          </w:p>
        </w:tc>
        <w:tc>
          <w:tcPr>
            <w:tcW w:w="1136" w:type="dxa"/>
            <w:hideMark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901,3</w:t>
            </w:r>
          </w:p>
        </w:tc>
        <w:tc>
          <w:tcPr>
            <w:tcW w:w="1132" w:type="dxa"/>
            <w:hideMark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901,3</w:t>
            </w:r>
          </w:p>
        </w:tc>
        <w:tc>
          <w:tcPr>
            <w:tcW w:w="1134" w:type="dxa"/>
            <w:hideMark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901,3</w:t>
            </w:r>
          </w:p>
        </w:tc>
        <w:tc>
          <w:tcPr>
            <w:tcW w:w="1134" w:type="dxa"/>
            <w:hideMark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901,3</w:t>
            </w:r>
          </w:p>
        </w:tc>
        <w:tc>
          <w:tcPr>
            <w:tcW w:w="1134" w:type="dxa"/>
            <w:hideMark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901,3</w:t>
            </w:r>
          </w:p>
        </w:tc>
        <w:tc>
          <w:tcPr>
            <w:tcW w:w="1132" w:type="dxa"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901,3</w:t>
            </w:r>
          </w:p>
        </w:tc>
        <w:tc>
          <w:tcPr>
            <w:tcW w:w="1134" w:type="dxa"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901,3</w:t>
            </w:r>
          </w:p>
        </w:tc>
        <w:tc>
          <w:tcPr>
            <w:tcW w:w="1134" w:type="dxa"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901,3</w:t>
            </w:r>
          </w:p>
        </w:tc>
        <w:tc>
          <w:tcPr>
            <w:tcW w:w="1134" w:type="dxa"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901,3</w:t>
            </w:r>
          </w:p>
        </w:tc>
        <w:tc>
          <w:tcPr>
            <w:tcW w:w="1135" w:type="dxa"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901,3</w:t>
            </w:r>
          </w:p>
        </w:tc>
      </w:tr>
      <w:tr w:rsidR="00644EFA" w:rsidRPr="0051786D" w:rsidTr="00C24928">
        <w:tc>
          <w:tcPr>
            <w:tcW w:w="2762" w:type="dxa"/>
            <w:vMerge/>
            <w:hideMark/>
          </w:tcPr>
          <w:p w:rsidR="00644EFA" w:rsidRPr="0051786D" w:rsidRDefault="00644EFA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644EFA" w:rsidRPr="0051786D" w:rsidRDefault="00644EFA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644EFA" w:rsidRPr="0051786D" w:rsidRDefault="00644EFA" w:rsidP="002F3E3D">
            <w:pPr>
              <w:jc w:val="center"/>
            </w:pPr>
            <w:r w:rsidRPr="0051786D">
              <w:rPr>
                <w:spacing w:val="-10"/>
                <w:kern w:val="2"/>
              </w:rPr>
              <w:t>904</w:t>
            </w:r>
          </w:p>
        </w:tc>
        <w:tc>
          <w:tcPr>
            <w:tcW w:w="567" w:type="dxa"/>
            <w:hideMark/>
          </w:tcPr>
          <w:p w:rsidR="00644EFA" w:rsidRPr="0051786D" w:rsidRDefault="00644EFA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0106</w:t>
            </w:r>
          </w:p>
        </w:tc>
        <w:tc>
          <w:tcPr>
            <w:tcW w:w="993" w:type="dxa"/>
            <w:hideMark/>
          </w:tcPr>
          <w:p w:rsidR="00644EFA" w:rsidRPr="0051786D" w:rsidRDefault="00644EFA" w:rsidP="0033216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2020028450</w:t>
            </w:r>
          </w:p>
        </w:tc>
        <w:tc>
          <w:tcPr>
            <w:tcW w:w="424" w:type="dxa"/>
            <w:hideMark/>
          </w:tcPr>
          <w:p w:rsidR="00644EFA" w:rsidRPr="0051786D" w:rsidRDefault="00644EFA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240</w:t>
            </w:r>
          </w:p>
        </w:tc>
        <w:tc>
          <w:tcPr>
            <w:tcW w:w="1275" w:type="dxa"/>
            <w:hideMark/>
          </w:tcPr>
          <w:p w:rsidR="00644EFA" w:rsidRPr="0051786D" w:rsidRDefault="00644EFA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300,0</w:t>
            </w:r>
          </w:p>
        </w:tc>
        <w:tc>
          <w:tcPr>
            <w:tcW w:w="1136" w:type="dxa"/>
            <w:hideMark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25,0</w:t>
            </w:r>
          </w:p>
        </w:tc>
        <w:tc>
          <w:tcPr>
            <w:tcW w:w="1136" w:type="dxa"/>
            <w:hideMark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25,0</w:t>
            </w:r>
          </w:p>
        </w:tc>
        <w:tc>
          <w:tcPr>
            <w:tcW w:w="1136" w:type="dxa"/>
            <w:hideMark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25,0</w:t>
            </w:r>
          </w:p>
        </w:tc>
        <w:tc>
          <w:tcPr>
            <w:tcW w:w="1132" w:type="dxa"/>
            <w:hideMark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25,0</w:t>
            </w:r>
          </w:p>
        </w:tc>
        <w:tc>
          <w:tcPr>
            <w:tcW w:w="1134" w:type="dxa"/>
            <w:hideMark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25,0</w:t>
            </w:r>
          </w:p>
        </w:tc>
        <w:tc>
          <w:tcPr>
            <w:tcW w:w="1134" w:type="dxa"/>
            <w:hideMark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25,0</w:t>
            </w:r>
          </w:p>
        </w:tc>
        <w:tc>
          <w:tcPr>
            <w:tcW w:w="1134" w:type="dxa"/>
            <w:hideMark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25,0</w:t>
            </w:r>
          </w:p>
        </w:tc>
        <w:tc>
          <w:tcPr>
            <w:tcW w:w="1132" w:type="dxa"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25,0</w:t>
            </w:r>
          </w:p>
        </w:tc>
        <w:tc>
          <w:tcPr>
            <w:tcW w:w="1134" w:type="dxa"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25,0</w:t>
            </w:r>
          </w:p>
        </w:tc>
        <w:tc>
          <w:tcPr>
            <w:tcW w:w="1134" w:type="dxa"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25,0</w:t>
            </w:r>
          </w:p>
        </w:tc>
        <w:tc>
          <w:tcPr>
            <w:tcW w:w="1134" w:type="dxa"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25,0</w:t>
            </w:r>
          </w:p>
        </w:tc>
        <w:tc>
          <w:tcPr>
            <w:tcW w:w="1135" w:type="dxa"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25,0</w:t>
            </w:r>
          </w:p>
        </w:tc>
      </w:tr>
      <w:tr w:rsidR="00644EFA" w:rsidRPr="0051786D" w:rsidTr="00C24928">
        <w:tc>
          <w:tcPr>
            <w:tcW w:w="2762" w:type="dxa"/>
            <w:vMerge/>
            <w:hideMark/>
          </w:tcPr>
          <w:p w:rsidR="00644EFA" w:rsidRPr="0051786D" w:rsidRDefault="00644EFA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644EFA" w:rsidRPr="0051786D" w:rsidRDefault="00644EFA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644EFA" w:rsidRPr="0051786D" w:rsidRDefault="00644EFA" w:rsidP="002F3E3D">
            <w:pPr>
              <w:jc w:val="center"/>
            </w:pPr>
            <w:r w:rsidRPr="0051786D">
              <w:rPr>
                <w:spacing w:val="-10"/>
                <w:kern w:val="2"/>
              </w:rPr>
              <w:t>904</w:t>
            </w:r>
          </w:p>
        </w:tc>
        <w:tc>
          <w:tcPr>
            <w:tcW w:w="567" w:type="dxa"/>
            <w:hideMark/>
          </w:tcPr>
          <w:p w:rsidR="00644EFA" w:rsidRPr="0051786D" w:rsidRDefault="00644EFA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0113</w:t>
            </w:r>
          </w:p>
        </w:tc>
        <w:tc>
          <w:tcPr>
            <w:tcW w:w="993" w:type="dxa"/>
            <w:hideMark/>
          </w:tcPr>
          <w:p w:rsidR="00644EFA" w:rsidRPr="0051786D" w:rsidRDefault="00644EFA" w:rsidP="0033216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2020099990</w:t>
            </w:r>
          </w:p>
        </w:tc>
        <w:tc>
          <w:tcPr>
            <w:tcW w:w="424" w:type="dxa"/>
            <w:hideMark/>
          </w:tcPr>
          <w:p w:rsidR="00644EFA" w:rsidRPr="0051786D" w:rsidRDefault="00644EFA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120</w:t>
            </w:r>
          </w:p>
        </w:tc>
        <w:tc>
          <w:tcPr>
            <w:tcW w:w="1275" w:type="dxa"/>
            <w:hideMark/>
          </w:tcPr>
          <w:p w:rsidR="00644EFA" w:rsidRPr="0051786D" w:rsidRDefault="00644EFA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5 598,7</w:t>
            </w:r>
          </w:p>
        </w:tc>
        <w:tc>
          <w:tcPr>
            <w:tcW w:w="1136" w:type="dxa"/>
            <w:hideMark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931,4</w:t>
            </w:r>
          </w:p>
        </w:tc>
        <w:tc>
          <w:tcPr>
            <w:tcW w:w="1136" w:type="dxa"/>
            <w:hideMark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424,3</w:t>
            </w:r>
          </w:p>
        </w:tc>
        <w:tc>
          <w:tcPr>
            <w:tcW w:w="1136" w:type="dxa"/>
            <w:hideMark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424,3</w:t>
            </w:r>
          </w:p>
        </w:tc>
        <w:tc>
          <w:tcPr>
            <w:tcW w:w="1132" w:type="dxa"/>
            <w:hideMark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424,3</w:t>
            </w:r>
          </w:p>
        </w:tc>
        <w:tc>
          <w:tcPr>
            <w:tcW w:w="1134" w:type="dxa"/>
            <w:hideMark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424,3</w:t>
            </w:r>
          </w:p>
        </w:tc>
        <w:tc>
          <w:tcPr>
            <w:tcW w:w="1134" w:type="dxa"/>
            <w:hideMark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424,3</w:t>
            </w:r>
          </w:p>
        </w:tc>
        <w:tc>
          <w:tcPr>
            <w:tcW w:w="1134" w:type="dxa"/>
            <w:hideMark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424,3</w:t>
            </w:r>
          </w:p>
        </w:tc>
        <w:tc>
          <w:tcPr>
            <w:tcW w:w="1132" w:type="dxa"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424,3</w:t>
            </w:r>
          </w:p>
        </w:tc>
        <w:tc>
          <w:tcPr>
            <w:tcW w:w="1134" w:type="dxa"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424,3</w:t>
            </w:r>
          </w:p>
        </w:tc>
        <w:tc>
          <w:tcPr>
            <w:tcW w:w="1134" w:type="dxa"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424,3</w:t>
            </w:r>
          </w:p>
        </w:tc>
        <w:tc>
          <w:tcPr>
            <w:tcW w:w="1134" w:type="dxa"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424,3</w:t>
            </w:r>
          </w:p>
        </w:tc>
        <w:tc>
          <w:tcPr>
            <w:tcW w:w="1135" w:type="dxa"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424,3</w:t>
            </w:r>
          </w:p>
        </w:tc>
      </w:tr>
      <w:tr w:rsidR="00644EFA" w:rsidRPr="0051786D" w:rsidTr="00C24928">
        <w:tc>
          <w:tcPr>
            <w:tcW w:w="2762" w:type="dxa"/>
            <w:vMerge/>
            <w:hideMark/>
          </w:tcPr>
          <w:p w:rsidR="00644EFA" w:rsidRPr="0051786D" w:rsidRDefault="00644EFA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644EFA" w:rsidRPr="0051786D" w:rsidRDefault="00644EFA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644EFA" w:rsidRPr="0051786D" w:rsidRDefault="00644EFA" w:rsidP="002F3E3D">
            <w:pPr>
              <w:jc w:val="center"/>
            </w:pPr>
            <w:r w:rsidRPr="0051786D">
              <w:rPr>
                <w:spacing w:val="-10"/>
                <w:kern w:val="2"/>
              </w:rPr>
              <w:t>904</w:t>
            </w:r>
          </w:p>
        </w:tc>
        <w:tc>
          <w:tcPr>
            <w:tcW w:w="567" w:type="dxa"/>
            <w:hideMark/>
          </w:tcPr>
          <w:p w:rsidR="00644EFA" w:rsidRPr="0051786D" w:rsidRDefault="00644EFA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0113</w:t>
            </w:r>
          </w:p>
        </w:tc>
        <w:tc>
          <w:tcPr>
            <w:tcW w:w="993" w:type="dxa"/>
            <w:hideMark/>
          </w:tcPr>
          <w:p w:rsidR="00644EFA" w:rsidRPr="0051786D" w:rsidRDefault="00644EFA" w:rsidP="0033216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2020099990</w:t>
            </w:r>
          </w:p>
        </w:tc>
        <w:tc>
          <w:tcPr>
            <w:tcW w:w="424" w:type="dxa"/>
            <w:hideMark/>
          </w:tcPr>
          <w:p w:rsidR="00644EFA" w:rsidRPr="0051786D" w:rsidRDefault="00644EFA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850</w:t>
            </w:r>
          </w:p>
        </w:tc>
        <w:tc>
          <w:tcPr>
            <w:tcW w:w="1275" w:type="dxa"/>
            <w:hideMark/>
          </w:tcPr>
          <w:p w:rsidR="00644EFA" w:rsidRPr="0051786D" w:rsidRDefault="00644EFA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116,4</w:t>
            </w:r>
          </w:p>
        </w:tc>
        <w:tc>
          <w:tcPr>
            <w:tcW w:w="1136" w:type="dxa"/>
            <w:hideMark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9,7</w:t>
            </w:r>
          </w:p>
        </w:tc>
        <w:tc>
          <w:tcPr>
            <w:tcW w:w="1136" w:type="dxa"/>
            <w:hideMark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9,7</w:t>
            </w:r>
          </w:p>
        </w:tc>
        <w:tc>
          <w:tcPr>
            <w:tcW w:w="1136" w:type="dxa"/>
            <w:hideMark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9,7</w:t>
            </w:r>
          </w:p>
        </w:tc>
        <w:tc>
          <w:tcPr>
            <w:tcW w:w="1132" w:type="dxa"/>
            <w:hideMark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9,7</w:t>
            </w:r>
          </w:p>
        </w:tc>
        <w:tc>
          <w:tcPr>
            <w:tcW w:w="1134" w:type="dxa"/>
            <w:hideMark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9,7</w:t>
            </w:r>
          </w:p>
        </w:tc>
        <w:tc>
          <w:tcPr>
            <w:tcW w:w="1134" w:type="dxa"/>
            <w:hideMark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9,7</w:t>
            </w:r>
          </w:p>
        </w:tc>
        <w:tc>
          <w:tcPr>
            <w:tcW w:w="1134" w:type="dxa"/>
            <w:hideMark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9,7</w:t>
            </w:r>
          </w:p>
        </w:tc>
        <w:tc>
          <w:tcPr>
            <w:tcW w:w="1132" w:type="dxa"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9,7</w:t>
            </w:r>
          </w:p>
        </w:tc>
        <w:tc>
          <w:tcPr>
            <w:tcW w:w="1134" w:type="dxa"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9,7</w:t>
            </w:r>
          </w:p>
        </w:tc>
        <w:tc>
          <w:tcPr>
            <w:tcW w:w="1134" w:type="dxa"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9,7</w:t>
            </w:r>
          </w:p>
        </w:tc>
        <w:tc>
          <w:tcPr>
            <w:tcW w:w="1134" w:type="dxa"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9,7</w:t>
            </w:r>
          </w:p>
        </w:tc>
        <w:tc>
          <w:tcPr>
            <w:tcW w:w="1135" w:type="dxa"/>
          </w:tcPr>
          <w:p w:rsidR="00644EFA" w:rsidRPr="0051786D" w:rsidRDefault="00644EFA" w:rsidP="00ED3D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9,7</w:t>
            </w:r>
          </w:p>
        </w:tc>
      </w:tr>
      <w:tr w:rsidR="002F3E3D" w:rsidRPr="0051786D" w:rsidTr="00C24928">
        <w:tc>
          <w:tcPr>
            <w:tcW w:w="2762" w:type="dxa"/>
            <w:hideMark/>
          </w:tcPr>
          <w:p w:rsidR="002F3E3D" w:rsidRPr="0051786D" w:rsidRDefault="00421DE5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45" w:anchor="sub_223" w:history="1">
              <w:r w:rsidR="002F3E3D" w:rsidRPr="0051786D">
                <w:rPr>
                  <w:kern w:val="2"/>
                </w:rPr>
                <w:t>Основное мероприятие 2</w:t>
              </w:r>
            </w:hyperlink>
            <w:r w:rsidR="002F3E3D" w:rsidRPr="0051786D">
              <w:rPr>
                <w:kern w:val="2"/>
              </w:rPr>
              <w:t>.3.</w:t>
            </w:r>
          </w:p>
          <w:p w:rsidR="002F3E3D" w:rsidRPr="0051786D" w:rsidRDefault="002F3E3D" w:rsidP="002F3E3D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1786D">
              <w:rPr>
                <w:kern w:val="2"/>
              </w:rPr>
              <w:t>Организация планирования и исполнения расходов бюджета Константиновского района</w:t>
            </w:r>
          </w:p>
        </w:tc>
        <w:tc>
          <w:tcPr>
            <w:tcW w:w="1688" w:type="dxa"/>
            <w:hideMark/>
          </w:tcPr>
          <w:p w:rsidR="002F3E3D" w:rsidRPr="0051786D" w:rsidRDefault="002F3E3D">
            <w:r w:rsidRPr="0051786D">
              <w:rPr>
                <w:kern w:val="2"/>
              </w:rPr>
              <w:t>Финансовый отдел Администрации Константиновского района</w:t>
            </w:r>
          </w:p>
        </w:tc>
        <w:tc>
          <w:tcPr>
            <w:tcW w:w="579" w:type="dxa"/>
            <w:hideMark/>
          </w:tcPr>
          <w:p w:rsidR="002F3E3D" w:rsidRPr="0051786D" w:rsidRDefault="002F3E3D" w:rsidP="002F3E3D">
            <w:pPr>
              <w:jc w:val="center"/>
            </w:pPr>
            <w:r w:rsidRPr="0051786D">
              <w:rPr>
                <w:spacing w:val="-10"/>
                <w:kern w:val="2"/>
              </w:rPr>
              <w:t>904</w:t>
            </w:r>
          </w:p>
        </w:tc>
        <w:tc>
          <w:tcPr>
            <w:tcW w:w="567" w:type="dxa"/>
            <w:hideMark/>
          </w:tcPr>
          <w:p w:rsidR="002F3E3D" w:rsidRPr="0051786D" w:rsidRDefault="002F3E3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2F3E3D" w:rsidRPr="0051786D" w:rsidRDefault="002F3E3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F3E3D" w:rsidRPr="0051786D" w:rsidRDefault="002F3E3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F3E3D" w:rsidRPr="0051786D" w:rsidRDefault="002F3E3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3E3D" w:rsidRPr="0051786D" w:rsidRDefault="002F3E3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3E3D" w:rsidRPr="0051786D" w:rsidRDefault="002F3E3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3E3D" w:rsidRPr="0051786D" w:rsidRDefault="002F3E3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F3E3D" w:rsidRPr="0051786D" w:rsidRDefault="002F3E3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3E3D" w:rsidRPr="0051786D" w:rsidRDefault="002F3E3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3E3D" w:rsidRPr="0051786D" w:rsidRDefault="002F3E3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3E3D" w:rsidRPr="0051786D" w:rsidRDefault="002F3E3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F3E3D" w:rsidRPr="0051786D" w:rsidRDefault="002F3E3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3E3D" w:rsidRPr="0051786D" w:rsidRDefault="002F3E3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3E3D" w:rsidRPr="0051786D" w:rsidRDefault="002F3E3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3E3D" w:rsidRPr="0051786D" w:rsidRDefault="002F3E3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F3E3D" w:rsidRPr="0051786D" w:rsidRDefault="002F3E3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F3E3D" w:rsidRPr="0051786D" w:rsidTr="00C24928">
        <w:tc>
          <w:tcPr>
            <w:tcW w:w="2762" w:type="dxa"/>
            <w:hideMark/>
          </w:tcPr>
          <w:p w:rsidR="002F3E3D" w:rsidRPr="0051786D" w:rsidRDefault="002F3E3D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51786D">
              <w:rPr>
                <w:bCs/>
                <w:kern w:val="2"/>
              </w:rPr>
              <w:t>Основное мероприятие 2.4.</w:t>
            </w:r>
          </w:p>
          <w:p w:rsidR="002F3E3D" w:rsidRPr="0051786D" w:rsidRDefault="002F3E3D" w:rsidP="00C160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1786D">
              <w:rPr>
                <w:kern w:val="2"/>
              </w:rPr>
              <w:t xml:space="preserve">Организация и осуществление внутреннего </w:t>
            </w:r>
            <w:r w:rsidR="00C16062" w:rsidRPr="0051786D">
              <w:rPr>
                <w:kern w:val="2"/>
              </w:rPr>
              <w:t>муниципального</w:t>
            </w:r>
            <w:r w:rsidRPr="0051786D">
              <w:rPr>
                <w:kern w:val="2"/>
              </w:rPr>
              <w:t xml:space="preserve"> финансового </w:t>
            </w:r>
            <w:proofErr w:type="gramStart"/>
            <w:r w:rsidRPr="0051786D">
              <w:rPr>
                <w:kern w:val="2"/>
              </w:rPr>
              <w:t>контроля за</w:t>
            </w:r>
            <w:proofErr w:type="gramEnd"/>
            <w:r w:rsidRPr="0051786D">
              <w:rPr>
                <w:kern w:val="2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</w:t>
            </w:r>
            <w:r w:rsidR="00C16062" w:rsidRPr="0051786D">
              <w:rPr>
                <w:kern w:val="2"/>
              </w:rPr>
              <w:t xml:space="preserve"> Константиновского района</w:t>
            </w:r>
          </w:p>
        </w:tc>
        <w:tc>
          <w:tcPr>
            <w:tcW w:w="1688" w:type="dxa"/>
            <w:hideMark/>
          </w:tcPr>
          <w:p w:rsidR="002F3E3D" w:rsidRPr="0051786D" w:rsidRDefault="002F3E3D">
            <w:r w:rsidRPr="0051786D">
              <w:rPr>
                <w:kern w:val="2"/>
              </w:rPr>
              <w:t>Финансовый отдел Администрации Константиновского района</w:t>
            </w:r>
          </w:p>
        </w:tc>
        <w:tc>
          <w:tcPr>
            <w:tcW w:w="579" w:type="dxa"/>
            <w:hideMark/>
          </w:tcPr>
          <w:p w:rsidR="002F3E3D" w:rsidRPr="0051786D" w:rsidRDefault="002F3E3D" w:rsidP="002F3E3D">
            <w:pPr>
              <w:jc w:val="center"/>
            </w:pPr>
            <w:r w:rsidRPr="0051786D">
              <w:rPr>
                <w:spacing w:val="-10"/>
                <w:kern w:val="2"/>
              </w:rPr>
              <w:t>904</w:t>
            </w:r>
          </w:p>
        </w:tc>
        <w:tc>
          <w:tcPr>
            <w:tcW w:w="567" w:type="dxa"/>
            <w:hideMark/>
          </w:tcPr>
          <w:p w:rsidR="002F3E3D" w:rsidRPr="0051786D" w:rsidRDefault="002F3E3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2F3E3D" w:rsidRPr="0051786D" w:rsidRDefault="002F3E3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F3E3D" w:rsidRPr="0051786D" w:rsidRDefault="002F3E3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F3E3D" w:rsidRPr="0051786D" w:rsidRDefault="002F3E3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3E3D" w:rsidRPr="0051786D" w:rsidRDefault="002F3E3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3E3D" w:rsidRPr="0051786D" w:rsidRDefault="002F3E3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3E3D" w:rsidRPr="0051786D" w:rsidRDefault="002F3E3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F3E3D" w:rsidRPr="0051786D" w:rsidRDefault="002F3E3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3E3D" w:rsidRPr="0051786D" w:rsidRDefault="002F3E3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3E3D" w:rsidRPr="0051786D" w:rsidRDefault="002F3E3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3E3D" w:rsidRPr="0051786D" w:rsidRDefault="002F3E3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F3E3D" w:rsidRPr="0051786D" w:rsidRDefault="002F3E3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3E3D" w:rsidRPr="0051786D" w:rsidRDefault="002F3E3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3E3D" w:rsidRPr="0051786D" w:rsidRDefault="002F3E3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3E3D" w:rsidRPr="0051786D" w:rsidRDefault="002F3E3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F3E3D" w:rsidRPr="0051786D" w:rsidRDefault="002F3E3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D5EA4" w:rsidRPr="0051786D" w:rsidTr="00C24928">
        <w:tc>
          <w:tcPr>
            <w:tcW w:w="2762" w:type="dxa"/>
            <w:hideMark/>
          </w:tcPr>
          <w:p w:rsidR="00DD5EA4" w:rsidRPr="0051786D" w:rsidRDefault="00DD5EA4" w:rsidP="00005E8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1786D">
              <w:rPr>
                <w:kern w:val="2"/>
              </w:rPr>
              <w:t>Основное мероприятие 2.5.</w:t>
            </w:r>
          </w:p>
          <w:p w:rsidR="00DD5EA4" w:rsidRPr="0051786D" w:rsidRDefault="00DD5EA4" w:rsidP="00005E8F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51786D">
              <w:rPr>
                <w:kern w:val="2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688" w:type="dxa"/>
            <w:hideMark/>
          </w:tcPr>
          <w:p w:rsidR="00DD5EA4" w:rsidRPr="0051786D" w:rsidRDefault="00DD5EA4">
            <w:r w:rsidRPr="0051786D">
              <w:rPr>
                <w:kern w:val="2"/>
              </w:rPr>
              <w:t>Финансовый отдел Администрации Константиновского района</w:t>
            </w:r>
          </w:p>
        </w:tc>
        <w:tc>
          <w:tcPr>
            <w:tcW w:w="579" w:type="dxa"/>
            <w:hideMark/>
          </w:tcPr>
          <w:p w:rsidR="00DD5EA4" w:rsidRPr="0051786D" w:rsidRDefault="00DD5EA4" w:rsidP="002F3E3D">
            <w:pPr>
              <w:jc w:val="center"/>
            </w:pPr>
            <w:r w:rsidRPr="0051786D">
              <w:rPr>
                <w:spacing w:val="-10"/>
                <w:kern w:val="2"/>
              </w:rPr>
              <w:t>904</w:t>
            </w:r>
          </w:p>
        </w:tc>
        <w:tc>
          <w:tcPr>
            <w:tcW w:w="567" w:type="dxa"/>
            <w:hideMark/>
          </w:tcPr>
          <w:p w:rsidR="00DD5EA4" w:rsidRPr="0051786D" w:rsidRDefault="00DD5EA4" w:rsidP="005952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DD5EA4" w:rsidRPr="0051786D" w:rsidRDefault="00DD5EA4" w:rsidP="005952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DD5EA4" w:rsidRPr="0051786D" w:rsidRDefault="00DD5EA4" w:rsidP="005952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DD5EA4" w:rsidRPr="0051786D" w:rsidRDefault="00DD5EA4" w:rsidP="005952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DD5EA4" w:rsidRPr="0051786D" w:rsidRDefault="00DD5EA4" w:rsidP="005952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DD5EA4" w:rsidRPr="0051786D" w:rsidRDefault="00DD5EA4" w:rsidP="005952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DD5EA4" w:rsidRPr="0051786D" w:rsidRDefault="00DD5EA4" w:rsidP="005952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DD5EA4" w:rsidRPr="0051786D" w:rsidRDefault="00DD5EA4" w:rsidP="005952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DD5EA4" w:rsidRPr="0051786D" w:rsidRDefault="00DD5EA4" w:rsidP="005952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DD5EA4" w:rsidRPr="0051786D" w:rsidRDefault="00DD5EA4" w:rsidP="005952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DD5EA4" w:rsidRPr="0051786D" w:rsidRDefault="00DD5EA4" w:rsidP="005952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DD5EA4" w:rsidRPr="0051786D" w:rsidRDefault="00DD5EA4" w:rsidP="005952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DD5EA4" w:rsidRPr="0051786D" w:rsidRDefault="00DD5EA4" w:rsidP="005952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DD5EA4" w:rsidRPr="0051786D" w:rsidRDefault="00DD5EA4" w:rsidP="005952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DD5EA4" w:rsidRPr="0051786D" w:rsidRDefault="00DD5EA4" w:rsidP="005952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DD5EA4" w:rsidRPr="0051786D" w:rsidRDefault="00DD5EA4" w:rsidP="005952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F3E3D" w:rsidRPr="0051786D" w:rsidTr="00C24928">
        <w:tc>
          <w:tcPr>
            <w:tcW w:w="2762" w:type="dxa"/>
            <w:hideMark/>
          </w:tcPr>
          <w:p w:rsidR="002F3E3D" w:rsidRPr="0051786D" w:rsidRDefault="002F3E3D" w:rsidP="00C160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1786D">
              <w:rPr>
                <w:kern w:val="2"/>
              </w:rPr>
              <w:t>Подпро</w:t>
            </w:r>
            <w:r w:rsidRPr="0051786D">
              <w:rPr>
                <w:kern w:val="2"/>
              </w:rPr>
              <w:softHyphen/>
              <w:t xml:space="preserve">грамма 3 «Управление </w:t>
            </w:r>
            <w:r w:rsidR="00C16062" w:rsidRPr="0051786D">
              <w:rPr>
                <w:kern w:val="2"/>
              </w:rPr>
              <w:t>муниципальным</w:t>
            </w:r>
            <w:r w:rsidRPr="0051786D">
              <w:rPr>
                <w:kern w:val="2"/>
              </w:rPr>
              <w:t xml:space="preserve"> долгом </w:t>
            </w:r>
            <w:r w:rsidR="00C16062" w:rsidRPr="0051786D">
              <w:rPr>
                <w:kern w:val="2"/>
              </w:rPr>
              <w:t>Константиновского района</w:t>
            </w:r>
            <w:r w:rsidRPr="0051786D">
              <w:rPr>
                <w:kern w:val="2"/>
              </w:rPr>
              <w:t>»</w:t>
            </w:r>
          </w:p>
        </w:tc>
        <w:tc>
          <w:tcPr>
            <w:tcW w:w="1688" w:type="dxa"/>
            <w:hideMark/>
          </w:tcPr>
          <w:p w:rsidR="002F3E3D" w:rsidRPr="0051786D" w:rsidRDefault="002F3E3D">
            <w:r w:rsidRPr="0051786D">
              <w:rPr>
                <w:kern w:val="2"/>
              </w:rPr>
              <w:t>Финансовый отдел Администрации Константиновского района</w:t>
            </w:r>
          </w:p>
        </w:tc>
        <w:tc>
          <w:tcPr>
            <w:tcW w:w="579" w:type="dxa"/>
            <w:hideMark/>
          </w:tcPr>
          <w:p w:rsidR="002F3E3D" w:rsidRPr="0051786D" w:rsidRDefault="002F3E3D" w:rsidP="002F3E3D">
            <w:pPr>
              <w:jc w:val="center"/>
            </w:pPr>
            <w:r w:rsidRPr="0051786D">
              <w:rPr>
                <w:spacing w:val="-10"/>
                <w:kern w:val="2"/>
              </w:rPr>
              <w:t>904</w:t>
            </w:r>
          </w:p>
        </w:tc>
        <w:tc>
          <w:tcPr>
            <w:tcW w:w="567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F3E3D" w:rsidRPr="0051786D" w:rsidRDefault="002F3E3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3E3D" w:rsidRPr="0051786D" w:rsidRDefault="002F3E3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3E3D" w:rsidRPr="0051786D" w:rsidRDefault="002F3E3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3E3D" w:rsidRPr="0051786D" w:rsidRDefault="002F3E3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F3E3D" w:rsidRPr="0051786D" w:rsidRDefault="002F3E3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F3E3D" w:rsidRPr="0051786D" w:rsidTr="00C24928">
        <w:tc>
          <w:tcPr>
            <w:tcW w:w="2762" w:type="dxa"/>
            <w:hideMark/>
          </w:tcPr>
          <w:p w:rsidR="002F3E3D" w:rsidRPr="0051786D" w:rsidRDefault="002F3E3D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1786D">
              <w:rPr>
                <w:kern w:val="2"/>
              </w:rPr>
              <w:t>Основное мероприя</w:t>
            </w:r>
            <w:r w:rsidRPr="0051786D">
              <w:rPr>
                <w:kern w:val="2"/>
              </w:rPr>
              <w:softHyphen/>
              <w:t>тие 3.1.</w:t>
            </w:r>
          </w:p>
          <w:p w:rsidR="002F3E3D" w:rsidRPr="0051786D" w:rsidRDefault="002F3E3D" w:rsidP="00C160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1786D">
              <w:rPr>
                <w:kern w:val="2"/>
              </w:rPr>
              <w:t>Обеспечение проведения единой поли</w:t>
            </w:r>
            <w:r w:rsidRPr="0051786D">
              <w:rPr>
                <w:kern w:val="2"/>
              </w:rPr>
              <w:softHyphen/>
              <w:t xml:space="preserve">тики </w:t>
            </w:r>
            <w:r w:rsidR="00C16062" w:rsidRPr="0051786D">
              <w:rPr>
                <w:kern w:val="2"/>
              </w:rPr>
              <w:t>муниципальных</w:t>
            </w:r>
            <w:r w:rsidRPr="0051786D">
              <w:rPr>
                <w:kern w:val="2"/>
              </w:rPr>
              <w:t xml:space="preserve"> заим</w:t>
            </w:r>
            <w:r w:rsidRPr="0051786D">
              <w:rPr>
                <w:kern w:val="2"/>
              </w:rPr>
              <w:softHyphen/>
              <w:t xml:space="preserve">ствований </w:t>
            </w:r>
            <w:r w:rsidR="00C16062" w:rsidRPr="0051786D">
              <w:rPr>
                <w:kern w:val="2"/>
              </w:rPr>
              <w:t>Константиновского района</w:t>
            </w:r>
            <w:r w:rsidRPr="0051786D">
              <w:rPr>
                <w:kern w:val="2"/>
              </w:rPr>
              <w:t xml:space="preserve">, управления </w:t>
            </w:r>
            <w:r w:rsidR="00C16062" w:rsidRPr="0051786D">
              <w:rPr>
                <w:kern w:val="2"/>
              </w:rPr>
              <w:t>муниципальным</w:t>
            </w:r>
            <w:r w:rsidRPr="0051786D">
              <w:rPr>
                <w:kern w:val="2"/>
              </w:rPr>
              <w:t xml:space="preserve"> долгом </w:t>
            </w:r>
            <w:r w:rsidR="00C16062" w:rsidRPr="0051786D">
              <w:rPr>
                <w:kern w:val="2"/>
              </w:rPr>
              <w:t>Константиновского района</w:t>
            </w:r>
            <w:r w:rsidRPr="0051786D">
              <w:rPr>
                <w:kern w:val="2"/>
              </w:rPr>
              <w:t xml:space="preserve"> в соответ</w:t>
            </w:r>
            <w:r w:rsidRPr="0051786D">
              <w:rPr>
                <w:kern w:val="2"/>
              </w:rPr>
              <w:softHyphen/>
              <w:t>ствии с Бюд</w:t>
            </w:r>
            <w:r w:rsidRPr="0051786D">
              <w:rPr>
                <w:kern w:val="2"/>
              </w:rPr>
              <w:softHyphen/>
              <w:t>жетным кодек</w:t>
            </w:r>
            <w:r w:rsidRPr="0051786D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688" w:type="dxa"/>
            <w:hideMark/>
          </w:tcPr>
          <w:p w:rsidR="002F3E3D" w:rsidRPr="0051786D" w:rsidRDefault="002F3E3D">
            <w:r w:rsidRPr="0051786D">
              <w:rPr>
                <w:kern w:val="2"/>
              </w:rPr>
              <w:t>Финансовый отдел Администрации Константиновского района</w:t>
            </w:r>
          </w:p>
        </w:tc>
        <w:tc>
          <w:tcPr>
            <w:tcW w:w="579" w:type="dxa"/>
            <w:hideMark/>
          </w:tcPr>
          <w:p w:rsidR="002F3E3D" w:rsidRPr="0051786D" w:rsidRDefault="002F3E3D" w:rsidP="002F3E3D">
            <w:pPr>
              <w:jc w:val="center"/>
            </w:pPr>
            <w:r w:rsidRPr="0051786D">
              <w:rPr>
                <w:spacing w:val="-10"/>
                <w:kern w:val="2"/>
              </w:rPr>
              <w:t>904</w:t>
            </w:r>
          </w:p>
        </w:tc>
        <w:tc>
          <w:tcPr>
            <w:tcW w:w="567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F3E3D" w:rsidRPr="0051786D" w:rsidRDefault="002F3E3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3E3D" w:rsidRPr="0051786D" w:rsidRDefault="002F3E3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3E3D" w:rsidRPr="0051786D" w:rsidRDefault="002F3E3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3E3D" w:rsidRPr="0051786D" w:rsidRDefault="002F3E3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F3E3D" w:rsidRPr="0051786D" w:rsidRDefault="002F3E3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F3E3D" w:rsidRPr="0051786D" w:rsidTr="00C24928">
        <w:tc>
          <w:tcPr>
            <w:tcW w:w="2762" w:type="dxa"/>
            <w:hideMark/>
          </w:tcPr>
          <w:p w:rsidR="002F3E3D" w:rsidRPr="0051786D" w:rsidRDefault="002F3E3D" w:rsidP="00C160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1786D">
              <w:rPr>
                <w:kern w:val="2"/>
              </w:rPr>
              <w:t>Основное мероприятие 3.2. Планирование бюджетных ассигнований на обслужива</w:t>
            </w:r>
            <w:r w:rsidRPr="0051786D">
              <w:rPr>
                <w:kern w:val="2"/>
              </w:rPr>
              <w:softHyphen/>
              <w:t xml:space="preserve">ние </w:t>
            </w:r>
            <w:r w:rsidR="00C16062" w:rsidRPr="0051786D">
              <w:rPr>
                <w:kern w:val="2"/>
              </w:rPr>
              <w:t>муниципального</w:t>
            </w:r>
            <w:r w:rsidRPr="0051786D">
              <w:rPr>
                <w:kern w:val="2"/>
              </w:rPr>
              <w:t xml:space="preserve"> долга </w:t>
            </w:r>
            <w:r w:rsidR="00C16062" w:rsidRPr="0051786D">
              <w:rPr>
                <w:kern w:val="2"/>
              </w:rPr>
              <w:t>Константиновского района</w:t>
            </w:r>
          </w:p>
        </w:tc>
        <w:tc>
          <w:tcPr>
            <w:tcW w:w="1688" w:type="dxa"/>
            <w:hideMark/>
          </w:tcPr>
          <w:p w:rsidR="002F3E3D" w:rsidRPr="0051786D" w:rsidRDefault="002F3E3D">
            <w:r w:rsidRPr="0051786D">
              <w:rPr>
                <w:kern w:val="2"/>
              </w:rPr>
              <w:t>Финансовый отдел Администрации Константиновского района</w:t>
            </w:r>
          </w:p>
        </w:tc>
        <w:tc>
          <w:tcPr>
            <w:tcW w:w="579" w:type="dxa"/>
            <w:hideMark/>
          </w:tcPr>
          <w:p w:rsidR="002F3E3D" w:rsidRPr="0051786D" w:rsidRDefault="002F3E3D" w:rsidP="002F3E3D">
            <w:pPr>
              <w:jc w:val="center"/>
            </w:pPr>
            <w:r w:rsidRPr="0051786D">
              <w:rPr>
                <w:spacing w:val="-10"/>
                <w:kern w:val="2"/>
              </w:rPr>
              <w:t>904</w:t>
            </w:r>
          </w:p>
        </w:tc>
        <w:tc>
          <w:tcPr>
            <w:tcW w:w="567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F3E3D" w:rsidRPr="0051786D" w:rsidRDefault="002F3E3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3E3D" w:rsidRPr="0051786D" w:rsidRDefault="002F3E3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3E3D" w:rsidRPr="0051786D" w:rsidRDefault="002F3E3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3E3D" w:rsidRPr="0051786D" w:rsidRDefault="002F3E3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F3E3D" w:rsidRPr="0051786D" w:rsidRDefault="002F3E3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F3E3D" w:rsidRPr="0051786D" w:rsidTr="00C24928">
        <w:tc>
          <w:tcPr>
            <w:tcW w:w="2762" w:type="dxa"/>
            <w:hideMark/>
          </w:tcPr>
          <w:p w:rsidR="002F3E3D" w:rsidRPr="0051786D" w:rsidRDefault="002F3E3D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1786D">
              <w:rPr>
                <w:kern w:val="2"/>
              </w:rPr>
              <w:t>Подпро</w:t>
            </w:r>
            <w:r w:rsidRPr="0051786D">
              <w:rPr>
                <w:kern w:val="2"/>
              </w:rPr>
              <w:softHyphen/>
              <w:t>грамма 4</w:t>
            </w:r>
          </w:p>
          <w:p w:rsidR="002F3E3D" w:rsidRPr="0051786D" w:rsidRDefault="002F3E3D" w:rsidP="00C160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1786D">
              <w:rPr>
                <w:kern w:val="2"/>
              </w:rPr>
              <w:t>«Совершенство</w:t>
            </w:r>
            <w:r w:rsidRPr="0051786D">
              <w:rPr>
                <w:kern w:val="2"/>
              </w:rPr>
              <w:softHyphen/>
              <w:t>вание системы распределения и перераспреде</w:t>
            </w:r>
            <w:r w:rsidRPr="0051786D">
              <w:rPr>
                <w:kern w:val="2"/>
              </w:rPr>
              <w:softHyphen/>
              <w:t>ления финансо</w:t>
            </w:r>
            <w:r w:rsidRPr="0051786D">
              <w:rPr>
                <w:kern w:val="2"/>
              </w:rPr>
              <w:softHyphen/>
              <w:t>вых ресурсов между уров</w:t>
            </w:r>
            <w:r w:rsidRPr="0051786D">
              <w:rPr>
                <w:kern w:val="2"/>
              </w:rPr>
              <w:softHyphen/>
              <w:t xml:space="preserve">нями </w:t>
            </w:r>
            <w:r w:rsidRPr="0051786D">
              <w:rPr>
                <w:kern w:val="2"/>
              </w:rPr>
              <w:lastRenderedPageBreak/>
              <w:t>бюджет</w:t>
            </w:r>
            <w:r w:rsidRPr="0051786D">
              <w:rPr>
                <w:kern w:val="2"/>
              </w:rPr>
              <w:softHyphen/>
              <w:t xml:space="preserve">ной системы </w:t>
            </w:r>
            <w:r w:rsidR="00C16062" w:rsidRPr="0051786D">
              <w:rPr>
                <w:kern w:val="2"/>
              </w:rPr>
              <w:t>Константиновского района</w:t>
            </w:r>
            <w:r w:rsidRPr="0051786D">
              <w:rPr>
                <w:kern w:val="2"/>
              </w:rPr>
              <w:t xml:space="preserve">» </w:t>
            </w:r>
          </w:p>
        </w:tc>
        <w:tc>
          <w:tcPr>
            <w:tcW w:w="1688" w:type="dxa"/>
            <w:hideMark/>
          </w:tcPr>
          <w:p w:rsidR="002F3E3D" w:rsidRPr="0051786D" w:rsidRDefault="002F3E3D">
            <w:r w:rsidRPr="0051786D">
              <w:rPr>
                <w:kern w:val="2"/>
              </w:rPr>
              <w:lastRenderedPageBreak/>
              <w:t>Финансовый отдел Администрации Константиновского района</w:t>
            </w:r>
          </w:p>
        </w:tc>
        <w:tc>
          <w:tcPr>
            <w:tcW w:w="579" w:type="dxa"/>
            <w:hideMark/>
          </w:tcPr>
          <w:p w:rsidR="002F3E3D" w:rsidRPr="0051786D" w:rsidRDefault="002F3E3D" w:rsidP="002F3E3D">
            <w:pPr>
              <w:jc w:val="center"/>
            </w:pPr>
            <w:r w:rsidRPr="0051786D">
              <w:rPr>
                <w:spacing w:val="-10"/>
                <w:kern w:val="2"/>
              </w:rPr>
              <w:t>904</w:t>
            </w:r>
          </w:p>
        </w:tc>
        <w:tc>
          <w:tcPr>
            <w:tcW w:w="567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F3E3D" w:rsidRPr="0051786D" w:rsidRDefault="002F3E3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3E3D" w:rsidRPr="0051786D" w:rsidRDefault="002F3E3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3E3D" w:rsidRPr="0051786D" w:rsidRDefault="002F3E3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3E3D" w:rsidRPr="0051786D" w:rsidRDefault="002F3E3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F3E3D" w:rsidRPr="0051786D" w:rsidRDefault="002F3E3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F3E3D" w:rsidRPr="0051786D" w:rsidTr="00C24928">
        <w:tc>
          <w:tcPr>
            <w:tcW w:w="2762" w:type="dxa"/>
            <w:hideMark/>
          </w:tcPr>
          <w:p w:rsidR="002F3E3D" w:rsidRPr="0051786D" w:rsidRDefault="002F3E3D" w:rsidP="00CF5C8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1786D">
              <w:rPr>
                <w:kern w:val="2"/>
              </w:rPr>
              <w:lastRenderedPageBreak/>
              <w:t>Основное мероприятие 4.</w:t>
            </w:r>
            <w:r w:rsidR="00CF5C89" w:rsidRPr="0051786D">
              <w:rPr>
                <w:kern w:val="2"/>
              </w:rPr>
              <w:t>1</w:t>
            </w:r>
            <w:r w:rsidRPr="0051786D">
              <w:rPr>
                <w:kern w:val="2"/>
              </w:rPr>
              <w:t>. Актуализация форм и меха</w:t>
            </w:r>
            <w:r w:rsidRPr="0051786D">
              <w:rPr>
                <w:kern w:val="2"/>
              </w:rPr>
              <w:softHyphen/>
              <w:t>низмов предоставления межбюджетных трансфертов бюджетам му</w:t>
            </w:r>
            <w:r w:rsidRPr="0051786D">
              <w:rPr>
                <w:kern w:val="2"/>
              </w:rPr>
              <w:softHyphen/>
              <w:t xml:space="preserve">ниципальных образований </w:t>
            </w:r>
            <w:r w:rsidR="00C16062" w:rsidRPr="0051786D">
              <w:rPr>
                <w:kern w:val="2"/>
              </w:rPr>
              <w:t>Константиновского района</w:t>
            </w:r>
          </w:p>
        </w:tc>
        <w:tc>
          <w:tcPr>
            <w:tcW w:w="1688" w:type="dxa"/>
            <w:hideMark/>
          </w:tcPr>
          <w:p w:rsidR="002F3E3D" w:rsidRPr="0051786D" w:rsidRDefault="002F3E3D">
            <w:r w:rsidRPr="0051786D">
              <w:rPr>
                <w:kern w:val="2"/>
              </w:rPr>
              <w:t>Финансовый отдел Администрации Константиновского района</w:t>
            </w:r>
          </w:p>
        </w:tc>
        <w:tc>
          <w:tcPr>
            <w:tcW w:w="579" w:type="dxa"/>
            <w:hideMark/>
          </w:tcPr>
          <w:p w:rsidR="002F3E3D" w:rsidRPr="0051786D" w:rsidRDefault="002F3E3D" w:rsidP="002F3E3D">
            <w:pPr>
              <w:jc w:val="center"/>
            </w:pPr>
            <w:r w:rsidRPr="0051786D">
              <w:rPr>
                <w:spacing w:val="-10"/>
                <w:kern w:val="2"/>
              </w:rPr>
              <w:t>904</w:t>
            </w:r>
          </w:p>
        </w:tc>
        <w:tc>
          <w:tcPr>
            <w:tcW w:w="567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3E3D" w:rsidRPr="0051786D" w:rsidRDefault="002F3E3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F3E3D" w:rsidRPr="0051786D" w:rsidRDefault="002F3E3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3E3D" w:rsidRPr="0051786D" w:rsidRDefault="002F3E3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3E3D" w:rsidRPr="0051786D" w:rsidRDefault="002F3E3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3E3D" w:rsidRPr="0051786D" w:rsidRDefault="002F3E3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F3E3D" w:rsidRPr="0051786D" w:rsidRDefault="002F3E3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F3E3D" w:rsidRPr="0051786D" w:rsidTr="00C24928">
        <w:tc>
          <w:tcPr>
            <w:tcW w:w="2762" w:type="dxa"/>
            <w:hideMark/>
          </w:tcPr>
          <w:p w:rsidR="002F3E3D" w:rsidRPr="0051786D" w:rsidRDefault="002F3E3D" w:rsidP="00CF5C89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51786D">
              <w:rPr>
                <w:kern w:val="2"/>
              </w:rPr>
              <w:t>Основное мероприя</w:t>
            </w:r>
            <w:r w:rsidRPr="0051786D">
              <w:rPr>
                <w:kern w:val="2"/>
              </w:rPr>
              <w:softHyphen/>
              <w:t>тие 4.</w:t>
            </w:r>
            <w:r w:rsidR="00CF5C89" w:rsidRPr="0051786D">
              <w:rPr>
                <w:kern w:val="2"/>
              </w:rPr>
              <w:t>2</w:t>
            </w:r>
            <w:r w:rsidRPr="0051786D">
              <w:rPr>
                <w:kern w:val="2"/>
              </w:rPr>
              <w:t xml:space="preserve">. Повышение эффективности предоставления и </w:t>
            </w:r>
            <w:proofErr w:type="spellStart"/>
            <w:proofErr w:type="gramStart"/>
            <w:r w:rsidRPr="0051786D">
              <w:rPr>
                <w:kern w:val="2"/>
              </w:rPr>
              <w:t>расходова-ния</w:t>
            </w:r>
            <w:proofErr w:type="spellEnd"/>
            <w:proofErr w:type="gramEnd"/>
            <w:r w:rsidRPr="0051786D">
              <w:rPr>
                <w:kern w:val="2"/>
              </w:rPr>
              <w:t xml:space="preserve"> межбюджетных </w:t>
            </w:r>
            <w:r w:rsidR="00C16062" w:rsidRPr="0051786D">
              <w:rPr>
                <w:kern w:val="2"/>
              </w:rPr>
              <w:t>трансфертов</w:t>
            </w:r>
          </w:p>
        </w:tc>
        <w:tc>
          <w:tcPr>
            <w:tcW w:w="1688" w:type="dxa"/>
            <w:hideMark/>
          </w:tcPr>
          <w:p w:rsidR="002F3E3D" w:rsidRPr="0051786D" w:rsidRDefault="002F3E3D">
            <w:r w:rsidRPr="0051786D">
              <w:rPr>
                <w:kern w:val="2"/>
              </w:rPr>
              <w:t>Финансовый отдел Администрации Константиновского района</w:t>
            </w:r>
          </w:p>
        </w:tc>
        <w:tc>
          <w:tcPr>
            <w:tcW w:w="579" w:type="dxa"/>
            <w:hideMark/>
          </w:tcPr>
          <w:p w:rsidR="002F3E3D" w:rsidRPr="0051786D" w:rsidRDefault="002F3E3D" w:rsidP="002F3E3D">
            <w:pPr>
              <w:jc w:val="center"/>
            </w:pPr>
            <w:r w:rsidRPr="0051786D">
              <w:rPr>
                <w:spacing w:val="-10"/>
                <w:kern w:val="2"/>
              </w:rPr>
              <w:t>904</w:t>
            </w:r>
          </w:p>
        </w:tc>
        <w:tc>
          <w:tcPr>
            <w:tcW w:w="567" w:type="dxa"/>
            <w:hideMark/>
          </w:tcPr>
          <w:p w:rsidR="002F3E3D" w:rsidRPr="0051786D" w:rsidRDefault="002F3E3D" w:rsidP="0010643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2F3E3D" w:rsidRPr="0051786D" w:rsidRDefault="002F3E3D" w:rsidP="0010643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F3E3D" w:rsidRPr="0051786D" w:rsidRDefault="002F3E3D" w:rsidP="0010643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F3E3D" w:rsidRPr="0051786D" w:rsidRDefault="002F3E3D" w:rsidP="0010643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3E3D" w:rsidRPr="0051786D" w:rsidRDefault="002F3E3D" w:rsidP="0010643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3E3D" w:rsidRPr="0051786D" w:rsidRDefault="002F3E3D" w:rsidP="0010643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3E3D" w:rsidRPr="0051786D" w:rsidRDefault="002F3E3D" w:rsidP="0010643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F3E3D" w:rsidRPr="0051786D" w:rsidRDefault="002F3E3D" w:rsidP="0010643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3E3D" w:rsidRPr="0051786D" w:rsidRDefault="002F3E3D" w:rsidP="0010643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3E3D" w:rsidRPr="0051786D" w:rsidRDefault="002F3E3D" w:rsidP="0010643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3E3D" w:rsidRPr="0051786D" w:rsidRDefault="002F3E3D" w:rsidP="0010643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F3E3D" w:rsidRPr="0051786D" w:rsidRDefault="002F3E3D" w:rsidP="00AA493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3E3D" w:rsidRPr="0051786D" w:rsidRDefault="002F3E3D" w:rsidP="00AA493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3E3D" w:rsidRPr="0051786D" w:rsidRDefault="002F3E3D" w:rsidP="00AA493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3E3D" w:rsidRPr="0051786D" w:rsidRDefault="002F3E3D" w:rsidP="00AA493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F3E3D" w:rsidRPr="0051786D" w:rsidRDefault="002F3E3D" w:rsidP="00AA493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44EFA" w:rsidRPr="0051786D" w:rsidTr="00C24928">
        <w:tc>
          <w:tcPr>
            <w:tcW w:w="2762" w:type="dxa"/>
            <w:hideMark/>
          </w:tcPr>
          <w:p w:rsidR="00644EFA" w:rsidRPr="0051786D" w:rsidRDefault="00644EFA" w:rsidP="00106439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51786D">
              <w:rPr>
                <w:kern w:val="2"/>
              </w:rPr>
              <w:t>Подпро</w:t>
            </w:r>
            <w:r w:rsidRPr="0051786D">
              <w:rPr>
                <w:kern w:val="2"/>
              </w:rPr>
              <w:softHyphen/>
              <w:t>грамма 5</w:t>
            </w:r>
          </w:p>
          <w:p w:rsidR="00644EFA" w:rsidRPr="0051786D" w:rsidRDefault="00644EFA" w:rsidP="00C16062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51786D">
              <w:rPr>
                <w:kern w:val="2"/>
              </w:rPr>
              <w:t>«Поддержание устойчивого исполнения бюд</w:t>
            </w:r>
            <w:r w:rsidRPr="0051786D">
              <w:rPr>
                <w:kern w:val="2"/>
              </w:rPr>
              <w:softHyphen/>
              <w:t>жетов поселений, входящих в состав Константиновского района»</w:t>
            </w:r>
          </w:p>
        </w:tc>
        <w:tc>
          <w:tcPr>
            <w:tcW w:w="1688" w:type="dxa"/>
            <w:hideMark/>
          </w:tcPr>
          <w:p w:rsidR="00644EFA" w:rsidRPr="0051786D" w:rsidRDefault="00644EFA">
            <w:r w:rsidRPr="0051786D">
              <w:rPr>
                <w:kern w:val="2"/>
              </w:rPr>
              <w:t>Финансовый отдел Администрации Константиновского района</w:t>
            </w:r>
          </w:p>
        </w:tc>
        <w:tc>
          <w:tcPr>
            <w:tcW w:w="579" w:type="dxa"/>
            <w:hideMark/>
          </w:tcPr>
          <w:p w:rsidR="00644EFA" w:rsidRPr="0051786D" w:rsidRDefault="00644EFA" w:rsidP="002F3E3D">
            <w:pPr>
              <w:jc w:val="center"/>
            </w:pPr>
            <w:r w:rsidRPr="0051786D">
              <w:rPr>
                <w:spacing w:val="-10"/>
                <w:kern w:val="2"/>
              </w:rPr>
              <w:t>904</w:t>
            </w:r>
          </w:p>
        </w:tc>
        <w:tc>
          <w:tcPr>
            <w:tcW w:w="567" w:type="dxa"/>
            <w:hideMark/>
          </w:tcPr>
          <w:p w:rsidR="00644EFA" w:rsidRPr="0051786D" w:rsidRDefault="00644EFA" w:rsidP="0010643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644EFA" w:rsidRPr="0051786D" w:rsidRDefault="00644EFA" w:rsidP="0010643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644EFA" w:rsidRPr="0051786D" w:rsidRDefault="00644EFA" w:rsidP="0010643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644EFA" w:rsidRPr="0051786D" w:rsidRDefault="00644EFA" w:rsidP="00ED3D2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644EFA" w:rsidRPr="0051786D" w:rsidRDefault="00644EFA" w:rsidP="00ED3D2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644EFA" w:rsidRPr="0051786D" w:rsidRDefault="00644EFA" w:rsidP="00ED3D2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644EFA" w:rsidRPr="0051786D" w:rsidRDefault="00644EFA" w:rsidP="00ED3D2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644EFA" w:rsidRPr="0051786D" w:rsidRDefault="00644EFA" w:rsidP="00ED3D2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644EFA" w:rsidRPr="0051786D" w:rsidRDefault="00644EFA" w:rsidP="00ED3D2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644EFA" w:rsidRPr="0051786D" w:rsidRDefault="00644EFA" w:rsidP="00ED3D2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644EFA" w:rsidRPr="0051786D" w:rsidRDefault="00644EFA" w:rsidP="00ED3D2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644EFA" w:rsidRPr="0051786D" w:rsidRDefault="00644EFA" w:rsidP="00ED3D2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644EFA" w:rsidRPr="0051786D" w:rsidRDefault="00644EFA" w:rsidP="00ED3D2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644EFA" w:rsidRPr="0051786D" w:rsidRDefault="00644EFA" w:rsidP="00ED3D2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644EFA" w:rsidRPr="0051786D" w:rsidRDefault="00644EFA" w:rsidP="00ED3D2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644EFA" w:rsidRPr="0051786D" w:rsidRDefault="00644EFA" w:rsidP="00ED3D2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44EFA" w:rsidRPr="0051786D" w:rsidTr="00C24928">
        <w:tc>
          <w:tcPr>
            <w:tcW w:w="2762" w:type="dxa"/>
            <w:vMerge w:val="restart"/>
            <w:hideMark/>
          </w:tcPr>
          <w:p w:rsidR="00644EFA" w:rsidRPr="0051786D" w:rsidRDefault="00644EFA" w:rsidP="00106439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51786D">
              <w:rPr>
                <w:kern w:val="2"/>
              </w:rPr>
              <w:t>Основное мероприя</w:t>
            </w:r>
            <w:r w:rsidRPr="0051786D">
              <w:rPr>
                <w:kern w:val="2"/>
              </w:rPr>
              <w:softHyphen/>
              <w:t>тие 5.1.</w:t>
            </w:r>
          </w:p>
          <w:p w:rsidR="00644EFA" w:rsidRPr="0051786D" w:rsidRDefault="00644EFA" w:rsidP="00C16062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51786D">
              <w:rPr>
                <w:kern w:val="2"/>
              </w:rPr>
              <w:t>Совершенствование выравни</w:t>
            </w:r>
            <w:r w:rsidRPr="0051786D">
              <w:rPr>
                <w:kern w:val="2"/>
              </w:rPr>
              <w:softHyphen/>
              <w:t>вания бюджет</w:t>
            </w:r>
            <w:r w:rsidRPr="0051786D">
              <w:rPr>
                <w:kern w:val="2"/>
              </w:rPr>
              <w:softHyphen/>
              <w:t>ной обеспечен</w:t>
            </w:r>
            <w:r w:rsidRPr="0051786D">
              <w:rPr>
                <w:kern w:val="2"/>
              </w:rPr>
              <w:softHyphen/>
              <w:t>ности муници</w:t>
            </w:r>
            <w:r w:rsidRPr="0051786D">
              <w:rPr>
                <w:kern w:val="2"/>
              </w:rPr>
              <w:softHyphen/>
              <w:t>пальных обра</w:t>
            </w:r>
            <w:r w:rsidRPr="0051786D">
              <w:rPr>
                <w:kern w:val="2"/>
              </w:rPr>
              <w:softHyphen/>
              <w:t>зований Константиновского района</w:t>
            </w:r>
          </w:p>
        </w:tc>
        <w:tc>
          <w:tcPr>
            <w:tcW w:w="1688" w:type="dxa"/>
            <w:vMerge w:val="restart"/>
            <w:hideMark/>
          </w:tcPr>
          <w:p w:rsidR="00644EFA" w:rsidRPr="0051786D" w:rsidRDefault="00644EFA">
            <w:r w:rsidRPr="0051786D">
              <w:rPr>
                <w:kern w:val="2"/>
              </w:rPr>
              <w:t>Финансовый отдел Администрации Константиновского района</w:t>
            </w:r>
          </w:p>
        </w:tc>
        <w:tc>
          <w:tcPr>
            <w:tcW w:w="579" w:type="dxa"/>
            <w:hideMark/>
          </w:tcPr>
          <w:p w:rsidR="00644EFA" w:rsidRPr="0051786D" w:rsidRDefault="00644EFA" w:rsidP="002F3E3D">
            <w:pPr>
              <w:jc w:val="center"/>
            </w:pPr>
            <w:r w:rsidRPr="0051786D">
              <w:rPr>
                <w:spacing w:val="-10"/>
                <w:kern w:val="2"/>
              </w:rPr>
              <w:t>904</w:t>
            </w:r>
          </w:p>
        </w:tc>
        <w:tc>
          <w:tcPr>
            <w:tcW w:w="567" w:type="dxa"/>
            <w:hideMark/>
          </w:tcPr>
          <w:p w:rsidR="00644EFA" w:rsidRPr="0051786D" w:rsidRDefault="00644EFA" w:rsidP="0010643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644EFA" w:rsidRPr="0051786D" w:rsidRDefault="00644EFA" w:rsidP="0010643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644EFA" w:rsidRPr="0051786D" w:rsidRDefault="00644EFA" w:rsidP="0010643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644EFA" w:rsidRPr="0051786D" w:rsidRDefault="00644EFA" w:rsidP="00ED3D2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644EFA" w:rsidRPr="0051786D" w:rsidRDefault="00644EFA" w:rsidP="00ED3D2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644EFA" w:rsidRPr="0051786D" w:rsidRDefault="00644EFA" w:rsidP="00ED3D2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644EFA" w:rsidRPr="0051786D" w:rsidRDefault="00644EFA" w:rsidP="00ED3D2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644EFA" w:rsidRPr="0051786D" w:rsidRDefault="00644EFA" w:rsidP="00ED3D2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644EFA" w:rsidRPr="0051786D" w:rsidRDefault="00644EFA" w:rsidP="00ED3D2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644EFA" w:rsidRPr="0051786D" w:rsidRDefault="00644EFA" w:rsidP="00ED3D2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644EFA" w:rsidRPr="0051786D" w:rsidRDefault="00644EFA" w:rsidP="00ED3D2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644EFA" w:rsidRPr="0051786D" w:rsidRDefault="00644EFA" w:rsidP="00ED3D2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644EFA" w:rsidRPr="0051786D" w:rsidRDefault="00644EFA" w:rsidP="00ED3D2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644EFA" w:rsidRPr="0051786D" w:rsidRDefault="00644EFA" w:rsidP="00ED3D2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644EFA" w:rsidRPr="0051786D" w:rsidRDefault="00644EFA" w:rsidP="00ED3D2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644EFA" w:rsidRPr="0051786D" w:rsidRDefault="00644EFA" w:rsidP="00ED3D2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44EFA" w:rsidRPr="0051786D" w:rsidTr="00C24928">
        <w:tc>
          <w:tcPr>
            <w:tcW w:w="2762" w:type="dxa"/>
            <w:vMerge/>
            <w:hideMark/>
          </w:tcPr>
          <w:p w:rsidR="00644EFA" w:rsidRPr="0051786D" w:rsidRDefault="00644EFA" w:rsidP="00106439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644EFA" w:rsidRPr="0051786D" w:rsidRDefault="00644EFA" w:rsidP="00106439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644EFA" w:rsidRPr="0051786D" w:rsidRDefault="00644EFA" w:rsidP="002F3E3D">
            <w:pPr>
              <w:jc w:val="center"/>
            </w:pPr>
            <w:r w:rsidRPr="0051786D">
              <w:rPr>
                <w:spacing w:val="-10"/>
                <w:kern w:val="2"/>
              </w:rPr>
              <w:t>904</w:t>
            </w:r>
          </w:p>
        </w:tc>
        <w:tc>
          <w:tcPr>
            <w:tcW w:w="567" w:type="dxa"/>
            <w:hideMark/>
          </w:tcPr>
          <w:p w:rsidR="00644EFA" w:rsidRPr="0051786D" w:rsidRDefault="00644EFA" w:rsidP="00ED3D2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hideMark/>
          </w:tcPr>
          <w:p w:rsidR="00644EFA" w:rsidRPr="0051786D" w:rsidRDefault="00644EFA" w:rsidP="00ED3D2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24" w:type="dxa"/>
            <w:hideMark/>
          </w:tcPr>
          <w:p w:rsidR="00644EFA" w:rsidRPr="0051786D" w:rsidRDefault="00644EFA" w:rsidP="00ED3D2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  <w:hideMark/>
          </w:tcPr>
          <w:p w:rsidR="00644EFA" w:rsidRPr="0051786D" w:rsidRDefault="00644EFA" w:rsidP="00ED3D2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644EFA" w:rsidRPr="0051786D" w:rsidRDefault="00644EFA" w:rsidP="00ED3D2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644EFA" w:rsidRPr="0051786D" w:rsidRDefault="00644EFA" w:rsidP="00ED3D2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</w:tcPr>
          <w:p w:rsidR="00644EFA" w:rsidRPr="0051786D" w:rsidRDefault="00644EFA" w:rsidP="00ED3D2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644EFA" w:rsidRPr="0051786D" w:rsidRDefault="00644EFA" w:rsidP="00ED3D2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644EFA" w:rsidRPr="0051786D" w:rsidRDefault="00644EFA" w:rsidP="00ED3D2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644EFA" w:rsidRPr="0051786D" w:rsidRDefault="00644EFA" w:rsidP="00ED3D2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644EFA" w:rsidRPr="0051786D" w:rsidRDefault="00644EFA" w:rsidP="00ED3D2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644EFA" w:rsidRPr="0051786D" w:rsidRDefault="00644EFA" w:rsidP="00ED3D2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644EFA" w:rsidRPr="0051786D" w:rsidRDefault="00644EFA" w:rsidP="00ED3D2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644EFA" w:rsidRPr="0051786D" w:rsidRDefault="00644EFA" w:rsidP="00ED3D2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644EFA" w:rsidRPr="0051786D" w:rsidRDefault="00644EFA" w:rsidP="00ED3D2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644EFA" w:rsidRPr="0051786D" w:rsidRDefault="00644EFA" w:rsidP="00ED3D2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F3E3D" w:rsidRPr="0051786D" w:rsidTr="00C24928">
        <w:tc>
          <w:tcPr>
            <w:tcW w:w="2762" w:type="dxa"/>
            <w:hideMark/>
          </w:tcPr>
          <w:p w:rsidR="002F3E3D" w:rsidRPr="0051786D" w:rsidRDefault="002F3E3D" w:rsidP="00106439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51786D">
              <w:rPr>
                <w:kern w:val="2"/>
              </w:rPr>
              <w:t>Основное мероприя</w:t>
            </w:r>
            <w:r w:rsidRPr="0051786D">
              <w:rPr>
                <w:kern w:val="2"/>
              </w:rPr>
              <w:softHyphen/>
              <w:t xml:space="preserve">тие </w:t>
            </w:r>
            <w:r w:rsidR="0060683C" w:rsidRPr="0051786D">
              <w:rPr>
                <w:kern w:val="2"/>
              </w:rPr>
              <w:t>5</w:t>
            </w:r>
            <w:r w:rsidRPr="0051786D">
              <w:rPr>
                <w:kern w:val="2"/>
              </w:rPr>
              <w:t>.2.</w:t>
            </w:r>
          </w:p>
          <w:p w:rsidR="002F3E3D" w:rsidRPr="0051786D" w:rsidRDefault="002F3E3D" w:rsidP="00C8191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1786D">
              <w:rPr>
                <w:kern w:val="2"/>
              </w:rPr>
              <w:t xml:space="preserve">Меры, направленные </w:t>
            </w:r>
          </w:p>
          <w:p w:rsidR="002F3E3D" w:rsidRPr="0051786D" w:rsidRDefault="002F3E3D" w:rsidP="00C16062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51786D">
              <w:rPr>
                <w:kern w:val="2"/>
              </w:rPr>
              <w:t xml:space="preserve">на обеспечение сбалансированности бюджетов муниципальных образований </w:t>
            </w:r>
            <w:r w:rsidR="00C16062" w:rsidRPr="0051786D">
              <w:rPr>
                <w:kern w:val="2"/>
              </w:rPr>
              <w:t>Константиновского района</w:t>
            </w:r>
          </w:p>
        </w:tc>
        <w:tc>
          <w:tcPr>
            <w:tcW w:w="1688" w:type="dxa"/>
            <w:hideMark/>
          </w:tcPr>
          <w:p w:rsidR="002F3E3D" w:rsidRPr="0051786D" w:rsidRDefault="002F3E3D">
            <w:r w:rsidRPr="0051786D">
              <w:rPr>
                <w:kern w:val="2"/>
              </w:rPr>
              <w:t>Финансовый отдел Администрации Константиновского района</w:t>
            </w:r>
          </w:p>
        </w:tc>
        <w:tc>
          <w:tcPr>
            <w:tcW w:w="579" w:type="dxa"/>
            <w:hideMark/>
          </w:tcPr>
          <w:p w:rsidR="002F3E3D" w:rsidRPr="0051786D" w:rsidRDefault="002F3E3D" w:rsidP="002F3E3D">
            <w:pPr>
              <w:jc w:val="center"/>
            </w:pPr>
            <w:r w:rsidRPr="0051786D">
              <w:rPr>
                <w:spacing w:val="-10"/>
                <w:kern w:val="2"/>
              </w:rPr>
              <w:t>904</w:t>
            </w:r>
          </w:p>
        </w:tc>
        <w:tc>
          <w:tcPr>
            <w:tcW w:w="567" w:type="dxa"/>
            <w:hideMark/>
          </w:tcPr>
          <w:p w:rsidR="002F3E3D" w:rsidRPr="0051786D" w:rsidRDefault="002F3E3D" w:rsidP="0027251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2F3E3D" w:rsidRPr="0051786D" w:rsidRDefault="002F3E3D" w:rsidP="0027251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F3E3D" w:rsidRPr="0051786D" w:rsidRDefault="002F3E3D" w:rsidP="0027251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F3E3D" w:rsidRPr="0051786D" w:rsidRDefault="002F3E3D" w:rsidP="0027251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1136" w:type="dxa"/>
            <w:hideMark/>
          </w:tcPr>
          <w:p w:rsidR="002F3E3D" w:rsidRPr="0051786D" w:rsidRDefault="002F3E3D" w:rsidP="0027251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1136" w:type="dxa"/>
            <w:hideMark/>
          </w:tcPr>
          <w:p w:rsidR="002F3E3D" w:rsidRPr="0051786D" w:rsidRDefault="002F3E3D" w:rsidP="0027251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1136" w:type="dxa"/>
            <w:hideMark/>
          </w:tcPr>
          <w:p w:rsidR="002F3E3D" w:rsidRPr="0051786D" w:rsidRDefault="002F3E3D" w:rsidP="0027251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1132" w:type="dxa"/>
            <w:hideMark/>
          </w:tcPr>
          <w:p w:rsidR="002F3E3D" w:rsidRPr="0051786D" w:rsidRDefault="002F3E3D" w:rsidP="0027251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1134" w:type="dxa"/>
            <w:hideMark/>
          </w:tcPr>
          <w:p w:rsidR="002F3E3D" w:rsidRPr="0051786D" w:rsidRDefault="002F3E3D" w:rsidP="0027251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1134" w:type="dxa"/>
            <w:hideMark/>
          </w:tcPr>
          <w:p w:rsidR="002F3E3D" w:rsidRPr="0051786D" w:rsidRDefault="002F3E3D" w:rsidP="0027251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1134" w:type="dxa"/>
            <w:hideMark/>
          </w:tcPr>
          <w:p w:rsidR="002F3E3D" w:rsidRPr="0051786D" w:rsidRDefault="002F3E3D" w:rsidP="0027251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1132" w:type="dxa"/>
          </w:tcPr>
          <w:p w:rsidR="002F3E3D" w:rsidRPr="0051786D" w:rsidRDefault="002F3E3D" w:rsidP="0027251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1134" w:type="dxa"/>
          </w:tcPr>
          <w:p w:rsidR="002F3E3D" w:rsidRPr="0051786D" w:rsidRDefault="002F3E3D" w:rsidP="0027251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1134" w:type="dxa"/>
          </w:tcPr>
          <w:p w:rsidR="002F3E3D" w:rsidRPr="0051786D" w:rsidRDefault="002F3E3D" w:rsidP="0027251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1134" w:type="dxa"/>
          </w:tcPr>
          <w:p w:rsidR="002F3E3D" w:rsidRPr="0051786D" w:rsidRDefault="002F3E3D" w:rsidP="0027251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1135" w:type="dxa"/>
          </w:tcPr>
          <w:p w:rsidR="002F3E3D" w:rsidRPr="0051786D" w:rsidRDefault="002F3E3D" w:rsidP="0027251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</w:tr>
      <w:tr w:rsidR="002F3E3D" w:rsidRPr="0051786D" w:rsidTr="00C24928">
        <w:tc>
          <w:tcPr>
            <w:tcW w:w="2762" w:type="dxa"/>
            <w:hideMark/>
          </w:tcPr>
          <w:p w:rsidR="002F3E3D" w:rsidRPr="0051786D" w:rsidRDefault="002F3E3D" w:rsidP="00106439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51786D">
              <w:rPr>
                <w:kern w:val="2"/>
              </w:rPr>
              <w:t>Основное мероприя</w:t>
            </w:r>
            <w:r w:rsidRPr="0051786D">
              <w:rPr>
                <w:kern w:val="2"/>
              </w:rPr>
              <w:softHyphen/>
              <w:t xml:space="preserve">тие </w:t>
            </w:r>
            <w:r w:rsidR="0060683C" w:rsidRPr="0051786D">
              <w:rPr>
                <w:kern w:val="2"/>
              </w:rPr>
              <w:t>5</w:t>
            </w:r>
            <w:r w:rsidRPr="0051786D">
              <w:rPr>
                <w:kern w:val="2"/>
              </w:rPr>
              <w:t>.3.</w:t>
            </w:r>
          </w:p>
          <w:p w:rsidR="002F3E3D" w:rsidRPr="0051786D" w:rsidRDefault="002F3E3D" w:rsidP="001E116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51786D">
              <w:rPr>
                <w:kern w:val="2"/>
              </w:rPr>
              <w:t xml:space="preserve">Предоставление </w:t>
            </w:r>
          </w:p>
          <w:p w:rsidR="002F3E3D" w:rsidRPr="0051786D" w:rsidRDefault="002F3E3D" w:rsidP="00C16062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51786D">
              <w:rPr>
                <w:kern w:val="2"/>
              </w:rPr>
              <w:t xml:space="preserve"> бюджетных кредитов бюджетам муници</w:t>
            </w:r>
            <w:r w:rsidRPr="0051786D">
              <w:rPr>
                <w:kern w:val="2"/>
              </w:rPr>
              <w:softHyphen/>
              <w:t xml:space="preserve">пальных образований </w:t>
            </w:r>
            <w:r w:rsidR="00C16062" w:rsidRPr="0051786D">
              <w:rPr>
                <w:kern w:val="2"/>
              </w:rPr>
              <w:t>Константиновского района</w:t>
            </w:r>
          </w:p>
        </w:tc>
        <w:tc>
          <w:tcPr>
            <w:tcW w:w="1688" w:type="dxa"/>
            <w:hideMark/>
          </w:tcPr>
          <w:p w:rsidR="002F3E3D" w:rsidRPr="0051786D" w:rsidRDefault="002F3E3D">
            <w:r w:rsidRPr="0051786D">
              <w:rPr>
                <w:kern w:val="2"/>
              </w:rPr>
              <w:t>Финансовый отдел Администрации Константиновского района</w:t>
            </w:r>
          </w:p>
        </w:tc>
        <w:tc>
          <w:tcPr>
            <w:tcW w:w="579" w:type="dxa"/>
            <w:hideMark/>
          </w:tcPr>
          <w:p w:rsidR="002F3E3D" w:rsidRPr="0051786D" w:rsidRDefault="002F3E3D" w:rsidP="002F3E3D">
            <w:pPr>
              <w:jc w:val="center"/>
            </w:pPr>
            <w:r w:rsidRPr="0051786D">
              <w:rPr>
                <w:spacing w:val="-10"/>
                <w:kern w:val="2"/>
              </w:rPr>
              <w:t>904</w:t>
            </w:r>
          </w:p>
        </w:tc>
        <w:tc>
          <w:tcPr>
            <w:tcW w:w="567" w:type="dxa"/>
            <w:hideMark/>
          </w:tcPr>
          <w:p w:rsidR="002F3E3D" w:rsidRPr="0051786D" w:rsidRDefault="002F3E3D" w:rsidP="0010643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2F3E3D" w:rsidRPr="0051786D" w:rsidRDefault="002F3E3D" w:rsidP="0010643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F3E3D" w:rsidRPr="0051786D" w:rsidRDefault="002F3E3D" w:rsidP="0010643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F3E3D" w:rsidRPr="0051786D" w:rsidRDefault="002F3E3D" w:rsidP="0010643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3E3D" w:rsidRPr="0051786D" w:rsidRDefault="002F3E3D" w:rsidP="0010643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3E3D" w:rsidRPr="0051786D" w:rsidRDefault="002F3E3D" w:rsidP="0010643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3E3D" w:rsidRPr="0051786D" w:rsidRDefault="002F3E3D" w:rsidP="0010643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F3E3D" w:rsidRPr="0051786D" w:rsidRDefault="002F3E3D" w:rsidP="0010643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3E3D" w:rsidRPr="0051786D" w:rsidRDefault="002F3E3D" w:rsidP="0010643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3E3D" w:rsidRPr="0051786D" w:rsidRDefault="002F3E3D" w:rsidP="0010643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3E3D" w:rsidRPr="0051786D" w:rsidRDefault="002F3E3D" w:rsidP="0010643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F3E3D" w:rsidRPr="0051786D" w:rsidRDefault="002F3E3D" w:rsidP="00AA493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3E3D" w:rsidRPr="0051786D" w:rsidRDefault="002F3E3D" w:rsidP="00AA493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3E3D" w:rsidRPr="0051786D" w:rsidRDefault="002F3E3D" w:rsidP="00AA493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3E3D" w:rsidRPr="0051786D" w:rsidRDefault="002F3E3D" w:rsidP="00AA493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F3E3D" w:rsidRPr="0051786D" w:rsidRDefault="002F3E3D" w:rsidP="00AA493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01E42" w:rsidRPr="0051786D" w:rsidTr="00C24928">
        <w:tc>
          <w:tcPr>
            <w:tcW w:w="2762" w:type="dxa"/>
          </w:tcPr>
          <w:p w:rsidR="00201E42" w:rsidRPr="0051786D" w:rsidRDefault="00201E42" w:rsidP="00201E42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 w:rsidRPr="0051786D">
              <w:rPr>
                <w:kern w:val="2"/>
              </w:rPr>
              <w:t>Подпро</w:t>
            </w:r>
            <w:r w:rsidRPr="0051786D">
              <w:rPr>
                <w:kern w:val="2"/>
              </w:rPr>
              <w:softHyphen/>
              <w:t xml:space="preserve">грамма </w:t>
            </w:r>
            <w:r w:rsidR="0060683C" w:rsidRPr="0051786D">
              <w:rPr>
                <w:kern w:val="2"/>
              </w:rPr>
              <w:t>6</w:t>
            </w:r>
          </w:p>
          <w:p w:rsidR="00201E42" w:rsidRPr="0051786D" w:rsidRDefault="00201E42" w:rsidP="00201E42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 w:rsidRPr="0051786D">
              <w:rPr>
                <w:kern w:val="2"/>
              </w:rPr>
              <w:t>«Содействие по</w:t>
            </w:r>
            <w:r w:rsidRPr="0051786D">
              <w:rPr>
                <w:kern w:val="2"/>
              </w:rPr>
              <w:softHyphen/>
              <w:t>вышению каче</w:t>
            </w:r>
            <w:r w:rsidRPr="0051786D">
              <w:rPr>
                <w:kern w:val="2"/>
              </w:rPr>
              <w:softHyphen/>
              <w:t>ства управления муниципаль</w:t>
            </w:r>
            <w:r w:rsidRPr="0051786D">
              <w:rPr>
                <w:kern w:val="2"/>
              </w:rPr>
              <w:softHyphen/>
              <w:t>ными финан</w:t>
            </w:r>
            <w:r w:rsidRPr="0051786D">
              <w:rPr>
                <w:kern w:val="2"/>
              </w:rPr>
              <w:softHyphen/>
              <w:t>сами поселений, входящих в состав Константиновского района»</w:t>
            </w:r>
          </w:p>
        </w:tc>
        <w:tc>
          <w:tcPr>
            <w:tcW w:w="1688" w:type="dxa"/>
          </w:tcPr>
          <w:p w:rsidR="00201E42" w:rsidRPr="0051786D" w:rsidRDefault="00201E42" w:rsidP="00201E42">
            <w:r w:rsidRPr="0051786D">
              <w:rPr>
                <w:kern w:val="2"/>
              </w:rPr>
              <w:t>Финансовый отдел Администрации Константиновского района</w:t>
            </w:r>
          </w:p>
        </w:tc>
        <w:tc>
          <w:tcPr>
            <w:tcW w:w="579" w:type="dxa"/>
          </w:tcPr>
          <w:p w:rsidR="00201E42" w:rsidRPr="0051786D" w:rsidRDefault="00201E42" w:rsidP="00201E42">
            <w:pPr>
              <w:jc w:val="center"/>
            </w:pPr>
            <w:r w:rsidRPr="0051786D">
              <w:rPr>
                <w:spacing w:val="-10"/>
                <w:kern w:val="2"/>
              </w:rPr>
              <w:t>904</w:t>
            </w:r>
          </w:p>
        </w:tc>
        <w:tc>
          <w:tcPr>
            <w:tcW w:w="567" w:type="dxa"/>
          </w:tcPr>
          <w:p w:rsidR="00201E42" w:rsidRPr="0051786D" w:rsidRDefault="00201E42" w:rsidP="00201E4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</w:tcPr>
          <w:p w:rsidR="00201E42" w:rsidRPr="0051786D" w:rsidRDefault="00201E42" w:rsidP="00201E4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</w:tcPr>
          <w:p w:rsidR="00201E42" w:rsidRPr="0051786D" w:rsidRDefault="00201E42" w:rsidP="00201E4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201E42" w:rsidRPr="0051786D" w:rsidRDefault="00201E42" w:rsidP="00201E4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</w:tcPr>
          <w:p w:rsidR="00201E42" w:rsidRPr="0051786D" w:rsidRDefault="00201E42" w:rsidP="00201E4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</w:tcPr>
          <w:p w:rsidR="00201E42" w:rsidRPr="0051786D" w:rsidRDefault="00201E42" w:rsidP="00201E4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</w:tcPr>
          <w:p w:rsidR="00201E42" w:rsidRPr="0051786D" w:rsidRDefault="00201E42" w:rsidP="00201E4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01E42" w:rsidRPr="0051786D" w:rsidRDefault="00201E42" w:rsidP="00201E4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01E42" w:rsidRPr="0051786D" w:rsidRDefault="00201E42" w:rsidP="00201E4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01E42" w:rsidRPr="0051786D" w:rsidRDefault="00201E42" w:rsidP="00201E4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01E42" w:rsidRPr="0051786D" w:rsidRDefault="00201E42" w:rsidP="00201E4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trike/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01E42" w:rsidRPr="0051786D" w:rsidRDefault="00201E42" w:rsidP="00201E4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01E42" w:rsidRPr="0051786D" w:rsidRDefault="00201E42" w:rsidP="00201E4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01E42" w:rsidRPr="0051786D" w:rsidRDefault="00201E42" w:rsidP="00201E4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01E42" w:rsidRPr="0051786D" w:rsidRDefault="00201E42" w:rsidP="00201E4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01E42" w:rsidRPr="0051786D" w:rsidRDefault="00201E42" w:rsidP="00201E4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trike/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01E42" w:rsidRPr="0051786D" w:rsidTr="00C24928">
        <w:tc>
          <w:tcPr>
            <w:tcW w:w="2762" w:type="dxa"/>
          </w:tcPr>
          <w:p w:rsidR="00201E42" w:rsidRPr="0051786D" w:rsidRDefault="00201E42" w:rsidP="00201E42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 w:rsidRPr="0051786D">
              <w:rPr>
                <w:kern w:val="2"/>
              </w:rPr>
              <w:t xml:space="preserve">Основное мероприятие </w:t>
            </w:r>
            <w:r w:rsidR="0060683C" w:rsidRPr="0051786D">
              <w:rPr>
                <w:kern w:val="2"/>
              </w:rPr>
              <w:t>6</w:t>
            </w:r>
            <w:r w:rsidRPr="0051786D">
              <w:rPr>
                <w:kern w:val="2"/>
              </w:rPr>
              <w:t xml:space="preserve">.1. </w:t>
            </w:r>
          </w:p>
          <w:p w:rsidR="00201E42" w:rsidRPr="0051786D" w:rsidRDefault="00201E42" w:rsidP="00201E42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 w:rsidRPr="0051786D">
              <w:rPr>
                <w:kern w:val="2"/>
              </w:rPr>
              <w:t>Методическая поддержка осуществления бюджетного процесса на местном уровне</w:t>
            </w:r>
          </w:p>
        </w:tc>
        <w:tc>
          <w:tcPr>
            <w:tcW w:w="1688" w:type="dxa"/>
          </w:tcPr>
          <w:p w:rsidR="00201E42" w:rsidRPr="0051786D" w:rsidRDefault="00201E42" w:rsidP="00201E42">
            <w:r w:rsidRPr="0051786D">
              <w:rPr>
                <w:kern w:val="2"/>
              </w:rPr>
              <w:t>Финансовый отдел Администрации Константиновского района</w:t>
            </w:r>
          </w:p>
        </w:tc>
        <w:tc>
          <w:tcPr>
            <w:tcW w:w="579" w:type="dxa"/>
          </w:tcPr>
          <w:p w:rsidR="00201E42" w:rsidRPr="0051786D" w:rsidRDefault="00201E42" w:rsidP="00201E42">
            <w:pPr>
              <w:jc w:val="center"/>
            </w:pPr>
            <w:r w:rsidRPr="0051786D">
              <w:rPr>
                <w:spacing w:val="-10"/>
                <w:kern w:val="2"/>
              </w:rPr>
              <w:t>904</w:t>
            </w:r>
          </w:p>
        </w:tc>
        <w:tc>
          <w:tcPr>
            <w:tcW w:w="567" w:type="dxa"/>
          </w:tcPr>
          <w:p w:rsidR="00201E42" w:rsidRPr="0051786D" w:rsidRDefault="00201E42" w:rsidP="00201E4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</w:tcPr>
          <w:p w:rsidR="00201E42" w:rsidRPr="0051786D" w:rsidRDefault="00201E42" w:rsidP="00201E4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</w:tcPr>
          <w:p w:rsidR="00201E42" w:rsidRPr="0051786D" w:rsidRDefault="00201E42" w:rsidP="00201E4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201E42" w:rsidRPr="0051786D" w:rsidRDefault="00201E42" w:rsidP="00201E4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</w:tcPr>
          <w:p w:rsidR="00201E42" w:rsidRPr="0051786D" w:rsidRDefault="00201E42" w:rsidP="00201E4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</w:tcPr>
          <w:p w:rsidR="00201E42" w:rsidRPr="0051786D" w:rsidRDefault="00201E42" w:rsidP="00201E4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</w:tcPr>
          <w:p w:rsidR="00201E42" w:rsidRPr="0051786D" w:rsidRDefault="00201E42" w:rsidP="00201E4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01E42" w:rsidRPr="0051786D" w:rsidRDefault="00201E42" w:rsidP="00201E4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01E42" w:rsidRPr="0051786D" w:rsidRDefault="00201E42" w:rsidP="00201E4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01E42" w:rsidRPr="0051786D" w:rsidRDefault="00201E42" w:rsidP="00201E4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01E42" w:rsidRPr="0051786D" w:rsidRDefault="00201E42" w:rsidP="00201E4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01E42" w:rsidRPr="0051786D" w:rsidRDefault="00201E42" w:rsidP="00201E4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01E42" w:rsidRPr="0051786D" w:rsidRDefault="00201E42" w:rsidP="00201E4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01E42" w:rsidRPr="0051786D" w:rsidRDefault="00201E42" w:rsidP="00201E4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01E42" w:rsidRPr="0051786D" w:rsidRDefault="00201E42" w:rsidP="00201E4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01E42" w:rsidRPr="0051786D" w:rsidRDefault="00201E42" w:rsidP="00201E4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01E42" w:rsidRPr="0051786D" w:rsidTr="00C24928">
        <w:tc>
          <w:tcPr>
            <w:tcW w:w="2762" w:type="dxa"/>
          </w:tcPr>
          <w:p w:rsidR="00201E42" w:rsidRPr="0051786D" w:rsidRDefault="00201E42" w:rsidP="00201E42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 w:rsidRPr="0051786D">
              <w:rPr>
                <w:kern w:val="2"/>
              </w:rPr>
              <w:t xml:space="preserve">Основное мероприятие </w:t>
            </w:r>
            <w:r w:rsidR="0060683C" w:rsidRPr="0051786D">
              <w:rPr>
                <w:kern w:val="2"/>
              </w:rPr>
              <w:t>6</w:t>
            </w:r>
            <w:r w:rsidRPr="0051786D">
              <w:rPr>
                <w:kern w:val="2"/>
              </w:rPr>
              <w:t>.2.</w:t>
            </w:r>
          </w:p>
          <w:p w:rsidR="00201E42" w:rsidRPr="0051786D" w:rsidRDefault="00201E42" w:rsidP="00201E42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 w:rsidRPr="0051786D">
              <w:rPr>
                <w:kern w:val="2"/>
              </w:rPr>
              <w:t>Оценка качества управления му</w:t>
            </w:r>
            <w:r w:rsidRPr="0051786D">
              <w:rPr>
                <w:kern w:val="2"/>
              </w:rPr>
              <w:softHyphen/>
              <w:t>ниципальными финансами</w:t>
            </w:r>
          </w:p>
        </w:tc>
        <w:tc>
          <w:tcPr>
            <w:tcW w:w="1688" w:type="dxa"/>
          </w:tcPr>
          <w:p w:rsidR="00201E42" w:rsidRPr="0051786D" w:rsidRDefault="00201E42" w:rsidP="00201E42">
            <w:r w:rsidRPr="0051786D">
              <w:rPr>
                <w:kern w:val="2"/>
              </w:rPr>
              <w:t>Финансовый отдел Администрации Константиновского района</w:t>
            </w:r>
          </w:p>
        </w:tc>
        <w:tc>
          <w:tcPr>
            <w:tcW w:w="579" w:type="dxa"/>
          </w:tcPr>
          <w:p w:rsidR="00201E42" w:rsidRPr="0051786D" w:rsidRDefault="00201E42" w:rsidP="00201E42">
            <w:pPr>
              <w:jc w:val="center"/>
            </w:pPr>
            <w:r w:rsidRPr="0051786D">
              <w:rPr>
                <w:spacing w:val="-10"/>
                <w:kern w:val="2"/>
              </w:rPr>
              <w:t>904</w:t>
            </w:r>
          </w:p>
        </w:tc>
        <w:tc>
          <w:tcPr>
            <w:tcW w:w="567" w:type="dxa"/>
          </w:tcPr>
          <w:p w:rsidR="00201E42" w:rsidRPr="0051786D" w:rsidRDefault="00201E42" w:rsidP="00201E4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</w:tcPr>
          <w:p w:rsidR="00201E42" w:rsidRPr="0051786D" w:rsidRDefault="00201E42" w:rsidP="00201E4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</w:tcPr>
          <w:p w:rsidR="00201E42" w:rsidRPr="0051786D" w:rsidRDefault="00201E42" w:rsidP="00201E4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51786D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201E42" w:rsidRPr="0051786D" w:rsidRDefault="00201E42" w:rsidP="00201E4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</w:tcPr>
          <w:p w:rsidR="00201E42" w:rsidRPr="0051786D" w:rsidRDefault="00201E42" w:rsidP="00201E4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</w:tcPr>
          <w:p w:rsidR="00201E42" w:rsidRPr="0051786D" w:rsidRDefault="00201E42" w:rsidP="00201E4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</w:tcPr>
          <w:p w:rsidR="00201E42" w:rsidRPr="0051786D" w:rsidRDefault="00201E42" w:rsidP="00201E4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01E42" w:rsidRPr="0051786D" w:rsidRDefault="00201E42" w:rsidP="00201E4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01E42" w:rsidRPr="0051786D" w:rsidRDefault="00201E42" w:rsidP="00201E4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01E42" w:rsidRPr="0051786D" w:rsidRDefault="00201E42" w:rsidP="00201E4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01E42" w:rsidRPr="0051786D" w:rsidRDefault="00201E42" w:rsidP="00201E4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01E42" w:rsidRPr="0051786D" w:rsidRDefault="00201E42" w:rsidP="00201E4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01E42" w:rsidRPr="0051786D" w:rsidRDefault="00201E42" w:rsidP="00201E4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01E42" w:rsidRPr="0051786D" w:rsidRDefault="00201E42" w:rsidP="00201E4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01E42" w:rsidRPr="0051786D" w:rsidRDefault="00201E42" w:rsidP="00201E4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01E42" w:rsidRPr="0051786D" w:rsidRDefault="00201E42" w:rsidP="00201E4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7364F6" w:rsidRPr="0051786D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28" w:name="sub_1005"/>
      <w:r w:rsidRPr="0051786D">
        <w:rPr>
          <w:kern w:val="2"/>
          <w:sz w:val="28"/>
          <w:szCs w:val="28"/>
        </w:rPr>
        <w:t>Примечание.</w:t>
      </w:r>
    </w:p>
    <w:p w:rsidR="007364F6" w:rsidRPr="0051786D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51786D">
        <w:rPr>
          <w:kern w:val="2"/>
          <w:sz w:val="28"/>
          <w:szCs w:val="28"/>
        </w:rPr>
        <w:t>Список используемых сокращений:</w:t>
      </w:r>
    </w:p>
    <w:p w:rsidR="007364F6" w:rsidRPr="0051786D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51786D">
        <w:rPr>
          <w:kern w:val="2"/>
          <w:sz w:val="28"/>
          <w:szCs w:val="28"/>
        </w:rPr>
        <w:t xml:space="preserve">ГРБС </w:t>
      </w:r>
      <w:r w:rsidR="004D72BF" w:rsidRPr="0051786D">
        <w:rPr>
          <w:kern w:val="2"/>
          <w:sz w:val="28"/>
          <w:szCs w:val="28"/>
        </w:rPr>
        <w:t>–</w:t>
      </w:r>
      <w:r w:rsidRPr="0051786D">
        <w:rPr>
          <w:kern w:val="2"/>
          <w:sz w:val="28"/>
          <w:szCs w:val="28"/>
        </w:rPr>
        <w:t xml:space="preserve"> главный распорядитель бюджетных средств;</w:t>
      </w:r>
    </w:p>
    <w:p w:rsidR="007364F6" w:rsidRPr="0051786D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51786D">
        <w:rPr>
          <w:kern w:val="2"/>
          <w:sz w:val="28"/>
          <w:szCs w:val="28"/>
        </w:rPr>
        <w:t>Рз</w:t>
      </w:r>
      <w:proofErr w:type="spellEnd"/>
      <w:r w:rsidR="00CB6974" w:rsidRPr="0051786D">
        <w:rPr>
          <w:kern w:val="2"/>
          <w:sz w:val="28"/>
          <w:szCs w:val="28"/>
        </w:rPr>
        <w:t xml:space="preserve"> </w:t>
      </w:r>
      <w:proofErr w:type="spellStart"/>
      <w:proofErr w:type="gramStart"/>
      <w:r w:rsidRPr="0051786D">
        <w:rPr>
          <w:kern w:val="2"/>
          <w:sz w:val="28"/>
          <w:szCs w:val="28"/>
        </w:rPr>
        <w:t>Пр</w:t>
      </w:r>
      <w:proofErr w:type="spellEnd"/>
      <w:proofErr w:type="gramEnd"/>
      <w:r w:rsidRPr="0051786D">
        <w:rPr>
          <w:kern w:val="2"/>
          <w:sz w:val="28"/>
          <w:szCs w:val="28"/>
        </w:rPr>
        <w:t xml:space="preserve"> </w:t>
      </w:r>
      <w:r w:rsidR="004D72BF" w:rsidRPr="0051786D">
        <w:rPr>
          <w:kern w:val="2"/>
          <w:sz w:val="28"/>
          <w:szCs w:val="28"/>
        </w:rPr>
        <w:t>–</w:t>
      </w:r>
      <w:r w:rsidRPr="0051786D">
        <w:rPr>
          <w:kern w:val="2"/>
          <w:sz w:val="28"/>
          <w:szCs w:val="28"/>
        </w:rPr>
        <w:t xml:space="preserve"> раздел, подраздел;</w:t>
      </w:r>
    </w:p>
    <w:p w:rsidR="007364F6" w:rsidRPr="0051786D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51786D">
        <w:rPr>
          <w:kern w:val="2"/>
          <w:sz w:val="28"/>
          <w:szCs w:val="28"/>
        </w:rPr>
        <w:t xml:space="preserve">ЦСР </w:t>
      </w:r>
      <w:r w:rsidR="004D72BF" w:rsidRPr="0051786D">
        <w:rPr>
          <w:kern w:val="2"/>
          <w:sz w:val="28"/>
          <w:szCs w:val="28"/>
        </w:rPr>
        <w:t>–</w:t>
      </w:r>
      <w:r w:rsidRPr="0051786D">
        <w:rPr>
          <w:kern w:val="2"/>
          <w:sz w:val="28"/>
          <w:szCs w:val="28"/>
        </w:rPr>
        <w:t xml:space="preserve"> целевая статья расходов;</w:t>
      </w:r>
    </w:p>
    <w:p w:rsidR="007364F6" w:rsidRPr="0051786D" w:rsidRDefault="007364F6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  <w:r w:rsidRPr="0051786D">
        <w:rPr>
          <w:kern w:val="2"/>
          <w:sz w:val="28"/>
          <w:szCs w:val="28"/>
        </w:rPr>
        <w:t xml:space="preserve">ВР </w:t>
      </w:r>
      <w:r w:rsidR="004D72BF" w:rsidRPr="0051786D">
        <w:rPr>
          <w:kern w:val="2"/>
          <w:sz w:val="28"/>
          <w:szCs w:val="28"/>
        </w:rPr>
        <w:t>–</w:t>
      </w:r>
      <w:r w:rsidRPr="0051786D">
        <w:rPr>
          <w:kern w:val="2"/>
          <w:sz w:val="28"/>
          <w:szCs w:val="28"/>
        </w:rPr>
        <w:t xml:space="preserve"> вид расходов.</w:t>
      </w:r>
      <w:bookmarkEnd w:id="28"/>
    </w:p>
    <w:p w:rsidR="007364F6" w:rsidRPr="0051786D" w:rsidRDefault="007364F6" w:rsidP="0051036C">
      <w:pPr>
        <w:pageBreakBefore/>
        <w:autoSpaceDE w:val="0"/>
        <w:autoSpaceDN w:val="0"/>
        <w:adjustRightInd w:val="0"/>
        <w:ind w:left="15309"/>
        <w:jc w:val="center"/>
        <w:rPr>
          <w:kern w:val="2"/>
          <w:sz w:val="28"/>
          <w:szCs w:val="28"/>
        </w:rPr>
      </w:pPr>
      <w:r w:rsidRPr="0051786D">
        <w:rPr>
          <w:bCs/>
          <w:kern w:val="2"/>
          <w:sz w:val="28"/>
          <w:szCs w:val="28"/>
        </w:rPr>
        <w:lastRenderedPageBreak/>
        <w:t>Приложение № 4</w:t>
      </w:r>
    </w:p>
    <w:p w:rsidR="00CB6974" w:rsidRPr="0051786D" w:rsidRDefault="007364F6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 w:rsidRPr="0051786D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192626" w:rsidRPr="0051786D">
          <w:rPr>
            <w:bCs/>
            <w:kern w:val="2"/>
            <w:sz w:val="28"/>
            <w:szCs w:val="28"/>
          </w:rPr>
          <w:t>муниципальной программе</w:t>
        </w:r>
        <w:r w:rsidRPr="0051786D">
          <w:rPr>
            <w:bCs/>
            <w:kern w:val="2"/>
            <w:sz w:val="28"/>
            <w:szCs w:val="28"/>
          </w:rPr>
          <w:t xml:space="preserve"> </w:t>
        </w:r>
      </w:hyperlink>
    </w:p>
    <w:p w:rsidR="00CB6974" w:rsidRPr="0051786D" w:rsidRDefault="00192626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 w:rsidRPr="0051786D">
        <w:rPr>
          <w:bCs/>
          <w:kern w:val="2"/>
          <w:sz w:val="28"/>
          <w:szCs w:val="28"/>
        </w:rPr>
        <w:t>Константиновского района</w:t>
      </w:r>
      <w:r w:rsidR="00CB6974" w:rsidRPr="0051786D">
        <w:rPr>
          <w:bCs/>
          <w:kern w:val="2"/>
          <w:sz w:val="28"/>
          <w:szCs w:val="28"/>
        </w:rPr>
        <w:t xml:space="preserve"> «Управление</w:t>
      </w:r>
    </w:p>
    <w:p w:rsidR="006B50FB" w:rsidRPr="0051786D" w:rsidRDefault="00192626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 w:rsidRPr="0051786D">
        <w:rPr>
          <w:bCs/>
          <w:kern w:val="2"/>
          <w:sz w:val="28"/>
          <w:szCs w:val="28"/>
        </w:rPr>
        <w:t xml:space="preserve">муниципальными </w:t>
      </w:r>
      <w:r w:rsidR="007364F6" w:rsidRPr="0051786D">
        <w:rPr>
          <w:bCs/>
          <w:kern w:val="2"/>
          <w:sz w:val="28"/>
          <w:szCs w:val="28"/>
        </w:rPr>
        <w:t>финансами</w:t>
      </w:r>
      <w:r w:rsidR="006B50FB" w:rsidRPr="0051786D">
        <w:rPr>
          <w:bCs/>
          <w:kern w:val="2"/>
          <w:sz w:val="28"/>
          <w:szCs w:val="28"/>
        </w:rPr>
        <w:t xml:space="preserve"> </w:t>
      </w:r>
      <w:r w:rsidR="007364F6" w:rsidRPr="0051786D">
        <w:rPr>
          <w:bCs/>
          <w:kern w:val="2"/>
          <w:sz w:val="28"/>
          <w:szCs w:val="28"/>
        </w:rPr>
        <w:t xml:space="preserve">и создание </w:t>
      </w:r>
    </w:p>
    <w:p w:rsidR="007364F6" w:rsidRPr="0051786D" w:rsidRDefault="007364F6" w:rsidP="0051036C">
      <w:pPr>
        <w:autoSpaceDE w:val="0"/>
        <w:autoSpaceDN w:val="0"/>
        <w:adjustRightInd w:val="0"/>
        <w:ind w:left="15309"/>
        <w:jc w:val="center"/>
        <w:rPr>
          <w:kern w:val="2"/>
          <w:sz w:val="28"/>
          <w:szCs w:val="28"/>
        </w:rPr>
      </w:pPr>
      <w:r w:rsidRPr="0051786D">
        <w:rPr>
          <w:bCs/>
          <w:kern w:val="2"/>
          <w:sz w:val="28"/>
          <w:szCs w:val="28"/>
        </w:rPr>
        <w:t>условий для эффективного</w:t>
      </w:r>
      <w:r w:rsidR="006B50FB" w:rsidRPr="0051786D">
        <w:rPr>
          <w:bCs/>
          <w:kern w:val="2"/>
          <w:sz w:val="28"/>
          <w:szCs w:val="28"/>
        </w:rPr>
        <w:t xml:space="preserve"> </w:t>
      </w:r>
      <w:r w:rsidRPr="0051786D">
        <w:rPr>
          <w:bCs/>
          <w:kern w:val="2"/>
          <w:sz w:val="28"/>
          <w:szCs w:val="28"/>
        </w:rPr>
        <w:t>управления муниципальными финансами</w:t>
      </w:r>
      <w:r w:rsidR="00192626" w:rsidRPr="0051786D">
        <w:rPr>
          <w:bCs/>
          <w:kern w:val="2"/>
          <w:sz w:val="28"/>
          <w:szCs w:val="28"/>
        </w:rPr>
        <w:t xml:space="preserve"> поселений, входящих в состав Константиновского района</w:t>
      </w:r>
      <w:r w:rsidRPr="0051786D">
        <w:rPr>
          <w:bCs/>
          <w:kern w:val="2"/>
          <w:sz w:val="28"/>
          <w:szCs w:val="28"/>
        </w:rPr>
        <w:t>»</w:t>
      </w:r>
    </w:p>
    <w:p w:rsidR="007364F6" w:rsidRPr="0051786D" w:rsidRDefault="007364F6" w:rsidP="005E523B">
      <w:pPr>
        <w:jc w:val="center"/>
        <w:rPr>
          <w:kern w:val="2"/>
          <w:sz w:val="28"/>
          <w:szCs w:val="28"/>
        </w:rPr>
      </w:pPr>
    </w:p>
    <w:p w:rsidR="007364F6" w:rsidRPr="0051786D" w:rsidRDefault="007364F6" w:rsidP="005E523B">
      <w:pPr>
        <w:jc w:val="center"/>
        <w:rPr>
          <w:kern w:val="2"/>
          <w:sz w:val="28"/>
          <w:szCs w:val="28"/>
        </w:rPr>
      </w:pPr>
      <w:r w:rsidRPr="0051786D">
        <w:rPr>
          <w:kern w:val="2"/>
          <w:sz w:val="28"/>
          <w:szCs w:val="28"/>
        </w:rPr>
        <w:t>РАСХОДЫ</w:t>
      </w:r>
    </w:p>
    <w:p w:rsidR="007364F6" w:rsidRPr="0051786D" w:rsidRDefault="007364F6" w:rsidP="005E523B">
      <w:pPr>
        <w:jc w:val="center"/>
        <w:rPr>
          <w:kern w:val="2"/>
          <w:sz w:val="28"/>
          <w:szCs w:val="28"/>
        </w:rPr>
      </w:pPr>
      <w:r w:rsidRPr="0051786D">
        <w:rPr>
          <w:kern w:val="2"/>
          <w:sz w:val="28"/>
          <w:szCs w:val="28"/>
        </w:rPr>
        <w:t xml:space="preserve">на реализацию </w:t>
      </w:r>
      <w:r w:rsidR="00192626" w:rsidRPr="0051786D">
        <w:rPr>
          <w:kern w:val="2"/>
          <w:sz w:val="28"/>
          <w:szCs w:val="28"/>
        </w:rPr>
        <w:t xml:space="preserve">муниципальной </w:t>
      </w:r>
      <w:r w:rsidRPr="0051786D">
        <w:rPr>
          <w:kern w:val="2"/>
          <w:sz w:val="28"/>
          <w:szCs w:val="28"/>
        </w:rPr>
        <w:t xml:space="preserve">программы </w:t>
      </w:r>
      <w:r w:rsidR="00192626" w:rsidRPr="0051786D">
        <w:rPr>
          <w:kern w:val="2"/>
          <w:sz w:val="28"/>
          <w:szCs w:val="28"/>
        </w:rPr>
        <w:t>Константиновского района</w:t>
      </w:r>
      <w:r w:rsidRPr="0051786D">
        <w:rPr>
          <w:kern w:val="2"/>
          <w:sz w:val="28"/>
          <w:szCs w:val="28"/>
        </w:rPr>
        <w:t xml:space="preserve"> «Управление </w:t>
      </w:r>
      <w:r w:rsidR="004D72BF" w:rsidRPr="0051786D">
        <w:rPr>
          <w:kern w:val="2"/>
          <w:sz w:val="28"/>
          <w:szCs w:val="28"/>
        </w:rPr>
        <w:br/>
      </w:r>
      <w:r w:rsidR="00192626" w:rsidRPr="0051786D">
        <w:rPr>
          <w:kern w:val="2"/>
          <w:sz w:val="28"/>
          <w:szCs w:val="28"/>
        </w:rPr>
        <w:t>муниципальными</w:t>
      </w:r>
      <w:r w:rsidR="004D72BF" w:rsidRPr="0051786D">
        <w:rPr>
          <w:kern w:val="2"/>
          <w:sz w:val="28"/>
          <w:szCs w:val="28"/>
        </w:rPr>
        <w:t xml:space="preserve"> </w:t>
      </w:r>
      <w:r w:rsidRPr="0051786D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</w:t>
      </w:r>
      <w:r w:rsidR="00192626" w:rsidRPr="0051786D">
        <w:rPr>
          <w:kern w:val="2"/>
          <w:sz w:val="28"/>
          <w:szCs w:val="28"/>
        </w:rPr>
        <w:t xml:space="preserve"> поселений, входящих в состав Константиновского района</w:t>
      </w:r>
      <w:r w:rsidRPr="0051786D">
        <w:rPr>
          <w:kern w:val="2"/>
          <w:sz w:val="28"/>
          <w:szCs w:val="28"/>
        </w:rPr>
        <w:t>»</w:t>
      </w:r>
    </w:p>
    <w:p w:rsidR="007364F6" w:rsidRPr="0051786D" w:rsidRDefault="007364F6" w:rsidP="005E523B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2"/>
        <w:gridCol w:w="2550"/>
        <w:gridCol w:w="1419"/>
        <w:gridCol w:w="1280"/>
        <w:gridCol w:w="1278"/>
        <w:gridCol w:w="1276"/>
        <w:gridCol w:w="1132"/>
        <w:gridCol w:w="1275"/>
        <w:gridCol w:w="1276"/>
        <w:gridCol w:w="1278"/>
        <w:gridCol w:w="1276"/>
        <w:gridCol w:w="1275"/>
        <w:gridCol w:w="1276"/>
        <w:gridCol w:w="1276"/>
        <w:gridCol w:w="1276"/>
      </w:tblGrid>
      <w:tr w:rsidR="007F6E68" w:rsidRPr="0051786D" w:rsidTr="007F6E68">
        <w:tc>
          <w:tcPr>
            <w:tcW w:w="2752" w:type="dxa"/>
            <w:vMerge w:val="restart"/>
            <w:hideMark/>
          </w:tcPr>
          <w:p w:rsidR="007F6E68" w:rsidRPr="0051786D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 xml:space="preserve">Наименование </w:t>
            </w:r>
            <w:r w:rsidR="00F145DB" w:rsidRPr="0051786D">
              <w:rPr>
                <w:kern w:val="2"/>
                <w:sz w:val="24"/>
                <w:szCs w:val="24"/>
              </w:rPr>
              <w:t xml:space="preserve">муниципальной </w:t>
            </w:r>
            <w:r w:rsidRPr="0051786D">
              <w:rPr>
                <w:kern w:val="2"/>
                <w:sz w:val="24"/>
                <w:szCs w:val="24"/>
              </w:rPr>
              <w:t xml:space="preserve">программы, номер </w:t>
            </w:r>
          </w:p>
          <w:p w:rsidR="007F6E68" w:rsidRPr="0051786D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и наименование подпро</w:t>
            </w:r>
            <w:r w:rsidRPr="0051786D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51786D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51786D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Объем расходов,</w:t>
            </w:r>
          </w:p>
          <w:p w:rsidR="007F6E68" w:rsidRPr="0051786D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всего</w:t>
            </w:r>
          </w:p>
          <w:p w:rsidR="007F6E68" w:rsidRPr="0051786D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51786D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7F6E68" w:rsidRPr="0051786D" w:rsidRDefault="00192626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муниципальной</w:t>
            </w:r>
            <w:r w:rsidR="007F6E68" w:rsidRPr="0051786D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7F6E68" w:rsidRPr="0051786D" w:rsidTr="007F6E68">
        <w:tc>
          <w:tcPr>
            <w:tcW w:w="2752" w:type="dxa"/>
            <w:vMerge/>
            <w:hideMark/>
          </w:tcPr>
          <w:p w:rsidR="007F6E68" w:rsidRPr="0051786D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51786D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51786D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51786D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1786D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hideMark/>
          </w:tcPr>
          <w:p w:rsidR="007F6E68" w:rsidRPr="0051786D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1786D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hideMark/>
          </w:tcPr>
          <w:p w:rsidR="007F6E68" w:rsidRPr="0051786D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1786D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hideMark/>
          </w:tcPr>
          <w:p w:rsidR="007F6E68" w:rsidRPr="0051786D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1786D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hideMark/>
          </w:tcPr>
          <w:p w:rsidR="007F6E68" w:rsidRPr="0051786D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1786D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hideMark/>
          </w:tcPr>
          <w:p w:rsidR="007F6E68" w:rsidRPr="0051786D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1786D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hideMark/>
          </w:tcPr>
          <w:p w:rsidR="007F6E68" w:rsidRPr="0051786D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1786D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7F6E68" w:rsidRPr="0051786D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51786D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51786D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51786D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51786D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51786D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1"/>
        <w:gridCol w:w="2552"/>
        <w:gridCol w:w="1419"/>
        <w:gridCol w:w="1277"/>
        <w:gridCol w:w="1277"/>
        <w:gridCol w:w="1277"/>
        <w:gridCol w:w="1136"/>
        <w:gridCol w:w="1274"/>
        <w:gridCol w:w="1276"/>
        <w:gridCol w:w="1273"/>
        <w:gridCol w:w="1273"/>
        <w:gridCol w:w="1273"/>
        <w:gridCol w:w="1273"/>
        <w:gridCol w:w="1273"/>
        <w:gridCol w:w="1273"/>
      </w:tblGrid>
      <w:tr w:rsidR="007F6E68" w:rsidRPr="0051786D" w:rsidTr="007F6E68">
        <w:trPr>
          <w:tblHeader/>
        </w:trPr>
        <w:tc>
          <w:tcPr>
            <w:tcW w:w="2751" w:type="dxa"/>
            <w:hideMark/>
          </w:tcPr>
          <w:p w:rsidR="007F6E68" w:rsidRPr="0051786D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51786D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  <w:hideMark/>
          </w:tcPr>
          <w:p w:rsidR="007F6E68" w:rsidRPr="0051786D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51786D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51786D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51786D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51786D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51786D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51786D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51786D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7F6E68" w:rsidRPr="0051786D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7F6E68" w:rsidRPr="0051786D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51786D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51786D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51786D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ED3D28" w:rsidRPr="0051786D" w:rsidTr="007F6E68">
        <w:tc>
          <w:tcPr>
            <w:tcW w:w="2751" w:type="dxa"/>
            <w:vMerge w:val="restart"/>
            <w:hideMark/>
          </w:tcPr>
          <w:p w:rsidR="00ED3D28" w:rsidRPr="0051786D" w:rsidRDefault="00ED3D28" w:rsidP="00F145D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 xml:space="preserve">Муниципальная программа Константиновского района «Управление </w:t>
            </w:r>
            <w:r w:rsidRPr="0051786D">
              <w:rPr>
                <w:bCs/>
                <w:kern w:val="2"/>
                <w:sz w:val="24"/>
                <w:szCs w:val="24"/>
              </w:rPr>
              <w:t>муниципальными финан</w:t>
            </w:r>
            <w:r w:rsidRPr="0051786D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51786D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 поселений, входящих в состав Константиновского района»</w:t>
            </w:r>
          </w:p>
        </w:tc>
        <w:tc>
          <w:tcPr>
            <w:tcW w:w="2552" w:type="dxa"/>
            <w:hideMark/>
          </w:tcPr>
          <w:p w:rsidR="00ED3D28" w:rsidRPr="0051786D" w:rsidRDefault="00ED3D28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ED3D28" w:rsidRPr="0051786D" w:rsidRDefault="00ED3D28" w:rsidP="00ED3D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82 718,7</w:t>
            </w:r>
          </w:p>
        </w:tc>
        <w:tc>
          <w:tcPr>
            <w:tcW w:w="1277" w:type="dxa"/>
            <w:hideMark/>
          </w:tcPr>
          <w:p w:rsidR="00ED3D28" w:rsidRPr="0051786D" w:rsidRDefault="00ED3D28" w:rsidP="00ED3D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7 275,5</w:t>
            </w:r>
          </w:p>
        </w:tc>
        <w:tc>
          <w:tcPr>
            <w:tcW w:w="1277" w:type="dxa"/>
            <w:hideMark/>
          </w:tcPr>
          <w:p w:rsidR="00ED3D28" w:rsidRPr="0051786D" w:rsidRDefault="00ED3D28" w:rsidP="00ED3D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6 806,2</w:t>
            </w:r>
          </w:p>
        </w:tc>
        <w:tc>
          <w:tcPr>
            <w:tcW w:w="1277" w:type="dxa"/>
            <w:hideMark/>
          </w:tcPr>
          <w:p w:rsidR="00ED3D28" w:rsidRPr="0051786D" w:rsidRDefault="00ED3D28" w:rsidP="00ED3D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6 863,7</w:t>
            </w:r>
          </w:p>
        </w:tc>
        <w:tc>
          <w:tcPr>
            <w:tcW w:w="1136" w:type="dxa"/>
            <w:hideMark/>
          </w:tcPr>
          <w:p w:rsidR="00ED3D28" w:rsidRPr="0051786D" w:rsidRDefault="00ED3D28" w:rsidP="00ED3D28">
            <w:pPr>
              <w:jc w:val="center"/>
            </w:pPr>
            <w:r w:rsidRPr="0051786D">
              <w:rPr>
                <w:spacing w:val="-10"/>
                <w:kern w:val="2"/>
                <w:sz w:val="22"/>
                <w:szCs w:val="22"/>
              </w:rPr>
              <w:t>6 863,7</w:t>
            </w:r>
          </w:p>
        </w:tc>
        <w:tc>
          <w:tcPr>
            <w:tcW w:w="1274" w:type="dxa"/>
            <w:hideMark/>
          </w:tcPr>
          <w:p w:rsidR="00ED3D28" w:rsidRPr="0051786D" w:rsidRDefault="00ED3D28" w:rsidP="00ED3D28">
            <w:pPr>
              <w:jc w:val="center"/>
            </w:pPr>
            <w:r w:rsidRPr="0051786D">
              <w:rPr>
                <w:spacing w:val="-10"/>
                <w:kern w:val="2"/>
                <w:sz w:val="22"/>
                <w:szCs w:val="22"/>
              </w:rPr>
              <w:t>6 863,7</w:t>
            </w:r>
          </w:p>
        </w:tc>
        <w:tc>
          <w:tcPr>
            <w:tcW w:w="1276" w:type="dxa"/>
            <w:hideMark/>
          </w:tcPr>
          <w:p w:rsidR="00ED3D28" w:rsidRPr="0051786D" w:rsidRDefault="00ED3D28" w:rsidP="00ED3D28">
            <w:pPr>
              <w:jc w:val="center"/>
            </w:pPr>
            <w:r w:rsidRPr="0051786D">
              <w:rPr>
                <w:spacing w:val="-10"/>
                <w:kern w:val="2"/>
                <w:sz w:val="22"/>
                <w:szCs w:val="22"/>
              </w:rPr>
              <w:t>6 863,7</w:t>
            </w:r>
          </w:p>
        </w:tc>
        <w:tc>
          <w:tcPr>
            <w:tcW w:w="1273" w:type="dxa"/>
            <w:hideMark/>
          </w:tcPr>
          <w:p w:rsidR="00ED3D28" w:rsidRPr="0051786D" w:rsidRDefault="00ED3D28" w:rsidP="00ED3D28">
            <w:pPr>
              <w:jc w:val="center"/>
            </w:pPr>
            <w:r w:rsidRPr="0051786D">
              <w:rPr>
                <w:spacing w:val="-10"/>
                <w:kern w:val="2"/>
                <w:sz w:val="22"/>
                <w:szCs w:val="22"/>
              </w:rPr>
              <w:t>6 863,7</w:t>
            </w:r>
          </w:p>
        </w:tc>
        <w:tc>
          <w:tcPr>
            <w:tcW w:w="1273" w:type="dxa"/>
          </w:tcPr>
          <w:p w:rsidR="00ED3D28" w:rsidRPr="0051786D" w:rsidRDefault="00ED3D28" w:rsidP="00ED3D28">
            <w:pPr>
              <w:jc w:val="center"/>
            </w:pPr>
            <w:r w:rsidRPr="0051786D">
              <w:rPr>
                <w:spacing w:val="-10"/>
                <w:kern w:val="2"/>
                <w:sz w:val="22"/>
                <w:szCs w:val="22"/>
              </w:rPr>
              <w:t>6 863,7</w:t>
            </w:r>
          </w:p>
        </w:tc>
        <w:tc>
          <w:tcPr>
            <w:tcW w:w="1273" w:type="dxa"/>
          </w:tcPr>
          <w:p w:rsidR="00ED3D28" w:rsidRPr="0051786D" w:rsidRDefault="00ED3D28" w:rsidP="00ED3D28">
            <w:pPr>
              <w:jc w:val="center"/>
            </w:pPr>
            <w:r w:rsidRPr="0051786D">
              <w:rPr>
                <w:spacing w:val="-10"/>
                <w:kern w:val="2"/>
                <w:sz w:val="22"/>
                <w:szCs w:val="22"/>
              </w:rPr>
              <w:t>6 863,7</w:t>
            </w:r>
          </w:p>
        </w:tc>
        <w:tc>
          <w:tcPr>
            <w:tcW w:w="1273" w:type="dxa"/>
          </w:tcPr>
          <w:p w:rsidR="00ED3D28" w:rsidRPr="0051786D" w:rsidRDefault="00ED3D28" w:rsidP="00ED3D28">
            <w:pPr>
              <w:jc w:val="center"/>
            </w:pPr>
            <w:r w:rsidRPr="0051786D">
              <w:rPr>
                <w:spacing w:val="-10"/>
                <w:kern w:val="2"/>
                <w:sz w:val="22"/>
                <w:szCs w:val="22"/>
              </w:rPr>
              <w:t>6 863,7</w:t>
            </w:r>
          </w:p>
        </w:tc>
        <w:tc>
          <w:tcPr>
            <w:tcW w:w="1273" w:type="dxa"/>
          </w:tcPr>
          <w:p w:rsidR="00ED3D28" w:rsidRPr="0051786D" w:rsidRDefault="00ED3D28" w:rsidP="00ED3D28">
            <w:pPr>
              <w:jc w:val="center"/>
            </w:pPr>
            <w:r w:rsidRPr="0051786D">
              <w:rPr>
                <w:spacing w:val="-10"/>
                <w:kern w:val="2"/>
                <w:sz w:val="22"/>
                <w:szCs w:val="22"/>
              </w:rPr>
              <w:t>6 863,7</w:t>
            </w:r>
          </w:p>
        </w:tc>
        <w:tc>
          <w:tcPr>
            <w:tcW w:w="1273" w:type="dxa"/>
          </w:tcPr>
          <w:p w:rsidR="00ED3D28" w:rsidRPr="0051786D" w:rsidRDefault="00ED3D28" w:rsidP="00ED3D28">
            <w:pPr>
              <w:jc w:val="center"/>
            </w:pPr>
            <w:r w:rsidRPr="0051786D">
              <w:rPr>
                <w:spacing w:val="-10"/>
                <w:kern w:val="2"/>
                <w:sz w:val="22"/>
                <w:szCs w:val="22"/>
              </w:rPr>
              <w:t>6 863,7</w:t>
            </w:r>
          </w:p>
        </w:tc>
      </w:tr>
      <w:tr w:rsidR="00ED3D28" w:rsidRPr="0051786D" w:rsidTr="007F6E68">
        <w:tc>
          <w:tcPr>
            <w:tcW w:w="2751" w:type="dxa"/>
            <w:vMerge/>
            <w:hideMark/>
          </w:tcPr>
          <w:p w:rsidR="00ED3D28" w:rsidRPr="0051786D" w:rsidRDefault="00ED3D28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D3D28" w:rsidRPr="0051786D" w:rsidRDefault="00ED3D28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бюджет Константиновского района</w:t>
            </w:r>
          </w:p>
        </w:tc>
        <w:tc>
          <w:tcPr>
            <w:tcW w:w="1419" w:type="dxa"/>
            <w:hideMark/>
          </w:tcPr>
          <w:p w:rsidR="00ED3D28" w:rsidRPr="0051786D" w:rsidRDefault="00ED3D28" w:rsidP="00ED3D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82 718,7</w:t>
            </w:r>
          </w:p>
        </w:tc>
        <w:tc>
          <w:tcPr>
            <w:tcW w:w="1277" w:type="dxa"/>
            <w:hideMark/>
          </w:tcPr>
          <w:p w:rsidR="00ED3D28" w:rsidRPr="0051786D" w:rsidRDefault="00ED3D28" w:rsidP="00ED3D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7 275,5</w:t>
            </w:r>
          </w:p>
        </w:tc>
        <w:tc>
          <w:tcPr>
            <w:tcW w:w="1277" w:type="dxa"/>
            <w:hideMark/>
          </w:tcPr>
          <w:p w:rsidR="00ED3D28" w:rsidRPr="0051786D" w:rsidRDefault="00ED3D28" w:rsidP="00ED3D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6 806,2</w:t>
            </w:r>
          </w:p>
        </w:tc>
        <w:tc>
          <w:tcPr>
            <w:tcW w:w="1277" w:type="dxa"/>
            <w:hideMark/>
          </w:tcPr>
          <w:p w:rsidR="00ED3D28" w:rsidRPr="0051786D" w:rsidRDefault="00ED3D28" w:rsidP="00ED3D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6 863,7</w:t>
            </w:r>
          </w:p>
        </w:tc>
        <w:tc>
          <w:tcPr>
            <w:tcW w:w="1136" w:type="dxa"/>
            <w:hideMark/>
          </w:tcPr>
          <w:p w:rsidR="00ED3D28" w:rsidRPr="0051786D" w:rsidRDefault="00ED3D28" w:rsidP="00ED3D28">
            <w:pPr>
              <w:jc w:val="center"/>
            </w:pPr>
            <w:r w:rsidRPr="0051786D">
              <w:rPr>
                <w:spacing w:val="-10"/>
                <w:kern w:val="2"/>
                <w:sz w:val="22"/>
                <w:szCs w:val="22"/>
              </w:rPr>
              <w:t>6 863,7</w:t>
            </w:r>
          </w:p>
        </w:tc>
        <w:tc>
          <w:tcPr>
            <w:tcW w:w="1274" w:type="dxa"/>
            <w:hideMark/>
          </w:tcPr>
          <w:p w:rsidR="00ED3D28" w:rsidRPr="0051786D" w:rsidRDefault="00ED3D28" w:rsidP="00ED3D28">
            <w:pPr>
              <w:jc w:val="center"/>
            </w:pPr>
            <w:r w:rsidRPr="0051786D">
              <w:rPr>
                <w:spacing w:val="-10"/>
                <w:kern w:val="2"/>
                <w:sz w:val="22"/>
                <w:szCs w:val="22"/>
              </w:rPr>
              <w:t>6 863,7</w:t>
            </w:r>
          </w:p>
        </w:tc>
        <w:tc>
          <w:tcPr>
            <w:tcW w:w="1276" w:type="dxa"/>
            <w:hideMark/>
          </w:tcPr>
          <w:p w:rsidR="00ED3D28" w:rsidRPr="0051786D" w:rsidRDefault="00ED3D28" w:rsidP="00ED3D28">
            <w:pPr>
              <w:jc w:val="center"/>
            </w:pPr>
            <w:r w:rsidRPr="0051786D">
              <w:rPr>
                <w:spacing w:val="-10"/>
                <w:kern w:val="2"/>
                <w:sz w:val="22"/>
                <w:szCs w:val="22"/>
              </w:rPr>
              <w:t>6 863,7</w:t>
            </w:r>
          </w:p>
        </w:tc>
        <w:tc>
          <w:tcPr>
            <w:tcW w:w="1273" w:type="dxa"/>
            <w:hideMark/>
          </w:tcPr>
          <w:p w:rsidR="00ED3D28" w:rsidRPr="0051786D" w:rsidRDefault="00ED3D28" w:rsidP="00ED3D28">
            <w:pPr>
              <w:jc w:val="center"/>
            </w:pPr>
            <w:r w:rsidRPr="0051786D">
              <w:rPr>
                <w:spacing w:val="-10"/>
                <w:kern w:val="2"/>
                <w:sz w:val="22"/>
                <w:szCs w:val="22"/>
              </w:rPr>
              <w:t>6 863,7</w:t>
            </w:r>
          </w:p>
        </w:tc>
        <w:tc>
          <w:tcPr>
            <w:tcW w:w="1273" w:type="dxa"/>
          </w:tcPr>
          <w:p w:rsidR="00ED3D28" w:rsidRPr="0051786D" w:rsidRDefault="00ED3D28" w:rsidP="00ED3D28">
            <w:pPr>
              <w:jc w:val="center"/>
            </w:pPr>
            <w:r w:rsidRPr="0051786D">
              <w:rPr>
                <w:spacing w:val="-10"/>
                <w:kern w:val="2"/>
                <w:sz w:val="22"/>
                <w:szCs w:val="22"/>
              </w:rPr>
              <w:t>6 863,7</w:t>
            </w:r>
          </w:p>
        </w:tc>
        <w:tc>
          <w:tcPr>
            <w:tcW w:w="1273" w:type="dxa"/>
          </w:tcPr>
          <w:p w:rsidR="00ED3D28" w:rsidRPr="0051786D" w:rsidRDefault="00ED3D28" w:rsidP="00ED3D28">
            <w:pPr>
              <w:jc w:val="center"/>
            </w:pPr>
            <w:r w:rsidRPr="0051786D">
              <w:rPr>
                <w:spacing w:val="-10"/>
                <w:kern w:val="2"/>
                <w:sz w:val="22"/>
                <w:szCs w:val="22"/>
              </w:rPr>
              <w:t>6 863,7</w:t>
            </w:r>
          </w:p>
        </w:tc>
        <w:tc>
          <w:tcPr>
            <w:tcW w:w="1273" w:type="dxa"/>
          </w:tcPr>
          <w:p w:rsidR="00ED3D28" w:rsidRPr="0051786D" w:rsidRDefault="00ED3D28" w:rsidP="00ED3D28">
            <w:pPr>
              <w:jc w:val="center"/>
            </w:pPr>
            <w:r w:rsidRPr="0051786D">
              <w:rPr>
                <w:spacing w:val="-10"/>
                <w:kern w:val="2"/>
                <w:sz w:val="22"/>
                <w:szCs w:val="22"/>
              </w:rPr>
              <w:t>6 863,7</w:t>
            </w:r>
          </w:p>
        </w:tc>
        <w:tc>
          <w:tcPr>
            <w:tcW w:w="1273" w:type="dxa"/>
          </w:tcPr>
          <w:p w:rsidR="00ED3D28" w:rsidRPr="0051786D" w:rsidRDefault="00ED3D28" w:rsidP="00ED3D28">
            <w:pPr>
              <w:jc w:val="center"/>
            </w:pPr>
            <w:r w:rsidRPr="0051786D">
              <w:rPr>
                <w:spacing w:val="-10"/>
                <w:kern w:val="2"/>
                <w:sz w:val="22"/>
                <w:szCs w:val="22"/>
              </w:rPr>
              <w:t>6 863,7</w:t>
            </w:r>
          </w:p>
        </w:tc>
        <w:tc>
          <w:tcPr>
            <w:tcW w:w="1273" w:type="dxa"/>
          </w:tcPr>
          <w:p w:rsidR="00ED3D28" w:rsidRPr="0051786D" w:rsidRDefault="00ED3D28" w:rsidP="00ED3D28">
            <w:pPr>
              <w:jc w:val="center"/>
            </w:pPr>
            <w:r w:rsidRPr="0051786D">
              <w:rPr>
                <w:spacing w:val="-10"/>
                <w:kern w:val="2"/>
                <w:sz w:val="22"/>
                <w:szCs w:val="22"/>
              </w:rPr>
              <w:t>6 863,7</w:t>
            </w:r>
          </w:p>
        </w:tc>
      </w:tr>
      <w:tr w:rsidR="00213BD3" w:rsidRPr="0051786D" w:rsidTr="007F6E68">
        <w:tc>
          <w:tcPr>
            <w:tcW w:w="2751" w:type="dxa"/>
            <w:vMerge/>
            <w:hideMark/>
          </w:tcPr>
          <w:p w:rsidR="00213BD3" w:rsidRPr="0051786D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51786D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213BD3" w:rsidRPr="0051786D" w:rsidRDefault="00213BD3" w:rsidP="00F145D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 xml:space="preserve">в бюджет </w:t>
            </w:r>
            <w:r w:rsidR="00F145DB" w:rsidRPr="0051786D">
              <w:rPr>
                <w:kern w:val="2"/>
                <w:sz w:val="24"/>
                <w:szCs w:val="24"/>
              </w:rPr>
              <w:t>Константиновского района</w:t>
            </w:r>
          </w:p>
        </w:tc>
        <w:tc>
          <w:tcPr>
            <w:tcW w:w="1419" w:type="dxa"/>
            <w:hideMark/>
          </w:tcPr>
          <w:p w:rsidR="00213BD3" w:rsidRPr="0051786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51786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51786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51786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51786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51786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51786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51786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51786D" w:rsidRDefault="00213BD3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51786D" w:rsidRDefault="00213BD3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51786D" w:rsidRDefault="00213BD3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51786D" w:rsidRDefault="00213BD3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51786D" w:rsidRDefault="00213BD3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51786D" w:rsidTr="007F6E68">
        <w:tc>
          <w:tcPr>
            <w:tcW w:w="2751" w:type="dxa"/>
            <w:vMerge/>
            <w:hideMark/>
          </w:tcPr>
          <w:p w:rsidR="00213BD3" w:rsidRPr="0051786D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51786D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9" w:type="dxa"/>
          </w:tcPr>
          <w:p w:rsidR="00213BD3" w:rsidRPr="0051786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51786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51786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51786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51786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51786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51786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51786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51786D" w:rsidRDefault="00213BD3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51786D" w:rsidRDefault="00213BD3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51786D" w:rsidRDefault="00213BD3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51786D" w:rsidRDefault="00213BD3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51786D" w:rsidRDefault="00213BD3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51786D" w:rsidTr="007F6E68">
        <w:tc>
          <w:tcPr>
            <w:tcW w:w="2751" w:type="dxa"/>
            <w:vMerge/>
            <w:hideMark/>
          </w:tcPr>
          <w:p w:rsidR="00213BD3" w:rsidRPr="0051786D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51786D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19" w:type="dxa"/>
            <w:hideMark/>
          </w:tcPr>
          <w:p w:rsidR="00213BD3" w:rsidRPr="0051786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51786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51786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51786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51786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51786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51786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51786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51786D" w:rsidRDefault="00213BD3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51786D" w:rsidRDefault="00213BD3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51786D" w:rsidRDefault="00213BD3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51786D" w:rsidRDefault="00213BD3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51786D" w:rsidRDefault="00213BD3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145DB" w:rsidRPr="0051786D" w:rsidTr="007F6E68">
        <w:tc>
          <w:tcPr>
            <w:tcW w:w="2751" w:type="dxa"/>
            <w:vMerge/>
            <w:hideMark/>
          </w:tcPr>
          <w:p w:rsidR="00F145DB" w:rsidRPr="0051786D" w:rsidRDefault="00F145D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F145DB" w:rsidRPr="0051786D" w:rsidRDefault="00F145D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419" w:type="dxa"/>
            <w:hideMark/>
          </w:tcPr>
          <w:p w:rsidR="00F145DB" w:rsidRPr="0051786D" w:rsidRDefault="00F145D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F145DB" w:rsidRPr="0051786D" w:rsidRDefault="00F145D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F145DB" w:rsidRPr="0051786D" w:rsidRDefault="00F145D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F145DB" w:rsidRPr="0051786D" w:rsidRDefault="00F145D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hideMark/>
          </w:tcPr>
          <w:p w:rsidR="00F145DB" w:rsidRPr="0051786D" w:rsidRDefault="00F145D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4" w:type="dxa"/>
            <w:hideMark/>
          </w:tcPr>
          <w:p w:rsidR="00F145DB" w:rsidRPr="0051786D" w:rsidRDefault="00F145D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145DB" w:rsidRPr="0051786D" w:rsidRDefault="00F145D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F145DB" w:rsidRPr="0051786D" w:rsidRDefault="00F145D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F145DB" w:rsidRPr="0051786D" w:rsidRDefault="00F145DB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F145DB" w:rsidRPr="0051786D" w:rsidRDefault="00F145DB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F145DB" w:rsidRPr="0051786D" w:rsidRDefault="00F145DB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F145DB" w:rsidRPr="0051786D" w:rsidRDefault="00F145DB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F145DB" w:rsidRPr="0051786D" w:rsidRDefault="00F145DB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F145DB" w:rsidRPr="0051786D" w:rsidTr="007F6E68">
        <w:tc>
          <w:tcPr>
            <w:tcW w:w="2751" w:type="dxa"/>
            <w:vMerge/>
            <w:hideMark/>
          </w:tcPr>
          <w:p w:rsidR="00F145DB" w:rsidRPr="0051786D" w:rsidRDefault="00F145D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F145DB" w:rsidRPr="0051786D" w:rsidRDefault="00F145D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бюджетов поселений</w:t>
            </w:r>
          </w:p>
        </w:tc>
        <w:tc>
          <w:tcPr>
            <w:tcW w:w="1419" w:type="dxa"/>
            <w:hideMark/>
          </w:tcPr>
          <w:p w:rsidR="00F145DB" w:rsidRPr="0051786D" w:rsidRDefault="00F145D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F145DB" w:rsidRPr="0051786D" w:rsidRDefault="00F145D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F145DB" w:rsidRPr="0051786D" w:rsidRDefault="00F145D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F145DB" w:rsidRPr="0051786D" w:rsidRDefault="00F145D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hideMark/>
          </w:tcPr>
          <w:p w:rsidR="00F145DB" w:rsidRPr="0051786D" w:rsidRDefault="00F145D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4" w:type="dxa"/>
            <w:hideMark/>
          </w:tcPr>
          <w:p w:rsidR="00F145DB" w:rsidRPr="0051786D" w:rsidRDefault="00F145D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145DB" w:rsidRPr="0051786D" w:rsidRDefault="00F145D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F145DB" w:rsidRPr="0051786D" w:rsidRDefault="00F145D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F145DB" w:rsidRPr="0051786D" w:rsidRDefault="00F145DB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F145DB" w:rsidRPr="0051786D" w:rsidRDefault="00F145DB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F145DB" w:rsidRPr="0051786D" w:rsidRDefault="00F145DB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F145DB" w:rsidRPr="0051786D" w:rsidRDefault="00F145DB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F145DB" w:rsidRPr="0051786D" w:rsidRDefault="00F145DB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213BD3" w:rsidRPr="0051786D" w:rsidTr="007F6E68">
        <w:tc>
          <w:tcPr>
            <w:tcW w:w="2751" w:type="dxa"/>
            <w:vMerge/>
            <w:hideMark/>
          </w:tcPr>
          <w:p w:rsidR="00213BD3" w:rsidRPr="0051786D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51786D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Фонда содействия реформированию ЖКХ</w:t>
            </w:r>
          </w:p>
        </w:tc>
        <w:tc>
          <w:tcPr>
            <w:tcW w:w="1419" w:type="dxa"/>
            <w:hideMark/>
          </w:tcPr>
          <w:p w:rsidR="00213BD3" w:rsidRPr="0051786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51786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51786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51786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51786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51786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51786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51786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51786D" w:rsidRDefault="00213BD3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51786D" w:rsidRDefault="00213BD3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51786D" w:rsidRDefault="00213BD3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51786D" w:rsidRDefault="00213BD3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51786D" w:rsidRDefault="00213BD3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51786D" w:rsidTr="007F6E68">
        <w:tc>
          <w:tcPr>
            <w:tcW w:w="2751" w:type="dxa"/>
            <w:vMerge/>
            <w:hideMark/>
          </w:tcPr>
          <w:p w:rsidR="00213BD3" w:rsidRPr="0051786D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51786D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Федерального фонда обязательного медицинского страхования</w:t>
            </w:r>
          </w:p>
        </w:tc>
        <w:tc>
          <w:tcPr>
            <w:tcW w:w="1419" w:type="dxa"/>
            <w:hideMark/>
          </w:tcPr>
          <w:p w:rsidR="00213BD3" w:rsidRPr="0051786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51786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51786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51786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51786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51786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51786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51786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51786D" w:rsidRDefault="00213BD3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51786D" w:rsidRDefault="00213BD3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51786D" w:rsidRDefault="00213BD3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51786D" w:rsidRDefault="00213BD3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51786D" w:rsidRDefault="00213BD3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51786D" w:rsidTr="007F6E68">
        <w:tc>
          <w:tcPr>
            <w:tcW w:w="2751" w:type="dxa"/>
            <w:vMerge/>
            <w:hideMark/>
          </w:tcPr>
          <w:p w:rsidR="00213BD3" w:rsidRPr="0051786D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51786D" w:rsidRDefault="00F145D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б</w:t>
            </w:r>
            <w:r w:rsidR="00213BD3" w:rsidRPr="0051786D">
              <w:rPr>
                <w:kern w:val="2"/>
                <w:sz w:val="24"/>
                <w:szCs w:val="24"/>
              </w:rPr>
              <w:t>юджет</w:t>
            </w:r>
            <w:r w:rsidRPr="0051786D">
              <w:rPr>
                <w:kern w:val="2"/>
                <w:sz w:val="24"/>
                <w:szCs w:val="24"/>
              </w:rPr>
              <w:t>ы поселений</w:t>
            </w:r>
          </w:p>
        </w:tc>
        <w:tc>
          <w:tcPr>
            <w:tcW w:w="1419" w:type="dxa"/>
            <w:hideMark/>
          </w:tcPr>
          <w:p w:rsidR="00213BD3" w:rsidRPr="0051786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51786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51786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51786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51786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51786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51786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51786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51786D" w:rsidRDefault="00213BD3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51786D" w:rsidRDefault="00213BD3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51786D" w:rsidRDefault="00213BD3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51786D" w:rsidRDefault="00213BD3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51786D" w:rsidRDefault="00213BD3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51786D" w:rsidTr="007F6E68">
        <w:tc>
          <w:tcPr>
            <w:tcW w:w="2751" w:type="dxa"/>
            <w:vMerge/>
            <w:hideMark/>
          </w:tcPr>
          <w:p w:rsidR="00213BD3" w:rsidRPr="0051786D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51786D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внебюджет</w:t>
            </w:r>
            <w:r w:rsidRPr="0051786D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51786D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213BD3" w:rsidRPr="0051786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51786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51786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51786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51786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51786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51786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51786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51786D" w:rsidRDefault="00213BD3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51786D" w:rsidRDefault="00213BD3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51786D" w:rsidRDefault="00213BD3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51786D" w:rsidRDefault="00213BD3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51786D" w:rsidRDefault="00213BD3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5AA2" w:rsidRPr="0051786D" w:rsidTr="007F6E68">
        <w:tc>
          <w:tcPr>
            <w:tcW w:w="2751" w:type="dxa"/>
            <w:vMerge w:val="restart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Подпрограмма 1</w:t>
            </w:r>
          </w:p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1786D">
              <w:rPr>
                <w:bCs/>
                <w:kern w:val="2"/>
                <w:sz w:val="24"/>
                <w:szCs w:val="24"/>
              </w:rPr>
              <w:t xml:space="preserve">«Долгосрочное </w:t>
            </w:r>
            <w:proofErr w:type="spellStart"/>
            <w:proofErr w:type="gramStart"/>
            <w:r w:rsidRPr="0051786D">
              <w:rPr>
                <w:bCs/>
                <w:kern w:val="2"/>
                <w:sz w:val="24"/>
                <w:szCs w:val="24"/>
              </w:rPr>
              <w:t>финан-совое</w:t>
            </w:r>
            <w:proofErr w:type="spellEnd"/>
            <w:proofErr w:type="gramEnd"/>
            <w:r w:rsidRPr="0051786D">
              <w:rPr>
                <w:bCs/>
                <w:kern w:val="2"/>
                <w:sz w:val="24"/>
                <w:szCs w:val="24"/>
              </w:rPr>
              <w:t xml:space="preserve"> планирование»</w:t>
            </w:r>
          </w:p>
        </w:tc>
        <w:tc>
          <w:tcPr>
            <w:tcW w:w="2552" w:type="dxa"/>
            <w:hideMark/>
          </w:tcPr>
          <w:p w:rsidR="00D75AA2" w:rsidRPr="0051786D" w:rsidRDefault="00D75AA2" w:rsidP="00D75AA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5AA2" w:rsidRPr="0051786D" w:rsidTr="007F6E68">
        <w:tc>
          <w:tcPr>
            <w:tcW w:w="2751" w:type="dxa"/>
            <w:vMerge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5AA2" w:rsidRPr="0051786D" w:rsidRDefault="00D75AA2" w:rsidP="00D75AA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бюджет Константиновского района</w:t>
            </w:r>
          </w:p>
        </w:tc>
        <w:tc>
          <w:tcPr>
            <w:tcW w:w="1419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5AA2" w:rsidRPr="0051786D" w:rsidTr="007F6E68">
        <w:tc>
          <w:tcPr>
            <w:tcW w:w="2751" w:type="dxa"/>
            <w:vMerge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5AA2" w:rsidRPr="0051786D" w:rsidRDefault="00D75AA2" w:rsidP="00D75AA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D75AA2" w:rsidRPr="0051786D" w:rsidRDefault="00D75AA2" w:rsidP="00D75AA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в бюджет Константиновского района</w:t>
            </w:r>
          </w:p>
        </w:tc>
        <w:tc>
          <w:tcPr>
            <w:tcW w:w="1419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5AA2" w:rsidRPr="0051786D" w:rsidTr="007F6E68">
        <w:tc>
          <w:tcPr>
            <w:tcW w:w="2751" w:type="dxa"/>
            <w:vMerge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5AA2" w:rsidRPr="0051786D" w:rsidRDefault="00D75AA2" w:rsidP="00D75AA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9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</w:p>
        </w:tc>
      </w:tr>
      <w:tr w:rsidR="00D75AA2" w:rsidRPr="0051786D" w:rsidTr="007F6E68">
        <w:tc>
          <w:tcPr>
            <w:tcW w:w="2751" w:type="dxa"/>
            <w:vMerge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5AA2" w:rsidRPr="0051786D" w:rsidRDefault="00D75AA2" w:rsidP="00D75AA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19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</w:p>
        </w:tc>
      </w:tr>
      <w:tr w:rsidR="00D75AA2" w:rsidRPr="0051786D" w:rsidTr="007F6E68">
        <w:tc>
          <w:tcPr>
            <w:tcW w:w="2751" w:type="dxa"/>
            <w:vMerge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5AA2" w:rsidRPr="0051786D" w:rsidRDefault="00D75AA2" w:rsidP="00D75AA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419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5AA2" w:rsidRPr="0051786D" w:rsidTr="007F6E68">
        <w:tc>
          <w:tcPr>
            <w:tcW w:w="2751" w:type="dxa"/>
            <w:vMerge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5AA2" w:rsidRPr="0051786D" w:rsidRDefault="00D75AA2" w:rsidP="00D75AA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бюджетов поселений</w:t>
            </w:r>
          </w:p>
        </w:tc>
        <w:tc>
          <w:tcPr>
            <w:tcW w:w="1419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5AA2" w:rsidRPr="0051786D" w:rsidTr="007F6E68">
        <w:tc>
          <w:tcPr>
            <w:tcW w:w="2751" w:type="dxa"/>
            <w:vMerge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5AA2" w:rsidRPr="0051786D" w:rsidRDefault="00D75AA2" w:rsidP="00D75AA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Фонда содействия реформированию ЖКХ</w:t>
            </w:r>
          </w:p>
        </w:tc>
        <w:tc>
          <w:tcPr>
            <w:tcW w:w="1419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5AA2" w:rsidRPr="0051786D" w:rsidTr="007F6E68">
        <w:tc>
          <w:tcPr>
            <w:tcW w:w="2751" w:type="dxa"/>
            <w:vMerge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5AA2" w:rsidRPr="0051786D" w:rsidRDefault="00D75AA2" w:rsidP="00D75AA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Федерального фонда обязательного медицинского страхования</w:t>
            </w:r>
          </w:p>
        </w:tc>
        <w:tc>
          <w:tcPr>
            <w:tcW w:w="1419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5AA2" w:rsidRPr="0051786D" w:rsidTr="007F6E68">
        <w:tc>
          <w:tcPr>
            <w:tcW w:w="2751" w:type="dxa"/>
            <w:vMerge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5AA2" w:rsidRPr="0051786D" w:rsidRDefault="00D75AA2" w:rsidP="00D75AA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бюджеты поселений</w:t>
            </w:r>
          </w:p>
        </w:tc>
        <w:tc>
          <w:tcPr>
            <w:tcW w:w="1419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5AA2" w:rsidRPr="0051786D" w:rsidTr="007F6E68">
        <w:tc>
          <w:tcPr>
            <w:tcW w:w="2751" w:type="dxa"/>
            <w:vMerge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5AA2" w:rsidRPr="0051786D" w:rsidRDefault="00D75AA2" w:rsidP="00D75AA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внебюджет</w:t>
            </w:r>
            <w:r w:rsidRPr="0051786D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D75AA2" w:rsidRPr="0051786D" w:rsidRDefault="00D75AA2" w:rsidP="00D75AA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D3D28" w:rsidRPr="0051786D" w:rsidTr="007F6E68">
        <w:tc>
          <w:tcPr>
            <w:tcW w:w="2751" w:type="dxa"/>
            <w:vMerge w:val="restart"/>
            <w:hideMark/>
          </w:tcPr>
          <w:p w:rsidR="00ED3D28" w:rsidRPr="0051786D" w:rsidRDefault="00ED3D2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Подпрограмма 2</w:t>
            </w:r>
          </w:p>
          <w:p w:rsidR="00ED3D28" w:rsidRPr="0051786D" w:rsidRDefault="00ED3D28" w:rsidP="001E49D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bCs/>
                <w:kern w:val="2"/>
                <w:sz w:val="24"/>
                <w:szCs w:val="24"/>
              </w:rPr>
              <w:t>«</w:t>
            </w:r>
            <w:proofErr w:type="spellStart"/>
            <w:r w:rsidRPr="0051786D">
              <w:rPr>
                <w:bCs/>
                <w:kern w:val="2"/>
                <w:sz w:val="24"/>
                <w:szCs w:val="24"/>
              </w:rPr>
              <w:t>Нормативно-методи-ческое</w:t>
            </w:r>
            <w:proofErr w:type="spellEnd"/>
            <w:r w:rsidRPr="0051786D">
              <w:rPr>
                <w:bCs/>
                <w:kern w:val="2"/>
                <w:sz w:val="24"/>
                <w:szCs w:val="24"/>
              </w:rPr>
              <w:t xml:space="preserve">, информационное обеспечение и </w:t>
            </w:r>
            <w:proofErr w:type="spellStart"/>
            <w:r w:rsidRPr="0051786D">
              <w:rPr>
                <w:bCs/>
                <w:kern w:val="2"/>
                <w:sz w:val="24"/>
                <w:szCs w:val="24"/>
              </w:rPr>
              <w:t>организа-ция</w:t>
            </w:r>
            <w:proofErr w:type="spellEnd"/>
            <w:r w:rsidRPr="0051786D">
              <w:rPr>
                <w:bCs/>
                <w:kern w:val="2"/>
                <w:sz w:val="24"/>
                <w:szCs w:val="24"/>
              </w:rPr>
              <w:t xml:space="preserve"> </w:t>
            </w:r>
            <w:proofErr w:type="gramStart"/>
            <w:r w:rsidRPr="0051786D">
              <w:rPr>
                <w:bCs/>
                <w:kern w:val="2"/>
                <w:sz w:val="24"/>
                <w:szCs w:val="24"/>
              </w:rPr>
              <w:t>бюджетного</w:t>
            </w:r>
            <w:proofErr w:type="gramEnd"/>
            <w:r w:rsidRPr="0051786D">
              <w:rPr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 w:rsidRPr="0051786D">
              <w:rPr>
                <w:bCs/>
                <w:kern w:val="2"/>
                <w:sz w:val="24"/>
                <w:szCs w:val="24"/>
              </w:rPr>
              <w:t>процесс-са</w:t>
            </w:r>
            <w:proofErr w:type="spellEnd"/>
            <w:r w:rsidRPr="0051786D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ED3D28" w:rsidRPr="0051786D" w:rsidRDefault="00ED3D28" w:rsidP="00D75AA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ED3D28" w:rsidRPr="0051786D" w:rsidRDefault="00ED3D28" w:rsidP="00ED3D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82 718,7</w:t>
            </w:r>
          </w:p>
        </w:tc>
        <w:tc>
          <w:tcPr>
            <w:tcW w:w="1277" w:type="dxa"/>
            <w:hideMark/>
          </w:tcPr>
          <w:p w:rsidR="00ED3D28" w:rsidRPr="0051786D" w:rsidRDefault="00ED3D28" w:rsidP="00ED3D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7 275,5</w:t>
            </w:r>
          </w:p>
        </w:tc>
        <w:tc>
          <w:tcPr>
            <w:tcW w:w="1277" w:type="dxa"/>
            <w:hideMark/>
          </w:tcPr>
          <w:p w:rsidR="00ED3D28" w:rsidRPr="0051786D" w:rsidRDefault="00ED3D28" w:rsidP="00ED3D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6 806,2</w:t>
            </w:r>
          </w:p>
        </w:tc>
        <w:tc>
          <w:tcPr>
            <w:tcW w:w="1277" w:type="dxa"/>
            <w:hideMark/>
          </w:tcPr>
          <w:p w:rsidR="00ED3D28" w:rsidRPr="0051786D" w:rsidRDefault="00ED3D28" w:rsidP="00ED3D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6 863,7</w:t>
            </w:r>
          </w:p>
        </w:tc>
        <w:tc>
          <w:tcPr>
            <w:tcW w:w="1136" w:type="dxa"/>
            <w:hideMark/>
          </w:tcPr>
          <w:p w:rsidR="00ED3D28" w:rsidRPr="0051786D" w:rsidRDefault="00ED3D28" w:rsidP="00ED3D28">
            <w:pPr>
              <w:jc w:val="center"/>
            </w:pPr>
            <w:r w:rsidRPr="0051786D">
              <w:rPr>
                <w:spacing w:val="-10"/>
                <w:kern w:val="2"/>
                <w:sz w:val="22"/>
                <w:szCs w:val="22"/>
              </w:rPr>
              <w:t>6 863,7</w:t>
            </w:r>
          </w:p>
        </w:tc>
        <w:tc>
          <w:tcPr>
            <w:tcW w:w="1274" w:type="dxa"/>
            <w:hideMark/>
          </w:tcPr>
          <w:p w:rsidR="00ED3D28" w:rsidRPr="0051786D" w:rsidRDefault="00ED3D28" w:rsidP="00ED3D28">
            <w:pPr>
              <w:jc w:val="center"/>
            </w:pPr>
            <w:r w:rsidRPr="0051786D">
              <w:rPr>
                <w:spacing w:val="-10"/>
                <w:kern w:val="2"/>
                <w:sz w:val="22"/>
                <w:szCs w:val="22"/>
              </w:rPr>
              <w:t>6 863,7</w:t>
            </w:r>
          </w:p>
        </w:tc>
        <w:tc>
          <w:tcPr>
            <w:tcW w:w="1276" w:type="dxa"/>
            <w:hideMark/>
          </w:tcPr>
          <w:p w:rsidR="00ED3D28" w:rsidRPr="0051786D" w:rsidRDefault="00ED3D28" w:rsidP="00ED3D28">
            <w:pPr>
              <w:jc w:val="center"/>
            </w:pPr>
            <w:r w:rsidRPr="0051786D">
              <w:rPr>
                <w:spacing w:val="-10"/>
                <w:kern w:val="2"/>
                <w:sz w:val="22"/>
                <w:szCs w:val="22"/>
              </w:rPr>
              <w:t>6 863,7</w:t>
            </w:r>
          </w:p>
        </w:tc>
        <w:tc>
          <w:tcPr>
            <w:tcW w:w="1273" w:type="dxa"/>
            <w:hideMark/>
          </w:tcPr>
          <w:p w:rsidR="00ED3D28" w:rsidRPr="0051786D" w:rsidRDefault="00ED3D28" w:rsidP="00ED3D28">
            <w:pPr>
              <w:jc w:val="center"/>
            </w:pPr>
            <w:r w:rsidRPr="0051786D">
              <w:rPr>
                <w:spacing w:val="-10"/>
                <w:kern w:val="2"/>
                <w:sz w:val="22"/>
                <w:szCs w:val="22"/>
              </w:rPr>
              <w:t>6 863,7</w:t>
            </w:r>
          </w:p>
        </w:tc>
        <w:tc>
          <w:tcPr>
            <w:tcW w:w="1273" w:type="dxa"/>
          </w:tcPr>
          <w:p w:rsidR="00ED3D28" w:rsidRPr="0051786D" w:rsidRDefault="00ED3D28" w:rsidP="00ED3D28">
            <w:pPr>
              <w:jc w:val="center"/>
            </w:pPr>
            <w:r w:rsidRPr="0051786D">
              <w:rPr>
                <w:spacing w:val="-10"/>
                <w:kern w:val="2"/>
                <w:sz w:val="22"/>
                <w:szCs w:val="22"/>
              </w:rPr>
              <w:t>6 863,7</w:t>
            </w:r>
          </w:p>
        </w:tc>
        <w:tc>
          <w:tcPr>
            <w:tcW w:w="1273" w:type="dxa"/>
          </w:tcPr>
          <w:p w:rsidR="00ED3D28" w:rsidRPr="0051786D" w:rsidRDefault="00ED3D28" w:rsidP="00ED3D28">
            <w:pPr>
              <w:jc w:val="center"/>
            </w:pPr>
            <w:r w:rsidRPr="0051786D">
              <w:rPr>
                <w:spacing w:val="-10"/>
                <w:kern w:val="2"/>
                <w:sz w:val="22"/>
                <w:szCs w:val="22"/>
              </w:rPr>
              <w:t>6 863,7</w:t>
            </w:r>
          </w:p>
        </w:tc>
        <w:tc>
          <w:tcPr>
            <w:tcW w:w="1273" w:type="dxa"/>
          </w:tcPr>
          <w:p w:rsidR="00ED3D28" w:rsidRPr="0051786D" w:rsidRDefault="00ED3D28" w:rsidP="00ED3D28">
            <w:pPr>
              <w:jc w:val="center"/>
            </w:pPr>
            <w:r w:rsidRPr="0051786D">
              <w:rPr>
                <w:spacing w:val="-10"/>
                <w:kern w:val="2"/>
                <w:sz w:val="22"/>
                <w:szCs w:val="22"/>
              </w:rPr>
              <w:t>6 863,7</w:t>
            </w:r>
          </w:p>
        </w:tc>
        <w:tc>
          <w:tcPr>
            <w:tcW w:w="1273" w:type="dxa"/>
          </w:tcPr>
          <w:p w:rsidR="00ED3D28" w:rsidRPr="0051786D" w:rsidRDefault="00ED3D28" w:rsidP="00ED3D28">
            <w:pPr>
              <w:jc w:val="center"/>
            </w:pPr>
            <w:r w:rsidRPr="0051786D">
              <w:rPr>
                <w:spacing w:val="-10"/>
                <w:kern w:val="2"/>
                <w:sz w:val="22"/>
                <w:szCs w:val="22"/>
              </w:rPr>
              <w:t>6 863,7</w:t>
            </w:r>
          </w:p>
        </w:tc>
        <w:tc>
          <w:tcPr>
            <w:tcW w:w="1273" w:type="dxa"/>
          </w:tcPr>
          <w:p w:rsidR="00ED3D28" w:rsidRPr="0051786D" w:rsidRDefault="00ED3D28" w:rsidP="00ED3D28">
            <w:pPr>
              <w:jc w:val="center"/>
            </w:pPr>
            <w:r w:rsidRPr="0051786D">
              <w:rPr>
                <w:spacing w:val="-10"/>
                <w:kern w:val="2"/>
                <w:sz w:val="22"/>
                <w:szCs w:val="22"/>
              </w:rPr>
              <w:t>6 863,7</w:t>
            </w:r>
          </w:p>
        </w:tc>
      </w:tr>
      <w:tr w:rsidR="00ED3D28" w:rsidRPr="0051786D" w:rsidTr="007F6E68">
        <w:tc>
          <w:tcPr>
            <w:tcW w:w="2751" w:type="dxa"/>
            <w:vMerge/>
            <w:hideMark/>
          </w:tcPr>
          <w:p w:rsidR="00ED3D28" w:rsidRPr="0051786D" w:rsidRDefault="00ED3D2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D3D28" w:rsidRPr="0051786D" w:rsidRDefault="00ED3D28" w:rsidP="00D75AA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бюджет Константиновского района</w:t>
            </w:r>
          </w:p>
        </w:tc>
        <w:tc>
          <w:tcPr>
            <w:tcW w:w="1419" w:type="dxa"/>
            <w:hideMark/>
          </w:tcPr>
          <w:p w:rsidR="00ED3D28" w:rsidRPr="0051786D" w:rsidRDefault="00ED3D28" w:rsidP="00ED3D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82 718,7</w:t>
            </w:r>
          </w:p>
        </w:tc>
        <w:tc>
          <w:tcPr>
            <w:tcW w:w="1277" w:type="dxa"/>
            <w:hideMark/>
          </w:tcPr>
          <w:p w:rsidR="00ED3D28" w:rsidRPr="0051786D" w:rsidRDefault="00ED3D28" w:rsidP="00ED3D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7 275,5</w:t>
            </w:r>
          </w:p>
        </w:tc>
        <w:tc>
          <w:tcPr>
            <w:tcW w:w="1277" w:type="dxa"/>
            <w:hideMark/>
          </w:tcPr>
          <w:p w:rsidR="00ED3D28" w:rsidRPr="0051786D" w:rsidRDefault="00ED3D28" w:rsidP="00ED3D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6 806,2</w:t>
            </w:r>
          </w:p>
        </w:tc>
        <w:tc>
          <w:tcPr>
            <w:tcW w:w="1277" w:type="dxa"/>
            <w:hideMark/>
          </w:tcPr>
          <w:p w:rsidR="00ED3D28" w:rsidRPr="0051786D" w:rsidRDefault="00ED3D28" w:rsidP="00ED3D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1786D">
              <w:rPr>
                <w:spacing w:val="-10"/>
                <w:kern w:val="2"/>
                <w:sz w:val="22"/>
                <w:szCs w:val="22"/>
              </w:rPr>
              <w:t>6 863,7</w:t>
            </w:r>
          </w:p>
        </w:tc>
        <w:tc>
          <w:tcPr>
            <w:tcW w:w="1136" w:type="dxa"/>
            <w:hideMark/>
          </w:tcPr>
          <w:p w:rsidR="00ED3D28" w:rsidRPr="0051786D" w:rsidRDefault="00ED3D28" w:rsidP="00ED3D28">
            <w:pPr>
              <w:jc w:val="center"/>
            </w:pPr>
            <w:r w:rsidRPr="0051786D">
              <w:rPr>
                <w:spacing w:val="-10"/>
                <w:kern w:val="2"/>
                <w:sz w:val="22"/>
                <w:szCs w:val="22"/>
              </w:rPr>
              <w:t>6 863,7</w:t>
            </w:r>
          </w:p>
        </w:tc>
        <w:tc>
          <w:tcPr>
            <w:tcW w:w="1274" w:type="dxa"/>
            <w:hideMark/>
          </w:tcPr>
          <w:p w:rsidR="00ED3D28" w:rsidRPr="0051786D" w:rsidRDefault="00ED3D28" w:rsidP="00ED3D28">
            <w:pPr>
              <w:jc w:val="center"/>
            </w:pPr>
            <w:r w:rsidRPr="0051786D">
              <w:rPr>
                <w:spacing w:val="-10"/>
                <w:kern w:val="2"/>
                <w:sz w:val="22"/>
                <w:szCs w:val="22"/>
              </w:rPr>
              <w:t>6 863,7</w:t>
            </w:r>
          </w:p>
        </w:tc>
        <w:tc>
          <w:tcPr>
            <w:tcW w:w="1276" w:type="dxa"/>
            <w:hideMark/>
          </w:tcPr>
          <w:p w:rsidR="00ED3D28" w:rsidRPr="0051786D" w:rsidRDefault="00ED3D28" w:rsidP="00ED3D28">
            <w:pPr>
              <w:jc w:val="center"/>
            </w:pPr>
            <w:r w:rsidRPr="0051786D">
              <w:rPr>
                <w:spacing w:val="-10"/>
                <w:kern w:val="2"/>
                <w:sz w:val="22"/>
                <w:szCs w:val="22"/>
              </w:rPr>
              <w:t>6 863,7</w:t>
            </w:r>
          </w:p>
        </w:tc>
        <w:tc>
          <w:tcPr>
            <w:tcW w:w="1273" w:type="dxa"/>
            <w:hideMark/>
          </w:tcPr>
          <w:p w:rsidR="00ED3D28" w:rsidRPr="0051786D" w:rsidRDefault="00ED3D28" w:rsidP="00ED3D28">
            <w:pPr>
              <w:jc w:val="center"/>
            </w:pPr>
            <w:r w:rsidRPr="0051786D">
              <w:rPr>
                <w:spacing w:val="-10"/>
                <w:kern w:val="2"/>
                <w:sz w:val="22"/>
                <w:szCs w:val="22"/>
              </w:rPr>
              <w:t>6 863,7</w:t>
            </w:r>
          </w:p>
        </w:tc>
        <w:tc>
          <w:tcPr>
            <w:tcW w:w="1273" w:type="dxa"/>
          </w:tcPr>
          <w:p w:rsidR="00ED3D28" w:rsidRPr="0051786D" w:rsidRDefault="00ED3D28" w:rsidP="00ED3D28">
            <w:pPr>
              <w:jc w:val="center"/>
            </w:pPr>
            <w:r w:rsidRPr="0051786D">
              <w:rPr>
                <w:spacing w:val="-10"/>
                <w:kern w:val="2"/>
                <w:sz w:val="22"/>
                <w:szCs w:val="22"/>
              </w:rPr>
              <w:t>6 863,7</w:t>
            </w:r>
          </w:p>
        </w:tc>
        <w:tc>
          <w:tcPr>
            <w:tcW w:w="1273" w:type="dxa"/>
          </w:tcPr>
          <w:p w:rsidR="00ED3D28" w:rsidRPr="0051786D" w:rsidRDefault="00ED3D28" w:rsidP="00ED3D28">
            <w:pPr>
              <w:jc w:val="center"/>
            </w:pPr>
            <w:r w:rsidRPr="0051786D">
              <w:rPr>
                <w:spacing w:val="-10"/>
                <w:kern w:val="2"/>
                <w:sz w:val="22"/>
                <w:szCs w:val="22"/>
              </w:rPr>
              <w:t>6 863,7</w:t>
            </w:r>
          </w:p>
        </w:tc>
        <w:tc>
          <w:tcPr>
            <w:tcW w:w="1273" w:type="dxa"/>
          </w:tcPr>
          <w:p w:rsidR="00ED3D28" w:rsidRPr="0051786D" w:rsidRDefault="00ED3D28" w:rsidP="00ED3D28">
            <w:pPr>
              <w:jc w:val="center"/>
            </w:pPr>
            <w:r w:rsidRPr="0051786D">
              <w:rPr>
                <w:spacing w:val="-10"/>
                <w:kern w:val="2"/>
                <w:sz w:val="22"/>
                <w:szCs w:val="22"/>
              </w:rPr>
              <w:t>6 863,7</w:t>
            </w:r>
          </w:p>
        </w:tc>
        <w:tc>
          <w:tcPr>
            <w:tcW w:w="1273" w:type="dxa"/>
          </w:tcPr>
          <w:p w:rsidR="00ED3D28" w:rsidRPr="0051786D" w:rsidRDefault="00ED3D28" w:rsidP="00ED3D28">
            <w:pPr>
              <w:jc w:val="center"/>
            </w:pPr>
            <w:r w:rsidRPr="0051786D">
              <w:rPr>
                <w:spacing w:val="-10"/>
                <w:kern w:val="2"/>
                <w:sz w:val="22"/>
                <w:szCs w:val="22"/>
              </w:rPr>
              <w:t>6 863,7</w:t>
            </w:r>
          </w:p>
        </w:tc>
        <w:tc>
          <w:tcPr>
            <w:tcW w:w="1273" w:type="dxa"/>
          </w:tcPr>
          <w:p w:rsidR="00ED3D28" w:rsidRPr="0051786D" w:rsidRDefault="00ED3D28" w:rsidP="00ED3D28">
            <w:pPr>
              <w:jc w:val="center"/>
            </w:pPr>
            <w:r w:rsidRPr="0051786D">
              <w:rPr>
                <w:spacing w:val="-10"/>
                <w:kern w:val="2"/>
                <w:sz w:val="22"/>
                <w:szCs w:val="22"/>
              </w:rPr>
              <w:t>6 863,7</w:t>
            </w:r>
          </w:p>
        </w:tc>
      </w:tr>
      <w:tr w:rsidR="00D75AA2" w:rsidRPr="0051786D" w:rsidTr="007F6E68">
        <w:tc>
          <w:tcPr>
            <w:tcW w:w="2751" w:type="dxa"/>
            <w:vMerge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5AA2" w:rsidRPr="0051786D" w:rsidRDefault="00D75AA2" w:rsidP="00D75AA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D75AA2" w:rsidRPr="0051786D" w:rsidRDefault="00D75AA2" w:rsidP="00D75AA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в бюджет Константиновского района</w:t>
            </w:r>
          </w:p>
        </w:tc>
        <w:tc>
          <w:tcPr>
            <w:tcW w:w="1419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5AA2" w:rsidRPr="0051786D" w:rsidTr="007F6E68">
        <w:tc>
          <w:tcPr>
            <w:tcW w:w="2751" w:type="dxa"/>
            <w:vMerge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5AA2" w:rsidRPr="0051786D" w:rsidRDefault="00D75AA2" w:rsidP="00D75AA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9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</w:p>
        </w:tc>
      </w:tr>
      <w:tr w:rsidR="00D75AA2" w:rsidRPr="0051786D" w:rsidTr="007F6E68">
        <w:tc>
          <w:tcPr>
            <w:tcW w:w="2751" w:type="dxa"/>
            <w:vMerge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5AA2" w:rsidRPr="0051786D" w:rsidRDefault="00D75AA2" w:rsidP="00D75AA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19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5AA2" w:rsidRPr="0051786D" w:rsidTr="007F6E68">
        <w:tc>
          <w:tcPr>
            <w:tcW w:w="2751" w:type="dxa"/>
            <w:vMerge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5AA2" w:rsidRPr="0051786D" w:rsidRDefault="00D75AA2" w:rsidP="00D75AA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419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5AA2" w:rsidRPr="0051786D" w:rsidTr="007F6E68">
        <w:tc>
          <w:tcPr>
            <w:tcW w:w="2751" w:type="dxa"/>
            <w:vMerge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5AA2" w:rsidRPr="0051786D" w:rsidRDefault="00D75AA2" w:rsidP="00D75AA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бюджетов поселений</w:t>
            </w:r>
          </w:p>
        </w:tc>
        <w:tc>
          <w:tcPr>
            <w:tcW w:w="1419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5AA2" w:rsidRPr="0051786D" w:rsidTr="007F6E68">
        <w:tc>
          <w:tcPr>
            <w:tcW w:w="2751" w:type="dxa"/>
            <w:vMerge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5AA2" w:rsidRPr="0051786D" w:rsidRDefault="00D75AA2" w:rsidP="00D75AA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Фонда содействия реформированию ЖКХ</w:t>
            </w:r>
          </w:p>
        </w:tc>
        <w:tc>
          <w:tcPr>
            <w:tcW w:w="1419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4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D75AA2" w:rsidRPr="0051786D" w:rsidTr="007F6E68">
        <w:tc>
          <w:tcPr>
            <w:tcW w:w="2751" w:type="dxa"/>
            <w:vMerge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5AA2" w:rsidRPr="0051786D" w:rsidRDefault="00D75AA2" w:rsidP="00D75AA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Федерального фонда обязательного медицинского страхования</w:t>
            </w:r>
          </w:p>
        </w:tc>
        <w:tc>
          <w:tcPr>
            <w:tcW w:w="1419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5AA2" w:rsidRPr="0051786D" w:rsidTr="007F6E68">
        <w:tc>
          <w:tcPr>
            <w:tcW w:w="2751" w:type="dxa"/>
            <w:vMerge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5AA2" w:rsidRPr="0051786D" w:rsidRDefault="00D75AA2" w:rsidP="00D75AA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бюджеты поселений</w:t>
            </w:r>
          </w:p>
        </w:tc>
        <w:tc>
          <w:tcPr>
            <w:tcW w:w="1419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5AA2" w:rsidRPr="0051786D" w:rsidTr="007F6E68">
        <w:tc>
          <w:tcPr>
            <w:tcW w:w="2751" w:type="dxa"/>
            <w:vMerge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5AA2" w:rsidRPr="0051786D" w:rsidRDefault="00D75AA2" w:rsidP="00D75AA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внебюджет</w:t>
            </w:r>
            <w:r w:rsidRPr="0051786D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D75AA2" w:rsidRPr="0051786D" w:rsidRDefault="00D75AA2" w:rsidP="00D75AA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5AA2" w:rsidRPr="0051786D" w:rsidTr="007F6E68">
        <w:tc>
          <w:tcPr>
            <w:tcW w:w="2751" w:type="dxa"/>
            <w:vMerge w:val="restart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Подпрограмма 3</w:t>
            </w:r>
          </w:p>
          <w:p w:rsidR="00D75AA2" w:rsidRPr="0051786D" w:rsidRDefault="00D75AA2" w:rsidP="006075A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 w:rsidR="006075A5" w:rsidRPr="0051786D">
              <w:rPr>
                <w:bCs/>
                <w:kern w:val="2"/>
                <w:sz w:val="24"/>
                <w:szCs w:val="24"/>
              </w:rPr>
              <w:t>муниципальным</w:t>
            </w:r>
            <w:r w:rsidRPr="0051786D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6075A5" w:rsidRPr="0051786D">
              <w:rPr>
                <w:bCs/>
                <w:kern w:val="2"/>
                <w:sz w:val="24"/>
                <w:szCs w:val="24"/>
              </w:rPr>
              <w:t>Константиновского района</w:t>
            </w:r>
            <w:r w:rsidRPr="0051786D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D75AA2" w:rsidRPr="0051786D" w:rsidRDefault="00D75AA2" w:rsidP="00D75AA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5AA2" w:rsidRPr="0051786D" w:rsidTr="007F6E68">
        <w:tc>
          <w:tcPr>
            <w:tcW w:w="2751" w:type="dxa"/>
            <w:vMerge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5AA2" w:rsidRPr="0051786D" w:rsidRDefault="00D75AA2" w:rsidP="00D75AA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бюджет Константиновского района</w:t>
            </w:r>
          </w:p>
        </w:tc>
        <w:tc>
          <w:tcPr>
            <w:tcW w:w="1419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5AA2" w:rsidRPr="0051786D" w:rsidTr="007F6E68">
        <w:tc>
          <w:tcPr>
            <w:tcW w:w="2751" w:type="dxa"/>
            <w:vMerge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5AA2" w:rsidRPr="0051786D" w:rsidRDefault="00D75AA2" w:rsidP="00D75AA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D75AA2" w:rsidRPr="0051786D" w:rsidRDefault="00D75AA2" w:rsidP="00D75AA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в бюджет Константиновского района</w:t>
            </w:r>
          </w:p>
        </w:tc>
        <w:tc>
          <w:tcPr>
            <w:tcW w:w="1419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5AA2" w:rsidRPr="0051786D" w:rsidTr="007F6E68">
        <w:tc>
          <w:tcPr>
            <w:tcW w:w="2751" w:type="dxa"/>
            <w:vMerge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5AA2" w:rsidRPr="0051786D" w:rsidRDefault="00D75AA2" w:rsidP="00D75AA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9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</w:p>
        </w:tc>
      </w:tr>
      <w:tr w:rsidR="00D75AA2" w:rsidRPr="0051786D" w:rsidTr="007F6E68">
        <w:tc>
          <w:tcPr>
            <w:tcW w:w="2751" w:type="dxa"/>
            <w:vMerge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5AA2" w:rsidRPr="0051786D" w:rsidRDefault="00D75AA2" w:rsidP="00D75AA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19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5AA2" w:rsidRPr="0051786D" w:rsidTr="007F6E68">
        <w:tc>
          <w:tcPr>
            <w:tcW w:w="2751" w:type="dxa"/>
            <w:vMerge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5AA2" w:rsidRPr="0051786D" w:rsidRDefault="00D75AA2" w:rsidP="00D75AA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419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5AA2" w:rsidRPr="0051786D" w:rsidTr="007F6E68">
        <w:tc>
          <w:tcPr>
            <w:tcW w:w="2751" w:type="dxa"/>
            <w:vMerge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5AA2" w:rsidRPr="0051786D" w:rsidRDefault="00D75AA2" w:rsidP="00D75AA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бюджетов поселений</w:t>
            </w:r>
          </w:p>
        </w:tc>
        <w:tc>
          <w:tcPr>
            <w:tcW w:w="1419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5AA2" w:rsidRPr="0051786D" w:rsidTr="007F6E68">
        <w:tc>
          <w:tcPr>
            <w:tcW w:w="2751" w:type="dxa"/>
            <w:vMerge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5AA2" w:rsidRPr="0051786D" w:rsidRDefault="00D75AA2" w:rsidP="00D75AA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Фонда содействия реформированию ЖКХ</w:t>
            </w:r>
          </w:p>
        </w:tc>
        <w:tc>
          <w:tcPr>
            <w:tcW w:w="1419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4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D75AA2" w:rsidRPr="0051786D" w:rsidTr="007F6E68">
        <w:tc>
          <w:tcPr>
            <w:tcW w:w="2751" w:type="dxa"/>
            <w:vMerge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5AA2" w:rsidRPr="0051786D" w:rsidRDefault="00D75AA2" w:rsidP="00D75AA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 xml:space="preserve">Федерального фонда обязательного </w:t>
            </w:r>
            <w:r w:rsidRPr="0051786D">
              <w:rPr>
                <w:kern w:val="2"/>
                <w:sz w:val="24"/>
                <w:szCs w:val="24"/>
              </w:rPr>
              <w:lastRenderedPageBreak/>
              <w:t>медицинского страхования</w:t>
            </w:r>
          </w:p>
        </w:tc>
        <w:tc>
          <w:tcPr>
            <w:tcW w:w="1419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5AA2" w:rsidRPr="0051786D" w:rsidTr="007F6E68">
        <w:tc>
          <w:tcPr>
            <w:tcW w:w="2751" w:type="dxa"/>
            <w:vMerge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5AA2" w:rsidRPr="0051786D" w:rsidRDefault="00D75AA2" w:rsidP="00D75AA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бюджеты поселений</w:t>
            </w:r>
          </w:p>
        </w:tc>
        <w:tc>
          <w:tcPr>
            <w:tcW w:w="1419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5AA2" w:rsidRPr="0051786D" w:rsidTr="007F6E68">
        <w:tc>
          <w:tcPr>
            <w:tcW w:w="2751" w:type="dxa"/>
            <w:vMerge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5AA2" w:rsidRPr="0051786D" w:rsidRDefault="00D75AA2" w:rsidP="00D75AA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внебюджет</w:t>
            </w:r>
            <w:r w:rsidRPr="0051786D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D75AA2" w:rsidRPr="0051786D" w:rsidRDefault="00D75AA2" w:rsidP="00D75AA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5AA2" w:rsidRPr="0051786D" w:rsidTr="007F6E68">
        <w:tc>
          <w:tcPr>
            <w:tcW w:w="2751" w:type="dxa"/>
            <w:vMerge w:val="restart"/>
            <w:hideMark/>
          </w:tcPr>
          <w:p w:rsidR="00D75AA2" w:rsidRPr="0051786D" w:rsidRDefault="00D75AA2" w:rsidP="006075A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Подпрограмма 4 «Совершенствование системы распределения и перераспре</w:t>
            </w:r>
            <w:r w:rsidRPr="0051786D">
              <w:rPr>
                <w:kern w:val="2"/>
                <w:sz w:val="24"/>
                <w:szCs w:val="24"/>
              </w:rPr>
              <w:softHyphen/>
              <w:t>деления финансо</w:t>
            </w:r>
            <w:r w:rsidRPr="0051786D">
              <w:rPr>
                <w:kern w:val="2"/>
                <w:sz w:val="24"/>
                <w:szCs w:val="24"/>
              </w:rPr>
              <w:softHyphen/>
              <w:t>вых ресурсов между уровнями бюджет</w:t>
            </w:r>
            <w:r w:rsidRPr="0051786D">
              <w:rPr>
                <w:kern w:val="2"/>
                <w:sz w:val="24"/>
                <w:szCs w:val="24"/>
              </w:rPr>
              <w:softHyphen/>
              <w:t xml:space="preserve">ной системы </w:t>
            </w:r>
            <w:r w:rsidR="006075A5" w:rsidRPr="0051786D">
              <w:rPr>
                <w:kern w:val="2"/>
                <w:sz w:val="24"/>
                <w:szCs w:val="24"/>
              </w:rPr>
              <w:t>Константиновского района</w:t>
            </w:r>
            <w:r w:rsidRPr="0051786D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D75AA2" w:rsidRPr="0051786D" w:rsidRDefault="00D75AA2" w:rsidP="00D75AA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5AA2" w:rsidRPr="0051786D" w:rsidTr="007F6E68">
        <w:tc>
          <w:tcPr>
            <w:tcW w:w="2751" w:type="dxa"/>
            <w:vMerge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5AA2" w:rsidRPr="0051786D" w:rsidRDefault="00D75AA2" w:rsidP="00D75AA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бюджет Константиновского района</w:t>
            </w:r>
          </w:p>
        </w:tc>
        <w:tc>
          <w:tcPr>
            <w:tcW w:w="1419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5AA2" w:rsidRPr="0051786D" w:rsidTr="007F6E68">
        <w:tc>
          <w:tcPr>
            <w:tcW w:w="2751" w:type="dxa"/>
            <w:vMerge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5AA2" w:rsidRPr="0051786D" w:rsidRDefault="00D75AA2" w:rsidP="00D75AA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D75AA2" w:rsidRPr="0051786D" w:rsidRDefault="00D75AA2" w:rsidP="00D75AA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в бюджет Константиновского района</w:t>
            </w:r>
          </w:p>
        </w:tc>
        <w:tc>
          <w:tcPr>
            <w:tcW w:w="1419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5AA2" w:rsidRPr="0051786D" w:rsidTr="007F6E68">
        <w:tc>
          <w:tcPr>
            <w:tcW w:w="2751" w:type="dxa"/>
            <w:vMerge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5AA2" w:rsidRPr="0051786D" w:rsidRDefault="00D75AA2" w:rsidP="00D75AA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9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</w:p>
        </w:tc>
      </w:tr>
      <w:tr w:rsidR="00D75AA2" w:rsidRPr="0051786D" w:rsidTr="007F6E68">
        <w:tc>
          <w:tcPr>
            <w:tcW w:w="2751" w:type="dxa"/>
            <w:vMerge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5AA2" w:rsidRPr="0051786D" w:rsidRDefault="00D75AA2" w:rsidP="00D75AA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19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</w:p>
        </w:tc>
      </w:tr>
      <w:tr w:rsidR="00D75AA2" w:rsidRPr="0051786D" w:rsidTr="007F6E68">
        <w:tc>
          <w:tcPr>
            <w:tcW w:w="2751" w:type="dxa"/>
            <w:vMerge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5AA2" w:rsidRPr="0051786D" w:rsidRDefault="00D75AA2" w:rsidP="00D75AA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419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5AA2" w:rsidRPr="0051786D" w:rsidTr="007F6E68">
        <w:tc>
          <w:tcPr>
            <w:tcW w:w="2751" w:type="dxa"/>
            <w:vMerge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5AA2" w:rsidRPr="0051786D" w:rsidRDefault="00D75AA2" w:rsidP="00D75AA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бюджетов поселений</w:t>
            </w:r>
          </w:p>
        </w:tc>
        <w:tc>
          <w:tcPr>
            <w:tcW w:w="1419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5AA2" w:rsidRPr="0051786D" w:rsidTr="007F6E68">
        <w:tc>
          <w:tcPr>
            <w:tcW w:w="2751" w:type="dxa"/>
            <w:vMerge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5AA2" w:rsidRPr="0051786D" w:rsidRDefault="00D75AA2" w:rsidP="00D75AA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Фонда содействия реформированию ЖКХ</w:t>
            </w:r>
          </w:p>
        </w:tc>
        <w:tc>
          <w:tcPr>
            <w:tcW w:w="1419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5AA2" w:rsidRPr="0051786D" w:rsidTr="007F6E68">
        <w:tc>
          <w:tcPr>
            <w:tcW w:w="2751" w:type="dxa"/>
            <w:vMerge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5AA2" w:rsidRPr="0051786D" w:rsidRDefault="00D75AA2" w:rsidP="00D75AA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Федерального фонда обязательного медицинского страхования</w:t>
            </w:r>
          </w:p>
        </w:tc>
        <w:tc>
          <w:tcPr>
            <w:tcW w:w="1419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5AA2" w:rsidRPr="0051786D" w:rsidTr="007F6E68">
        <w:tc>
          <w:tcPr>
            <w:tcW w:w="2751" w:type="dxa"/>
            <w:vMerge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5AA2" w:rsidRPr="0051786D" w:rsidRDefault="00D75AA2" w:rsidP="00D75AA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бюджеты поселений</w:t>
            </w:r>
          </w:p>
        </w:tc>
        <w:tc>
          <w:tcPr>
            <w:tcW w:w="1419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5AA2" w:rsidRPr="0051786D" w:rsidTr="007F6E68">
        <w:tc>
          <w:tcPr>
            <w:tcW w:w="2751" w:type="dxa"/>
            <w:vMerge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5AA2" w:rsidRPr="0051786D" w:rsidRDefault="00D75AA2" w:rsidP="00D75AA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внебюджет</w:t>
            </w:r>
            <w:r w:rsidRPr="0051786D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D75AA2" w:rsidRPr="0051786D" w:rsidRDefault="00D75AA2" w:rsidP="00D75AA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5AA2" w:rsidRPr="0051786D" w:rsidTr="007F6E68">
        <w:tc>
          <w:tcPr>
            <w:tcW w:w="2751" w:type="dxa"/>
            <w:vMerge w:val="restart"/>
            <w:hideMark/>
          </w:tcPr>
          <w:p w:rsidR="00D75AA2" w:rsidRPr="0051786D" w:rsidRDefault="00D75AA2" w:rsidP="00653D4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Подпрограмма 5 «Содействие повышению качества управления муниципальными финансами</w:t>
            </w:r>
            <w:r w:rsidR="006075A5" w:rsidRPr="0051786D">
              <w:rPr>
                <w:kern w:val="2"/>
                <w:sz w:val="24"/>
                <w:szCs w:val="24"/>
              </w:rPr>
              <w:t xml:space="preserve"> поселений, входящих в состав Константиновского района</w:t>
            </w:r>
            <w:r w:rsidRPr="0051786D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D75AA2" w:rsidRPr="0051786D" w:rsidRDefault="00D75AA2" w:rsidP="00D75AA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8D514E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8D514E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8D514E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8D514E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8D514E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5AA2" w:rsidRPr="0051786D" w:rsidTr="007F6E68">
        <w:tc>
          <w:tcPr>
            <w:tcW w:w="2751" w:type="dxa"/>
            <w:vMerge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5AA2" w:rsidRPr="0051786D" w:rsidRDefault="00D75AA2" w:rsidP="00D75AA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бюджет Константиновского района</w:t>
            </w:r>
          </w:p>
        </w:tc>
        <w:tc>
          <w:tcPr>
            <w:tcW w:w="1419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8D514E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8D514E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8D514E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8D514E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8D514E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5AA2" w:rsidRPr="0051786D" w:rsidTr="007F6E68">
        <w:tc>
          <w:tcPr>
            <w:tcW w:w="2751" w:type="dxa"/>
            <w:vMerge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5AA2" w:rsidRPr="0051786D" w:rsidRDefault="00D75AA2" w:rsidP="00D75AA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D75AA2" w:rsidRPr="0051786D" w:rsidRDefault="00D75AA2" w:rsidP="00D75AA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в бюджет Константиновского района</w:t>
            </w:r>
          </w:p>
        </w:tc>
        <w:tc>
          <w:tcPr>
            <w:tcW w:w="1419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8D514E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8D514E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8D514E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8D514E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8D514E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5AA2" w:rsidRPr="0051786D" w:rsidTr="007F6E68">
        <w:tc>
          <w:tcPr>
            <w:tcW w:w="2751" w:type="dxa"/>
            <w:vMerge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5AA2" w:rsidRPr="0051786D" w:rsidRDefault="00D75AA2" w:rsidP="00D75AA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9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D75AA2" w:rsidRPr="0051786D" w:rsidRDefault="00D75AA2" w:rsidP="008D514E">
            <w:pPr>
              <w:jc w:val="center"/>
            </w:pPr>
          </w:p>
        </w:tc>
        <w:tc>
          <w:tcPr>
            <w:tcW w:w="1273" w:type="dxa"/>
          </w:tcPr>
          <w:p w:rsidR="00D75AA2" w:rsidRPr="0051786D" w:rsidRDefault="00D75AA2" w:rsidP="008D514E">
            <w:pPr>
              <w:jc w:val="center"/>
            </w:pPr>
          </w:p>
        </w:tc>
        <w:tc>
          <w:tcPr>
            <w:tcW w:w="1273" w:type="dxa"/>
          </w:tcPr>
          <w:p w:rsidR="00D75AA2" w:rsidRPr="0051786D" w:rsidRDefault="00D75AA2" w:rsidP="008D514E">
            <w:pPr>
              <w:jc w:val="center"/>
            </w:pPr>
          </w:p>
        </w:tc>
        <w:tc>
          <w:tcPr>
            <w:tcW w:w="1273" w:type="dxa"/>
          </w:tcPr>
          <w:p w:rsidR="00D75AA2" w:rsidRPr="0051786D" w:rsidRDefault="00D75AA2" w:rsidP="008D514E">
            <w:pPr>
              <w:jc w:val="center"/>
            </w:pPr>
          </w:p>
        </w:tc>
        <w:tc>
          <w:tcPr>
            <w:tcW w:w="1273" w:type="dxa"/>
          </w:tcPr>
          <w:p w:rsidR="00D75AA2" w:rsidRPr="0051786D" w:rsidRDefault="00D75AA2" w:rsidP="008D514E">
            <w:pPr>
              <w:jc w:val="center"/>
            </w:pPr>
          </w:p>
        </w:tc>
      </w:tr>
      <w:tr w:rsidR="00D75AA2" w:rsidRPr="0051786D" w:rsidTr="007F6E68">
        <w:tc>
          <w:tcPr>
            <w:tcW w:w="2751" w:type="dxa"/>
            <w:vMerge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5AA2" w:rsidRPr="0051786D" w:rsidRDefault="00D75AA2" w:rsidP="00D75AA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19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8D514E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8D514E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8D514E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8D514E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8D514E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5AA2" w:rsidRPr="0051786D" w:rsidTr="007F6E68">
        <w:tc>
          <w:tcPr>
            <w:tcW w:w="2751" w:type="dxa"/>
            <w:vMerge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5AA2" w:rsidRPr="0051786D" w:rsidRDefault="00D75AA2" w:rsidP="00D75AA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419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8D514E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8D514E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8D514E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8D514E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8D514E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5AA2" w:rsidRPr="0051786D" w:rsidTr="007F6E68">
        <w:tc>
          <w:tcPr>
            <w:tcW w:w="2751" w:type="dxa"/>
            <w:vMerge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5AA2" w:rsidRPr="0051786D" w:rsidRDefault="00D75AA2" w:rsidP="00D75AA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бюджетов поселений</w:t>
            </w:r>
          </w:p>
        </w:tc>
        <w:tc>
          <w:tcPr>
            <w:tcW w:w="1419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8D514E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8D514E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8D514E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8D514E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8D514E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5AA2" w:rsidRPr="0051786D" w:rsidTr="007F6E68">
        <w:tc>
          <w:tcPr>
            <w:tcW w:w="2751" w:type="dxa"/>
            <w:vMerge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5AA2" w:rsidRPr="0051786D" w:rsidRDefault="00D75AA2" w:rsidP="00D75AA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Фонда содействия реформированию ЖКХ</w:t>
            </w:r>
          </w:p>
        </w:tc>
        <w:tc>
          <w:tcPr>
            <w:tcW w:w="1419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4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D75AA2" w:rsidRPr="0051786D" w:rsidRDefault="00D75AA2" w:rsidP="008D514E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D75AA2" w:rsidRPr="0051786D" w:rsidRDefault="00D75AA2" w:rsidP="008D514E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D75AA2" w:rsidRPr="0051786D" w:rsidRDefault="00D75AA2" w:rsidP="008D514E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D75AA2" w:rsidRPr="0051786D" w:rsidRDefault="00D75AA2" w:rsidP="008D514E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D75AA2" w:rsidRPr="0051786D" w:rsidRDefault="00D75AA2" w:rsidP="008D514E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D75AA2" w:rsidRPr="0051786D" w:rsidTr="007F6E68">
        <w:tc>
          <w:tcPr>
            <w:tcW w:w="2751" w:type="dxa"/>
            <w:vMerge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5AA2" w:rsidRPr="0051786D" w:rsidRDefault="00D75AA2" w:rsidP="00D75AA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Федерального фонда обязательного медицинского страхования</w:t>
            </w:r>
          </w:p>
        </w:tc>
        <w:tc>
          <w:tcPr>
            <w:tcW w:w="1419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8D514E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8D514E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8D514E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8D514E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8D514E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5AA2" w:rsidRPr="0051786D" w:rsidTr="007F6E68">
        <w:tc>
          <w:tcPr>
            <w:tcW w:w="2751" w:type="dxa"/>
            <w:vMerge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5AA2" w:rsidRPr="0051786D" w:rsidRDefault="00D75AA2" w:rsidP="00D75AA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бюджеты поселений</w:t>
            </w:r>
          </w:p>
        </w:tc>
        <w:tc>
          <w:tcPr>
            <w:tcW w:w="1419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D75AA2" w:rsidRPr="0051786D" w:rsidTr="007F6E68">
        <w:tc>
          <w:tcPr>
            <w:tcW w:w="2751" w:type="dxa"/>
            <w:vMerge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5AA2" w:rsidRPr="0051786D" w:rsidRDefault="00D75AA2" w:rsidP="00D75AA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внебюджет</w:t>
            </w:r>
            <w:r w:rsidRPr="0051786D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D75AA2" w:rsidRPr="0051786D" w:rsidRDefault="00D75AA2" w:rsidP="00D75AA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5AA2" w:rsidRPr="0051786D" w:rsidRDefault="00D75AA2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8D514E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8D514E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8D514E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8D514E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8D514E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D3D28" w:rsidRPr="0051786D" w:rsidTr="007F6E68">
        <w:tc>
          <w:tcPr>
            <w:tcW w:w="2751" w:type="dxa"/>
            <w:vMerge w:val="restart"/>
            <w:hideMark/>
          </w:tcPr>
          <w:p w:rsidR="00ED3D28" w:rsidRPr="0051786D" w:rsidRDefault="00ED3D2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 xml:space="preserve">Подпрограмма 6 «Поддержание </w:t>
            </w:r>
            <w:proofErr w:type="spellStart"/>
            <w:proofErr w:type="gramStart"/>
            <w:r w:rsidRPr="0051786D">
              <w:rPr>
                <w:kern w:val="2"/>
                <w:sz w:val="24"/>
                <w:szCs w:val="24"/>
              </w:rPr>
              <w:t>устой-</w:t>
            </w:r>
            <w:r w:rsidRPr="0051786D">
              <w:rPr>
                <w:kern w:val="2"/>
                <w:sz w:val="24"/>
                <w:szCs w:val="24"/>
              </w:rPr>
              <w:lastRenderedPageBreak/>
              <w:t>чивого</w:t>
            </w:r>
            <w:proofErr w:type="spellEnd"/>
            <w:proofErr w:type="gramEnd"/>
            <w:r w:rsidRPr="0051786D">
              <w:rPr>
                <w:kern w:val="2"/>
                <w:sz w:val="24"/>
                <w:szCs w:val="24"/>
              </w:rPr>
              <w:t xml:space="preserve"> исполнения местных бюджетов поселений, входящих в состав Константиновского района»</w:t>
            </w:r>
          </w:p>
        </w:tc>
        <w:tc>
          <w:tcPr>
            <w:tcW w:w="2552" w:type="dxa"/>
            <w:hideMark/>
          </w:tcPr>
          <w:p w:rsidR="00ED3D28" w:rsidRPr="0051786D" w:rsidRDefault="00ED3D28" w:rsidP="00D75AA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419" w:type="dxa"/>
            <w:hideMark/>
          </w:tcPr>
          <w:p w:rsidR="00ED3D28" w:rsidRPr="0051786D" w:rsidRDefault="00ED3D28" w:rsidP="00ED3D2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D28" w:rsidRPr="0051786D" w:rsidRDefault="00ED3D28" w:rsidP="00ED3D2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D28" w:rsidRPr="0051786D" w:rsidRDefault="00ED3D28" w:rsidP="00ED3D2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D28" w:rsidRPr="0051786D" w:rsidRDefault="00ED3D28" w:rsidP="00ED3D2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ED3D28" w:rsidRPr="0051786D" w:rsidRDefault="00ED3D28" w:rsidP="00ED3D2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ED3D28" w:rsidRPr="0051786D" w:rsidRDefault="00ED3D28" w:rsidP="00ED3D2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ED3D28" w:rsidRPr="0051786D" w:rsidRDefault="00ED3D28" w:rsidP="00ED3D2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ED3D28" w:rsidRPr="0051786D" w:rsidRDefault="00ED3D28" w:rsidP="00ED3D2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D28" w:rsidRPr="0051786D" w:rsidRDefault="00ED3D28" w:rsidP="00ED3D2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D28" w:rsidRPr="0051786D" w:rsidRDefault="00ED3D28" w:rsidP="00ED3D2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D28" w:rsidRPr="0051786D" w:rsidRDefault="00ED3D28" w:rsidP="00ED3D2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D28" w:rsidRPr="0051786D" w:rsidRDefault="00ED3D28" w:rsidP="00ED3D2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D28" w:rsidRPr="0051786D" w:rsidRDefault="00ED3D28" w:rsidP="00ED3D2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D3D28" w:rsidRPr="0051786D" w:rsidTr="007F6E68">
        <w:tc>
          <w:tcPr>
            <w:tcW w:w="2751" w:type="dxa"/>
            <w:vMerge/>
            <w:hideMark/>
          </w:tcPr>
          <w:p w:rsidR="00ED3D28" w:rsidRPr="0051786D" w:rsidRDefault="00ED3D2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D3D28" w:rsidRPr="0051786D" w:rsidRDefault="00ED3D28" w:rsidP="00D75AA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 xml:space="preserve">бюджет </w:t>
            </w:r>
            <w:r w:rsidRPr="0051786D">
              <w:rPr>
                <w:kern w:val="2"/>
                <w:sz w:val="24"/>
                <w:szCs w:val="24"/>
              </w:rPr>
              <w:lastRenderedPageBreak/>
              <w:t>Константиновского района</w:t>
            </w:r>
          </w:p>
        </w:tc>
        <w:tc>
          <w:tcPr>
            <w:tcW w:w="1419" w:type="dxa"/>
            <w:hideMark/>
          </w:tcPr>
          <w:p w:rsidR="00ED3D28" w:rsidRPr="0051786D" w:rsidRDefault="00ED3D28" w:rsidP="00ED3D2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277" w:type="dxa"/>
            <w:hideMark/>
          </w:tcPr>
          <w:p w:rsidR="00ED3D28" w:rsidRPr="0051786D" w:rsidRDefault="00ED3D28" w:rsidP="00ED3D2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D28" w:rsidRPr="0051786D" w:rsidRDefault="00ED3D28" w:rsidP="00ED3D2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D28" w:rsidRPr="0051786D" w:rsidRDefault="00ED3D28" w:rsidP="00ED3D2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ED3D28" w:rsidRPr="0051786D" w:rsidRDefault="00ED3D28" w:rsidP="00ED3D2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ED3D28" w:rsidRPr="0051786D" w:rsidRDefault="00ED3D28" w:rsidP="00ED3D2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ED3D28" w:rsidRPr="0051786D" w:rsidRDefault="00ED3D28" w:rsidP="00ED3D2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ED3D28" w:rsidRPr="0051786D" w:rsidRDefault="00ED3D28" w:rsidP="00ED3D2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D28" w:rsidRPr="0051786D" w:rsidRDefault="00ED3D28" w:rsidP="00ED3D2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D28" w:rsidRPr="0051786D" w:rsidRDefault="00ED3D28" w:rsidP="00ED3D2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D28" w:rsidRPr="0051786D" w:rsidRDefault="00ED3D28" w:rsidP="00ED3D2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D28" w:rsidRPr="0051786D" w:rsidRDefault="00ED3D28" w:rsidP="00ED3D2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D28" w:rsidRPr="0051786D" w:rsidRDefault="00ED3D28" w:rsidP="00ED3D2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5AA2" w:rsidRPr="0051786D" w:rsidTr="007F6E68">
        <w:tc>
          <w:tcPr>
            <w:tcW w:w="2751" w:type="dxa"/>
            <w:vMerge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5AA2" w:rsidRPr="0051786D" w:rsidRDefault="00D75AA2" w:rsidP="00D75AA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D75AA2" w:rsidRPr="0051786D" w:rsidRDefault="00D75AA2" w:rsidP="00D75AA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в бюджет Константиновского района</w:t>
            </w:r>
          </w:p>
        </w:tc>
        <w:tc>
          <w:tcPr>
            <w:tcW w:w="1419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5AA2" w:rsidRPr="0051786D" w:rsidTr="007F6E68">
        <w:tc>
          <w:tcPr>
            <w:tcW w:w="2751" w:type="dxa"/>
            <w:vMerge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5AA2" w:rsidRPr="0051786D" w:rsidRDefault="00D75AA2" w:rsidP="00D75AA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9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</w:p>
        </w:tc>
      </w:tr>
      <w:tr w:rsidR="00D75AA2" w:rsidRPr="0051786D" w:rsidTr="007F6E68">
        <w:tc>
          <w:tcPr>
            <w:tcW w:w="2751" w:type="dxa"/>
            <w:vMerge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5AA2" w:rsidRPr="0051786D" w:rsidRDefault="00D75AA2" w:rsidP="00D75AA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19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5AA2" w:rsidRPr="0051786D" w:rsidTr="007F6E68">
        <w:tc>
          <w:tcPr>
            <w:tcW w:w="2751" w:type="dxa"/>
            <w:vMerge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5AA2" w:rsidRPr="0051786D" w:rsidRDefault="00D75AA2" w:rsidP="00D75AA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419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4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D75AA2" w:rsidRPr="0051786D" w:rsidTr="007F6E68">
        <w:tc>
          <w:tcPr>
            <w:tcW w:w="2751" w:type="dxa"/>
            <w:vMerge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5AA2" w:rsidRPr="0051786D" w:rsidRDefault="00D75AA2" w:rsidP="00D75AA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бюджетов поселений</w:t>
            </w:r>
          </w:p>
        </w:tc>
        <w:tc>
          <w:tcPr>
            <w:tcW w:w="1419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5AA2" w:rsidRPr="0051786D" w:rsidTr="007F6E68">
        <w:tc>
          <w:tcPr>
            <w:tcW w:w="2751" w:type="dxa"/>
            <w:vMerge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5AA2" w:rsidRPr="0051786D" w:rsidRDefault="00D75AA2" w:rsidP="00D75AA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Фонда содействия реформированию ЖКХ</w:t>
            </w:r>
          </w:p>
        </w:tc>
        <w:tc>
          <w:tcPr>
            <w:tcW w:w="1419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5AA2" w:rsidRPr="0051786D" w:rsidTr="007F6E68">
        <w:tc>
          <w:tcPr>
            <w:tcW w:w="2751" w:type="dxa"/>
            <w:vMerge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5AA2" w:rsidRPr="0051786D" w:rsidRDefault="00D75AA2" w:rsidP="00D75AA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Федерального фонда обязательного медицинского страхования</w:t>
            </w:r>
          </w:p>
        </w:tc>
        <w:tc>
          <w:tcPr>
            <w:tcW w:w="1419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5AA2" w:rsidRPr="0051786D" w:rsidTr="007F6E68">
        <w:tc>
          <w:tcPr>
            <w:tcW w:w="2751" w:type="dxa"/>
            <w:vMerge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5AA2" w:rsidRPr="0051786D" w:rsidRDefault="00D75AA2" w:rsidP="00D75AA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бюджеты поселений</w:t>
            </w:r>
          </w:p>
        </w:tc>
        <w:tc>
          <w:tcPr>
            <w:tcW w:w="1419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5AA2" w:rsidRPr="0051786D" w:rsidTr="007F6E68">
        <w:tc>
          <w:tcPr>
            <w:tcW w:w="2751" w:type="dxa"/>
            <w:vMerge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5AA2" w:rsidRPr="0051786D" w:rsidRDefault="00D75AA2" w:rsidP="00D75AA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внебюджет</w:t>
            </w:r>
            <w:r w:rsidRPr="0051786D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D75AA2" w:rsidRPr="0051786D" w:rsidRDefault="00D75AA2" w:rsidP="00D75AA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1786D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5AA2" w:rsidRPr="0051786D" w:rsidRDefault="00D75AA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5AA2" w:rsidRPr="0051786D" w:rsidRDefault="00D75AA2" w:rsidP="00AA4938">
            <w:pPr>
              <w:jc w:val="center"/>
            </w:pPr>
            <w:r w:rsidRPr="0051786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7364F6" w:rsidRPr="0051786D" w:rsidRDefault="007364F6" w:rsidP="005E523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1786D">
        <w:rPr>
          <w:kern w:val="2"/>
          <w:sz w:val="28"/>
          <w:szCs w:val="28"/>
        </w:rPr>
        <w:t>Примечание.</w:t>
      </w:r>
    </w:p>
    <w:p w:rsidR="007364F6" w:rsidRPr="0051786D" w:rsidRDefault="007364F6" w:rsidP="005E523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1786D">
        <w:rPr>
          <w:kern w:val="2"/>
          <w:sz w:val="28"/>
          <w:szCs w:val="28"/>
        </w:rPr>
        <w:t>Используемое сокращение:</w:t>
      </w:r>
    </w:p>
    <w:p w:rsidR="007364F6" w:rsidRPr="0051786D" w:rsidRDefault="007364F6" w:rsidP="005E523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1786D">
        <w:rPr>
          <w:kern w:val="2"/>
          <w:sz w:val="28"/>
          <w:szCs w:val="28"/>
        </w:rPr>
        <w:t xml:space="preserve">ЖКХ </w:t>
      </w:r>
      <w:r w:rsidR="00531FF3" w:rsidRPr="0051786D">
        <w:rPr>
          <w:kern w:val="2"/>
          <w:sz w:val="28"/>
          <w:szCs w:val="28"/>
        </w:rPr>
        <w:t>–</w:t>
      </w:r>
      <w:r w:rsidRPr="0051786D">
        <w:rPr>
          <w:kern w:val="2"/>
          <w:sz w:val="28"/>
          <w:szCs w:val="28"/>
        </w:rPr>
        <w:t xml:space="preserve"> жилищно-коммунальное хозяйство.</w:t>
      </w:r>
    </w:p>
    <w:bookmarkEnd w:id="19"/>
    <w:p w:rsidR="00B31D98" w:rsidRPr="0051786D" w:rsidRDefault="00B31D98">
      <w:pPr>
        <w:rPr>
          <w:sz w:val="28"/>
        </w:rPr>
      </w:pPr>
    </w:p>
    <w:p w:rsidR="00B31D98" w:rsidRPr="0051786D" w:rsidRDefault="00B31D98" w:rsidP="004B67C0">
      <w:pPr>
        <w:rPr>
          <w:sz w:val="28"/>
        </w:rPr>
      </w:pPr>
    </w:p>
    <w:p w:rsidR="00C636AB" w:rsidRPr="0051786D" w:rsidRDefault="00C636AB" w:rsidP="004B67C0">
      <w:pPr>
        <w:rPr>
          <w:sz w:val="28"/>
        </w:rPr>
      </w:pPr>
    </w:p>
    <w:p w:rsidR="00C636AB" w:rsidRPr="0051786D" w:rsidRDefault="00C636AB" w:rsidP="004B67C0">
      <w:pPr>
        <w:rPr>
          <w:sz w:val="28"/>
        </w:rPr>
      </w:pPr>
    </w:p>
    <w:p w:rsidR="00C636AB" w:rsidRPr="0051786D" w:rsidRDefault="00C636AB" w:rsidP="004B67C0">
      <w:pPr>
        <w:rPr>
          <w:sz w:val="28"/>
        </w:rPr>
      </w:pPr>
    </w:p>
    <w:p w:rsidR="00B31D98" w:rsidRPr="0051786D" w:rsidRDefault="00B31D98" w:rsidP="004B67C0">
      <w:pPr>
        <w:rPr>
          <w:sz w:val="28"/>
        </w:rPr>
      </w:pPr>
    </w:p>
    <w:p w:rsidR="00C712CE" w:rsidRPr="0051786D" w:rsidRDefault="00C712CE" w:rsidP="00B31D98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  <w:sectPr w:rsidR="00C712CE" w:rsidRPr="0051786D" w:rsidSect="00644AE1"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C712CE" w:rsidRPr="0051786D" w:rsidRDefault="00C712CE" w:rsidP="00C712CE">
      <w:pPr>
        <w:pageBreakBefore/>
        <w:suppressAutoHyphens/>
        <w:ind w:left="6237"/>
        <w:jc w:val="center"/>
        <w:rPr>
          <w:kern w:val="2"/>
          <w:sz w:val="28"/>
          <w:szCs w:val="28"/>
        </w:rPr>
      </w:pPr>
      <w:r w:rsidRPr="0051786D">
        <w:rPr>
          <w:kern w:val="2"/>
          <w:sz w:val="28"/>
          <w:szCs w:val="28"/>
        </w:rPr>
        <w:lastRenderedPageBreak/>
        <w:t>Приложение № 2</w:t>
      </w:r>
    </w:p>
    <w:p w:rsidR="00C712CE" w:rsidRPr="0051786D" w:rsidRDefault="00C712CE" w:rsidP="00C712CE">
      <w:pPr>
        <w:suppressAutoHyphens/>
        <w:ind w:left="6237"/>
        <w:jc w:val="center"/>
        <w:rPr>
          <w:kern w:val="2"/>
          <w:sz w:val="28"/>
          <w:szCs w:val="28"/>
        </w:rPr>
      </w:pPr>
      <w:r w:rsidRPr="0051786D">
        <w:rPr>
          <w:kern w:val="2"/>
          <w:sz w:val="28"/>
          <w:szCs w:val="28"/>
        </w:rPr>
        <w:t>к постановлению</w:t>
      </w:r>
    </w:p>
    <w:p w:rsidR="00C712CE" w:rsidRPr="0051786D" w:rsidRDefault="00194437" w:rsidP="00C712CE">
      <w:pPr>
        <w:suppressAutoHyphens/>
        <w:ind w:left="6237"/>
        <w:jc w:val="center"/>
        <w:rPr>
          <w:kern w:val="2"/>
          <w:sz w:val="28"/>
          <w:szCs w:val="28"/>
        </w:rPr>
      </w:pPr>
      <w:r w:rsidRPr="0051786D">
        <w:rPr>
          <w:kern w:val="2"/>
          <w:sz w:val="28"/>
          <w:szCs w:val="28"/>
        </w:rPr>
        <w:t>Администрации Константиновского района</w:t>
      </w:r>
    </w:p>
    <w:p w:rsidR="00C712CE" w:rsidRPr="0051786D" w:rsidRDefault="00C712CE" w:rsidP="00C712CE">
      <w:pPr>
        <w:ind w:left="6237"/>
        <w:jc w:val="center"/>
        <w:rPr>
          <w:sz w:val="28"/>
        </w:rPr>
      </w:pPr>
      <w:r w:rsidRPr="0051786D">
        <w:rPr>
          <w:sz w:val="28"/>
        </w:rPr>
        <w:t>от __________ № _____</w:t>
      </w:r>
    </w:p>
    <w:p w:rsidR="00C712CE" w:rsidRPr="0051786D" w:rsidRDefault="00C712CE" w:rsidP="00C712CE">
      <w:pPr>
        <w:suppressAutoHyphens/>
        <w:jc w:val="center"/>
        <w:rPr>
          <w:kern w:val="2"/>
          <w:sz w:val="28"/>
          <w:szCs w:val="28"/>
        </w:rPr>
      </w:pPr>
    </w:p>
    <w:p w:rsidR="00C712CE" w:rsidRPr="0051786D" w:rsidRDefault="00C712CE" w:rsidP="00C712CE">
      <w:pPr>
        <w:jc w:val="center"/>
        <w:rPr>
          <w:sz w:val="28"/>
        </w:rPr>
      </w:pPr>
      <w:r w:rsidRPr="0051786D">
        <w:rPr>
          <w:sz w:val="28"/>
        </w:rPr>
        <w:t>ПЕРЕЧЕНЬ</w:t>
      </w:r>
    </w:p>
    <w:p w:rsidR="00C712CE" w:rsidRPr="0051786D" w:rsidRDefault="00C712CE" w:rsidP="00C712CE">
      <w:pPr>
        <w:jc w:val="center"/>
        <w:rPr>
          <w:sz w:val="28"/>
        </w:rPr>
      </w:pPr>
      <w:r w:rsidRPr="0051786D">
        <w:rPr>
          <w:sz w:val="28"/>
        </w:rPr>
        <w:t xml:space="preserve">постановлений </w:t>
      </w:r>
      <w:r w:rsidR="00194437" w:rsidRPr="0051786D">
        <w:rPr>
          <w:sz w:val="28"/>
        </w:rPr>
        <w:t>Администрации Константиновского района</w:t>
      </w:r>
      <w:r w:rsidRPr="0051786D">
        <w:rPr>
          <w:sz w:val="28"/>
        </w:rPr>
        <w:t>,</w:t>
      </w:r>
    </w:p>
    <w:p w:rsidR="00C712CE" w:rsidRPr="0051786D" w:rsidRDefault="00C712CE" w:rsidP="00C712CE">
      <w:pPr>
        <w:jc w:val="center"/>
        <w:rPr>
          <w:sz w:val="28"/>
        </w:rPr>
      </w:pPr>
      <w:proofErr w:type="gramStart"/>
      <w:r w:rsidRPr="0051786D">
        <w:rPr>
          <w:sz w:val="28"/>
        </w:rPr>
        <w:t>признанных</w:t>
      </w:r>
      <w:proofErr w:type="gramEnd"/>
      <w:r w:rsidRPr="0051786D">
        <w:rPr>
          <w:sz w:val="28"/>
        </w:rPr>
        <w:t xml:space="preserve"> утратившими силу</w:t>
      </w:r>
    </w:p>
    <w:p w:rsidR="00C712CE" w:rsidRPr="0051786D" w:rsidRDefault="00C712CE" w:rsidP="00C712CE">
      <w:pPr>
        <w:jc w:val="both"/>
        <w:rPr>
          <w:sz w:val="28"/>
        </w:rPr>
      </w:pPr>
    </w:p>
    <w:p w:rsidR="00C712CE" w:rsidRPr="0051786D" w:rsidRDefault="00C712CE" w:rsidP="00C712CE">
      <w:pPr>
        <w:ind w:firstLine="709"/>
        <w:jc w:val="both"/>
        <w:rPr>
          <w:bCs/>
          <w:kern w:val="2"/>
          <w:sz w:val="28"/>
          <w:szCs w:val="28"/>
        </w:rPr>
      </w:pPr>
      <w:r w:rsidRPr="0051786D">
        <w:rPr>
          <w:sz w:val="28"/>
        </w:rPr>
        <w:t xml:space="preserve">1. Постановление </w:t>
      </w:r>
      <w:r w:rsidR="001377A1" w:rsidRPr="0051786D">
        <w:rPr>
          <w:sz w:val="28"/>
        </w:rPr>
        <w:t>Администрации Константиновского района</w:t>
      </w:r>
      <w:r w:rsidRPr="0051786D">
        <w:rPr>
          <w:sz w:val="28"/>
        </w:rPr>
        <w:t xml:space="preserve"> от </w:t>
      </w:r>
      <w:r w:rsidR="001377A1" w:rsidRPr="0051786D">
        <w:rPr>
          <w:sz w:val="28"/>
        </w:rPr>
        <w:t>04</w:t>
      </w:r>
      <w:r w:rsidRPr="0051786D">
        <w:rPr>
          <w:sz w:val="28"/>
        </w:rPr>
        <w:t>.</w:t>
      </w:r>
      <w:r w:rsidR="001377A1" w:rsidRPr="0051786D">
        <w:rPr>
          <w:sz w:val="28"/>
        </w:rPr>
        <w:t>10</w:t>
      </w:r>
      <w:r w:rsidRPr="0051786D">
        <w:rPr>
          <w:sz w:val="28"/>
        </w:rPr>
        <w:t xml:space="preserve">.2013 № </w:t>
      </w:r>
      <w:r w:rsidR="001377A1" w:rsidRPr="0051786D">
        <w:rPr>
          <w:sz w:val="28"/>
        </w:rPr>
        <w:t xml:space="preserve">1877 </w:t>
      </w:r>
      <w:r w:rsidRPr="0051786D">
        <w:rPr>
          <w:sz w:val="28"/>
        </w:rPr>
        <w:t xml:space="preserve">«Об утверждении </w:t>
      </w:r>
      <w:r w:rsidR="001377A1" w:rsidRPr="0051786D">
        <w:rPr>
          <w:sz w:val="28"/>
        </w:rPr>
        <w:t xml:space="preserve">муниципальной </w:t>
      </w:r>
      <w:r w:rsidRPr="0051786D">
        <w:rPr>
          <w:sz w:val="28"/>
        </w:rPr>
        <w:t xml:space="preserve">программы </w:t>
      </w:r>
      <w:r w:rsidR="001377A1" w:rsidRPr="0051786D">
        <w:rPr>
          <w:sz w:val="28"/>
        </w:rPr>
        <w:t>Константиновского района</w:t>
      </w:r>
      <w:r w:rsidRPr="0051786D">
        <w:rPr>
          <w:sz w:val="28"/>
        </w:rPr>
        <w:t xml:space="preserve"> «</w:t>
      </w:r>
      <w:r w:rsidRPr="0051786D">
        <w:rPr>
          <w:bCs/>
          <w:kern w:val="2"/>
          <w:sz w:val="28"/>
          <w:szCs w:val="28"/>
        </w:rPr>
        <w:t xml:space="preserve">Управление </w:t>
      </w:r>
      <w:r w:rsidR="001377A1" w:rsidRPr="0051786D">
        <w:rPr>
          <w:bCs/>
          <w:kern w:val="2"/>
          <w:sz w:val="28"/>
          <w:szCs w:val="28"/>
        </w:rPr>
        <w:t>муниципальными</w:t>
      </w:r>
      <w:r w:rsidRPr="0051786D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</w:t>
      </w:r>
      <w:r w:rsidR="001377A1" w:rsidRPr="0051786D">
        <w:rPr>
          <w:bCs/>
          <w:kern w:val="2"/>
          <w:sz w:val="28"/>
          <w:szCs w:val="28"/>
        </w:rPr>
        <w:t xml:space="preserve"> поселений, входящих в состав Константиновского района</w:t>
      </w:r>
      <w:r w:rsidRPr="0051786D">
        <w:rPr>
          <w:bCs/>
          <w:kern w:val="2"/>
          <w:sz w:val="28"/>
          <w:szCs w:val="28"/>
        </w:rPr>
        <w:t>».</w:t>
      </w:r>
    </w:p>
    <w:p w:rsidR="006C66D5" w:rsidRPr="0051786D" w:rsidRDefault="006C66D5" w:rsidP="006C66D5">
      <w:pPr>
        <w:ind w:firstLine="709"/>
        <w:jc w:val="both"/>
        <w:rPr>
          <w:sz w:val="28"/>
        </w:rPr>
      </w:pPr>
      <w:r w:rsidRPr="0051786D">
        <w:rPr>
          <w:sz w:val="28"/>
        </w:rPr>
        <w:t xml:space="preserve">2. Постановление Администрации Константиновского района от 17.02.2014 № 204 «О внесении изменений в постановление Администрации Константиновского района от 04.10.2013 № 1877». </w:t>
      </w:r>
    </w:p>
    <w:p w:rsidR="00C712CE" w:rsidRPr="0051786D" w:rsidRDefault="006C66D5" w:rsidP="00C712CE">
      <w:pPr>
        <w:ind w:firstLine="709"/>
        <w:jc w:val="both"/>
        <w:rPr>
          <w:sz w:val="28"/>
        </w:rPr>
      </w:pPr>
      <w:r w:rsidRPr="0051786D">
        <w:rPr>
          <w:sz w:val="28"/>
        </w:rPr>
        <w:t>3</w:t>
      </w:r>
      <w:r w:rsidR="00C712CE" w:rsidRPr="0051786D">
        <w:rPr>
          <w:sz w:val="28"/>
        </w:rPr>
        <w:t xml:space="preserve">. Постановление </w:t>
      </w:r>
      <w:r w:rsidR="001377A1" w:rsidRPr="0051786D">
        <w:rPr>
          <w:sz w:val="28"/>
        </w:rPr>
        <w:t xml:space="preserve">Администрации Константиновского района </w:t>
      </w:r>
      <w:r w:rsidR="00C712CE" w:rsidRPr="0051786D">
        <w:rPr>
          <w:sz w:val="28"/>
        </w:rPr>
        <w:t xml:space="preserve">от </w:t>
      </w:r>
      <w:r w:rsidR="007D47ED" w:rsidRPr="0051786D">
        <w:rPr>
          <w:sz w:val="28"/>
        </w:rPr>
        <w:t>15.07.2014</w:t>
      </w:r>
      <w:r w:rsidR="00C712CE" w:rsidRPr="0051786D">
        <w:rPr>
          <w:sz w:val="28"/>
        </w:rPr>
        <w:t xml:space="preserve"> № </w:t>
      </w:r>
      <w:r w:rsidR="007D47ED" w:rsidRPr="0051786D">
        <w:rPr>
          <w:sz w:val="28"/>
        </w:rPr>
        <w:t>1152</w:t>
      </w:r>
      <w:r w:rsidR="00C712CE" w:rsidRPr="0051786D">
        <w:rPr>
          <w:sz w:val="28"/>
        </w:rPr>
        <w:t xml:space="preserve"> «О внесении изменений в </w:t>
      </w:r>
      <w:r w:rsidR="00A477B0" w:rsidRPr="0051786D">
        <w:rPr>
          <w:sz w:val="28"/>
        </w:rPr>
        <w:t>п</w:t>
      </w:r>
      <w:r w:rsidR="00C712CE" w:rsidRPr="0051786D">
        <w:rPr>
          <w:sz w:val="28"/>
        </w:rPr>
        <w:t xml:space="preserve">остановление </w:t>
      </w:r>
      <w:r w:rsidR="001377A1" w:rsidRPr="0051786D">
        <w:rPr>
          <w:sz w:val="28"/>
        </w:rPr>
        <w:t xml:space="preserve">Администрации Константиновского района </w:t>
      </w:r>
      <w:r w:rsidR="00C712CE" w:rsidRPr="0051786D">
        <w:rPr>
          <w:sz w:val="28"/>
        </w:rPr>
        <w:t xml:space="preserve">от </w:t>
      </w:r>
      <w:r w:rsidR="001377A1" w:rsidRPr="0051786D">
        <w:rPr>
          <w:sz w:val="28"/>
        </w:rPr>
        <w:t>04.10.2013 № 1877</w:t>
      </w:r>
      <w:r w:rsidR="00C712CE" w:rsidRPr="0051786D">
        <w:rPr>
          <w:sz w:val="28"/>
        </w:rPr>
        <w:t xml:space="preserve">». </w:t>
      </w:r>
    </w:p>
    <w:p w:rsidR="001377A1" w:rsidRPr="0051786D" w:rsidRDefault="00C712CE" w:rsidP="001377A1">
      <w:pPr>
        <w:ind w:firstLine="709"/>
        <w:jc w:val="both"/>
        <w:rPr>
          <w:sz w:val="28"/>
        </w:rPr>
      </w:pPr>
      <w:r w:rsidRPr="0051786D">
        <w:rPr>
          <w:sz w:val="28"/>
        </w:rPr>
        <w:t xml:space="preserve">4. </w:t>
      </w:r>
      <w:r w:rsidR="001377A1" w:rsidRPr="0051786D">
        <w:rPr>
          <w:sz w:val="28"/>
        </w:rPr>
        <w:t xml:space="preserve">Постановление Администрации Константиновского района от </w:t>
      </w:r>
      <w:r w:rsidR="007D47ED" w:rsidRPr="0051786D">
        <w:rPr>
          <w:sz w:val="28"/>
        </w:rPr>
        <w:t>03</w:t>
      </w:r>
      <w:r w:rsidR="001377A1" w:rsidRPr="0051786D">
        <w:rPr>
          <w:sz w:val="28"/>
        </w:rPr>
        <w:t>.</w:t>
      </w:r>
      <w:r w:rsidR="007D47ED" w:rsidRPr="0051786D">
        <w:rPr>
          <w:sz w:val="28"/>
        </w:rPr>
        <w:t>10</w:t>
      </w:r>
      <w:r w:rsidR="001377A1" w:rsidRPr="0051786D">
        <w:rPr>
          <w:sz w:val="28"/>
        </w:rPr>
        <w:t xml:space="preserve">.2014 № </w:t>
      </w:r>
      <w:r w:rsidR="007D47ED" w:rsidRPr="0051786D">
        <w:rPr>
          <w:sz w:val="28"/>
        </w:rPr>
        <w:t>1761</w:t>
      </w:r>
      <w:r w:rsidR="001377A1" w:rsidRPr="0051786D">
        <w:rPr>
          <w:sz w:val="28"/>
        </w:rPr>
        <w:t xml:space="preserve"> «О внесении изменений в постановление Администрации Константиновского района от 04.10.2013 № 1877». </w:t>
      </w:r>
    </w:p>
    <w:p w:rsidR="001377A1" w:rsidRPr="0051786D" w:rsidRDefault="00C712CE" w:rsidP="001377A1">
      <w:pPr>
        <w:ind w:firstLine="709"/>
        <w:jc w:val="both"/>
        <w:rPr>
          <w:sz w:val="28"/>
        </w:rPr>
      </w:pPr>
      <w:r w:rsidRPr="0051786D">
        <w:rPr>
          <w:sz w:val="28"/>
        </w:rPr>
        <w:t xml:space="preserve">5. </w:t>
      </w:r>
      <w:r w:rsidR="001377A1" w:rsidRPr="0051786D">
        <w:rPr>
          <w:sz w:val="28"/>
        </w:rPr>
        <w:t>Постановление Администрации Константиновского района от 2</w:t>
      </w:r>
      <w:r w:rsidR="007D47ED" w:rsidRPr="0051786D">
        <w:rPr>
          <w:sz w:val="28"/>
        </w:rPr>
        <w:t>2</w:t>
      </w:r>
      <w:r w:rsidR="001377A1" w:rsidRPr="0051786D">
        <w:rPr>
          <w:sz w:val="28"/>
        </w:rPr>
        <w:t>.0</w:t>
      </w:r>
      <w:r w:rsidR="007D47ED" w:rsidRPr="0051786D">
        <w:rPr>
          <w:sz w:val="28"/>
        </w:rPr>
        <w:t>1</w:t>
      </w:r>
      <w:r w:rsidR="001377A1" w:rsidRPr="0051786D">
        <w:rPr>
          <w:sz w:val="28"/>
        </w:rPr>
        <w:t>.201</w:t>
      </w:r>
      <w:r w:rsidR="007D47ED" w:rsidRPr="0051786D">
        <w:rPr>
          <w:sz w:val="28"/>
        </w:rPr>
        <w:t>5</w:t>
      </w:r>
      <w:r w:rsidR="001377A1" w:rsidRPr="0051786D">
        <w:rPr>
          <w:sz w:val="28"/>
        </w:rPr>
        <w:t xml:space="preserve"> № </w:t>
      </w:r>
      <w:r w:rsidR="007D47ED" w:rsidRPr="0051786D">
        <w:rPr>
          <w:sz w:val="28"/>
        </w:rPr>
        <w:t>157</w:t>
      </w:r>
      <w:r w:rsidR="001377A1" w:rsidRPr="0051786D">
        <w:rPr>
          <w:sz w:val="28"/>
        </w:rPr>
        <w:t xml:space="preserve"> «О внесении изменений в постановление Администрации Константиновского района от 04.10.2013 № 1877». </w:t>
      </w:r>
    </w:p>
    <w:p w:rsidR="001377A1" w:rsidRPr="0051786D" w:rsidRDefault="00C712CE" w:rsidP="001377A1">
      <w:pPr>
        <w:ind w:firstLine="709"/>
        <w:jc w:val="both"/>
        <w:rPr>
          <w:sz w:val="28"/>
        </w:rPr>
      </w:pPr>
      <w:r w:rsidRPr="0051786D">
        <w:rPr>
          <w:sz w:val="28"/>
        </w:rPr>
        <w:t xml:space="preserve">6. </w:t>
      </w:r>
      <w:r w:rsidR="001377A1" w:rsidRPr="0051786D">
        <w:rPr>
          <w:sz w:val="28"/>
        </w:rPr>
        <w:t xml:space="preserve">Постановление Администрации Константиновского района от </w:t>
      </w:r>
      <w:r w:rsidR="007D47ED" w:rsidRPr="0051786D">
        <w:rPr>
          <w:sz w:val="28"/>
        </w:rPr>
        <w:t>01</w:t>
      </w:r>
      <w:r w:rsidR="001377A1" w:rsidRPr="0051786D">
        <w:rPr>
          <w:sz w:val="28"/>
        </w:rPr>
        <w:t>.</w:t>
      </w:r>
      <w:r w:rsidR="007D47ED" w:rsidRPr="0051786D">
        <w:rPr>
          <w:sz w:val="28"/>
        </w:rPr>
        <w:t>10</w:t>
      </w:r>
      <w:r w:rsidR="001377A1" w:rsidRPr="0051786D">
        <w:rPr>
          <w:sz w:val="28"/>
        </w:rPr>
        <w:t>.201</w:t>
      </w:r>
      <w:r w:rsidR="007D47ED" w:rsidRPr="0051786D">
        <w:rPr>
          <w:sz w:val="28"/>
        </w:rPr>
        <w:t>5</w:t>
      </w:r>
      <w:r w:rsidR="001377A1" w:rsidRPr="0051786D">
        <w:rPr>
          <w:sz w:val="28"/>
        </w:rPr>
        <w:t xml:space="preserve"> № </w:t>
      </w:r>
      <w:r w:rsidR="007D47ED" w:rsidRPr="0051786D">
        <w:rPr>
          <w:sz w:val="28"/>
        </w:rPr>
        <w:t>653</w:t>
      </w:r>
      <w:r w:rsidR="001377A1" w:rsidRPr="0051786D">
        <w:rPr>
          <w:sz w:val="28"/>
        </w:rPr>
        <w:t xml:space="preserve"> «О внесении изменений в постановление Администрации Константиновского района от 04.10.2013 № 1877». </w:t>
      </w:r>
    </w:p>
    <w:p w:rsidR="00E8379F" w:rsidRPr="0051786D" w:rsidRDefault="00E8379F" w:rsidP="00E8379F">
      <w:pPr>
        <w:ind w:firstLine="709"/>
        <w:jc w:val="both"/>
        <w:rPr>
          <w:sz w:val="28"/>
        </w:rPr>
      </w:pPr>
      <w:r w:rsidRPr="0051786D">
        <w:rPr>
          <w:sz w:val="28"/>
        </w:rPr>
        <w:t xml:space="preserve">7. Постановление Администрации Константиновского района от 05.11.2015 № 780 «О внесении изменений в постановление Администрации Константиновского района от 04.10.2013 № 1877». </w:t>
      </w:r>
    </w:p>
    <w:p w:rsidR="001377A1" w:rsidRPr="0051786D" w:rsidRDefault="00E8379F" w:rsidP="001377A1">
      <w:pPr>
        <w:ind w:firstLine="709"/>
        <w:jc w:val="both"/>
        <w:rPr>
          <w:sz w:val="28"/>
        </w:rPr>
      </w:pPr>
      <w:r w:rsidRPr="0051786D">
        <w:rPr>
          <w:sz w:val="28"/>
        </w:rPr>
        <w:t>8</w:t>
      </w:r>
      <w:r w:rsidR="00C712CE" w:rsidRPr="0051786D">
        <w:rPr>
          <w:sz w:val="28"/>
        </w:rPr>
        <w:t xml:space="preserve">. </w:t>
      </w:r>
      <w:r w:rsidR="001377A1" w:rsidRPr="0051786D">
        <w:rPr>
          <w:sz w:val="28"/>
        </w:rPr>
        <w:t xml:space="preserve">Постановление Администрации Константиновского района от </w:t>
      </w:r>
      <w:r w:rsidR="007D47ED" w:rsidRPr="0051786D">
        <w:rPr>
          <w:sz w:val="28"/>
        </w:rPr>
        <w:t>30</w:t>
      </w:r>
      <w:r w:rsidR="001377A1" w:rsidRPr="0051786D">
        <w:rPr>
          <w:sz w:val="28"/>
        </w:rPr>
        <w:t>.</w:t>
      </w:r>
      <w:r w:rsidR="007D47ED" w:rsidRPr="0051786D">
        <w:rPr>
          <w:sz w:val="28"/>
        </w:rPr>
        <w:t>1</w:t>
      </w:r>
      <w:r w:rsidR="001377A1" w:rsidRPr="0051786D">
        <w:rPr>
          <w:sz w:val="28"/>
        </w:rPr>
        <w:t>2.201</w:t>
      </w:r>
      <w:r w:rsidR="007D47ED" w:rsidRPr="0051786D">
        <w:rPr>
          <w:sz w:val="28"/>
        </w:rPr>
        <w:t>5</w:t>
      </w:r>
      <w:r w:rsidR="001377A1" w:rsidRPr="0051786D">
        <w:rPr>
          <w:sz w:val="28"/>
        </w:rPr>
        <w:t xml:space="preserve"> № 1</w:t>
      </w:r>
      <w:r w:rsidR="007D47ED" w:rsidRPr="0051786D">
        <w:rPr>
          <w:sz w:val="28"/>
        </w:rPr>
        <w:t>043</w:t>
      </w:r>
      <w:r w:rsidR="001377A1" w:rsidRPr="0051786D">
        <w:rPr>
          <w:sz w:val="28"/>
        </w:rPr>
        <w:t xml:space="preserve"> «О внесении изменений в постановление Администрации Константиновского района от 04.10.2013 № 1877». </w:t>
      </w:r>
    </w:p>
    <w:p w:rsidR="001377A1" w:rsidRPr="0051786D" w:rsidRDefault="00E8379F" w:rsidP="001377A1">
      <w:pPr>
        <w:ind w:firstLine="709"/>
        <w:jc w:val="both"/>
        <w:rPr>
          <w:sz w:val="28"/>
        </w:rPr>
      </w:pPr>
      <w:r w:rsidRPr="0051786D">
        <w:rPr>
          <w:sz w:val="28"/>
        </w:rPr>
        <w:t>9</w:t>
      </w:r>
      <w:r w:rsidR="00C712CE" w:rsidRPr="0051786D">
        <w:rPr>
          <w:sz w:val="28"/>
        </w:rPr>
        <w:t xml:space="preserve">. </w:t>
      </w:r>
      <w:r w:rsidR="001377A1" w:rsidRPr="0051786D">
        <w:rPr>
          <w:sz w:val="28"/>
        </w:rPr>
        <w:t xml:space="preserve">Постановление Администрации Константиновского района от </w:t>
      </w:r>
      <w:r w:rsidR="007D47ED" w:rsidRPr="0051786D">
        <w:rPr>
          <w:sz w:val="28"/>
        </w:rPr>
        <w:t>08</w:t>
      </w:r>
      <w:r w:rsidR="001377A1" w:rsidRPr="0051786D">
        <w:rPr>
          <w:sz w:val="28"/>
        </w:rPr>
        <w:t>.0</w:t>
      </w:r>
      <w:r w:rsidR="007D47ED" w:rsidRPr="0051786D">
        <w:rPr>
          <w:sz w:val="28"/>
        </w:rPr>
        <w:t>4</w:t>
      </w:r>
      <w:r w:rsidR="001377A1" w:rsidRPr="0051786D">
        <w:rPr>
          <w:sz w:val="28"/>
        </w:rPr>
        <w:t>.201</w:t>
      </w:r>
      <w:r w:rsidR="007D47ED" w:rsidRPr="0051786D">
        <w:rPr>
          <w:sz w:val="28"/>
        </w:rPr>
        <w:t>6</w:t>
      </w:r>
      <w:r w:rsidR="001377A1" w:rsidRPr="0051786D">
        <w:rPr>
          <w:sz w:val="28"/>
        </w:rPr>
        <w:t xml:space="preserve"> № </w:t>
      </w:r>
      <w:r w:rsidR="007D47ED" w:rsidRPr="0051786D">
        <w:rPr>
          <w:sz w:val="28"/>
        </w:rPr>
        <w:t>359</w:t>
      </w:r>
      <w:r w:rsidR="001377A1" w:rsidRPr="0051786D">
        <w:rPr>
          <w:sz w:val="28"/>
        </w:rPr>
        <w:t xml:space="preserve"> «О внесении изменений в постановление Администрации Константиновского района от 04.10.2013 № 1877». </w:t>
      </w:r>
    </w:p>
    <w:p w:rsidR="001377A1" w:rsidRPr="0051786D" w:rsidRDefault="00E8379F" w:rsidP="001377A1">
      <w:pPr>
        <w:ind w:firstLine="709"/>
        <w:jc w:val="both"/>
        <w:rPr>
          <w:sz w:val="28"/>
        </w:rPr>
      </w:pPr>
      <w:r w:rsidRPr="0051786D">
        <w:rPr>
          <w:sz w:val="28"/>
        </w:rPr>
        <w:t>10</w:t>
      </w:r>
      <w:r w:rsidR="00C712CE" w:rsidRPr="0051786D">
        <w:rPr>
          <w:sz w:val="28"/>
        </w:rPr>
        <w:t xml:space="preserve">. </w:t>
      </w:r>
      <w:r w:rsidR="001377A1" w:rsidRPr="0051786D">
        <w:rPr>
          <w:sz w:val="28"/>
        </w:rPr>
        <w:t>Постановление Администрации Константиновского района от 2</w:t>
      </w:r>
      <w:r w:rsidR="007D47ED" w:rsidRPr="0051786D">
        <w:rPr>
          <w:sz w:val="28"/>
        </w:rPr>
        <w:t>0</w:t>
      </w:r>
      <w:r w:rsidR="001377A1" w:rsidRPr="0051786D">
        <w:rPr>
          <w:sz w:val="28"/>
        </w:rPr>
        <w:t>.0</w:t>
      </w:r>
      <w:r w:rsidR="007D47ED" w:rsidRPr="0051786D">
        <w:rPr>
          <w:sz w:val="28"/>
        </w:rPr>
        <w:t>5</w:t>
      </w:r>
      <w:r w:rsidR="001377A1" w:rsidRPr="0051786D">
        <w:rPr>
          <w:sz w:val="28"/>
        </w:rPr>
        <w:t>.201</w:t>
      </w:r>
      <w:r w:rsidR="007D47ED" w:rsidRPr="0051786D">
        <w:rPr>
          <w:sz w:val="28"/>
        </w:rPr>
        <w:t>6</w:t>
      </w:r>
      <w:r w:rsidR="001377A1" w:rsidRPr="0051786D">
        <w:rPr>
          <w:sz w:val="28"/>
        </w:rPr>
        <w:t xml:space="preserve"> № </w:t>
      </w:r>
      <w:r w:rsidR="007D47ED" w:rsidRPr="0051786D">
        <w:rPr>
          <w:sz w:val="28"/>
        </w:rPr>
        <w:t>521</w:t>
      </w:r>
      <w:r w:rsidR="001377A1" w:rsidRPr="0051786D">
        <w:rPr>
          <w:sz w:val="28"/>
        </w:rPr>
        <w:t xml:space="preserve"> «О внесении изменений в постановление Администрации Константиновского района от 04.10.2013 № 1877». </w:t>
      </w:r>
    </w:p>
    <w:p w:rsidR="001377A1" w:rsidRPr="0051786D" w:rsidRDefault="00C712CE" w:rsidP="001377A1">
      <w:pPr>
        <w:ind w:firstLine="709"/>
        <w:jc w:val="both"/>
        <w:rPr>
          <w:sz w:val="28"/>
        </w:rPr>
      </w:pPr>
      <w:r w:rsidRPr="0051786D">
        <w:rPr>
          <w:sz w:val="28"/>
        </w:rPr>
        <w:t>1</w:t>
      </w:r>
      <w:r w:rsidR="00E8379F" w:rsidRPr="0051786D">
        <w:rPr>
          <w:sz w:val="28"/>
        </w:rPr>
        <w:t>1</w:t>
      </w:r>
      <w:r w:rsidRPr="0051786D">
        <w:rPr>
          <w:sz w:val="28"/>
        </w:rPr>
        <w:t xml:space="preserve">. </w:t>
      </w:r>
      <w:r w:rsidR="001377A1" w:rsidRPr="0051786D">
        <w:rPr>
          <w:sz w:val="28"/>
        </w:rPr>
        <w:t xml:space="preserve">Постановление Администрации Константиновского района от </w:t>
      </w:r>
      <w:r w:rsidR="007D47ED" w:rsidRPr="0051786D">
        <w:rPr>
          <w:sz w:val="28"/>
        </w:rPr>
        <w:t>31</w:t>
      </w:r>
      <w:r w:rsidR="001377A1" w:rsidRPr="0051786D">
        <w:rPr>
          <w:sz w:val="28"/>
        </w:rPr>
        <w:t>.</w:t>
      </w:r>
      <w:r w:rsidR="007D47ED" w:rsidRPr="0051786D">
        <w:rPr>
          <w:sz w:val="28"/>
        </w:rPr>
        <w:t>10</w:t>
      </w:r>
      <w:r w:rsidR="001377A1" w:rsidRPr="0051786D">
        <w:rPr>
          <w:sz w:val="28"/>
        </w:rPr>
        <w:t>.201</w:t>
      </w:r>
      <w:r w:rsidR="007D47ED" w:rsidRPr="0051786D">
        <w:rPr>
          <w:sz w:val="28"/>
        </w:rPr>
        <w:t>6</w:t>
      </w:r>
      <w:r w:rsidR="001377A1" w:rsidRPr="0051786D">
        <w:rPr>
          <w:sz w:val="28"/>
        </w:rPr>
        <w:t xml:space="preserve"> № </w:t>
      </w:r>
      <w:r w:rsidR="007D47ED" w:rsidRPr="0051786D">
        <w:rPr>
          <w:sz w:val="28"/>
        </w:rPr>
        <w:t>961</w:t>
      </w:r>
      <w:r w:rsidR="001377A1" w:rsidRPr="0051786D">
        <w:rPr>
          <w:sz w:val="28"/>
        </w:rPr>
        <w:t xml:space="preserve"> «О внесении изменений в постановление Администрации Константиновского района от 04.10.2013 № 1877». </w:t>
      </w:r>
    </w:p>
    <w:p w:rsidR="001377A1" w:rsidRPr="0051786D" w:rsidRDefault="00C712CE" w:rsidP="001377A1">
      <w:pPr>
        <w:ind w:firstLine="709"/>
        <w:jc w:val="both"/>
        <w:rPr>
          <w:sz w:val="28"/>
        </w:rPr>
      </w:pPr>
      <w:r w:rsidRPr="0051786D">
        <w:rPr>
          <w:sz w:val="28"/>
        </w:rPr>
        <w:lastRenderedPageBreak/>
        <w:t>1</w:t>
      </w:r>
      <w:r w:rsidR="00E8379F" w:rsidRPr="0051786D">
        <w:rPr>
          <w:sz w:val="28"/>
        </w:rPr>
        <w:t>2</w:t>
      </w:r>
      <w:r w:rsidRPr="0051786D">
        <w:rPr>
          <w:sz w:val="28"/>
        </w:rPr>
        <w:t xml:space="preserve">. </w:t>
      </w:r>
      <w:r w:rsidR="001377A1" w:rsidRPr="0051786D">
        <w:rPr>
          <w:sz w:val="28"/>
        </w:rPr>
        <w:t>Постановление Администрации Константиновского района от 2</w:t>
      </w:r>
      <w:r w:rsidR="007D47ED" w:rsidRPr="0051786D">
        <w:rPr>
          <w:sz w:val="28"/>
        </w:rPr>
        <w:t>1</w:t>
      </w:r>
      <w:r w:rsidR="001377A1" w:rsidRPr="0051786D">
        <w:rPr>
          <w:sz w:val="28"/>
        </w:rPr>
        <w:t>.</w:t>
      </w:r>
      <w:r w:rsidR="007D47ED" w:rsidRPr="0051786D">
        <w:rPr>
          <w:sz w:val="28"/>
        </w:rPr>
        <w:t>11</w:t>
      </w:r>
      <w:r w:rsidR="001377A1" w:rsidRPr="0051786D">
        <w:rPr>
          <w:sz w:val="28"/>
        </w:rPr>
        <w:t>.201</w:t>
      </w:r>
      <w:r w:rsidR="007D47ED" w:rsidRPr="0051786D">
        <w:rPr>
          <w:sz w:val="28"/>
        </w:rPr>
        <w:t>6</w:t>
      </w:r>
      <w:r w:rsidR="001377A1" w:rsidRPr="0051786D">
        <w:rPr>
          <w:sz w:val="28"/>
        </w:rPr>
        <w:t xml:space="preserve"> № </w:t>
      </w:r>
      <w:r w:rsidR="007D47ED" w:rsidRPr="0051786D">
        <w:rPr>
          <w:sz w:val="28"/>
        </w:rPr>
        <w:t>1027</w:t>
      </w:r>
      <w:r w:rsidR="001377A1" w:rsidRPr="0051786D">
        <w:rPr>
          <w:sz w:val="28"/>
        </w:rPr>
        <w:t xml:space="preserve"> «О внесении изменений в постановление Администрации Константиновского района от 04.10.2013 № 1877». </w:t>
      </w:r>
    </w:p>
    <w:p w:rsidR="001377A1" w:rsidRPr="0051786D" w:rsidRDefault="00C712CE" w:rsidP="001377A1">
      <w:pPr>
        <w:ind w:firstLine="709"/>
        <w:jc w:val="both"/>
        <w:rPr>
          <w:sz w:val="28"/>
        </w:rPr>
      </w:pPr>
      <w:r w:rsidRPr="0051786D">
        <w:rPr>
          <w:sz w:val="28"/>
        </w:rPr>
        <w:t>1</w:t>
      </w:r>
      <w:r w:rsidR="00E8379F" w:rsidRPr="0051786D">
        <w:rPr>
          <w:sz w:val="28"/>
        </w:rPr>
        <w:t>3</w:t>
      </w:r>
      <w:r w:rsidRPr="0051786D">
        <w:rPr>
          <w:sz w:val="28"/>
        </w:rPr>
        <w:t xml:space="preserve">. </w:t>
      </w:r>
      <w:r w:rsidR="001377A1" w:rsidRPr="0051786D">
        <w:rPr>
          <w:sz w:val="28"/>
        </w:rPr>
        <w:t>Постановление Администрации Константиновского района от 2</w:t>
      </w:r>
      <w:r w:rsidR="007D47ED" w:rsidRPr="0051786D">
        <w:rPr>
          <w:sz w:val="28"/>
        </w:rPr>
        <w:t>6</w:t>
      </w:r>
      <w:r w:rsidR="001377A1" w:rsidRPr="0051786D">
        <w:rPr>
          <w:sz w:val="28"/>
        </w:rPr>
        <w:t>.</w:t>
      </w:r>
      <w:r w:rsidR="007D47ED" w:rsidRPr="0051786D">
        <w:rPr>
          <w:sz w:val="28"/>
        </w:rPr>
        <w:t>01</w:t>
      </w:r>
      <w:r w:rsidR="001377A1" w:rsidRPr="0051786D">
        <w:rPr>
          <w:sz w:val="28"/>
        </w:rPr>
        <w:t>.201</w:t>
      </w:r>
      <w:r w:rsidR="007D47ED" w:rsidRPr="0051786D">
        <w:rPr>
          <w:sz w:val="28"/>
        </w:rPr>
        <w:t>7</w:t>
      </w:r>
      <w:r w:rsidR="001377A1" w:rsidRPr="0051786D">
        <w:rPr>
          <w:sz w:val="28"/>
        </w:rPr>
        <w:t xml:space="preserve"> № </w:t>
      </w:r>
      <w:r w:rsidR="007D47ED" w:rsidRPr="0051786D">
        <w:rPr>
          <w:sz w:val="28"/>
        </w:rPr>
        <w:t>57</w:t>
      </w:r>
      <w:r w:rsidR="001377A1" w:rsidRPr="0051786D">
        <w:rPr>
          <w:sz w:val="28"/>
        </w:rPr>
        <w:t xml:space="preserve"> «О внесении изменений в постановление Администрации Константиновского района от 04.10.2013 № 1877». </w:t>
      </w:r>
    </w:p>
    <w:p w:rsidR="001377A1" w:rsidRPr="0051786D" w:rsidRDefault="00C712CE" w:rsidP="001377A1">
      <w:pPr>
        <w:ind w:firstLine="709"/>
        <w:jc w:val="both"/>
        <w:rPr>
          <w:sz w:val="28"/>
        </w:rPr>
      </w:pPr>
      <w:r w:rsidRPr="0051786D">
        <w:rPr>
          <w:sz w:val="28"/>
        </w:rPr>
        <w:t>1</w:t>
      </w:r>
      <w:r w:rsidR="00E8379F" w:rsidRPr="0051786D">
        <w:rPr>
          <w:sz w:val="28"/>
        </w:rPr>
        <w:t>4</w:t>
      </w:r>
      <w:r w:rsidRPr="0051786D">
        <w:rPr>
          <w:sz w:val="28"/>
        </w:rPr>
        <w:t xml:space="preserve">. </w:t>
      </w:r>
      <w:r w:rsidR="001377A1" w:rsidRPr="0051786D">
        <w:rPr>
          <w:sz w:val="28"/>
        </w:rPr>
        <w:t>Постановление Администрации Константиновского района от 2</w:t>
      </w:r>
      <w:r w:rsidR="007D47ED" w:rsidRPr="0051786D">
        <w:rPr>
          <w:sz w:val="28"/>
        </w:rPr>
        <w:t>6</w:t>
      </w:r>
      <w:r w:rsidR="001377A1" w:rsidRPr="0051786D">
        <w:rPr>
          <w:sz w:val="28"/>
        </w:rPr>
        <w:t>.0</w:t>
      </w:r>
      <w:r w:rsidR="007D47ED" w:rsidRPr="0051786D">
        <w:rPr>
          <w:sz w:val="28"/>
        </w:rPr>
        <w:t>6</w:t>
      </w:r>
      <w:r w:rsidR="001377A1" w:rsidRPr="0051786D">
        <w:rPr>
          <w:sz w:val="28"/>
        </w:rPr>
        <w:t>.201</w:t>
      </w:r>
      <w:r w:rsidR="007D47ED" w:rsidRPr="0051786D">
        <w:rPr>
          <w:sz w:val="28"/>
        </w:rPr>
        <w:t>7</w:t>
      </w:r>
      <w:r w:rsidR="001377A1" w:rsidRPr="0051786D">
        <w:rPr>
          <w:sz w:val="28"/>
        </w:rPr>
        <w:t xml:space="preserve"> № </w:t>
      </w:r>
      <w:r w:rsidR="007D47ED" w:rsidRPr="0051786D">
        <w:rPr>
          <w:sz w:val="28"/>
        </w:rPr>
        <w:t>574</w:t>
      </w:r>
      <w:r w:rsidR="001377A1" w:rsidRPr="0051786D">
        <w:rPr>
          <w:sz w:val="28"/>
        </w:rPr>
        <w:t xml:space="preserve"> «О внесении изменений в постановление Администрации Константиновского района от 04.10.2013 № 1877». </w:t>
      </w:r>
    </w:p>
    <w:p w:rsidR="001377A1" w:rsidRPr="0051786D" w:rsidRDefault="00C712CE" w:rsidP="001377A1">
      <w:pPr>
        <w:ind w:firstLine="709"/>
        <w:jc w:val="both"/>
        <w:rPr>
          <w:sz w:val="28"/>
        </w:rPr>
      </w:pPr>
      <w:r w:rsidRPr="0051786D">
        <w:rPr>
          <w:sz w:val="28"/>
        </w:rPr>
        <w:t>1</w:t>
      </w:r>
      <w:r w:rsidR="00E8379F" w:rsidRPr="0051786D">
        <w:rPr>
          <w:sz w:val="28"/>
        </w:rPr>
        <w:t>5</w:t>
      </w:r>
      <w:r w:rsidRPr="0051786D">
        <w:rPr>
          <w:sz w:val="28"/>
        </w:rPr>
        <w:t xml:space="preserve">. </w:t>
      </w:r>
      <w:r w:rsidR="001377A1" w:rsidRPr="0051786D">
        <w:rPr>
          <w:sz w:val="28"/>
        </w:rPr>
        <w:t xml:space="preserve">Постановление Администрации Константиновского района от </w:t>
      </w:r>
      <w:r w:rsidR="007D47ED" w:rsidRPr="0051786D">
        <w:rPr>
          <w:sz w:val="28"/>
        </w:rPr>
        <w:t>01</w:t>
      </w:r>
      <w:r w:rsidR="001377A1" w:rsidRPr="0051786D">
        <w:rPr>
          <w:sz w:val="28"/>
        </w:rPr>
        <w:t>.0</w:t>
      </w:r>
      <w:r w:rsidR="007D47ED" w:rsidRPr="0051786D">
        <w:rPr>
          <w:sz w:val="28"/>
        </w:rPr>
        <w:t>9</w:t>
      </w:r>
      <w:r w:rsidR="001377A1" w:rsidRPr="0051786D">
        <w:rPr>
          <w:sz w:val="28"/>
        </w:rPr>
        <w:t>.201</w:t>
      </w:r>
      <w:r w:rsidR="007D47ED" w:rsidRPr="0051786D">
        <w:rPr>
          <w:sz w:val="28"/>
        </w:rPr>
        <w:t>7</w:t>
      </w:r>
      <w:r w:rsidR="001377A1" w:rsidRPr="0051786D">
        <w:rPr>
          <w:sz w:val="28"/>
        </w:rPr>
        <w:t xml:space="preserve"> № </w:t>
      </w:r>
      <w:r w:rsidR="007D47ED" w:rsidRPr="0051786D">
        <w:rPr>
          <w:sz w:val="28"/>
        </w:rPr>
        <w:t>79</w:t>
      </w:r>
      <w:r w:rsidR="001377A1" w:rsidRPr="0051786D">
        <w:rPr>
          <w:sz w:val="28"/>
        </w:rPr>
        <w:t xml:space="preserve">4 «О внесении изменений в постановление Администрации Константиновского района от 04.10.2013 № 1877». </w:t>
      </w:r>
    </w:p>
    <w:p w:rsidR="001377A1" w:rsidRPr="0051786D" w:rsidRDefault="00C712CE" w:rsidP="001377A1">
      <w:pPr>
        <w:ind w:firstLine="709"/>
        <w:jc w:val="both"/>
        <w:rPr>
          <w:sz w:val="28"/>
        </w:rPr>
      </w:pPr>
      <w:r w:rsidRPr="0051786D">
        <w:rPr>
          <w:sz w:val="28"/>
        </w:rPr>
        <w:t>1</w:t>
      </w:r>
      <w:r w:rsidR="00E8379F" w:rsidRPr="0051786D">
        <w:rPr>
          <w:sz w:val="28"/>
        </w:rPr>
        <w:t>6</w:t>
      </w:r>
      <w:r w:rsidRPr="0051786D">
        <w:rPr>
          <w:sz w:val="28"/>
        </w:rPr>
        <w:t xml:space="preserve">. </w:t>
      </w:r>
      <w:r w:rsidR="001377A1" w:rsidRPr="0051786D">
        <w:rPr>
          <w:sz w:val="28"/>
        </w:rPr>
        <w:t xml:space="preserve">Постановление Администрации Константиновского района от </w:t>
      </w:r>
      <w:r w:rsidR="007D47ED" w:rsidRPr="0051786D">
        <w:rPr>
          <w:sz w:val="28"/>
        </w:rPr>
        <w:t>31</w:t>
      </w:r>
      <w:r w:rsidR="001377A1" w:rsidRPr="0051786D">
        <w:rPr>
          <w:sz w:val="28"/>
        </w:rPr>
        <w:t>.</w:t>
      </w:r>
      <w:r w:rsidR="007D47ED" w:rsidRPr="0051786D">
        <w:rPr>
          <w:sz w:val="28"/>
        </w:rPr>
        <w:t>10</w:t>
      </w:r>
      <w:r w:rsidR="001377A1" w:rsidRPr="0051786D">
        <w:rPr>
          <w:sz w:val="28"/>
        </w:rPr>
        <w:t>.201</w:t>
      </w:r>
      <w:r w:rsidR="007D47ED" w:rsidRPr="0051786D">
        <w:rPr>
          <w:sz w:val="28"/>
        </w:rPr>
        <w:t>7</w:t>
      </w:r>
      <w:r w:rsidR="001377A1" w:rsidRPr="0051786D">
        <w:rPr>
          <w:sz w:val="28"/>
        </w:rPr>
        <w:t xml:space="preserve"> № 1</w:t>
      </w:r>
      <w:r w:rsidR="007D47ED" w:rsidRPr="0051786D">
        <w:rPr>
          <w:sz w:val="28"/>
        </w:rPr>
        <w:t>00</w:t>
      </w:r>
      <w:r w:rsidR="001377A1" w:rsidRPr="0051786D">
        <w:rPr>
          <w:sz w:val="28"/>
        </w:rPr>
        <w:t xml:space="preserve">4 «О внесении изменений в постановление Администрации Константиновского района от 04.10.2013 № 1877». </w:t>
      </w:r>
    </w:p>
    <w:p w:rsidR="001377A1" w:rsidRPr="0051786D" w:rsidRDefault="00C712CE" w:rsidP="001377A1">
      <w:pPr>
        <w:ind w:firstLine="709"/>
        <w:jc w:val="both"/>
        <w:rPr>
          <w:sz w:val="28"/>
        </w:rPr>
      </w:pPr>
      <w:r w:rsidRPr="0051786D">
        <w:rPr>
          <w:sz w:val="28"/>
        </w:rPr>
        <w:t>1</w:t>
      </w:r>
      <w:r w:rsidR="00E8379F" w:rsidRPr="0051786D">
        <w:rPr>
          <w:sz w:val="28"/>
        </w:rPr>
        <w:t>7</w:t>
      </w:r>
      <w:r w:rsidRPr="0051786D">
        <w:rPr>
          <w:sz w:val="28"/>
        </w:rPr>
        <w:t xml:space="preserve">. </w:t>
      </w:r>
      <w:r w:rsidR="001377A1" w:rsidRPr="0051786D">
        <w:rPr>
          <w:sz w:val="28"/>
        </w:rPr>
        <w:t>Постановление Администрации Константиновского района от 2</w:t>
      </w:r>
      <w:r w:rsidR="007D47ED" w:rsidRPr="0051786D">
        <w:rPr>
          <w:sz w:val="28"/>
        </w:rPr>
        <w:t>9</w:t>
      </w:r>
      <w:r w:rsidR="001377A1" w:rsidRPr="0051786D">
        <w:rPr>
          <w:sz w:val="28"/>
        </w:rPr>
        <w:t>.</w:t>
      </w:r>
      <w:r w:rsidR="007D47ED" w:rsidRPr="0051786D">
        <w:rPr>
          <w:sz w:val="28"/>
        </w:rPr>
        <w:t>1</w:t>
      </w:r>
      <w:r w:rsidR="001377A1" w:rsidRPr="0051786D">
        <w:rPr>
          <w:sz w:val="28"/>
        </w:rPr>
        <w:t>2.201</w:t>
      </w:r>
      <w:r w:rsidR="007D47ED" w:rsidRPr="0051786D">
        <w:rPr>
          <w:sz w:val="28"/>
        </w:rPr>
        <w:t>7</w:t>
      </w:r>
      <w:r w:rsidR="001377A1" w:rsidRPr="0051786D">
        <w:rPr>
          <w:sz w:val="28"/>
        </w:rPr>
        <w:t xml:space="preserve"> № </w:t>
      </w:r>
      <w:r w:rsidR="007D47ED" w:rsidRPr="0051786D">
        <w:rPr>
          <w:sz w:val="28"/>
        </w:rPr>
        <w:t>1296</w:t>
      </w:r>
      <w:r w:rsidR="001377A1" w:rsidRPr="0051786D">
        <w:rPr>
          <w:sz w:val="28"/>
        </w:rPr>
        <w:t xml:space="preserve"> «О внесении изменений в постановление Администрации Константиновского района от 04.10.2013 № 1877». </w:t>
      </w:r>
    </w:p>
    <w:p w:rsidR="001377A1" w:rsidRPr="0051786D" w:rsidRDefault="00C712CE" w:rsidP="001377A1">
      <w:pPr>
        <w:ind w:firstLine="709"/>
        <w:jc w:val="both"/>
        <w:rPr>
          <w:sz w:val="28"/>
        </w:rPr>
      </w:pPr>
      <w:r w:rsidRPr="0051786D">
        <w:rPr>
          <w:sz w:val="28"/>
        </w:rPr>
        <w:t>1</w:t>
      </w:r>
      <w:r w:rsidR="00E8379F" w:rsidRPr="0051786D">
        <w:rPr>
          <w:sz w:val="28"/>
        </w:rPr>
        <w:t>8</w:t>
      </w:r>
      <w:r w:rsidRPr="0051786D">
        <w:rPr>
          <w:sz w:val="28"/>
        </w:rPr>
        <w:t xml:space="preserve">. </w:t>
      </w:r>
      <w:r w:rsidR="001377A1" w:rsidRPr="0051786D">
        <w:rPr>
          <w:sz w:val="28"/>
        </w:rPr>
        <w:t xml:space="preserve">Постановление Администрации Константиновского района от </w:t>
      </w:r>
      <w:r w:rsidR="007D47ED" w:rsidRPr="0051786D">
        <w:rPr>
          <w:sz w:val="28"/>
        </w:rPr>
        <w:t>30</w:t>
      </w:r>
      <w:r w:rsidR="001377A1" w:rsidRPr="0051786D">
        <w:rPr>
          <w:sz w:val="28"/>
        </w:rPr>
        <w:t>.0</w:t>
      </w:r>
      <w:r w:rsidR="007D47ED" w:rsidRPr="0051786D">
        <w:rPr>
          <w:sz w:val="28"/>
        </w:rPr>
        <w:t>5</w:t>
      </w:r>
      <w:r w:rsidR="001377A1" w:rsidRPr="0051786D">
        <w:rPr>
          <w:sz w:val="28"/>
        </w:rPr>
        <w:t>.201</w:t>
      </w:r>
      <w:r w:rsidR="007D47ED" w:rsidRPr="0051786D">
        <w:rPr>
          <w:sz w:val="28"/>
        </w:rPr>
        <w:t>8</w:t>
      </w:r>
      <w:r w:rsidR="001377A1" w:rsidRPr="0051786D">
        <w:rPr>
          <w:sz w:val="28"/>
        </w:rPr>
        <w:t xml:space="preserve"> № </w:t>
      </w:r>
      <w:r w:rsidR="007D47ED" w:rsidRPr="0051786D">
        <w:rPr>
          <w:sz w:val="28"/>
        </w:rPr>
        <w:t>502</w:t>
      </w:r>
      <w:r w:rsidR="001377A1" w:rsidRPr="0051786D">
        <w:rPr>
          <w:sz w:val="28"/>
        </w:rPr>
        <w:t xml:space="preserve"> «О внесении изменений в постановление Администрации Константиновского района от 04.10.2013 № 1877». </w:t>
      </w:r>
    </w:p>
    <w:p w:rsidR="00C712CE" w:rsidRPr="0051786D" w:rsidRDefault="00C712CE" w:rsidP="00C712CE">
      <w:pPr>
        <w:rPr>
          <w:sz w:val="28"/>
        </w:rPr>
      </w:pPr>
    </w:p>
    <w:sectPr w:rsidR="00C712CE" w:rsidRPr="0051786D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7BD" w:rsidRDefault="00A927BD">
      <w:r>
        <w:separator/>
      </w:r>
    </w:p>
  </w:endnote>
  <w:endnote w:type="continuationSeparator" w:id="0">
    <w:p w:rsidR="00A927BD" w:rsidRDefault="00A92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6"/>
      <w:docPartObj>
        <w:docPartGallery w:val="Page Numbers (Bottom of Page)"/>
        <w:docPartUnique/>
      </w:docPartObj>
    </w:sdtPr>
    <w:sdtContent>
      <w:p w:rsidR="00A927BD" w:rsidRDefault="00421DE5">
        <w:pPr>
          <w:pStyle w:val="a7"/>
          <w:jc w:val="right"/>
        </w:pPr>
        <w:fldSimple w:instr=" PAGE   \* MERGEFORMAT ">
          <w:r w:rsidR="00EC260C">
            <w:rPr>
              <w:noProof/>
            </w:rPr>
            <w:t>17</w:t>
          </w:r>
        </w:fldSimple>
      </w:p>
    </w:sdtContent>
  </w:sdt>
  <w:p w:rsidR="00A927BD" w:rsidRPr="002B3DC9" w:rsidRDefault="00A927BD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7BD" w:rsidRDefault="00421DE5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927B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927BD" w:rsidRDefault="00A927BD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7"/>
      <w:docPartObj>
        <w:docPartGallery w:val="Page Numbers (Bottom of Page)"/>
        <w:docPartUnique/>
      </w:docPartObj>
    </w:sdtPr>
    <w:sdtContent>
      <w:p w:rsidR="00A927BD" w:rsidRDefault="00421DE5">
        <w:pPr>
          <w:pStyle w:val="a7"/>
          <w:jc w:val="right"/>
        </w:pPr>
        <w:fldSimple w:instr=" PAGE   \* MERGEFORMAT ">
          <w:r w:rsidR="00EC260C">
            <w:rPr>
              <w:noProof/>
            </w:rPr>
            <w:t>31</w:t>
          </w:r>
        </w:fldSimple>
      </w:p>
    </w:sdtContent>
  </w:sdt>
  <w:p w:rsidR="00A927BD" w:rsidRPr="003A61B7" w:rsidRDefault="00A927BD" w:rsidP="00FD5609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7BD" w:rsidRDefault="00421DE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927B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927BD" w:rsidRDefault="00A927BD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7BD" w:rsidRDefault="00421DE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927B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C260C">
      <w:rPr>
        <w:rStyle w:val="ab"/>
        <w:noProof/>
      </w:rPr>
      <w:t>49</w:t>
    </w:r>
    <w:r>
      <w:rPr>
        <w:rStyle w:val="ab"/>
      </w:rPr>
      <w:fldChar w:fldCharType="end"/>
    </w:r>
  </w:p>
  <w:p w:rsidR="00A927BD" w:rsidRPr="002B3DC9" w:rsidRDefault="00A927BD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7BD" w:rsidRDefault="00A927BD">
      <w:r>
        <w:separator/>
      </w:r>
    </w:p>
  </w:footnote>
  <w:footnote w:type="continuationSeparator" w:id="0">
    <w:p w:rsidR="00A927BD" w:rsidRDefault="00A92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4F6"/>
    <w:rsid w:val="00005E8F"/>
    <w:rsid w:val="000067C1"/>
    <w:rsid w:val="00007102"/>
    <w:rsid w:val="00007753"/>
    <w:rsid w:val="000134E4"/>
    <w:rsid w:val="00021E2B"/>
    <w:rsid w:val="000265FF"/>
    <w:rsid w:val="00030514"/>
    <w:rsid w:val="00050C68"/>
    <w:rsid w:val="0005372C"/>
    <w:rsid w:val="00054D8B"/>
    <w:rsid w:val="000559D5"/>
    <w:rsid w:val="00060F3C"/>
    <w:rsid w:val="000624C4"/>
    <w:rsid w:val="000637BE"/>
    <w:rsid w:val="0006666F"/>
    <w:rsid w:val="000808D6"/>
    <w:rsid w:val="000816D0"/>
    <w:rsid w:val="000831AE"/>
    <w:rsid w:val="00086713"/>
    <w:rsid w:val="00086736"/>
    <w:rsid w:val="0008783C"/>
    <w:rsid w:val="00090F06"/>
    <w:rsid w:val="00093E45"/>
    <w:rsid w:val="000977BC"/>
    <w:rsid w:val="000A2ED3"/>
    <w:rsid w:val="000A726F"/>
    <w:rsid w:val="000B4002"/>
    <w:rsid w:val="000B5B57"/>
    <w:rsid w:val="000B66C7"/>
    <w:rsid w:val="000C0C09"/>
    <w:rsid w:val="000C2D9B"/>
    <w:rsid w:val="000C430D"/>
    <w:rsid w:val="000C7CB8"/>
    <w:rsid w:val="000E069D"/>
    <w:rsid w:val="000E559E"/>
    <w:rsid w:val="000E5A13"/>
    <w:rsid w:val="000F2B40"/>
    <w:rsid w:val="000F5B6A"/>
    <w:rsid w:val="00102923"/>
    <w:rsid w:val="00104DC0"/>
    <w:rsid w:val="00104E0D"/>
    <w:rsid w:val="0010504A"/>
    <w:rsid w:val="00106439"/>
    <w:rsid w:val="00107964"/>
    <w:rsid w:val="00116BFA"/>
    <w:rsid w:val="001171F5"/>
    <w:rsid w:val="00121413"/>
    <w:rsid w:val="00125397"/>
    <w:rsid w:val="00125DE3"/>
    <w:rsid w:val="00130270"/>
    <w:rsid w:val="001377A1"/>
    <w:rsid w:val="00141FB6"/>
    <w:rsid w:val="00144947"/>
    <w:rsid w:val="001479AB"/>
    <w:rsid w:val="00153B21"/>
    <w:rsid w:val="00156C79"/>
    <w:rsid w:val="0016050B"/>
    <w:rsid w:val="001625E0"/>
    <w:rsid w:val="00163F5E"/>
    <w:rsid w:val="00164DE2"/>
    <w:rsid w:val="00166BD5"/>
    <w:rsid w:val="00175610"/>
    <w:rsid w:val="00177554"/>
    <w:rsid w:val="001833CF"/>
    <w:rsid w:val="00185AEE"/>
    <w:rsid w:val="00192626"/>
    <w:rsid w:val="00194437"/>
    <w:rsid w:val="001A4C4C"/>
    <w:rsid w:val="001B2D1C"/>
    <w:rsid w:val="001B436F"/>
    <w:rsid w:val="001C1D98"/>
    <w:rsid w:val="001D2690"/>
    <w:rsid w:val="001E1164"/>
    <w:rsid w:val="001E3C73"/>
    <w:rsid w:val="001E49D7"/>
    <w:rsid w:val="001F4BE3"/>
    <w:rsid w:val="001F6D02"/>
    <w:rsid w:val="001F6FE6"/>
    <w:rsid w:val="00201E42"/>
    <w:rsid w:val="00211EEB"/>
    <w:rsid w:val="00213BD3"/>
    <w:rsid w:val="002144FE"/>
    <w:rsid w:val="00214DCB"/>
    <w:rsid w:val="00222894"/>
    <w:rsid w:val="0023498F"/>
    <w:rsid w:val="002504E8"/>
    <w:rsid w:val="00252B10"/>
    <w:rsid w:val="00254382"/>
    <w:rsid w:val="00256D4D"/>
    <w:rsid w:val="0027031E"/>
    <w:rsid w:val="0027047D"/>
    <w:rsid w:val="00272513"/>
    <w:rsid w:val="002854D4"/>
    <w:rsid w:val="0028703B"/>
    <w:rsid w:val="00287329"/>
    <w:rsid w:val="00292919"/>
    <w:rsid w:val="002A2062"/>
    <w:rsid w:val="002A31A1"/>
    <w:rsid w:val="002A6BFE"/>
    <w:rsid w:val="002B06BE"/>
    <w:rsid w:val="002B190F"/>
    <w:rsid w:val="002B3DC9"/>
    <w:rsid w:val="002B4883"/>
    <w:rsid w:val="002B6527"/>
    <w:rsid w:val="002C135C"/>
    <w:rsid w:val="002C4728"/>
    <w:rsid w:val="002C5E60"/>
    <w:rsid w:val="002D41EF"/>
    <w:rsid w:val="002D494A"/>
    <w:rsid w:val="002E45A5"/>
    <w:rsid w:val="002E65D5"/>
    <w:rsid w:val="002F2228"/>
    <w:rsid w:val="002F3E3D"/>
    <w:rsid w:val="002F63E3"/>
    <w:rsid w:val="002F74D7"/>
    <w:rsid w:val="0030124B"/>
    <w:rsid w:val="00302ED8"/>
    <w:rsid w:val="003032B8"/>
    <w:rsid w:val="00310A5E"/>
    <w:rsid w:val="00313D3A"/>
    <w:rsid w:val="0031455A"/>
    <w:rsid w:val="003154ED"/>
    <w:rsid w:val="003248B2"/>
    <w:rsid w:val="00332166"/>
    <w:rsid w:val="00333BC5"/>
    <w:rsid w:val="00341FC1"/>
    <w:rsid w:val="003463B9"/>
    <w:rsid w:val="00352F88"/>
    <w:rsid w:val="00360FA1"/>
    <w:rsid w:val="003643AA"/>
    <w:rsid w:val="00367586"/>
    <w:rsid w:val="0037040B"/>
    <w:rsid w:val="00382701"/>
    <w:rsid w:val="003921D8"/>
    <w:rsid w:val="003A61B7"/>
    <w:rsid w:val="003B0C45"/>
    <w:rsid w:val="003B0D16"/>
    <w:rsid w:val="003B1FE1"/>
    <w:rsid w:val="003B2193"/>
    <w:rsid w:val="003C1B70"/>
    <w:rsid w:val="003C407C"/>
    <w:rsid w:val="003D06C5"/>
    <w:rsid w:val="003D12D8"/>
    <w:rsid w:val="00407B71"/>
    <w:rsid w:val="00407B8B"/>
    <w:rsid w:val="0041128B"/>
    <w:rsid w:val="00414B6F"/>
    <w:rsid w:val="00416264"/>
    <w:rsid w:val="00416DED"/>
    <w:rsid w:val="00421519"/>
    <w:rsid w:val="00421DE5"/>
    <w:rsid w:val="00425061"/>
    <w:rsid w:val="0043686A"/>
    <w:rsid w:val="00437E5E"/>
    <w:rsid w:val="00441069"/>
    <w:rsid w:val="00444636"/>
    <w:rsid w:val="004537E4"/>
    <w:rsid w:val="00453869"/>
    <w:rsid w:val="004563A5"/>
    <w:rsid w:val="00461091"/>
    <w:rsid w:val="00462938"/>
    <w:rsid w:val="004711EC"/>
    <w:rsid w:val="0047127A"/>
    <w:rsid w:val="00471EAE"/>
    <w:rsid w:val="00472D72"/>
    <w:rsid w:val="00480BC7"/>
    <w:rsid w:val="004871AA"/>
    <w:rsid w:val="00496DD4"/>
    <w:rsid w:val="004A4A03"/>
    <w:rsid w:val="004B67C0"/>
    <w:rsid w:val="004B6A5C"/>
    <w:rsid w:val="004C1D38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131C"/>
    <w:rsid w:val="0050790B"/>
    <w:rsid w:val="0051036C"/>
    <w:rsid w:val="00513665"/>
    <w:rsid w:val="00515D9C"/>
    <w:rsid w:val="0051786D"/>
    <w:rsid w:val="0053110D"/>
    <w:rsid w:val="00531D33"/>
    <w:rsid w:val="00531FBD"/>
    <w:rsid w:val="00531FF3"/>
    <w:rsid w:val="005320C6"/>
    <w:rsid w:val="0053366A"/>
    <w:rsid w:val="00537F3F"/>
    <w:rsid w:val="00543B04"/>
    <w:rsid w:val="005456F0"/>
    <w:rsid w:val="00552E6A"/>
    <w:rsid w:val="0055465C"/>
    <w:rsid w:val="00554862"/>
    <w:rsid w:val="00561003"/>
    <w:rsid w:val="00563D81"/>
    <w:rsid w:val="005741DC"/>
    <w:rsid w:val="0058085A"/>
    <w:rsid w:val="00584772"/>
    <w:rsid w:val="00587BF6"/>
    <w:rsid w:val="00593231"/>
    <w:rsid w:val="005952A0"/>
    <w:rsid w:val="00597C67"/>
    <w:rsid w:val="005A1076"/>
    <w:rsid w:val="005A3896"/>
    <w:rsid w:val="005A7F3B"/>
    <w:rsid w:val="005C4DDC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0683C"/>
    <w:rsid w:val="006075A5"/>
    <w:rsid w:val="00607F64"/>
    <w:rsid w:val="00611679"/>
    <w:rsid w:val="00612761"/>
    <w:rsid w:val="00612FB7"/>
    <w:rsid w:val="00613D7D"/>
    <w:rsid w:val="00614E71"/>
    <w:rsid w:val="00623441"/>
    <w:rsid w:val="00626CB3"/>
    <w:rsid w:val="00644AE1"/>
    <w:rsid w:val="00644EFA"/>
    <w:rsid w:val="00647B60"/>
    <w:rsid w:val="00652666"/>
    <w:rsid w:val="00653D44"/>
    <w:rsid w:val="00654D9F"/>
    <w:rsid w:val="006564DB"/>
    <w:rsid w:val="00660EE3"/>
    <w:rsid w:val="006645AA"/>
    <w:rsid w:val="0067231A"/>
    <w:rsid w:val="00675823"/>
    <w:rsid w:val="00676B57"/>
    <w:rsid w:val="006816D2"/>
    <w:rsid w:val="00685DB2"/>
    <w:rsid w:val="006A296E"/>
    <w:rsid w:val="006A3046"/>
    <w:rsid w:val="006A3724"/>
    <w:rsid w:val="006A473A"/>
    <w:rsid w:val="006A4E6C"/>
    <w:rsid w:val="006B071E"/>
    <w:rsid w:val="006B50FB"/>
    <w:rsid w:val="006B7460"/>
    <w:rsid w:val="006C04BA"/>
    <w:rsid w:val="006C66D5"/>
    <w:rsid w:val="006C7014"/>
    <w:rsid w:val="006D35A2"/>
    <w:rsid w:val="006D72A7"/>
    <w:rsid w:val="006F1938"/>
    <w:rsid w:val="006F522A"/>
    <w:rsid w:val="006F5788"/>
    <w:rsid w:val="007023C5"/>
    <w:rsid w:val="007042FE"/>
    <w:rsid w:val="0070531F"/>
    <w:rsid w:val="0070691F"/>
    <w:rsid w:val="007120F8"/>
    <w:rsid w:val="007133AD"/>
    <w:rsid w:val="007137BF"/>
    <w:rsid w:val="007169AE"/>
    <w:rsid w:val="007219F0"/>
    <w:rsid w:val="00732442"/>
    <w:rsid w:val="007343BE"/>
    <w:rsid w:val="007364F6"/>
    <w:rsid w:val="00740953"/>
    <w:rsid w:val="00744A7D"/>
    <w:rsid w:val="00746C62"/>
    <w:rsid w:val="00752F16"/>
    <w:rsid w:val="00757953"/>
    <w:rsid w:val="00760C3C"/>
    <w:rsid w:val="007730B1"/>
    <w:rsid w:val="007809D6"/>
    <w:rsid w:val="00782222"/>
    <w:rsid w:val="007936ED"/>
    <w:rsid w:val="00797DEC"/>
    <w:rsid w:val="007A333A"/>
    <w:rsid w:val="007A5AF3"/>
    <w:rsid w:val="007B2316"/>
    <w:rsid w:val="007B28DF"/>
    <w:rsid w:val="007B5DBC"/>
    <w:rsid w:val="007B6388"/>
    <w:rsid w:val="007C0A5F"/>
    <w:rsid w:val="007C33B9"/>
    <w:rsid w:val="007C71A9"/>
    <w:rsid w:val="007D47ED"/>
    <w:rsid w:val="007E6689"/>
    <w:rsid w:val="007F0FE5"/>
    <w:rsid w:val="007F105D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26A82"/>
    <w:rsid w:val="0083102A"/>
    <w:rsid w:val="00831875"/>
    <w:rsid w:val="00832CE3"/>
    <w:rsid w:val="00842BF2"/>
    <w:rsid w:val="008438D7"/>
    <w:rsid w:val="00860E5A"/>
    <w:rsid w:val="00867AB6"/>
    <w:rsid w:val="00871CC6"/>
    <w:rsid w:val="00873CFE"/>
    <w:rsid w:val="00884908"/>
    <w:rsid w:val="00885DF3"/>
    <w:rsid w:val="0089249E"/>
    <w:rsid w:val="008967D0"/>
    <w:rsid w:val="008A26EE"/>
    <w:rsid w:val="008B2B17"/>
    <w:rsid w:val="008B6AD3"/>
    <w:rsid w:val="008C5EEF"/>
    <w:rsid w:val="008C7BFF"/>
    <w:rsid w:val="008D4BBA"/>
    <w:rsid w:val="008D514E"/>
    <w:rsid w:val="008E2A01"/>
    <w:rsid w:val="008F48D6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28DF"/>
    <w:rsid w:val="00924E84"/>
    <w:rsid w:val="00947FCC"/>
    <w:rsid w:val="00965A19"/>
    <w:rsid w:val="00973FDE"/>
    <w:rsid w:val="0097582A"/>
    <w:rsid w:val="00976437"/>
    <w:rsid w:val="00976535"/>
    <w:rsid w:val="009851F0"/>
    <w:rsid w:val="00985A10"/>
    <w:rsid w:val="00996919"/>
    <w:rsid w:val="009A3B80"/>
    <w:rsid w:val="009D04FD"/>
    <w:rsid w:val="009D10E0"/>
    <w:rsid w:val="009D1F86"/>
    <w:rsid w:val="009D576F"/>
    <w:rsid w:val="009E1D94"/>
    <w:rsid w:val="00A061D7"/>
    <w:rsid w:val="00A15ED7"/>
    <w:rsid w:val="00A1638D"/>
    <w:rsid w:val="00A26E0A"/>
    <w:rsid w:val="00A30E81"/>
    <w:rsid w:val="00A34804"/>
    <w:rsid w:val="00A34E42"/>
    <w:rsid w:val="00A477B0"/>
    <w:rsid w:val="00A5323A"/>
    <w:rsid w:val="00A67B50"/>
    <w:rsid w:val="00A72296"/>
    <w:rsid w:val="00A81DA8"/>
    <w:rsid w:val="00A83225"/>
    <w:rsid w:val="00A84FD2"/>
    <w:rsid w:val="00A927BD"/>
    <w:rsid w:val="00A941CF"/>
    <w:rsid w:val="00AA3D90"/>
    <w:rsid w:val="00AA4938"/>
    <w:rsid w:val="00AA692C"/>
    <w:rsid w:val="00AB015C"/>
    <w:rsid w:val="00AB26FB"/>
    <w:rsid w:val="00AB496D"/>
    <w:rsid w:val="00AB4D2F"/>
    <w:rsid w:val="00AB691B"/>
    <w:rsid w:val="00AC5F99"/>
    <w:rsid w:val="00AC66F7"/>
    <w:rsid w:val="00AD62B4"/>
    <w:rsid w:val="00AE1818"/>
    <w:rsid w:val="00AE1970"/>
    <w:rsid w:val="00AE2601"/>
    <w:rsid w:val="00AF0C2C"/>
    <w:rsid w:val="00AF4012"/>
    <w:rsid w:val="00B008A7"/>
    <w:rsid w:val="00B00ABF"/>
    <w:rsid w:val="00B05C17"/>
    <w:rsid w:val="00B05CDC"/>
    <w:rsid w:val="00B16187"/>
    <w:rsid w:val="00B22F6A"/>
    <w:rsid w:val="00B31114"/>
    <w:rsid w:val="00B31D98"/>
    <w:rsid w:val="00B329BA"/>
    <w:rsid w:val="00B34316"/>
    <w:rsid w:val="00B35935"/>
    <w:rsid w:val="00B37E63"/>
    <w:rsid w:val="00B42E0D"/>
    <w:rsid w:val="00B444A2"/>
    <w:rsid w:val="00B62CFB"/>
    <w:rsid w:val="00B63257"/>
    <w:rsid w:val="00B72D61"/>
    <w:rsid w:val="00B76646"/>
    <w:rsid w:val="00B80D60"/>
    <w:rsid w:val="00B8231A"/>
    <w:rsid w:val="00B84709"/>
    <w:rsid w:val="00B90855"/>
    <w:rsid w:val="00BA0C68"/>
    <w:rsid w:val="00BA3EB1"/>
    <w:rsid w:val="00BA515F"/>
    <w:rsid w:val="00BA547A"/>
    <w:rsid w:val="00BB55C0"/>
    <w:rsid w:val="00BB79D0"/>
    <w:rsid w:val="00BC0920"/>
    <w:rsid w:val="00BC458E"/>
    <w:rsid w:val="00BD7190"/>
    <w:rsid w:val="00BE78E4"/>
    <w:rsid w:val="00BF32BB"/>
    <w:rsid w:val="00BF3433"/>
    <w:rsid w:val="00BF39F0"/>
    <w:rsid w:val="00C064E2"/>
    <w:rsid w:val="00C06EC7"/>
    <w:rsid w:val="00C11FDF"/>
    <w:rsid w:val="00C1234A"/>
    <w:rsid w:val="00C16062"/>
    <w:rsid w:val="00C23F75"/>
    <w:rsid w:val="00C24928"/>
    <w:rsid w:val="00C34212"/>
    <w:rsid w:val="00C572C4"/>
    <w:rsid w:val="00C62FD9"/>
    <w:rsid w:val="00C636AB"/>
    <w:rsid w:val="00C64EC3"/>
    <w:rsid w:val="00C660BB"/>
    <w:rsid w:val="00C712CE"/>
    <w:rsid w:val="00C731BB"/>
    <w:rsid w:val="00C73A02"/>
    <w:rsid w:val="00C81919"/>
    <w:rsid w:val="00C86B1A"/>
    <w:rsid w:val="00C87047"/>
    <w:rsid w:val="00CA151C"/>
    <w:rsid w:val="00CA3AE7"/>
    <w:rsid w:val="00CA70D8"/>
    <w:rsid w:val="00CB1900"/>
    <w:rsid w:val="00CB43C1"/>
    <w:rsid w:val="00CB6974"/>
    <w:rsid w:val="00CB764A"/>
    <w:rsid w:val="00CC1C3A"/>
    <w:rsid w:val="00CC4A71"/>
    <w:rsid w:val="00CC5EC1"/>
    <w:rsid w:val="00CC66FD"/>
    <w:rsid w:val="00CC7F4E"/>
    <w:rsid w:val="00CD077D"/>
    <w:rsid w:val="00CD7D28"/>
    <w:rsid w:val="00CE01DF"/>
    <w:rsid w:val="00CE5183"/>
    <w:rsid w:val="00CE7E64"/>
    <w:rsid w:val="00CF5C89"/>
    <w:rsid w:val="00D00358"/>
    <w:rsid w:val="00D05A17"/>
    <w:rsid w:val="00D10400"/>
    <w:rsid w:val="00D13E83"/>
    <w:rsid w:val="00D178BD"/>
    <w:rsid w:val="00D22675"/>
    <w:rsid w:val="00D40F64"/>
    <w:rsid w:val="00D419A9"/>
    <w:rsid w:val="00D41E25"/>
    <w:rsid w:val="00D469F1"/>
    <w:rsid w:val="00D55C74"/>
    <w:rsid w:val="00D61A12"/>
    <w:rsid w:val="00D654E3"/>
    <w:rsid w:val="00D73323"/>
    <w:rsid w:val="00D75AA2"/>
    <w:rsid w:val="00D769D4"/>
    <w:rsid w:val="00D7711C"/>
    <w:rsid w:val="00D80024"/>
    <w:rsid w:val="00D917D4"/>
    <w:rsid w:val="00D94480"/>
    <w:rsid w:val="00DA108F"/>
    <w:rsid w:val="00DA201C"/>
    <w:rsid w:val="00DB02F9"/>
    <w:rsid w:val="00DB4D6B"/>
    <w:rsid w:val="00DC2302"/>
    <w:rsid w:val="00DC5E09"/>
    <w:rsid w:val="00DD3FCB"/>
    <w:rsid w:val="00DD5EA4"/>
    <w:rsid w:val="00DE261D"/>
    <w:rsid w:val="00DE50C1"/>
    <w:rsid w:val="00DE797C"/>
    <w:rsid w:val="00E04378"/>
    <w:rsid w:val="00E138E0"/>
    <w:rsid w:val="00E3132E"/>
    <w:rsid w:val="00E366EE"/>
    <w:rsid w:val="00E36EA0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379F"/>
    <w:rsid w:val="00E86F85"/>
    <w:rsid w:val="00E91850"/>
    <w:rsid w:val="00E92533"/>
    <w:rsid w:val="00E94BBE"/>
    <w:rsid w:val="00E95176"/>
    <w:rsid w:val="00E9626F"/>
    <w:rsid w:val="00EB0B41"/>
    <w:rsid w:val="00EB12D2"/>
    <w:rsid w:val="00EB7157"/>
    <w:rsid w:val="00EC04CA"/>
    <w:rsid w:val="00EC260C"/>
    <w:rsid w:val="00EC40AD"/>
    <w:rsid w:val="00ED1E8A"/>
    <w:rsid w:val="00ED3D28"/>
    <w:rsid w:val="00ED666A"/>
    <w:rsid w:val="00ED714E"/>
    <w:rsid w:val="00ED72D3"/>
    <w:rsid w:val="00EE7BD5"/>
    <w:rsid w:val="00EF29AB"/>
    <w:rsid w:val="00EF4064"/>
    <w:rsid w:val="00EF56AF"/>
    <w:rsid w:val="00F02C40"/>
    <w:rsid w:val="00F06220"/>
    <w:rsid w:val="00F145DB"/>
    <w:rsid w:val="00F17756"/>
    <w:rsid w:val="00F22E89"/>
    <w:rsid w:val="00F24917"/>
    <w:rsid w:val="00F30D40"/>
    <w:rsid w:val="00F327E3"/>
    <w:rsid w:val="00F404A5"/>
    <w:rsid w:val="00F410DF"/>
    <w:rsid w:val="00F43D2F"/>
    <w:rsid w:val="00F464F4"/>
    <w:rsid w:val="00F57745"/>
    <w:rsid w:val="00F57EBA"/>
    <w:rsid w:val="00F64EC8"/>
    <w:rsid w:val="00F765EB"/>
    <w:rsid w:val="00F8064A"/>
    <w:rsid w:val="00F8091E"/>
    <w:rsid w:val="00F8225E"/>
    <w:rsid w:val="00F84ECC"/>
    <w:rsid w:val="00F86418"/>
    <w:rsid w:val="00F9297B"/>
    <w:rsid w:val="00F97BF9"/>
    <w:rsid w:val="00FA6611"/>
    <w:rsid w:val="00FD0081"/>
    <w:rsid w:val="00FD0D57"/>
    <w:rsid w:val="00FD3296"/>
    <w:rsid w:val="00FD350A"/>
    <w:rsid w:val="00FD5399"/>
    <w:rsid w:val="00FD5609"/>
    <w:rsid w:val="00FE09B4"/>
    <w:rsid w:val="00FE7324"/>
    <w:rsid w:val="00FF3219"/>
    <w:rsid w:val="00FF32BD"/>
    <w:rsid w:val="00FF40BF"/>
    <w:rsid w:val="00F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01" TargetMode="External"/><Relationship Id="rId13" Type="http://schemas.openxmlformats.org/officeDocument/2006/relationships/footer" Target="footer1.xml"/><Relationship Id="rId18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6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9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12604.20001" TargetMode="External"/><Relationship Id="rId34" Type="http://schemas.openxmlformats.org/officeDocument/2006/relationships/footer" Target="footer2.xml"/><Relationship Id="rId42" Type="http://schemas.openxmlformats.org/officeDocument/2006/relationships/hyperlink" Target="garantF1://12012604.20001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2012604.20001" TargetMode="External"/><Relationship Id="rId17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5" Type="http://schemas.openxmlformats.org/officeDocument/2006/relationships/hyperlink" Target="garantF1://12012604.20001" TargetMode="External"/><Relationship Id="rId3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8" Type="http://schemas.openxmlformats.org/officeDocument/2006/relationships/hyperlink" Target="garantF1://12012604.0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0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9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41" Type="http://schemas.openxmlformats.org/officeDocument/2006/relationships/hyperlink" Target="garantF1://12012604.200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20001" TargetMode="External"/><Relationship Id="rId24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2" Type="http://schemas.openxmlformats.org/officeDocument/2006/relationships/hyperlink" Target="garantF1://12012604.20001" TargetMode="External"/><Relationship Id="rId37" Type="http://schemas.openxmlformats.org/officeDocument/2006/relationships/hyperlink" Target="garantF1://12012604.20001" TargetMode="External"/><Relationship Id="rId40" Type="http://schemas.openxmlformats.org/officeDocument/2006/relationships/hyperlink" Target="garantF1://12012604.0" TargetMode="External"/><Relationship Id="rId45" Type="http://schemas.openxmlformats.org/officeDocument/2006/relationships/hyperlink" Target="file:///C:\Users\GAVRIL~1\AppData\Local\Temp\2222079-112732079-112864836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12604.20001" TargetMode="External"/><Relationship Id="rId2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8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6" Type="http://schemas.openxmlformats.org/officeDocument/2006/relationships/hyperlink" Target="garantF1://12012604.20001" TargetMode="External"/><Relationship Id="rId10" Type="http://schemas.openxmlformats.org/officeDocument/2006/relationships/hyperlink" Target="garantF1://12012604.0" TargetMode="External"/><Relationship Id="rId19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1" Type="http://schemas.openxmlformats.org/officeDocument/2006/relationships/hyperlink" Target="garantF1://12012604.20001" TargetMode="External"/><Relationship Id="rId44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garantF1://12012604.20001" TargetMode="External"/><Relationship Id="rId14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2" Type="http://schemas.openxmlformats.org/officeDocument/2006/relationships/hyperlink" Target="garantF1://12012604.20001" TargetMode="External"/><Relationship Id="rId27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0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5" Type="http://schemas.openxmlformats.org/officeDocument/2006/relationships/footer" Target="footer3.xml"/><Relationship Id="rId43" Type="http://schemas.openxmlformats.org/officeDocument/2006/relationships/footer" Target="footer4.xml"/><Relationship Id="rId56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3444A-296B-4647-A47B-605D314D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</TotalTime>
  <Pages>49</Pages>
  <Words>7594</Words>
  <Characters>66319</Characters>
  <Application>Microsoft Office Word</Application>
  <DocSecurity>0</DocSecurity>
  <Lines>552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Блинкова Л.Ф.</cp:lastModifiedBy>
  <cp:revision>2</cp:revision>
  <cp:lastPrinted>2018-10-02T09:58:00Z</cp:lastPrinted>
  <dcterms:created xsi:type="dcterms:W3CDTF">2018-10-02T13:42:00Z</dcterms:created>
  <dcterms:modified xsi:type="dcterms:W3CDTF">2018-10-02T13:42:00Z</dcterms:modified>
</cp:coreProperties>
</file>