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7" w:rsidRPr="00CD3F43" w:rsidRDefault="006F5257" w:rsidP="006F5257">
      <w:pPr>
        <w:ind w:right="-2"/>
        <w:jc w:val="center"/>
        <w:rPr>
          <w:szCs w:val="28"/>
        </w:rPr>
      </w:pPr>
      <w:bookmarkStart w:id="0" w:name="_GoBack"/>
      <w:bookmarkEnd w:id="0"/>
      <w:r w:rsidRPr="00CD3F43">
        <w:rPr>
          <w:szCs w:val="28"/>
        </w:rPr>
        <w:t>РОССИЙСКАЯ ФЕДЕРАЦИЯ</w:t>
      </w:r>
    </w:p>
    <w:p w:rsidR="006F5257" w:rsidRPr="00CD3F43" w:rsidRDefault="006F5257" w:rsidP="006F5257">
      <w:pPr>
        <w:ind w:right="-2"/>
        <w:jc w:val="center"/>
        <w:rPr>
          <w:szCs w:val="28"/>
        </w:rPr>
      </w:pPr>
      <w:r w:rsidRPr="00CD3F43">
        <w:rPr>
          <w:szCs w:val="28"/>
        </w:rPr>
        <w:t>РОСТОВСКАЯ ОБЛАСТЬ</w:t>
      </w:r>
    </w:p>
    <w:p w:rsidR="006F5257" w:rsidRDefault="006F5257" w:rsidP="006F5257">
      <w:pPr>
        <w:ind w:right="-2"/>
        <w:jc w:val="center"/>
        <w:rPr>
          <w:szCs w:val="28"/>
        </w:rPr>
      </w:pPr>
      <w:r w:rsidRPr="00CD3F43">
        <w:rPr>
          <w:szCs w:val="28"/>
        </w:rPr>
        <w:t xml:space="preserve">МУНИЦИПАЛЬНОЕ ОБРАЗОВАНИЕ </w:t>
      </w:r>
    </w:p>
    <w:p w:rsidR="006F5257" w:rsidRPr="00CD3F43" w:rsidRDefault="006F5257" w:rsidP="006F5257">
      <w:pPr>
        <w:ind w:right="-2"/>
        <w:jc w:val="center"/>
        <w:rPr>
          <w:szCs w:val="28"/>
        </w:rPr>
      </w:pPr>
      <w:r w:rsidRPr="00CD3F43">
        <w:rPr>
          <w:szCs w:val="28"/>
        </w:rPr>
        <w:t>«КОНСТАНТИНОВСКИЙ РАЙОН»</w:t>
      </w:r>
    </w:p>
    <w:p w:rsidR="006F5257" w:rsidRPr="00CD3F43" w:rsidRDefault="006F5257" w:rsidP="006F5257">
      <w:pPr>
        <w:ind w:left="1985" w:right="-2"/>
        <w:jc w:val="right"/>
        <w:rPr>
          <w:spacing w:val="28"/>
          <w:szCs w:val="28"/>
        </w:rPr>
      </w:pPr>
    </w:p>
    <w:p w:rsidR="006F5257" w:rsidRPr="00CD3F43" w:rsidRDefault="006F5257" w:rsidP="006F5257">
      <w:pPr>
        <w:tabs>
          <w:tab w:val="left" w:pos="9354"/>
        </w:tabs>
        <w:ind w:right="-2"/>
        <w:jc w:val="center"/>
        <w:rPr>
          <w:spacing w:val="28"/>
          <w:szCs w:val="28"/>
        </w:rPr>
      </w:pPr>
      <w:r w:rsidRPr="00CD3F43">
        <w:rPr>
          <w:spacing w:val="28"/>
          <w:szCs w:val="28"/>
        </w:rPr>
        <w:t>АДМИНИСТРАЦИЯ</w:t>
      </w:r>
    </w:p>
    <w:p w:rsidR="006F5257" w:rsidRPr="00CD3F43" w:rsidRDefault="006F5257" w:rsidP="006F5257">
      <w:pPr>
        <w:tabs>
          <w:tab w:val="left" w:pos="9354"/>
        </w:tabs>
        <w:ind w:right="-2"/>
        <w:jc w:val="center"/>
        <w:rPr>
          <w:szCs w:val="28"/>
        </w:rPr>
      </w:pPr>
      <w:r w:rsidRPr="00CD3F43">
        <w:rPr>
          <w:spacing w:val="28"/>
          <w:szCs w:val="28"/>
        </w:rPr>
        <w:t>КОНСТАНТИНОВСКОГО РАЙОНА</w:t>
      </w:r>
    </w:p>
    <w:p w:rsidR="006F5257" w:rsidRPr="00CD3F43" w:rsidRDefault="006F5257" w:rsidP="006F5257">
      <w:pPr>
        <w:ind w:right="-2"/>
        <w:jc w:val="center"/>
        <w:rPr>
          <w:szCs w:val="28"/>
        </w:rPr>
      </w:pPr>
    </w:p>
    <w:p w:rsidR="006F5257" w:rsidRPr="00CD3F43" w:rsidRDefault="006F5257" w:rsidP="006F5257">
      <w:pPr>
        <w:ind w:right="-2"/>
        <w:jc w:val="center"/>
        <w:rPr>
          <w:spacing w:val="28"/>
          <w:szCs w:val="28"/>
        </w:rPr>
      </w:pPr>
      <w:r w:rsidRPr="00CD3F43">
        <w:rPr>
          <w:szCs w:val="28"/>
        </w:rPr>
        <w:t>ПОСТАНОВЛЕНИЕ</w:t>
      </w:r>
    </w:p>
    <w:p w:rsidR="006F5257" w:rsidRPr="00CD3F43" w:rsidRDefault="006F5257" w:rsidP="006F5257">
      <w:pPr>
        <w:pStyle w:val="a3"/>
        <w:tabs>
          <w:tab w:val="center" w:pos="4962"/>
          <w:tab w:val="right" w:pos="9922"/>
        </w:tabs>
        <w:ind w:right="-2"/>
        <w:jc w:val="center"/>
        <w:rPr>
          <w:szCs w:val="28"/>
        </w:rPr>
      </w:pP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6F5257" w:rsidRPr="00CD3F43" w:rsidTr="007D4E0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F5257" w:rsidRPr="00CD3F43" w:rsidRDefault="00FF6322" w:rsidP="007D4E01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14.06.2016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F5257" w:rsidRPr="00CD3F43" w:rsidRDefault="006F5257" w:rsidP="007D4E01">
            <w:pPr>
              <w:ind w:right="-2"/>
              <w:jc w:val="center"/>
              <w:rPr>
                <w:szCs w:val="28"/>
              </w:rPr>
            </w:pPr>
            <w:r w:rsidRPr="00CD3F43">
              <w:rPr>
                <w:szCs w:val="28"/>
              </w:rPr>
              <w:t>Константиновск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F5257" w:rsidRPr="00CD3F43" w:rsidRDefault="006F5257" w:rsidP="009242D6">
            <w:pPr>
              <w:ind w:right="-2"/>
              <w:jc w:val="center"/>
              <w:rPr>
                <w:szCs w:val="28"/>
              </w:rPr>
            </w:pPr>
            <w:r w:rsidRPr="00CD3F43">
              <w:rPr>
                <w:szCs w:val="28"/>
                <w:lang w:val="en-US"/>
              </w:rPr>
              <w:t>N</w:t>
            </w:r>
            <w:r w:rsidRPr="00CD3F43">
              <w:rPr>
                <w:szCs w:val="28"/>
              </w:rPr>
              <w:t xml:space="preserve"> </w:t>
            </w:r>
            <w:r w:rsidR="00FF6322">
              <w:rPr>
                <w:szCs w:val="28"/>
              </w:rPr>
              <w:t>618</w:t>
            </w:r>
          </w:p>
        </w:tc>
      </w:tr>
    </w:tbl>
    <w:p w:rsidR="006F5257" w:rsidRPr="00151391" w:rsidRDefault="006F5257" w:rsidP="006F5257">
      <w:pPr>
        <w:rPr>
          <w:szCs w:val="28"/>
          <w:lang w:val="en-US"/>
        </w:rPr>
      </w:pPr>
    </w:p>
    <w:p w:rsidR="006F5257" w:rsidRPr="006F5257" w:rsidRDefault="006F5257" w:rsidP="006F5257">
      <w:pPr>
        <w:tabs>
          <w:tab w:val="left" w:pos="3757"/>
          <w:tab w:val="left" w:pos="5220"/>
        </w:tabs>
        <w:ind w:right="4210"/>
        <w:jc w:val="both"/>
        <w:rPr>
          <w:szCs w:val="28"/>
        </w:rPr>
      </w:pPr>
      <w:r>
        <w:rPr>
          <w:szCs w:val="28"/>
        </w:rPr>
        <w:t xml:space="preserve">Об утверждении административного регламента муниципальной </w:t>
      </w:r>
      <w:r w:rsidRPr="00E926C9">
        <w:rPr>
          <w:szCs w:val="28"/>
        </w:rPr>
        <w:t>услуги «</w:t>
      </w:r>
      <w:r w:rsidR="009242D6">
        <w:rPr>
          <w:color w:val="000000"/>
          <w:szCs w:val="28"/>
        </w:rPr>
        <w:t>Выдача документов (единого жилищного документа, выписки из домовой книги, карточки учета собственника жилого помещения, справок и иных документов)</w:t>
      </w:r>
      <w:r w:rsidRPr="00E926C9">
        <w:rPr>
          <w:bCs/>
          <w:szCs w:val="28"/>
        </w:rPr>
        <w:t>»</w:t>
      </w:r>
    </w:p>
    <w:p w:rsidR="006F5257" w:rsidRPr="006F5257" w:rsidRDefault="006F5257" w:rsidP="006F5257">
      <w:pPr>
        <w:jc w:val="both"/>
        <w:rPr>
          <w:szCs w:val="28"/>
        </w:rPr>
      </w:pPr>
    </w:p>
    <w:p w:rsidR="006F5257" w:rsidRDefault="006F5257" w:rsidP="006F5257">
      <w:pPr>
        <w:ind w:right="75" w:firstLine="708"/>
        <w:jc w:val="both"/>
        <w:rPr>
          <w:szCs w:val="28"/>
        </w:rPr>
      </w:pPr>
      <w:r w:rsidRPr="006F5257">
        <w:rPr>
          <w:szCs w:val="28"/>
        </w:rPr>
        <w:t>В соответствии с Федеральным законом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A66861">
        <w:rPr>
          <w:szCs w:val="28"/>
        </w:rPr>
        <w:t>постановление Администрации Константиновского района  от 23.05.2013г. №1013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Cs w:val="28"/>
        </w:rPr>
        <w:t>, постановлением Администрации Константиновского района от 21.10.2010г. №1166 «Об утверждении перечня муниципальных услуг (функций), предоставляемых органами местного самоуправления Константиновского района и подведомственными им муниципальными учреждениями»,</w:t>
      </w:r>
    </w:p>
    <w:p w:rsidR="006F5257" w:rsidRPr="009F589D" w:rsidRDefault="006F5257" w:rsidP="006F5257">
      <w:pPr>
        <w:ind w:right="17"/>
        <w:jc w:val="both"/>
        <w:rPr>
          <w:szCs w:val="28"/>
        </w:rPr>
      </w:pPr>
    </w:p>
    <w:p w:rsidR="006F5257" w:rsidRDefault="006F5257" w:rsidP="006F5257">
      <w:pPr>
        <w:ind w:right="17"/>
        <w:jc w:val="center"/>
        <w:rPr>
          <w:szCs w:val="28"/>
        </w:rPr>
      </w:pPr>
      <w:r>
        <w:rPr>
          <w:szCs w:val="28"/>
        </w:rPr>
        <w:t>ПОСТАНОВЛЯЮ:</w:t>
      </w:r>
    </w:p>
    <w:p w:rsidR="006F5257" w:rsidRPr="009F589D" w:rsidRDefault="006F5257" w:rsidP="006D20ED">
      <w:pPr>
        <w:widowControl w:val="0"/>
        <w:tabs>
          <w:tab w:val="left" w:pos="3757"/>
        </w:tabs>
        <w:ind w:firstLine="567"/>
        <w:jc w:val="both"/>
        <w:rPr>
          <w:rFonts w:eastAsia="Times New Roman CYR" w:cs="Times New Roman CYR"/>
          <w:szCs w:val="28"/>
        </w:rPr>
      </w:pPr>
      <w:r>
        <w:rPr>
          <w:szCs w:val="28"/>
        </w:rPr>
        <w:t xml:space="preserve">1. Утвердить административный регламент предоставления муниципальной услуги </w:t>
      </w:r>
      <w:r w:rsidRPr="006F5257">
        <w:rPr>
          <w:szCs w:val="28"/>
        </w:rPr>
        <w:t>«</w:t>
      </w:r>
      <w:r w:rsidR="009242D6" w:rsidRPr="009242D6">
        <w:rPr>
          <w:bCs/>
          <w:szCs w:val="28"/>
        </w:rPr>
        <w:t>Выдача документов (единого жилищного документа, выписки из домовой книги, карточки учета собственника жилого помещения, справок и иных документов)</w:t>
      </w:r>
      <w:r w:rsidR="009242D6">
        <w:rPr>
          <w:bCs/>
          <w:szCs w:val="28"/>
        </w:rPr>
        <w:t>».</w:t>
      </w:r>
    </w:p>
    <w:p w:rsidR="006F5257" w:rsidRDefault="006F5257" w:rsidP="006D20ED">
      <w:pPr>
        <w:widowControl w:val="0"/>
        <w:tabs>
          <w:tab w:val="left" w:pos="3757"/>
        </w:tabs>
        <w:ind w:firstLine="567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 xml:space="preserve">2. Настоящее постановление вступает в силу со дня опубликования </w:t>
      </w:r>
      <w:r w:rsidR="006D20ED">
        <w:rPr>
          <w:rFonts w:eastAsia="Times New Roman CYR" w:cs="Times New Roman CYR"/>
          <w:szCs w:val="28"/>
        </w:rPr>
        <w:t xml:space="preserve">на официальном сайте Администрации Константиновского района. </w:t>
      </w:r>
    </w:p>
    <w:p w:rsidR="006F5257" w:rsidRDefault="006D20ED" w:rsidP="006D20ED">
      <w:pPr>
        <w:widowControl w:val="0"/>
        <w:tabs>
          <w:tab w:val="left" w:pos="3757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6F5257">
        <w:rPr>
          <w:szCs w:val="28"/>
        </w:rPr>
        <w:t xml:space="preserve">. </w:t>
      </w:r>
      <w:r w:rsidR="006F5257" w:rsidRPr="00664230">
        <w:rPr>
          <w:szCs w:val="28"/>
        </w:rPr>
        <w:t xml:space="preserve">Контроль за выполнением настоящего постановления </w:t>
      </w:r>
      <w:r w:rsidR="006F5257">
        <w:rPr>
          <w:szCs w:val="28"/>
        </w:rPr>
        <w:t>возложить на заместителя главы А</w:t>
      </w:r>
      <w:r w:rsidR="006F5257" w:rsidRPr="00664230">
        <w:rPr>
          <w:szCs w:val="28"/>
        </w:rPr>
        <w:t xml:space="preserve">дминистрации Константиновского района </w:t>
      </w:r>
      <w:r w:rsidR="006F5257">
        <w:rPr>
          <w:szCs w:val="28"/>
        </w:rPr>
        <w:t>А. П. Волкова.</w:t>
      </w:r>
    </w:p>
    <w:p w:rsidR="006F5257" w:rsidRDefault="006F5257" w:rsidP="006F5257">
      <w:pPr>
        <w:rPr>
          <w:color w:val="000000"/>
          <w:spacing w:val="1"/>
          <w:szCs w:val="28"/>
        </w:rPr>
      </w:pPr>
    </w:p>
    <w:p w:rsidR="00EC15DC" w:rsidRDefault="006F5257" w:rsidP="006F525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Глава </w:t>
      </w:r>
      <w:r w:rsidR="00EC15DC">
        <w:rPr>
          <w:color w:val="000000"/>
          <w:spacing w:val="1"/>
          <w:szCs w:val="28"/>
        </w:rPr>
        <w:t xml:space="preserve">Администрации </w:t>
      </w:r>
    </w:p>
    <w:p w:rsidR="006F5257" w:rsidRDefault="006F5257" w:rsidP="006F5257">
      <w:pPr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Константиновского района                  </w:t>
      </w:r>
      <w:r w:rsidR="00EC15DC">
        <w:rPr>
          <w:color w:val="000000"/>
          <w:spacing w:val="1"/>
          <w:szCs w:val="28"/>
        </w:rPr>
        <w:t xml:space="preserve">              </w:t>
      </w:r>
      <w:r>
        <w:rPr>
          <w:color w:val="000000"/>
          <w:spacing w:val="1"/>
          <w:szCs w:val="28"/>
        </w:rPr>
        <w:t xml:space="preserve">                               В. Е. Калмыков </w:t>
      </w:r>
    </w:p>
    <w:p w:rsidR="00674228" w:rsidRDefault="00674228" w:rsidP="00674228">
      <w:pPr>
        <w:rPr>
          <w:szCs w:val="28"/>
        </w:rPr>
      </w:pPr>
    </w:p>
    <w:p w:rsidR="00674228" w:rsidRDefault="00674228" w:rsidP="00674228">
      <w:pPr>
        <w:rPr>
          <w:szCs w:val="28"/>
        </w:rPr>
      </w:pPr>
      <w:r>
        <w:rPr>
          <w:szCs w:val="28"/>
        </w:rPr>
        <w:t>Копия верна</w:t>
      </w:r>
      <w:r w:rsidRPr="007F4F2A">
        <w:rPr>
          <w:szCs w:val="28"/>
        </w:rPr>
        <w:t>:</w:t>
      </w:r>
    </w:p>
    <w:p w:rsidR="00674228" w:rsidRDefault="00674228" w:rsidP="00674228">
      <w:pPr>
        <w:rPr>
          <w:szCs w:val="28"/>
        </w:rPr>
      </w:pPr>
      <w:r>
        <w:rPr>
          <w:szCs w:val="28"/>
        </w:rPr>
        <w:t>Н</w:t>
      </w:r>
      <w:r w:rsidRPr="007F4F2A">
        <w:rPr>
          <w:szCs w:val="28"/>
        </w:rPr>
        <w:t>ачальник общего отдела</w:t>
      </w:r>
    </w:p>
    <w:p w:rsidR="00674228" w:rsidRDefault="00674228" w:rsidP="00674228">
      <w:pPr>
        <w:rPr>
          <w:szCs w:val="28"/>
        </w:rPr>
      </w:pPr>
      <w:r w:rsidRPr="003D544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3D5446">
        <w:rPr>
          <w:szCs w:val="28"/>
        </w:rPr>
        <w:t>Константиновского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Е.Н. Кузменькова</w:t>
      </w:r>
    </w:p>
    <w:p w:rsidR="004E78C1" w:rsidRDefault="004E78C1" w:rsidP="006F5257">
      <w:pPr>
        <w:autoSpaceDE w:val="0"/>
        <w:autoSpaceDN w:val="0"/>
        <w:adjustRightInd w:val="0"/>
        <w:jc w:val="center"/>
        <w:rPr>
          <w:b/>
        </w:rPr>
      </w:pPr>
    </w:p>
    <w:p w:rsidR="00EC15DC" w:rsidRPr="00C04CDA" w:rsidRDefault="00EC15DC" w:rsidP="00EC15DC">
      <w:pPr>
        <w:ind w:left="4820" w:right="15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EC15DC" w:rsidRDefault="00EC15DC" w:rsidP="00EC15DC">
      <w:pPr>
        <w:ind w:left="4820" w:right="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C15DC" w:rsidRDefault="00EC15DC" w:rsidP="00EC15DC">
      <w:pPr>
        <w:ind w:left="4820" w:right="15"/>
        <w:jc w:val="center"/>
        <w:rPr>
          <w:szCs w:val="28"/>
        </w:rPr>
      </w:pPr>
      <w:r>
        <w:rPr>
          <w:szCs w:val="28"/>
        </w:rPr>
        <w:t>Константиновского района</w:t>
      </w:r>
    </w:p>
    <w:p w:rsidR="00EC15DC" w:rsidRDefault="00EC15DC" w:rsidP="00EC15DC">
      <w:pPr>
        <w:ind w:left="4820" w:right="15"/>
        <w:jc w:val="center"/>
        <w:rPr>
          <w:szCs w:val="28"/>
        </w:rPr>
      </w:pPr>
      <w:r>
        <w:rPr>
          <w:szCs w:val="28"/>
        </w:rPr>
        <w:t xml:space="preserve">от </w:t>
      </w:r>
      <w:r w:rsidR="00FF6322">
        <w:rPr>
          <w:szCs w:val="28"/>
        </w:rPr>
        <w:t>14.06.2016</w:t>
      </w:r>
      <w:r w:rsidR="006D20ED">
        <w:rPr>
          <w:szCs w:val="28"/>
        </w:rPr>
        <w:t xml:space="preserve"> </w:t>
      </w:r>
      <w:r>
        <w:rPr>
          <w:szCs w:val="28"/>
        </w:rPr>
        <w:t xml:space="preserve">№ </w:t>
      </w:r>
      <w:r w:rsidR="00FF6322">
        <w:rPr>
          <w:szCs w:val="28"/>
        </w:rPr>
        <w:t>618</w:t>
      </w:r>
    </w:p>
    <w:p w:rsidR="00EC15DC" w:rsidRPr="0044130D" w:rsidRDefault="00EC15DC" w:rsidP="00EC15DC">
      <w:pPr>
        <w:ind w:firstLine="540"/>
        <w:jc w:val="both"/>
        <w:rPr>
          <w:highlight w:val="yellow"/>
        </w:rPr>
      </w:pPr>
    </w:p>
    <w:p w:rsidR="006C216A" w:rsidRDefault="006C216A" w:rsidP="00E72D13">
      <w:pPr>
        <w:jc w:val="right"/>
      </w:pPr>
    </w:p>
    <w:p w:rsidR="00BD1325" w:rsidRPr="00BD1325" w:rsidRDefault="00BD1325" w:rsidP="00BD132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D1325">
        <w:rPr>
          <w:b/>
          <w:bCs/>
          <w:szCs w:val="28"/>
        </w:rPr>
        <w:t xml:space="preserve">Административный регламент </w:t>
      </w:r>
    </w:p>
    <w:p w:rsidR="00580DCA" w:rsidRDefault="00BD1325" w:rsidP="00BD132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D1325">
        <w:rPr>
          <w:b/>
          <w:bCs/>
          <w:szCs w:val="28"/>
        </w:rPr>
        <w:t>по оказанию муниципальной услуги 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</w:r>
    </w:p>
    <w:p w:rsidR="00BD1325" w:rsidRPr="004F2D16" w:rsidRDefault="00BD1325" w:rsidP="00BD132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80DCA" w:rsidRPr="005776E5" w:rsidRDefault="00580DCA" w:rsidP="00580DC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776E5">
        <w:rPr>
          <w:bCs/>
          <w:szCs w:val="28"/>
        </w:rPr>
        <w:t>Общие положения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80DCA" w:rsidRPr="00BD1325" w:rsidRDefault="00580DCA" w:rsidP="00BD1325">
      <w:pPr>
        <w:numPr>
          <w:ilvl w:val="0"/>
          <w:numId w:val="8"/>
        </w:numPr>
        <w:ind w:left="0" w:right="15" w:firstLine="568"/>
        <w:jc w:val="both"/>
        <w:rPr>
          <w:szCs w:val="28"/>
        </w:rPr>
      </w:pPr>
      <w:r w:rsidRPr="008A306C">
        <w:rPr>
          <w:szCs w:val="28"/>
        </w:rPr>
        <w:t xml:space="preserve">Административный регламент предоставления муниципальной услуги (далее - Регламент) </w:t>
      </w:r>
      <w:r w:rsidR="00BD1325" w:rsidRPr="00BD1325">
        <w:rPr>
          <w:bCs/>
          <w:szCs w:val="28"/>
        </w:rPr>
        <w:t>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</w:r>
      <w:r w:rsidR="00BD1325">
        <w:rPr>
          <w:bCs/>
          <w:szCs w:val="28"/>
        </w:rPr>
        <w:t xml:space="preserve"> </w:t>
      </w:r>
      <w:r w:rsidRPr="008A306C">
        <w:rPr>
          <w:szCs w:val="28"/>
        </w:rPr>
        <w:t xml:space="preserve"> </w:t>
      </w:r>
      <w:r>
        <w:rPr>
          <w:rFonts w:cs="Arial"/>
          <w:szCs w:val="28"/>
        </w:rPr>
        <w:t xml:space="preserve">определяет сроки и последовательность действий (административных процедур) при осуществлении услуги </w:t>
      </w:r>
      <w:r w:rsidR="00BD1325" w:rsidRPr="00B27217">
        <w:rPr>
          <w:szCs w:val="28"/>
        </w:rPr>
        <w:t>муниципальн</w:t>
      </w:r>
      <w:r w:rsidR="00BD1325">
        <w:rPr>
          <w:szCs w:val="28"/>
        </w:rPr>
        <w:t>ым</w:t>
      </w:r>
      <w:r w:rsidR="00BD1325" w:rsidRPr="00B27217">
        <w:rPr>
          <w:szCs w:val="28"/>
        </w:rPr>
        <w:t xml:space="preserve"> автономн</w:t>
      </w:r>
      <w:r w:rsidR="00BD1325">
        <w:rPr>
          <w:szCs w:val="28"/>
        </w:rPr>
        <w:t>ым</w:t>
      </w:r>
      <w:r w:rsidR="00BD1325" w:rsidRPr="00B27217">
        <w:rPr>
          <w:szCs w:val="28"/>
        </w:rPr>
        <w:t xml:space="preserve"> учреждени</w:t>
      </w:r>
      <w:r w:rsidR="00BD1325">
        <w:rPr>
          <w:szCs w:val="28"/>
        </w:rPr>
        <w:t>ем</w:t>
      </w:r>
      <w:r w:rsidR="00BD1325" w:rsidRPr="00B27217">
        <w:rPr>
          <w:szCs w:val="28"/>
        </w:rPr>
        <w:t xml:space="preserve"> Константиновского района «Многофункциональный центр предоставления государственных и муниципальных услуг»</w:t>
      </w:r>
      <w:r w:rsidR="00BD1325">
        <w:rPr>
          <w:szCs w:val="28"/>
        </w:rPr>
        <w:t xml:space="preserve"> (далее – МФЦ)</w:t>
      </w:r>
      <w:r w:rsidRPr="00BD1325">
        <w:rPr>
          <w:rFonts w:cs="Arial"/>
          <w:szCs w:val="28"/>
        </w:rPr>
        <w:t xml:space="preserve">, </w:t>
      </w:r>
      <w:r w:rsidRPr="00BD1325">
        <w:rPr>
          <w:szCs w:val="28"/>
        </w:rPr>
        <w:t xml:space="preserve">а также порядок взаимодействия </w:t>
      </w:r>
      <w:r w:rsidR="00BD1325">
        <w:rPr>
          <w:szCs w:val="28"/>
        </w:rPr>
        <w:t xml:space="preserve">с </w:t>
      </w:r>
      <w:r w:rsidR="00BD1325">
        <w:rPr>
          <w:rFonts w:cs="Arial"/>
          <w:szCs w:val="28"/>
        </w:rPr>
        <w:t xml:space="preserve">Администрацией Константиновского района </w:t>
      </w:r>
      <w:r w:rsidR="00BD1325">
        <w:rPr>
          <w:color w:val="000000"/>
          <w:szCs w:val="28"/>
          <w:shd w:val="clear" w:color="auto" w:fill="FFFFFF"/>
        </w:rPr>
        <w:t xml:space="preserve">(далее – Администрация) </w:t>
      </w:r>
      <w:r w:rsidRPr="00BD1325">
        <w:rPr>
          <w:szCs w:val="28"/>
        </w:rPr>
        <w:t>порядок взаимодействия с заявителями, а также порядок взаимодействия с другими органами исполнительной власти при предоставлении муниципальной услуги.</w:t>
      </w:r>
    </w:p>
    <w:p w:rsidR="0060040E" w:rsidRDefault="00580DCA" w:rsidP="006004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0040E" w:rsidRPr="007E23F8">
        <w:rPr>
          <w:bCs/>
          <w:szCs w:val="28"/>
        </w:rPr>
        <w:t>.</w:t>
      </w:r>
      <w:r w:rsidR="0060040E">
        <w:rPr>
          <w:bCs/>
          <w:szCs w:val="28"/>
        </w:rPr>
        <w:t xml:space="preserve"> </w:t>
      </w:r>
      <w:r w:rsidR="0060040E" w:rsidRPr="007E23F8">
        <w:rPr>
          <w:bCs/>
          <w:szCs w:val="28"/>
        </w:rPr>
        <w:t>Предмет регулирования</w:t>
      </w:r>
      <w:r w:rsidR="0060040E">
        <w:rPr>
          <w:bCs/>
          <w:szCs w:val="28"/>
        </w:rPr>
        <w:t>.</w:t>
      </w:r>
    </w:p>
    <w:p w:rsidR="00BD1325" w:rsidRDefault="0060040E" w:rsidP="006004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BD1325">
        <w:rPr>
          <w:bCs/>
          <w:szCs w:val="28"/>
        </w:rPr>
        <w:t>в</w:t>
      </w:r>
      <w:r w:rsidR="00BD1325" w:rsidRPr="00BD1325">
        <w:rPr>
          <w:bCs/>
          <w:szCs w:val="28"/>
        </w:rPr>
        <w:t>ыдач</w:t>
      </w:r>
      <w:r w:rsidR="00BD1325">
        <w:rPr>
          <w:bCs/>
          <w:szCs w:val="28"/>
        </w:rPr>
        <w:t>е</w:t>
      </w:r>
      <w:r w:rsidR="00BD1325" w:rsidRPr="00BD1325">
        <w:rPr>
          <w:bCs/>
          <w:szCs w:val="28"/>
        </w:rPr>
        <w:t xml:space="preserve"> документов (единого жилищного документа, выписки из домовой книги, карточки учета собственника жилого помещения, справок и иных документов)</w:t>
      </w:r>
      <w:r w:rsidR="00BD1325">
        <w:rPr>
          <w:bCs/>
          <w:szCs w:val="28"/>
        </w:rPr>
        <w:t xml:space="preserve">. </w:t>
      </w:r>
      <w:r w:rsidR="00BD1325" w:rsidRPr="008A306C">
        <w:rPr>
          <w:szCs w:val="28"/>
        </w:rPr>
        <w:t xml:space="preserve"> </w:t>
      </w:r>
    </w:p>
    <w:p w:rsidR="0060040E" w:rsidRDefault="00580DCA" w:rsidP="0060040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szCs w:val="28"/>
        </w:rPr>
        <w:t>3</w:t>
      </w:r>
      <w:r w:rsidR="004006AB">
        <w:rPr>
          <w:szCs w:val="28"/>
        </w:rPr>
        <w:t>.</w:t>
      </w:r>
      <w:r w:rsidR="004006AB" w:rsidRPr="001108CA">
        <w:rPr>
          <w:szCs w:val="28"/>
        </w:rPr>
        <w:t xml:space="preserve"> Описание заявителей, имеющих право на получение</w:t>
      </w:r>
      <w:r w:rsidR="004006AB">
        <w:rPr>
          <w:szCs w:val="28"/>
        </w:rPr>
        <w:t xml:space="preserve"> </w:t>
      </w:r>
      <w:r w:rsidR="004006AB" w:rsidRPr="001108CA">
        <w:rPr>
          <w:szCs w:val="28"/>
        </w:rPr>
        <w:t>Муниципальной услуги</w:t>
      </w:r>
      <w:r w:rsidR="00E7201F">
        <w:rPr>
          <w:szCs w:val="28"/>
        </w:rPr>
        <w:t>.</w:t>
      </w:r>
    </w:p>
    <w:p w:rsidR="0060040E" w:rsidRDefault="0060040E" w:rsidP="0060040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color w:val="000000"/>
          <w:szCs w:val="28"/>
          <w:shd w:val="clear" w:color="auto" w:fill="FFFFFF"/>
        </w:rPr>
        <w:t>З</w:t>
      </w:r>
      <w:r w:rsidR="00E7201F" w:rsidRPr="005E254C">
        <w:rPr>
          <w:color w:val="000000"/>
          <w:szCs w:val="28"/>
          <w:shd w:val="clear" w:color="auto" w:fill="FFFFFF"/>
        </w:rPr>
        <w:t xml:space="preserve">аявитель - </w:t>
      </w:r>
      <w:r w:rsidR="005356C4" w:rsidRPr="00271E08">
        <w:rPr>
          <w:szCs w:val="28"/>
        </w:rPr>
        <w:t>собственник домовладения</w:t>
      </w:r>
      <w:r w:rsidR="005356C4">
        <w:rPr>
          <w:szCs w:val="28"/>
        </w:rPr>
        <w:t>, квартиры, помещения</w:t>
      </w:r>
      <w:r w:rsidR="005356C4" w:rsidRPr="00271E08">
        <w:rPr>
          <w:szCs w:val="28"/>
        </w:rPr>
        <w:t xml:space="preserve"> или гражданин, зарегистрированному по данному адресу</w:t>
      </w:r>
      <w:r w:rsidR="005356C4" w:rsidRPr="00F66530">
        <w:rPr>
          <w:szCs w:val="28"/>
        </w:rPr>
        <w:t xml:space="preserve"> </w:t>
      </w:r>
      <w:r w:rsidR="00E7201F">
        <w:rPr>
          <w:color w:val="000000"/>
          <w:szCs w:val="28"/>
          <w:shd w:val="clear" w:color="auto" w:fill="FFFFFF"/>
        </w:rPr>
        <w:t xml:space="preserve">либо </w:t>
      </w:r>
      <w:r w:rsidR="00BD1325">
        <w:rPr>
          <w:color w:val="000000"/>
          <w:szCs w:val="28"/>
          <w:shd w:val="clear" w:color="auto" w:fill="FFFFFF"/>
        </w:rPr>
        <w:t>его</w:t>
      </w:r>
      <w:r w:rsidR="00E7201F">
        <w:rPr>
          <w:color w:val="000000"/>
          <w:szCs w:val="28"/>
          <w:shd w:val="clear" w:color="auto" w:fill="FFFFFF"/>
        </w:rPr>
        <w:t xml:space="preserve"> уполномоченный</w:t>
      </w:r>
      <w:r w:rsidR="00E7201F" w:rsidRPr="005E254C">
        <w:rPr>
          <w:color w:val="000000"/>
          <w:szCs w:val="28"/>
          <w:shd w:val="clear" w:color="auto" w:fill="FFFFFF"/>
        </w:rPr>
        <w:t xml:space="preserve"> представител</w:t>
      </w:r>
      <w:r w:rsidR="00E7201F">
        <w:rPr>
          <w:color w:val="000000"/>
          <w:szCs w:val="28"/>
          <w:shd w:val="clear" w:color="auto" w:fill="FFFFFF"/>
        </w:rPr>
        <w:t xml:space="preserve">ь, обратившийся в </w:t>
      </w:r>
      <w:r w:rsidR="00BD1325">
        <w:rPr>
          <w:color w:val="000000"/>
          <w:szCs w:val="28"/>
          <w:shd w:val="clear" w:color="auto" w:fill="FFFFFF"/>
        </w:rPr>
        <w:t>МФЦ</w:t>
      </w:r>
      <w:r w:rsidR="00E7201F">
        <w:rPr>
          <w:color w:val="000000"/>
          <w:szCs w:val="28"/>
          <w:shd w:val="clear" w:color="auto" w:fill="FFFFFF"/>
        </w:rPr>
        <w:t>,</w:t>
      </w:r>
      <w:r w:rsidR="00BD1325">
        <w:rPr>
          <w:color w:val="000000"/>
          <w:szCs w:val="28"/>
          <w:shd w:val="clear" w:color="auto" w:fill="FFFFFF"/>
        </w:rPr>
        <w:t xml:space="preserve"> </w:t>
      </w:r>
      <w:r w:rsidR="00E7201F">
        <w:rPr>
          <w:color w:val="000000"/>
          <w:szCs w:val="28"/>
          <w:shd w:val="clear" w:color="auto" w:fill="FFFFFF"/>
        </w:rPr>
        <w:t xml:space="preserve"> котор</w:t>
      </w:r>
      <w:r w:rsidR="00BD1325">
        <w:rPr>
          <w:color w:val="000000"/>
          <w:szCs w:val="28"/>
          <w:shd w:val="clear" w:color="auto" w:fill="FFFFFF"/>
        </w:rPr>
        <w:t>ый</w:t>
      </w:r>
      <w:r w:rsidR="00E7201F">
        <w:rPr>
          <w:color w:val="000000"/>
          <w:szCs w:val="28"/>
          <w:shd w:val="clear" w:color="auto" w:fill="FFFFFF"/>
        </w:rPr>
        <w:t xml:space="preserve"> предоставля</w:t>
      </w:r>
      <w:r>
        <w:rPr>
          <w:color w:val="000000"/>
          <w:szCs w:val="28"/>
          <w:shd w:val="clear" w:color="auto" w:fill="FFFFFF"/>
        </w:rPr>
        <w:t>е</w:t>
      </w:r>
      <w:r w:rsidR="00E7201F">
        <w:rPr>
          <w:color w:val="000000"/>
          <w:szCs w:val="28"/>
          <w:shd w:val="clear" w:color="auto" w:fill="FFFFFF"/>
        </w:rPr>
        <w:t>т муниципальную услугу</w:t>
      </w:r>
      <w:r w:rsidR="00E7201F" w:rsidRPr="005E254C">
        <w:rPr>
          <w:color w:val="000000"/>
          <w:szCs w:val="28"/>
          <w:shd w:val="clear" w:color="auto" w:fill="FFFFFF"/>
        </w:rPr>
        <w:t xml:space="preserve"> </w:t>
      </w:r>
      <w:r w:rsidR="00E7201F">
        <w:rPr>
          <w:color w:val="000000"/>
          <w:szCs w:val="28"/>
          <w:shd w:val="clear" w:color="auto" w:fill="FFFFFF"/>
        </w:rPr>
        <w:t>по запросу в письменной форм</w:t>
      </w:r>
      <w:r w:rsidR="005356C4">
        <w:rPr>
          <w:color w:val="000000"/>
          <w:szCs w:val="28"/>
          <w:shd w:val="clear" w:color="auto" w:fill="FFFFFF"/>
        </w:rPr>
        <w:t>е</w:t>
      </w:r>
      <w:r w:rsidR="00E7201F">
        <w:rPr>
          <w:color w:val="000000"/>
          <w:szCs w:val="28"/>
          <w:shd w:val="clear" w:color="auto" w:fill="FFFFFF"/>
        </w:rPr>
        <w:t>.</w:t>
      </w:r>
      <w:r w:rsidR="00580DCA">
        <w:rPr>
          <w:color w:val="000000"/>
          <w:szCs w:val="28"/>
          <w:shd w:val="clear" w:color="auto" w:fill="FFFFFF"/>
        </w:rPr>
        <w:t xml:space="preserve"> </w:t>
      </w:r>
    </w:p>
    <w:p w:rsidR="0060040E" w:rsidRDefault="00E7201F" w:rsidP="006004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Муниципальная услуга – </w:t>
      </w:r>
      <w:r w:rsidRPr="00053ECC">
        <w:rPr>
          <w:color w:val="000000"/>
          <w:shd w:val="clear" w:color="auto" w:fill="FFFFFF"/>
        </w:rPr>
        <w:t xml:space="preserve">деятельность по реализации функций </w:t>
      </w:r>
      <w:r>
        <w:rPr>
          <w:color w:val="000000"/>
          <w:shd w:val="clear" w:color="auto" w:fill="FFFFFF"/>
        </w:rPr>
        <w:t xml:space="preserve">Администрации </w:t>
      </w:r>
      <w:r w:rsidRPr="00053ECC">
        <w:rPr>
          <w:color w:val="000000"/>
          <w:shd w:val="clear" w:color="auto" w:fill="FFFFFF"/>
        </w:rPr>
        <w:t>по решению вопросов местного значения, установленных в соответствии с Федеральным</w:t>
      </w:r>
      <w:r w:rsidR="00580DCA">
        <w:rPr>
          <w:color w:val="000000"/>
          <w:shd w:val="clear" w:color="auto" w:fill="FFFFFF"/>
        </w:rPr>
        <w:t xml:space="preserve"> </w:t>
      </w:r>
      <w:hyperlink r:id="rId9" w:history="1">
        <w:r w:rsidRPr="004E140A">
          <w:rPr>
            <w:rStyle w:val="aa"/>
            <w:color w:val="000000"/>
            <w:u w:val="none"/>
            <w:shd w:val="clear" w:color="auto" w:fill="FFFFFF"/>
          </w:rPr>
          <w:t>законом</w:t>
        </w:r>
      </w:hyperlink>
      <w:r w:rsidR="00580DCA">
        <w:rPr>
          <w:color w:val="000000"/>
        </w:rPr>
        <w:t xml:space="preserve"> </w:t>
      </w:r>
      <w:r w:rsidRPr="00053ECC">
        <w:rPr>
          <w:color w:val="000000"/>
          <w:shd w:val="clear" w:color="auto" w:fill="FFFFFF"/>
        </w:rPr>
        <w:t xml:space="preserve">от 6 октября 2003 года N 131-ФЗ </w:t>
      </w:r>
      <w:r w:rsidR="00580DCA">
        <w:rPr>
          <w:color w:val="000000"/>
          <w:shd w:val="clear" w:color="auto" w:fill="FFFFFF"/>
        </w:rPr>
        <w:t>«</w:t>
      </w:r>
      <w:r w:rsidRPr="00053ECC">
        <w:rPr>
          <w:color w:val="000000"/>
          <w:shd w:val="clear" w:color="auto" w:fill="FFFFFF"/>
        </w:rPr>
        <w:t xml:space="preserve">Об общих принципах организации местного самоуправления в Российской </w:t>
      </w:r>
      <w:r>
        <w:rPr>
          <w:color w:val="000000"/>
          <w:shd w:val="clear" w:color="auto" w:fill="FFFFFF"/>
        </w:rPr>
        <w:t xml:space="preserve">Федерации" и уставом </w:t>
      </w:r>
      <w:r w:rsidR="002D4FBD">
        <w:rPr>
          <w:color w:val="000000"/>
          <w:shd w:val="clear" w:color="auto" w:fill="FFFFFF"/>
        </w:rPr>
        <w:t xml:space="preserve">Муниципального образования «Константиновский </w:t>
      </w:r>
      <w:r w:rsidR="00EC15DC">
        <w:rPr>
          <w:color w:val="000000"/>
          <w:shd w:val="clear" w:color="auto" w:fill="FFFFFF"/>
        </w:rPr>
        <w:t>р</w:t>
      </w:r>
      <w:r w:rsidR="002D4FBD">
        <w:rPr>
          <w:color w:val="000000"/>
          <w:shd w:val="clear" w:color="auto" w:fill="FFFFFF"/>
        </w:rPr>
        <w:t>айон»</w:t>
      </w:r>
      <w:r w:rsidRPr="00053ECC">
        <w:rPr>
          <w:color w:val="000000"/>
          <w:shd w:val="clear" w:color="auto" w:fill="FFFFFF"/>
        </w:rPr>
        <w:t xml:space="preserve">, которая осуществляется по </w:t>
      </w:r>
      <w:r w:rsidR="00580DCA" w:rsidRPr="005356C4">
        <w:rPr>
          <w:color w:val="000000"/>
          <w:shd w:val="clear" w:color="auto" w:fill="FFFFFF"/>
        </w:rPr>
        <w:t>заявлениям</w:t>
      </w:r>
      <w:r w:rsidRPr="005356C4">
        <w:rPr>
          <w:color w:val="000000"/>
          <w:shd w:val="clear" w:color="auto" w:fill="FFFFFF"/>
        </w:rPr>
        <w:t xml:space="preserve"> Заявителей</w:t>
      </w:r>
      <w:r>
        <w:rPr>
          <w:color w:val="000000"/>
          <w:shd w:val="clear" w:color="auto" w:fill="FFFFFF"/>
        </w:rPr>
        <w:t>.</w:t>
      </w:r>
      <w:r w:rsidRPr="00053ECC">
        <w:rPr>
          <w:color w:val="000000"/>
          <w:shd w:val="clear" w:color="auto" w:fill="FFFFFF"/>
        </w:rPr>
        <w:t xml:space="preserve"> </w:t>
      </w:r>
    </w:p>
    <w:p w:rsidR="0060040E" w:rsidRPr="008826C0" w:rsidRDefault="006A51A3" w:rsidP="0060040E">
      <w:pPr>
        <w:autoSpaceDE w:val="0"/>
        <w:ind w:right="15"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4</w:t>
      </w:r>
      <w:r w:rsidR="0060040E">
        <w:rPr>
          <w:rFonts w:eastAsia="Times New Roman CYR"/>
          <w:szCs w:val="28"/>
        </w:rPr>
        <w:t xml:space="preserve">. </w:t>
      </w:r>
      <w:r w:rsidR="0060040E" w:rsidRPr="008826C0">
        <w:rPr>
          <w:rFonts w:eastAsia="Times New Roman CYR"/>
          <w:szCs w:val="28"/>
        </w:rPr>
        <w:t xml:space="preserve">Сведения о местонахождении, контактных телефонах, режиме работы </w:t>
      </w:r>
      <w:r w:rsidR="00011348">
        <w:rPr>
          <w:rFonts w:eastAsia="Times New Roman CYR"/>
          <w:szCs w:val="28"/>
        </w:rPr>
        <w:t>МФЦ</w:t>
      </w:r>
      <w:r w:rsidR="0060040E" w:rsidRPr="008826C0">
        <w:rPr>
          <w:rFonts w:eastAsia="Times New Roman CYR"/>
          <w:szCs w:val="28"/>
        </w:rPr>
        <w:t>:</w:t>
      </w:r>
    </w:p>
    <w:p w:rsidR="0060040E" w:rsidRPr="008826C0" w:rsidRDefault="0060040E" w:rsidP="0060040E">
      <w:pPr>
        <w:pStyle w:val="ab"/>
        <w:tabs>
          <w:tab w:val="left" w:pos="240"/>
        </w:tabs>
        <w:ind w:right="15" w:firstLine="709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</w:rPr>
        <w:t>- адрес: 347250, Ростовская обл., г. Константиновск, ул. Топилина, 41;</w:t>
      </w:r>
    </w:p>
    <w:p w:rsidR="0060040E" w:rsidRPr="008826C0" w:rsidRDefault="0060040E" w:rsidP="0060040E">
      <w:pPr>
        <w:pStyle w:val="ab"/>
        <w:tabs>
          <w:tab w:val="left" w:pos="240"/>
        </w:tabs>
        <w:ind w:right="15" w:firstLine="709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</w:rPr>
        <w:t>- контактные телефоны: (86393) 2-39-03-директор, телефоны для устного информирования по процедуре предоставления муниципальной услуги: (86393) 2-20-14, 2-18-70;</w:t>
      </w:r>
    </w:p>
    <w:p w:rsidR="0060040E" w:rsidRPr="008826C0" w:rsidRDefault="0060040E" w:rsidP="0060040E">
      <w:pPr>
        <w:pStyle w:val="ab"/>
        <w:tabs>
          <w:tab w:val="left" w:pos="240"/>
        </w:tabs>
        <w:ind w:right="15" w:firstLine="709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</w:rPr>
        <w:t xml:space="preserve">- </w:t>
      </w:r>
      <w:r w:rsidRPr="008826C0">
        <w:rPr>
          <w:rFonts w:ascii="Times New Roman" w:eastAsia="Times New Roman CYR" w:hAnsi="Times New Roman"/>
          <w:sz w:val="28"/>
          <w:szCs w:val="28"/>
        </w:rPr>
        <w:t>приемные дни:</w:t>
      </w:r>
    </w:p>
    <w:tbl>
      <w:tblPr>
        <w:tblW w:w="0" w:type="auto"/>
        <w:tblInd w:w="774" w:type="dxa"/>
        <w:tblLayout w:type="fixed"/>
        <w:tblLook w:val="0000" w:firstRow="0" w:lastRow="0" w:firstColumn="0" w:lastColumn="0" w:noHBand="0" w:noVBand="0"/>
      </w:tblPr>
      <w:tblGrid>
        <w:gridCol w:w="4077"/>
        <w:gridCol w:w="4141"/>
      </w:tblGrid>
      <w:tr w:rsidR="0060040E" w:rsidRPr="008826C0" w:rsidTr="007D4E0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40E" w:rsidRPr="008826C0" w:rsidRDefault="0060040E" w:rsidP="007D4E01">
            <w:pPr>
              <w:pStyle w:val="ac"/>
              <w:tabs>
                <w:tab w:val="left" w:pos="284"/>
              </w:tabs>
              <w:snapToGrid w:val="0"/>
              <w:spacing w:after="0" w:line="240" w:lineRule="auto"/>
              <w:ind w:left="0" w:right="15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C0">
              <w:rPr>
                <w:rFonts w:ascii="Times New Roman" w:hAnsi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7D4E01">
            <w:pPr>
              <w:pStyle w:val="ac"/>
              <w:tabs>
                <w:tab w:val="left" w:pos="284"/>
              </w:tabs>
              <w:snapToGrid w:val="0"/>
              <w:spacing w:after="0" w:line="240" w:lineRule="auto"/>
              <w:ind w:left="0" w:right="15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C0">
              <w:rPr>
                <w:rFonts w:ascii="Times New Roman" w:hAnsi="Times New Roman"/>
                <w:sz w:val="28"/>
                <w:szCs w:val="28"/>
              </w:rPr>
              <w:t>Время приема (ч.)</w:t>
            </w:r>
          </w:p>
        </w:tc>
      </w:tr>
      <w:tr w:rsidR="0060040E" w:rsidRPr="008826C0" w:rsidTr="007D4E0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rPr>
                <w:szCs w:val="28"/>
              </w:rPr>
            </w:pPr>
            <w:r w:rsidRPr="008826C0">
              <w:rPr>
                <w:szCs w:val="28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8826C0">
              <w:rPr>
                <w:szCs w:val="28"/>
              </w:rPr>
              <w:t>8.00 – 18.00</w:t>
            </w:r>
          </w:p>
        </w:tc>
      </w:tr>
      <w:tr w:rsidR="0060040E" w:rsidRPr="008826C0" w:rsidTr="007D4E0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rPr>
                <w:szCs w:val="28"/>
              </w:rPr>
            </w:pPr>
            <w:r w:rsidRPr="008826C0">
              <w:rPr>
                <w:szCs w:val="28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8826C0">
              <w:rPr>
                <w:szCs w:val="28"/>
              </w:rPr>
              <w:t>8.00 – 18.00</w:t>
            </w:r>
          </w:p>
        </w:tc>
      </w:tr>
      <w:tr w:rsidR="0060040E" w:rsidRPr="008826C0" w:rsidTr="007D4E0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rPr>
                <w:szCs w:val="28"/>
              </w:rPr>
            </w:pPr>
            <w:r w:rsidRPr="008826C0">
              <w:rPr>
                <w:szCs w:val="28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60040E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8826C0">
              <w:rPr>
                <w:szCs w:val="28"/>
              </w:rPr>
              <w:t xml:space="preserve">8.00 – </w:t>
            </w:r>
            <w:r>
              <w:rPr>
                <w:szCs w:val="28"/>
              </w:rPr>
              <w:t>18</w:t>
            </w:r>
            <w:r w:rsidRPr="008826C0">
              <w:rPr>
                <w:szCs w:val="28"/>
              </w:rPr>
              <w:t>.00</w:t>
            </w:r>
          </w:p>
        </w:tc>
      </w:tr>
      <w:tr w:rsidR="0060040E" w:rsidRPr="008826C0" w:rsidTr="007D4E0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rPr>
                <w:szCs w:val="28"/>
              </w:rPr>
            </w:pPr>
            <w:r w:rsidRPr="008826C0">
              <w:rPr>
                <w:szCs w:val="28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8826C0">
              <w:rPr>
                <w:szCs w:val="28"/>
              </w:rPr>
              <w:t>8.00 – 18.00</w:t>
            </w:r>
          </w:p>
        </w:tc>
      </w:tr>
      <w:tr w:rsidR="0060040E" w:rsidRPr="008826C0" w:rsidTr="007D4E0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rPr>
                <w:szCs w:val="28"/>
              </w:rPr>
            </w:pPr>
            <w:r w:rsidRPr="008826C0">
              <w:rPr>
                <w:szCs w:val="28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8826C0">
              <w:rPr>
                <w:szCs w:val="28"/>
              </w:rPr>
              <w:t>8.00 – 18.00</w:t>
            </w:r>
          </w:p>
        </w:tc>
      </w:tr>
      <w:tr w:rsidR="0060040E" w:rsidRPr="008826C0" w:rsidTr="007D4E0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rPr>
                <w:szCs w:val="28"/>
              </w:rPr>
            </w:pPr>
            <w:r w:rsidRPr="008826C0">
              <w:rPr>
                <w:szCs w:val="28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011348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8826C0">
              <w:rPr>
                <w:szCs w:val="28"/>
              </w:rPr>
              <w:t>8.00 – 1</w:t>
            </w:r>
            <w:r w:rsidR="00011348">
              <w:rPr>
                <w:szCs w:val="28"/>
              </w:rPr>
              <w:t>6</w:t>
            </w:r>
            <w:r w:rsidRPr="008826C0">
              <w:rPr>
                <w:szCs w:val="28"/>
              </w:rPr>
              <w:t>.00</w:t>
            </w:r>
          </w:p>
        </w:tc>
      </w:tr>
      <w:tr w:rsidR="0060040E" w:rsidRPr="008826C0" w:rsidTr="007D4E0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rPr>
                <w:szCs w:val="28"/>
              </w:rPr>
            </w:pPr>
            <w:r w:rsidRPr="008826C0">
              <w:rPr>
                <w:szCs w:val="28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8826C0">
              <w:rPr>
                <w:szCs w:val="28"/>
              </w:rPr>
              <w:t>выходной</w:t>
            </w:r>
          </w:p>
        </w:tc>
      </w:tr>
      <w:tr w:rsidR="0060040E" w:rsidRPr="008826C0" w:rsidTr="007D4E01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0E" w:rsidRPr="008826C0" w:rsidRDefault="0060040E" w:rsidP="007D4E01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8826C0">
              <w:rPr>
                <w:szCs w:val="28"/>
              </w:rPr>
              <w:t>Без перерыва</w:t>
            </w:r>
          </w:p>
        </w:tc>
      </w:tr>
    </w:tbl>
    <w:p w:rsidR="0060040E" w:rsidRPr="008826C0" w:rsidRDefault="0060040E" w:rsidP="0060040E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C0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 и справочных телефонах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826C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60040E" w:rsidRPr="008826C0" w:rsidRDefault="0060040E" w:rsidP="0060040E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C0">
        <w:rPr>
          <w:rFonts w:ascii="Times New Roman" w:hAnsi="Times New Roman" w:cs="Times New Roman"/>
          <w:sz w:val="28"/>
          <w:szCs w:val="28"/>
        </w:rPr>
        <w:t xml:space="preserve">- интернет-сайте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826C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F945FB">
        <w:rPr>
          <w:rFonts w:ascii="Times New Roman" w:hAnsi="Times New Roman" w:cs="Times New Roman"/>
          <w:sz w:val="28"/>
          <w:szCs w:val="28"/>
        </w:rPr>
        <w:t>61.</w:t>
      </w:r>
      <w:r w:rsidRPr="008826C0">
        <w:rPr>
          <w:rFonts w:ascii="Times New Roman" w:hAnsi="Times New Roman" w:cs="Times New Roman"/>
          <w:sz w:val="28"/>
          <w:szCs w:val="28"/>
        </w:rPr>
        <w:t>ru);</w:t>
      </w:r>
    </w:p>
    <w:p w:rsidR="0060040E" w:rsidRPr="008826C0" w:rsidRDefault="0060040E" w:rsidP="0060040E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C0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услуги.</w:t>
      </w:r>
    </w:p>
    <w:p w:rsidR="004006AB" w:rsidRPr="005B5EF0" w:rsidRDefault="006A51A3" w:rsidP="0060040E">
      <w:pPr>
        <w:widowControl w:val="0"/>
        <w:shd w:val="clear" w:color="auto" w:fill="FFFFFF"/>
        <w:tabs>
          <w:tab w:val="left" w:pos="1843"/>
        </w:tabs>
        <w:spacing w:line="228" w:lineRule="auto"/>
        <w:ind w:right="-1" w:firstLine="709"/>
        <w:rPr>
          <w:szCs w:val="28"/>
        </w:rPr>
      </w:pPr>
      <w:r>
        <w:rPr>
          <w:szCs w:val="28"/>
        </w:rPr>
        <w:t>5</w:t>
      </w:r>
      <w:r w:rsidR="004006AB">
        <w:rPr>
          <w:szCs w:val="28"/>
        </w:rPr>
        <w:t>.</w:t>
      </w:r>
      <w:r w:rsidR="004006AB" w:rsidRPr="001108CA">
        <w:rPr>
          <w:szCs w:val="28"/>
        </w:rPr>
        <w:t xml:space="preserve"> Порядок информирования о ходе предоставления</w:t>
      </w:r>
      <w:r w:rsidR="004006AB">
        <w:rPr>
          <w:szCs w:val="28"/>
        </w:rPr>
        <w:t xml:space="preserve"> </w:t>
      </w:r>
      <w:r w:rsidR="004006AB" w:rsidRPr="001108CA">
        <w:rPr>
          <w:szCs w:val="28"/>
        </w:rPr>
        <w:t>Муниципальной услуги</w:t>
      </w:r>
      <w:r w:rsidR="004006AB">
        <w:rPr>
          <w:szCs w:val="28"/>
        </w:rPr>
        <w:t>.</w:t>
      </w:r>
    </w:p>
    <w:p w:rsidR="004006AB" w:rsidRPr="001108CA" w:rsidRDefault="004006AB" w:rsidP="004006AB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Cs w:val="28"/>
        </w:rPr>
      </w:pPr>
      <w:r w:rsidRPr="001108CA">
        <w:rPr>
          <w:szCs w:val="28"/>
        </w:rPr>
        <w:t xml:space="preserve">Информирование Заявителей о ходе предоставления Муниципальной услуги осуществляется специалистами МФЦ при личном обращении Заявителя, с </w:t>
      </w:r>
      <w:r w:rsidR="00BF01F1">
        <w:rPr>
          <w:szCs w:val="28"/>
        </w:rPr>
        <w:t>использованием</w:t>
      </w:r>
      <w:r w:rsidRPr="001108CA">
        <w:rPr>
          <w:szCs w:val="28"/>
        </w:rPr>
        <w:t xml:space="preserve"> почтовой, телефонной связи, посредством электронной почты.</w:t>
      </w:r>
    </w:p>
    <w:p w:rsidR="004006AB" w:rsidRPr="001108CA" w:rsidRDefault="004006AB" w:rsidP="004006AB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Cs w:val="28"/>
        </w:rPr>
      </w:pPr>
      <w:r w:rsidRPr="001108CA">
        <w:rPr>
          <w:szCs w:val="28"/>
        </w:rPr>
        <w:t>Информация о сроках предоставления Муниципальной услуги Заявителю сообщается при подаче документов.</w:t>
      </w:r>
    </w:p>
    <w:p w:rsidR="004006AB" w:rsidRPr="001108CA" w:rsidRDefault="004006AB" w:rsidP="004006AB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Cs w:val="28"/>
        </w:rPr>
      </w:pPr>
      <w:r w:rsidRPr="001108CA">
        <w:rPr>
          <w:szCs w:val="28"/>
        </w:rPr>
        <w:t>В любое время, с момента приема документов, Заявитель имеет право на получение сведений о прохождении процедур по предоставлению Муниципальной услуги при пом</w:t>
      </w:r>
      <w:r w:rsidR="00D7392F">
        <w:rPr>
          <w:szCs w:val="28"/>
        </w:rPr>
        <w:t>ощи телефона,</w:t>
      </w:r>
      <w:r w:rsidRPr="001108CA">
        <w:rPr>
          <w:szCs w:val="28"/>
        </w:rPr>
        <w:t xml:space="preserve"> электронной почты, или посредством личного посещения специалиста МФЦ.</w:t>
      </w:r>
    </w:p>
    <w:p w:rsidR="004006AB" w:rsidRPr="001108CA" w:rsidRDefault="004006AB" w:rsidP="004006AB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Cs w:val="28"/>
        </w:rPr>
      </w:pPr>
      <w:r w:rsidRPr="001108CA">
        <w:rPr>
          <w:szCs w:val="28"/>
        </w:rPr>
        <w:t>Для получени</w:t>
      </w:r>
      <w:r w:rsidR="00575C82">
        <w:rPr>
          <w:szCs w:val="28"/>
        </w:rPr>
        <w:t>я сведений о ходе рассмотрения з</w:t>
      </w:r>
      <w:r w:rsidRPr="001108CA">
        <w:rPr>
          <w:szCs w:val="28"/>
        </w:rPr>
        <w:t xml:space="preserve">аявления на предоставление Муниципальной услуги, Заявителем при обращении к специалисту МФЦ указываются дата и номер учетной записи. Заявителю предоставляются сведения о том, на каком этапе находится рассмотрение его Заявления по исполнению Муниципальной услуги. </w:t>
      </w:r>
    </w:p>
    <w:p w:rsidR="004006AB" w:rsidRPr="001108CA" w:rsidRDefault="004006AB" w:rsidP="004006AB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Cs w:val="28"/>
        </w:rPr>
      </w:pPr>
      <w:r w:rsidRPr="001108CA">
        <w:rPr>
          <w:szCs w:val="28"/>
        </w:rPr>
        <w:t xml:space="preserve">В случае принятия решения об отказе в предоставлении Муниципальной услуги, извещение об отказе </w:t>
      </w:r>
      <w:r w:rsidR="00011348">
        <w:rPr>
          <w:szCs w:val="28"/>
        </w:rPr>
        <w:t>выдается</w:t>
      </w:r>
      <w:r w:rsidRPr="001108CA">
        <w:rPr>
          <w:szCs w:val="28"/>
        </w:rPr>
        <w:t xml:space="preserve"> Заявителю </w:t>
      </w:r>
      <w:r w:rsidR="00011348">
        <w:rPr>
          <w:szCs w:val="28"/>
        </w:rPr>
        <w:t xml:space="preserve">лично во время его первичнонго визита </w:t>
      </w:r>
      <w:r w:rsidRPr="001108CA">
        <w:rPr>
          <w:szCs w:val="28"/>
        </w:rPr>
        <w:t>с указанием оснований такого отказа.</w:t>
      </w:r>
    </w:p>
    <w:p w:rsidR="004006AB" w:rsidRPr="00184AFF" w:rsidRDefault="00011348" w:rsidP="004006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Муниципальная</w:t>
      </w:r>
      <w:r w:rsidR="004006AB" w:rsidRPr="001108CA">
        <w:rPr>
          <w:szCs w:val="28"/>
        </w:rPr>
        <w:t xml:space="preserve"> услуг</w:t>
      </w:r>
      <w:r>
        <w:rPr>
          <w:szCs w:val="28"/>
        </w:rPr>
        <w:t>а</w:t>
      </w:r>
      <w:r w:rsidR="004006AB" w:rsidRPr="001108CA">
        <w:rPr>
          <w:szCs w:val="28"/>
        </w:rPr>
        <w:t xml:space="preserve"> </w:t>
      </w:r>
      <w:r>
        <w:rPr>
          <w:szCs w:val="28"/>
        </w:rPr>
        <w:t xml:space="preserve">является одномоментной и </w:t>
      </w:r>
      <w:r w:rsidR="004006AB" w:rsidRPr="001108CA">
        <w:rPr>
          <w:szCs w:val="28"/>
        </w:rPr>
        <w:t xml:space="preserve">может быть получена Заявителем непосредственно у специалиста МФЦ в любой день </w:t>
      </w:r>
      <w:r>
        <w:rPr>
          <w:szCs w:val="28"/>
        </w:rPr>
        <w:t xml:space="preserve">во время однократного визита, </w:t>
      </w:r>
      <w:r w:rsidR="004006AB" w:rsidRPr="001108CA">
        <w:rPr>
          <w:szCs w:val="28"/>
        </w:rPr>
        <w:t>после подачи документов.</w:t>
      </w:r>
    </w:p>
    <w:p w:rsidR="0069276A" w:rsidRPr="00184AFF" w:rsidRDefault="0069276A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D8236E" w:rsidRDefault="00066AD9" w:rsidP="007F115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</w:rPr>
      </w:pPr>
      <w:r w:rsidRPr="00D8236E">
        <w:rPr>
          <w:szCs w:val="28"/>
        </w:rPr>
        <w:t>Стандарт пред</w:t>
      </w:r>
      <w:r w:rsidR="00D8236E">
        <w:rPr>
          <w:szCs w:val="28"/>
        </w:rPr>
        <w:t>ос</w:t>
      </w:r>
      <w:r w:rsidR="00575C82">
        <w:rPr>
          <w:szCs w:val="28"/>
        </w:rPr>
        <w:t>тавления М</w:t>
      </w:r>
      <w:r w:rsidR="00D8236E">
        <w:rPr>
          <w:szCs w:val="28"/>
        </w:rPr>
        <w:t>униципальной услуги</w:t>
      </w:r>
    </w:p>
    <w:p w:rsidR="00011348" w:rsidRDefault="00011348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6A51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066AD9" w:rsidRPr="00184AFF">
        <w:rPr>
          <w:szCs w:val="28"/>
        </w:rPr>
        <w:t>.</w:t>
      </w:r>
      <w:r w:rsidR="00D7392F">
        <w:rPr>
          <w:szCs w:val="28"/>
        </w:rPr>
        <w:t xml:space="preserve"> Наименование М</w:t>
      </w:r>
      <w:r w:rsidR="00066AD9">
        <w:rPr>
          <w:szCs w:val="28"/>
        </w:rPr>
        <w:t>униципальной услуги.</w:t>
      </w:r>
    </w:p>
    <w:p w:rsidR="005E4D9D" w:rsidRDefault="00D7392F" w:rsidP="00066A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Наименование М</w:t>
      </w:r>
      <w:r w:rsidR="00066AD9">
        <w:rPr>
          <w:szCs w:val="28"/>
        </w:rPr>
        <w:t xml:space="preserve">униципальной услуги - </w:t>
      </w:r>
      <w:r w:rsidR="00066AD9">
        <w:rPr>
          <w:szCs w:val="28"/>
        </w:rPr>
        <w:tab/>
      </w:r>
      <w:r w:rsidR="00011348" w:rsidRPr="00BD1325">
        <w:rPr>
          <w:bCs/>
          <w:szCs w:val="28"/>
        </w:rPr>
        <w:t>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</w:r>
      <w:r w:rsidR="005E4D9D">
        <w:rPr>
          <w:bCs/>
          <w:szCs w:val="28"/>
        </w:rPr>
        <w:t>. В составе данной услуги могут быть выданы следующие справки:</w:t>
      </w:r>
    </w:p>
    <w:p w:rsidR="00CE1CC4" w:rsidRDefault="00AE737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Справка (сведения) с места жительства</w:t>
      </w:r>
      <w:r w:rsidR="00CE1CC4">
        <w:rPr>
          <w:szCs w:val="28"/>
        </w:rPr>
        <w:t>;</w:t>
      </w:r>
    </w:p>
    <w:p w:rsidR="00AE7379" w:rsidRDefault="00CE1CC4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Справка </w:t>
      </w:r>
      <w:r w:rsidR="00AE7379">
        <w:rPr>
          <w:szCs w:val="28"/>
        </w:rPr>
        <w:t>о составе семьи;</w:t>
      </w:r>
    </w:p>
    <w:p w:rsidR="00CE1CC4" w:rsidRDefault="00CE1CC4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справка о месте проживания умершего;</w:t>
      </w:r>
    </w:p>
    <w:p w:rsidR="00CE1CC4" w:rsidRDefault="00CE1CC4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справка о нахождении на иждивении по день смерти;</w:t>
      </w:r>
    </w:p>
    <w:p w:rsidR="00CE1CC4" w:rsidRDefault="00CE1CC4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Справка о нахождении на иждивении;</w:t>
      </w:r>
    </w:p>
    <w:p w:rsidR="00CE1CC4" w:rsidRDefault="00CE1CC4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Справка-характеристика в военкомат;</w:t>
      </w:r>
    </w:p>
    <w:p w:rsidR="00CE1CC4" w:rsidRDefault="007A0FA5" w:rsidP="007A0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Выписка из домовой книги.</w:t>
      </w:r>
    </w:p>
    <w:p w:rsidR="007A0FA5" w:rsidRDefault="0059613B" w:rsidP="007A0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Справка о воспитании детей до 8 лет;</w:t>
      </w:r>
    </w:p>
    <w:p w:rsidR="0059613B" w:rsidRDefault="0059613B" w:rsidP="007A0FA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Справка о воспитании ребенка – инвалида до 8 лет.</w:t>
      </w:r>
    </w:p>
    <w:p w:rsidR="00066AD9" w:rsidRDefault="006A51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="00066AD9">
        <w:rPr>
          <w:szCs w:val="28"/>
        </w:rPr>
        <w:t>. Наимено</w:t>
      </w:r>
      <w:r w:rsidR="00D7392F">
        <w:rPr>
          <w:szCs w:val="28"/>
        </w:rPr>
        <w:t>вание органа, предоставляющего М</w:t>
      </w:r>
      <w:r w:rsidR="00066AD9">
        <w:rPr>
          <w:szCs w:val="28"/>
        </w:rPr>
        <w:t>униципальную услугу.</w:t>
      </w:r>
    </w:p>
    <w:p w:rsidR="00D30C1D" w:rsidRDefault="00D30C1D" w:rsidP="00D30C1D">
      <w:pPr>
        <w:tabs>
          <w:tab w:val="left" w:pos="0"/>
          <w:tab w:val="left" w:pos="2070"/>
        </w:tabs>
        <w:ind w:right="1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520E6">
        <w:rPr>
          <w:szCs w:val="28"/>
        </w:rPr>
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</w:r>
      <w:r>
        <w:rPr>
          <w:szCs w:val="28"/>
        </w:rPr>
        <w:t>;</w:t>
      </w:r>
      <w:r>
        <w:rPr>
          <w:szCs w:val="28"/>
        </w:rPr>
        <w:tab/>
      </w:r>
    </w:p>
    <w:p w:rsidR="0069276A" w:rsidRDefault="00D7392F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</w:t>
      </w:r>
      <w:r w:rsidR="008803A3">
        <w:rPr>
          <w:szCs w:val="28"/>
        </w:rPr>
        <w:t>аявителя осуществления действий, в том числе согласова</w:t>
      </w:r>
      <w:r>
        <w:rPr>
          <w:szCs w:val="28"/>
        </w:rPr>
        <w:t>ний, необходимых для получения М</w:t>
      </w:r>
      <w:r w:rsidR="008803A3">
        <w:rPr>
          <w:szCs w:val="28"/>
        </w:rPr>
        <w:t>униципальной услуги и связанных с обращением в иные государственные и муниципальные органы и организации</w:t>
      </w:r>
      <w:r w:rsidR="000167DE">
        <w:rPr>
          <w:szCs w:val="28"/>
        </w:rPr>
        <w:t>.</w:t>
      </w:r>
    </w:p>
    <w:p w:rsidR="00066AD9" w:rsidRDefault="002D2EF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="008803A3">
        <w:rPr>
          <w:szCs w:val="28"/>
        </w:rPr>
        <w:t xml:space="preserve">. </w:t>
      </w:r>
      <w:r w:rsidR="00066AD9">
        <w:rPr>
          <w:szCs w:val="28"/>
        </w:rPr>
        <w:t>Описание результата предоставления услуги.</w:t>
      </w:r>
    </w:p>
    <w:p w:rsidR="002305DE" w:rsidRPr="00184AFF" w:rsidRDefault="00D7392F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Результатом предоставления М</w:t>
      </w:r>
      <w:r w:rsidR="002305DE" w:rsidRPr="00184AFF">
        <w:rPr>
          <w:szCs w:val="28"/>
        </w:rPr>
        <w:t xml:space="preserve">униципальной услуги является </w:t>
      </w:r>
      <w:r w:rsidR="00011348">
        <w:rPr>
          <w:szCs w:val="28"/>
        </w:rPr>
        <w:t>в</w:t>
      </w:r>
      <w:r w:rsidR="00011348" w:rsidRPr="00BD1325">
        <w:rPr>
          <w:bCs/>
          <w:szCs w:val="28"/>
        </w:rPr>
        <w:t>ыдача справок и иных документов</w:t>
      </w:r>
      <w:r w:rsidR="002305DE" w:rsidRPr="00184AFF">
        <w:rPr>
          <w:szCs w:val="28"/>
        </w:rPr>
        <w:t>.</w:t>
      </w:r>
    </w:p>
    <w:p w:rsidR="002305DE" w:rsidRDefault="002305DE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</w:t>
      </w:r>
      <w:r w:rsidR="00D7392F">
        <w:rPr>
          <w:szCs w:val="28"/>
        </w:rPr>
        <w:t>ги завершается путем получения З</w:t>
      </w:r>
      <w:r w:rsidRPr="00184AFF">
        <w:rPr>
          <w:szCs w:val="28"/>
        </w:rPr>
        <w:t>аявителем:</w:t>
      </w:r>
    </w:p>
    <w:p w:rsidR="002305DE" w:rsidRDefault="00FD349A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2293A" w:rsidRPr="00BD1325">
        <w:rPr>
          <w:bCs/>
          <w:szCs w:val="28"/>
        </w:rPr>
        <w:t>справок и иных документов</w:t>
      </w:r>
      <w:r w:rsidR="002305DE">
        <w:rPr>
          <w:szCs w:val="28"/>
        </w:rPr>
        <w:t>;</w:t>
      </w:r>
    </w:p>
    <w:p w:rsidR="0069276A" w:rsidRDefault="002305DE" w:rsidP="002305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F5E45">
        <w:rPr>
          <w:szCs w:val="28"/>
        </w:rPr>
        <w:t xml:space="preserve">- </w:t>
      </w:r>
      <w:r w:rsidR="002D2EFE" w:rsidRPr="004F5E45">
        <w:rPr>
          <w:szCs w:val="28"/>
        </w:rPr>
        <w:t>письменного уведомления</w:t>
      </w:r>
      <w:r w:rsidRPr="00184AFF">
        <w:rPr>
          <w:szCs w:val="28"/>
        </w:rPr>
        <w:t xml:space="preserve"> об отказе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066AD9" w:rsidRDefault="002D2EF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="00D7392F">
        <w:rPr>
          <w:szCs w:val="28"/>
        </w:rPr>
        <w:t>. Срок предоставления М</w:t>
      </w:r>
      <w:r w:rsidR="008803A3">
        <w:rPr>
          <w:szCs w:val="28"/>
        </w:rPr>
        <w:t>униципальной услуги.</w:t>
      </w:r>
    </w:p>
    <w:p w:rsidR="0069276A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="00D7392F">
        <w:rPr>
          <w:szCs w:val="28"/>
        </w:rPr>
        <w:t xml:space="preserve"> предоставления М</w:t>
      </w:r>
      <w:r w:rsidRPr="00184AFF">
        <w:rPr>
          <w:szCs w:val="28"/>
        </w:rPr>
        <w:t>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02293A">
        <w:rPr>
          <w:szCs w:val="28"/>
        </w:rPr>
        <w:t>1</w:t>
      </w:r>
      <w:r w:rsidR="0059613B">
        <w:rPr>
          <w:szCs w:val="28"/>
        </w:rPr>
        <w:t>5</w:t>
      </w:r>
      <w:r w:rsidR="00816F61">
        <w:rPr>
          <w:szCs w:val="28"/>
        </w:rPr>
        <w:t xml:space="preserve"> </w:t>
      </w:r>
      <w:r w:rsidR="0002293A">
        <w:rPr>
          <w:szCs w:val="28"/>
        </w:rPr>
        <w:t>минут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Default="002D2EF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="008803A3">
        <w:rPr>
          <w:szCs w:val="28"/>
        </w:rPr>
        <w:t>. Перечень нормативны</w:t>
      </w:r>
      <w:r w:rsidR="00D455A6">
        <w:rPr>
          <w:szCs w:val="28"/>
        </w:rPr>
        <w:t>х</w:t>
      </w:r>
      <w:r w:rsidR="008803A3">
        <w:rPr>
          <w:szCs w:val="28"/>
        </w:rPr>
        <w:t xml:space="preserve"> правовых актов, регулирующих отношения, возника</w:t>
      </w:r>
      <w:r w:rsidR="00D7392F">
        <w:rPr>
          <w:szCs w:val="28"/>
        </w:rPr>
        <w:t>ющие в связи с предоставлением М</w:t>
      </w:r>
      <w:r w:rsidR="008803A3">
        <w:rPr>
          <w:szCs w:val="28"/>
        </w:rPr>
        <w:t>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</w:t>
      </w:r>
      <w:r w:rsidR="00D7392F">
        <w:rPr>
          <w:szCs w:val="28"/>
        </w:rPr>
        <w:t>ющие в связи с предоставлением М</w:t>
      </w:r>
      <w:r>
        <w:rPr>
          <w:szCs w:val="28"/>
        </w:rPr>
        <w:t>униципальной услуги, регулируются следующими нормативными правовыми актами:</w:t>
      </w:r>
    </w:p>
    <w:p w:rsidR="0002293A" w:rsidRDefault="0002293A" w:rsidP="000229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осуществляются в соответствии с:</w:t>
      </w:r>
    </w:p>
    <w:p w:rsidR="0002293A" w:rsidRDefault="0002293A" w:rsidP="0002293A">
      <w:pPr>
        <w:pStyle w:val="ConsPlusTitle"/>
        <w:tabs>
          <w:tab w:val="left" w:pos="993"/>
        </w:tabs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Конституцией Российской Федерации от 12 декабря 1993 года;</w:t>
      </w:r>
    </w:p>
    <w:p w:rsidR="0002293A" w:rsidRDefault="0002293A" w:rsidP="0002293A">
      <w:pPr>
        <w:pStyle w:val="ConsPlusTitle"/>
        <w:tabs>
          <w:tab w:val="left" w:pos="993"/>
        </w:tabs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Федеральным законом от 06 октября 2003 года № 131-ФЗ «Об общих принципах организации местного самоуправления в Российской Федерации;</w:t>
      </w:r>
    </w:p>
    <w:p w:rsidR="0002293A" w:rsidRDefault="0002293A" w:rsidP="0002293A">
      <w:pPr>
        <w:pStyle w:val="ConsPlusTitle"/>
        <w:tabs>
          <w:tab w:val="left" w:pos="993"/>
        </w:tabs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02293A" w:rsidRDefault="0002293A" w:rsidP="0002293A">
      <w:pPr>
        <w:pStyle w:val="ConsPlusTitle"/>
        <w:tabs>
          <w:tab w:val="left" w:pos="993"/>
        </w:tabs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02293A" w:rsidRDefault="0002293A" w:rsidP="0002293A">
      <w:pPr>
        <w:pStyle w:val="ConsPlusTitle"/>
        <w:tabs>
          <w:tab w:val="left" w:pos="993"/>
        </w:tabs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2293A" w:rsidRDefault="0002293A" w:rsidP="0002293A">
      <w:pPr>
        <w:pStyle w:val="ConsPlusTitle"/>
        <w:tabs>
          <w:tab w:val="left" w:pos="993"/>
        </w:tabs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D520E6" w:rsidRPr="00D520E6" w:rsidRDefault="00D520E6" w:rsidP="00D520E6">
      <w:pPr>
        <w:pStyle w:val="1"/>
        <w:ind w:left="0" w:firstLine="567"/>
        <w:rPr>
          <w:lang w:val="ru-RU"/>
        </w:rPr>
      </w:pPr>
      <w:r>
        <w:t>Федеральный закон от 27 июля 2006 г. N 152-ФЗ</w:t>
      </w:r>
      <w:r>
        <w:rPr>
          <w:lang w:val="ru-RU"/>
        </w:rPr>
        <w:t xml:space="preserve"> </w:t>
      </w:r>
      <w:r>
        <w:t>"О персональных данных"</w:t>
      </w:r>
      <w:r>
        <w:rPr>
          <w:lang w:val="ru-RU"/>
        </w:rPr>
        <w:t>.</w:t>
      </w:r>
    </w:p>
    <w:p w:rsidR="003E68BA" w:rsidRDefault="002D2EFE" w:rsidP="000229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</w:t>
      </w:r>
      <w:r w:rsidR="000D0FC0">
        <w:rPr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</w:t>
      </w:r>
      <w:r w:rsidR="000D0FC0">
        <w:rPr>
          <w:szCs w:val="28"/>
        </w:rPr>
        <w:lastRenderedPageBreak/>
        <w:t>муниципальной услуги, подлежащих предоставлению заявителем</w:t>
      </w:r>
      <w:r w:rsidR="003E68BA">
        <w:rPr>
          <w:szCs w:val="28"/>
        </w:rPr>
        <w:t xml:space="preserve"> указан в </w:t>
      </w:r>
      <w:r w:rsidR="00003CD9">
        <w:rPr>
          <w:szCs w:val="28"/>
        </w:rPr>
        <w:t>П</w:t>
      </w:r>
      <w:r w:rsidR="003E68BA"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 w:rsidR="003E68BA">
        <w:rPr>
          <w:szCs w:val="28"/>
        </w:rPr>
        <w:t>1 к настоящему Административному регламенту.</w:t>
      </w:r>
    </w:p>
    <w:p w:rsidR="0069276A" w:rsidRDefault="00D7392F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</w:t>
      </w:r>
      <w:r w:rsidR="003E68BA">
        <w:rPr>
          <w:szCs w:val="28"/>
        </w:rPr>
        <w:t>аявителя</w:t>
      </w:r>
      <w:r w:rsidR="003E68BA" w:rsidRPr="003E68BA">
        <w:rPr>
          <w:szCs w:val="28"/>
        </w:rPr>
        <w:t xml:space="preserve"> </w:t>
      </w:r>
      <w:r w:rsidR="003E68B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3E68BA" w:rsidRPr="008C4743">
        <w:rPr>
          <w:szCs w:val="28"/>
        </w:rPr>
        <w:t xml:space="preserve">в </w:t>
      </w:r>
      <w:hyperlink r:id="rId10" w:history="1">
        <w:r w:rsidR="003E68BA" w:rsidRPr="008C4743">
          <w:rPr>
            <w:szCs w:val="28"/>
          </w:rPr>
          <w:t>части 6 статьи 7</w:t>
        </w:r>
      </w:hyperlink>
      <w:r w:rsidR="003E68BA"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803A3" w:rsidRDefault="00DB2E42" w:rsidP="00DB2E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520E6">
        <w:rPr>
          <w:szCs w:val="28"/>
        </w:rPr>
        <w:t>2</w:t>
      </w:r>
      <w:r>
        <w:rPr>
          <w:szCs w:val="28"/>
        </w:rPr>
        <w:t xml:space="preserve">. </w:t>
      </w:r>
      <w:r w:rsidR="008C4743">
        <w:rPr>
          <w:szCs w:val="28"/>
        </w:rPr>
        <w:t>Основан</w:t>
      </w:r>
      <w:r w:rsidR="00D7392F">
        <w:rPr>
          <w:szCs w:val="28"/>
        </w:rPr>
        <w:t xml:space="preserve">ия для отказа в </w:t>
      </w:r>
      <w:r w:rsidR="008D7D29">
        <w:rPr>
          <w:szCs w:val="28"/>
        </w:rPr>
        <w:t xml:space="preserve">приеме и </w:t>
      </w:r>
      <w:r w:rsidR="00D7392F">
        <w:rPr>
          <w:szCs w:val="28"/>
        </w:rPr>
        <w:t>предоставлении М</w:t>
      </w:r>
      <w:r w:rsidR="008C4743">
        <w:rPr>
          <w:szCs w:val="28"/>
        </w:rPr>
        <w:t>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</w:t>
      </w:r>
      <w:r w:rsidR="00D7392F">
        <w:rPr>
          <w:bCs/>
          <w:szCs w:val="28"/>
        </w:rPr>
        <w:t>ми для отказа в предоставлении М</w:t>
      </w:r>
      <w:r w:rsidRPr="00184AFF">
        <w:rPr>
          <w:bCs/>
          <w:szCs w:val="28"/>
        </w:rPr>
        <w:t>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</w:t>
      </w:r>
      <w:r w:rsidRPr="00D520E6">
        <w:rPr>
          <w:bCs/>
          <w:szCs w:val="28"/>
        </w:rPr>
        <w:t>документов</w:t>
      </w:r>
      <w:r w:rsidRPr="00184AFF">
        <w:rPr>
          <w:bCs/>
          <w:szCs w:val="28"/>
        </w:rPr>
        <w:t>, указ</w:t>
      </w:r>
      <w:r w:rsidR="00AA5FB0">
        <w:rPr>
          <w:bCs/>
          <w:szCs w:val="28"/>
        </w:rPr>
        <w:t>анных в Приложении 1 к</w:t>
      </w:r>
      <w:r w:rsidRPr="00184AFF">
        <w:rPr>
          <w:bCs/>
          <w:szCs w:val="28"/>
        </w:rPr>
        <w:t xml:space="preserve"> Административному регламенту</w:t>
      </w:r>
      <w:r w:rsidR="00624C40">
        <w:rPr>
          <w:bCs/>
          <w:szCs w:val="28"/>
        </w:rPr>
        <w:t xml:space="preserve"> (с учётом п. 1</w:t>
      </w:r>
      <w:r w:rsidR="00F706F2">
        <w:rPr>
          <w:bCs/>
          <w:szCs w:val="28"/>
        </w:rPr>
        <w:t>1</w:t>
      </w:r>
      <w:r w:rsidR="00624C40">
        <w:rPr>
          <w:bCs/>
          <w:szCs w:val="28"/>
        </w:rPr>
        <w:t xml:space="preserve"> Административного регламента)</w:t>
      </w:r>
      <w:r w:rsidRPr="00184AFF">
        <w:rPr>
          <w:bCs/>
          <w:szCs w:val="28"/>
        </w:rPr>
        <w:t>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D7392F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обращение за получением М</w:t>
      </w:r>
      <w:r w:rsidR="008C4743" w:rsidRPr="00184AFF">
        <w:rPr>
          <w:bCs/>
          <w:szCs w:val="28"/>
        </w:rPr>
        <w:t>униципальной услуги ненадлежащего лица</w:t>
      </w:r>
      <w:r>
        <w:rPr>
          <w:bCs/>
          <w:szCs w:val="28"/>
        </w:rPr>
        <w:t>.</w:t>
      </w:r>
    </w:p>
    <w:p w:rsidR="0069276A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</w:t>
      </w:r>
      <w:r w:rsidR="00D7392F">
        <w:rPr>
          <w:szCs w:val="28"/>
        </w:rPr>
        <w:t>ние об отказе в предоставлении М</w:t>
      </w:r>
      <w:r w:rsidRPr="00184AFF">
        <w:rPr>
          <w:szCs w:val="28"/>
        </w:rPr>
        <w:t>униципальной услуги может быть обжаловано в суд</w:t>
      </w:r>
      <w:r w:rsidR="000D0FC0">
        <w:rPr>
          <w:szCs w:val="28"/>
        </w:rPr>
        <w:t>е</w:t>
      </w:r>
      <w:r w:rsidRPr="00184AFF">
        <w:rPr>
          <w:szCs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01D18" w:rsidRDefault="00001D18" w:rsidP="00001D18">
      <w:pPr>
        <w:ind w:firstLine="567"/>
        <w:jc w:val="both"/>
      </w:pPr>
      <w:r>
        <w:t>1</w:t>
      </w:r>
      <w:r w:rsidR="00D520E6">
        <w:t>3</w:t>
      </w:r>
      <w:r>
        <w:t>. Порядок вз</w:t>
      </w:r>
      <w:r w:rsidR="00D7392F">
        <w:t>имания платы за предоставление М</w:t>
      </w:r>
      <w:r>
        <w:t>униципальной услуги.</w:t>
      </w:r>
    </w:p>
    <w:p w:rsidR="0069276A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520E6">
        <w:rPr>
          <w:szCs w:val="28"/>
        </w:rPr>
        <w:t>4</w:t>
      </w:r>
      <w:r>
        <w:rPr>
          <w:szCs w:val="28"/>
        </w:rPr>
        <w:t>. Максимальный срок ожидания в очереди</w:t>
      </w:r>
      <w:r w:rsidR="00EA2304">
        <w:rPr>
          <w:szCs w:val="28"/>
        </w:rPr>
        <w:t xml:space="preserve"> при подачи запроса о предоставлении муниципальной услуги и при получении результата муниципальной услуги</w:t>
      </w:r>
      <w:r>
        <w:rPr>
          <w:szCs w:val="28"/>
        </w:rPr>
        <w:t>.</w:t>
      </w:r>
    </w:p>
    <w:p w:rsidR="0069276A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520E6">
        <w:rPr>
          <w:szCs w:val="28"/>
        </w:rPr>
        <w:t>5</w:t>
      </w:r>
      <w:r>
        <w:rPr>
          <w:szCs w:val="28"/>
        </w:rPr>
        <w:t>. Срок</w:t>
      </w:r>
      <w:r w:rsidR="00B605ED">
        <w:rPr>
          <w:szCs w:val="28"/>
        </w:rPr>
        <w:t xml:space="preserve"> и</w:t>
      </w:r>
      <w:r w:rsidR="006040AF">
        <w:rPr>
          <w:szCs w:val="28"/>
        </w:rPr>
        <w:t xml:space="preserve"> порядок </w:t>
      </w:r>
      <w:r w:rsidR="00B605ED">
        <w:rPr>
          <w:szCs w:val="28"/>
        </w:rPr>
        <w:t xml:space="preserve">приема, и </w:t>
      </w:r>
      <w:r w:rsidR="006040AF">
        <w:rPr>
          <w:szCs w:val="28"/>
        </w:rPr>
        <w:t>регистраци</w:t>
      </w:r>
      <w:r w:rsidR="00B605ED">
        <w:rPr>
          <w:szCs w:val="28"/>
        </w:rPr>
        <w:t>я</w:t>
      </w:r>
      <w:r w:rsidR="006040AF">
        <w:rPr>
          <w:szCs w:val="28"/>
        </w:rPr>
        <w:t xml:space="preserve"> </w:t>
      </w:r>
      <w:r w:rsidR="00B605ED">
        <w:rPr>
          <w:szCs w:val="28"/>
        </w:rPr>
        <w:t>заявления</w:t>
      </w:r>
      <w:r w:rsidR="006040AF">
        <w:rPr>
          <w:szCs w:val="28"/>
        </w:rPr>
        <w:t xml:space="preserve"> о предоставлении М</w:t>
      </w:r>
      <w:r>
        <w:rPr>
          <w:szCs w:val="28"/>
        </w:rPr>
        <w:t>униципальной услуги.</w:t>
      </w:r>
    </w:p>
    <w:p w:rsidR="00E223EE" w:rsidRDefault="00E223EE" w:rsidP="00E223E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Заявление подается </w:t>
      </w:r>
      <w:r w:rsidR="008D7D29">
        <w:rPr>
          <w:szCs w:val="28"/>
        </w:rPr>
        <w:t xml:space="preserve">как </w:t>
      </w:r>
      <w:r>
        <w:rPr>
          <w:szCs w:val="28"/>
        </w:rPr>
        <w:t xml:space="preserve">в устном </w:t>
      </w:r>
      <w:r w:rsidR="008D7D29">
        <w:rPr>
          <w:szCs w:val="28"/>
        </w:rPr>
        <w:t xml:space="preserve">так и в письменном </w:t>
      </w:r>
      <w:r>
        <w:rPr>
          <w:szCs w:val="28"/>
        </w:rPr>
        <w:t>порядке.</w:t>
      </w:r>
    </w:p>
    <w:p w:rsidR="0069276A" w:rsidRDefault="00B605ED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Заявление</w:t>
      </w:r>
      <w:r w:rsidR="005E46E7">
        <w:rPr>
          <w:szCs w:val="28"/>
        </w:rPr>
        <w:t xml:space="preserve"> о предоста</w:t>
      </w:r>
      <w:r w:rsidR="006040AF">
        <w:rPr>
          <w:szCs w:val="28"/>
        </w:rPr>
        <w:t>влении М</w:t>
      </w:r>
      <w:r w:rsidR="005E46E7">
        <w:rPr>
          <w:szCs w:val="28"/>
        </w:rPr>
        <w:t xml:space="preserve">униципальной услуги регистрируется </w:t>
      </w:r>
      <w:r w:rsidR="00257E7A">
        <w:rPr>
          <w:szCs w:val="28"/>
        </w:rPr>
        <w:t xml:space="preserve">в МФЦ </w:t>
      </w:r>
      <w:r w:rsidR="005E46E7">
        <w:rPr>
          <w:szCs w:val="28"/>
        </w:rPr>
        <w:t>в день поступления запроса.</w:t>
      </w:r>
    </w:p>
    <w:p w:rsidR="00B605ED" w:rsidRDefault="00B605ED" w:rsidP="00B605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заявления и документов у Заявителя осуществляет должностное лицо МФЦ. </w:t>
      </w:r>
    </w:p>
    <w:p w:rsidR="00B605ED" w:rsidRDefault="00B605ED" w:rsidP="00B605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Время приёма документов не может превышать </w:t>
      </w:r>
      <w:r w:rsidR="009D1F7C">
        <w:rPr>
          <w:szCs w:val="28"/>
        </w:rPr>
        <w:t>1</w:t>
      </w:r>
      <w:r w:rsidR="008D7D29">
        <w:rPr>
          <w:szCs w:val="28"/>
        </w:rPr>
        <w:t>5</w:t>
      </w:r>
      <w:r>
        <w:rPr>
          <w:szCs w:val="28"/>
        </w:rPr>
        <w:t xml:space="preserve"> минут.</w:t>
      </w:r>
    </w:p>
    <w:p w:rsidR="005E46E7" w:rsidRPr="007026DD" w:rsidRDefault="005E46E7" w:rsidP="007026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026DD">
        <w:rPr>
          <w:szCs w:val="28"/>
        </w:rPr>
        <w:t>1</w:t>
      </w:r>
      <w:r w:rsidR="00D520E6" w:rsidRPr="007026DD">
        <w:rPr>
          <w:szCs w:val="28"/>
        </w:rPr>
        <w:t>6</w:t>
      </w:r>
      <w:r w:rsidRPr="007026DD">
        <w:rPr>
          <w:szCs w:val="28"/>
        </w:rPr>
        <w:t>. Требования к помещен</w:t>
      </w:r>
      <w:r w:rsidR="007A76C9" w:rsidRPr="007026DD">
        <w:rPr>
          <w:szCs w:val="28"/>
        </w:rPr>
        <w:t xml:space="preserve">иям, в которых предоставляется </w:t>
      </w:r>
      <w:r w:rsidR="00FA3EDC" w:rsidRPr="007026DD">
        <w:rPr>
          <w:szCs w:val="28"/>
        </w:rPr>
        <w:t>М</w:t>
      </w:r>
      <w:r w:rsidRPr="007026DD">
        <w:rPr>
          <w:szCs w:val="28"/>
        </w:rPr>
        <w:t>униципальная услуга.</w:t>
      </w:r>
    </w:p>
    <w:p w:rsidR="00234CA9" w:rsidRPr="007026DD" w:rsidRDefault="00234CA9" w:rsidP="007026D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26DD">
        <w:rPr>
          <w:bCs/>
          <w:szCs w:val="28"/>
        </w:rPr>
        <w:t>Требованиями, обеспечивающими предоставления Муниципальной услуги являются:</w:t>
      </w:r>
    </w:p>
    <w:p w:rsidR="007026DD" w:rsidRPr="007026DD" w:rsidRDefault="007026DD" w:rsidP="007026DD">
      <w:pPr>
        <w:ind w:firstLine="720"/>
        <w:jc w:val="both"/>
        <w:rPr>
          <w:rStyle w:val="af1"/>
          <w:sz w:val="28"/>
          <w:szCs w:val="28"/>
        </w:rPr>
      </w:pPr>
      <w:bookmarkStart w:id="1" w:name="sub_1011"/>
      <w:r w:rsidRPr="007026DD">
        <w:rPr>
          <w:rStyle w:val="af1"/>
          <w:sz w:val="28"/>
          <w:szCs w:val="28"/>
        </w:rPr>
        <w:t xml:space="preserve">- </w:t>
      </w:r>
      <w:r>
        <w:rPr>
          <w:rStyle w:val="af1"/>
          <w:sz w:val="28"/>
          <w:szCs w:val="28"/>
        </w:rPr>
        <w:t>организ</w:t>
      </w:r>
      <w:r w:rsidR="00B53E8B">
        <w:rPr>
          <w:rStyle w:val="af1"/>
          <w:sz w:val="28"/>
          <w:szCs w:val="28"/>
        </w:rPr>
        <w:t>уется</w:t>
      </w:r>
      <w:r w:rsidRPr="007026DD">
        <w:rPr>
          <w:rStyle w:val="af1"/>
          <w:sz w:val="28"/>
          <w:szCs w:val="28"/>
        </w:rPr>
        <w:t xml:space="preserve"> отдельн</w:t>
      </w:r>
      <w:r w:rsidR="00B53E8B">
        <w:rPr>
          <w:rStyle w:val="af1"/>
          <w:sz w:val="28"/>
          <w:szCs w:val="28"/>
        </w:rPr>
        <w:t>ая</w:t>
      </w:r>
      <w:r>
        <w:rPr>
          <w:rStyle w:val="af1"/>
          <w:sz w:val="28"/>
          <w:szCs w:val="28"/>
        </w:rPr>
        <w:t xml:space="preserve"> </w:t>
      </w:r>
      <w:r w:rsidRPr="007026DD">
        <w:rPr>
          <w:rStyle w:val="af1"/>
          <w:sz w:val="28"/>
          <w:szCs w:val="28"/>
        </w:rPr>
        <w:t>телефонн</w:t>
      </w:r>
      <w:r w:rsidR="00B53E8B">
        <w:rPr>
          <w:rStyle w:val="af1"/>
          <w:sz w:val="28"/>
          <w:szCs w:val="28"/>
        </w:rPr>
        <w:t>ая</w:t>
      </w:r>
      <w:r w:rsidRPr="007026DD">
        <w:rPr>
          <w:rStyle w:val="af1"/>
          <w:sz w:val="28"/>
          <w:szCs w:val="28"/>
        </w:rPr>
        <w:t xml:space="preserve"> лини</w:t>
      </w:r>
      <w:r w:rsidR="00B53E8B">
        <w:rPr>
          <w:rStyle w:val="af1"/>
          <w:sz w:val="28"/>
          <w:szCs w:val="28"/>
        </w:rPr>
        <w:t>я</w:t>
      </w:r>
      <w:r w:rsidRPr="007026DD">
        <w:rPr>
          <w:rStyle w:val="af1"/>
          <w:sz w:val="28"/>
          <w:szCs w:val="28"/>
        </w:rPr>
        <w:t>, предназначенн</w:t>
      </w:r>
      <w:r w:rsidR="00B53E8B">
        <w:rPr>
          <w:rStyle w:val="af1"/>
          <w:sz w:val="28"/>
          <w:szCs w:val="28"/>
        </w:rPr>
        <w:t>ая</w:t>
      </w:r>
      <w:r w:rsidRPr="007026DD">
        <w:rPr>
          <w:rStyle w:val="af1"/>
          <w:sz w:val="28"/>
          <w:szCs w:val="28"/>
        </w:rPr>
        <w:t xml:space="preserve">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</w:t>
      </w:r>
      <w:r w:rsidRPr="007026DD">
        <w:rPr>
          <w:rStyle w:val="af1"/>
          <w:sz w:val="28"/>
          <w:szCs w:val="28"/>
        </w:rPr>
        <w:lastRenderedPageBreak/>
        <w:t>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7026DD" w:rsidRPr="007026DD" w:rsidRDefault="007026DD" w:rsidP="007026DD">
      <w:pPr>
        <w:ind w:firstLine="720"/>
        <w:jc w:val="both"/>
        <w:rPr>
          <w:rStyle w:val="af1"/>
          <w:sz w:val="28"/>
          <w:szCs w:val="28"/>
        </w:rPr>
      </w:pPr>
      <w:bookmarkStart w:id="2" w:name="sub_1012"/>
      <w:bookmarkEnd w:id="1"/>
      <w:r w:rsidRPr="007026DD">
        <w:rPr>
          <w:rStyle w:val="af1"/>
          <w:sz w:val="28"/>
          <w:szCs w:val="28"/>
        </w:rPr>
        <w:t xml:space="preserve">- </w:t>
      </w:r>
      <w:r w:rsidR="00B53E8B" w:rsidRPr="007026DD">
        <w:rPr>
          <w:rStyle w:val="af1"/>
          <w:sz w:val="28"/>
          <w:szCs w:val="28"/>
        </w:rPr>
        <w:t>оборуд</w:t>
      </w:r>
      <w:r w:rsidR="00B53E8B">
        <w:rPr>
          <w:rStyle w:val="af1"/>
          <w:sz w:val="28"/>
          <w:szCs w:val="28"/>
        </w:rPr>
        <w:t>уется информационными</w:t>
      </w:r>
      <w:r w:rsidRPr="007026DD">
        <w:rPr>
          <w:rStyle w:val="af1"/>
          <w:sz w:val="28"/>
          <w:szCs w:val="28"/>
        </w:rPr>
        <w:t xml:space="preserve"> таблич</w:t>
      </w:r>
      <w:r w:rsidR="00B53E8B">
        <w:rPr>
          <w:rStyle w:val="af1"/>
          <w:sz w:val="28"/>
          <w:szCs w:val="28"/>
        </w:rPr>
        <w:t>ками</w:t>
      </w:r>
      <w:r w:rsidRPr="007026DD">
        <w:rPr>
          <w:rStyle w:val="af1"/>
          <w:sz w:val="28"/>
          <w:szCs w:val="28"/>
        </w:rPr>
        <w:t xml:space="preserve"> (вывес</w:t>
      </w:r>
      <w:r w:rsidR="00B53E8B">
        <w:rPr>
          <w:rStyle w:val="af1"/>
          <w:sz w:val="28"/>
          <w:szCs w:val="28"/>
        </w:rPr>
        <w:t>ками</w:t>
      </w:r>
      <w:r w:rsidRPr="007026DD">
        <w:rPr>
          <w:rStyle w:val="af1"/>
          <w:sz w:val="28"/>
          <w:szCs w:val="28"/>
        </w:rPr>
        <w:t>), содержащ</w:t>
      </w:r>
      <w:r w:rsidR="00B53E8B">
        <w:rPr>
          <w:rStyle w:val="af1"/>
          <w:sz w:val="28"/>
          <w:szCs w:val="28"/>
        </w:rPr>
        <w:t>их</w:t>
      </w:r>
      <w:r w:rsidRPr="007026DD">
        <w:rPr>
          <w:rStyle w:val="af1"/>
          <w:sz w:val="28"/>
          <w:szCs w:val="28"/>
        </w:rPr>
        <w:t xml:space="preserve"> полное наименование многофункционального центра, а также информацию о режиме его работы.</w:t>
      </w:r>
    </w:p>
    <w:p w:rsidR="007026DD" w:rsidRPr="007026DD" w:rsidRDefault="007026DD" w:rsidP="007026DD">
      <w:pPr>
        <w:ind w:firstLine="720"/>
        <w:jc w:val="both"/>
        <w:rPr>
          <w:rStyle w:val="af1"/>
          <w:sz w:val="28"/>
          <w:szCs w:val="28"/>
        </w:rPr>
      </w:pPr>
      <w:bookmarkStart w:id="3" w:name="sub_1013"/>
      <w:bookmarkEnd w:id="2"/>
      <w:r w:rsidRPr="007026DD">
        <w:rPr>
          <w:rStyle w:val="af1"/>
          <w:sz w:val="28"/>
          <w:szCs w:val="28"/>
        </w:rPr>
        <w:t>- Вход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.</w:t>
      </w:r>
    </w:p>
    <w:p w:rsidR="007026DD" w:rsidRPr="007026DD" w:rsidRDefault="007026DD" w:rsidP="007026DD">
      <w:pPr>
        <w:ind w:firstLine="720"/>
        <w:jc w:val="both"/>
        <w:rPr>
          <w:color w:val="000000"/>
          <w:szCs w:val="28"/>
        </w:rPr>
      </w:pPr>
      <w:bookmarkStart w:id="4" w:name="sub_1015"/>
      <w:bookmarkEnd w:id="3"/>
      <w:r w:rsidRPr="007026DD">
        <w:rPr>
          <w:rStyle w:val="af1"/>
          <w:sz w:val="28"/>
          <w:szCs w:val="28"/>
        </w:rPr>
        <w:t>-  организуется бесплатный туалет для посетителей, в том числе туалет, предназначенный для инвалидов.</w:t>
      </w:r>
    </w:p>
    <w:p w:rsidR="007026DD" w:rsidRPr="007026DD" w:rsidRDefault="007026DD" w:rsidP="007026DD">
      <w:pPr>
        <w:ind w:firstLine="720"/>
        <w:jc w:val="both"/>
        <w:rPr>
          <w:rStyle w:val="af1"/>
          <w:sz w:val="28"/>
          <w:szCs w:val="28"/>
        </w:rPr>
      </w:pPr>
      <w:bookmarkStart w:id="5" w:name="sub_1016"/>
      <w:bookmarkEnd w:id="4"/>
      <w:r w:rsidRPr="007026DD">
        <w:rPr>
          <w:rStyle w:val="af1"/>
          <w:sz w:val="28"/>
          <w:szCs w:val="28"/>
        </w:rPr>
        <w:t>- На территории,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026DD" w:rsidRPr="007026DD" w:rsidRDefault="007026DD" w:rsidP="007026DD">
      <w:pPr>
        <w:ind w:firstLine="720"/>
        <w:jc w:val="both"/>
        <w:rPr>
          <w:rStyle w:val="af1"/>
          <w:sz w:val="28"/>
          <w:szCs w:val="28"/>
        </w:rPr>
      </w:pPr>
      <w:bookmarkStart w:id="6" w:name="sub_1017"/>
      <w:bookmarkEnd w:id="5"/>
      <w:r w:rsidRPr="007026DD">
        <w:rPr>
          <w:rStyle w:val="af1"/>
          <w:sz w:val="28"/>
          <w:szCs w:val="28"/>
        </w:rPr>
        <w:t>- Помещения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bookmarkEnd w:id="6"/>
    <w:p w:rsidR="00FB6ED3" w:rsidRPr="00413A71" w:rsidRDefault="00FB6ED3" w:rsidP="00FB6ED3">
      <w:pPr>
        <w:ind w:firstLine="708"/>
        <w:jc w:val="both"/>
        <w:rPr>
          <w:color w:val="000000"/>
          <w:szCs w:val="28"/>
        </w:rPr>
      </w:pPr>
      <w:r w:rsidRPr="004F5E45">
        <w:rPr>
          <w:color w:val="000000"/>
          <w:szCs w:val="28"/>
        </w:rPr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r w:rsidRPr="00413A71">
        <w:rPr>
          <w:szCs w:val="28"/>
        </w:rPr>
        <w:t xml:space="preserve"> </w:t>
      </w:r>
    </w:p>
    <w:p w:rsidR="00034544" w:rsidRPr="00184AFF" w:rsidRDefault="00034544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90595">
        <w:rPr>
          <w:szCs w:val="28"/>
        </w:rPr>
        <w:t>Рабочее место МФЦ должно соответствовать постановлению Правительства РФ от 22 декабря 2012 г. N 1376 "Об утверждении Правил организации деятельности многофункциональных центров предоставления государственных и муниципальных услуг"</w:t>
      </w:r>
    </w:p>
    <w:p w:rsidR="005E46E7" w:rsidRDefault="00D520E6" w:rsidP="000345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Показатели доступности и кач</w:t>
      </w:r>
      <w:r w:rsidR="007A76C9">
        <w:rPr>
          <w:szCs w:val="28"/>
        </w:rPr>
        <w:t>ества М</w:t>
      </w:r>
      <w:r w:rsidR="005E46E7">
        <w:rPr>
          <w:szCs w:val="28"/>
        </w:rPr>
        <w:t>униципальной услуги.</w:t>
      </w:r>
    </w:p>
    <w:p w:rsidR="00034544" w:rsidRPr="00E73FF0" w:rsidRDefault="00D520E6" w:rsidP="00034544">
      <w:pPr>
        <w:ind w:firstLine="709"/>
        <w:rPr>
          <w:szCs w:val="28"/>
        </w:rPr>
      </w:pPr>
      <w:r>
        <w:rPr>
          <w:rFonts w:eastAsia="Times New Roman CYR" w:cs="Times New Roman CYR"/>
          <w:szCs w:val="28"/>
        </w:rPr>
        <w:t>17</w:t>
      </w:r>
      <w:r w:rsidR="00034544">
        <w:rPr>
          <w:rFonts w:eastAsia="Times New Roman CYR" w:cs="Times New Roman CYR"/>
          <w:szCs w:val="28"/>
        </w:rPr>
        <w:t xml:space="preserve">.1. </w:t>
      </w:r>
      <w:r w:rsidR="00034544" w:rsidRPr="00E73FF0">
        <w:rPr>
          <w:szCs w:val="28"/>
        </w:rPr>
        <w:t>Показателями оценки доступности муниципальной услуги являются:</w:t>
      </w:r>
    </w:p>
    <w:p w:rsidR="00034544" w:rsidRPr="00E73FF0" w:rsidRDefault="00034544" w:rsidP="00034544">
      <w:pPr>
        <w:ind w:firstLine="709"/>
        <w:rPr>
          <w:szCs w:val="28"/>
        </w:rPr>
      </w:pPr>
      <w:r w:rsidRPr="00E73FF0">
        <w:rPr>
          <w:szCs w:val="28"/>
        </w:rPr>
        <w:t>1) транспортная доступность к местам предоставления муниципальной услуги;</w:t>
      </w:r>
    </w:p>
    <w:p w:rsidR="00034544" w:rsidRPr="00E73FF0" w:rsidRDefault="00034544" w:rsidP="00034544">
      <w:pPr>
        <w:ind w:firstLine="709"/>
        <w:rPr>
          <w:szCs w:val="28"/>
        </w:rPr>
      </w:pPr>
      <w:r w:rsidRPr="00E73FF0">
        <w:rPr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34544" w:rsidRPr="00E73FF0" w:rsidRDefault="00034544" w:rsidP="00034544">
      <w:pPr>
        <w:ind w:firstLine="709"/>
        <w:rPr>
          <w:szCs w:val="28"/>
        </w:rPr>
      </w:pPr>
      <w:r w:rsidRPr="00E73FF0">
        <w:rPr>
          <w:szCs w:val="28"/>
        </w:rPr>
        <w:t>3) обеспечение возможности направления запроса по электронной почте;</w:t>
      </w:r>
    </w:p>
    <w:p w:rsidR="00034544" w:rsidRDefault="00034544" w:rsidP="00034544">
      <w:pPr>
        <w:ind w:firstLine="709"/>
        <w:rPr>
          <w:szCs w:val="28"/>
        </w:rPr>
      </w:pPr>
      <w:r w:rsidRPr="00E73FF0">
        <w:rPr>
          <w:szCs w:val="28"/>
        </w:rPr>
        <w:t>4) размещение информации о порядке предоставления муниципальной услуги на официальном с</w:t>
      </w:r>
      <w:r w:rsidR="00054A10">
        <w:rPr>
          <w:szCs w:val="28"/>
        </w:rPr>
        <w:t>айте муниципального образования;</w:t>
      </w:r>
    </w:p>
    <w:p w:rsidR="00054A10" w:rsidRPr="00C43E3B" w:rsidRDefault="00054A10" w:rsidP="00054A1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43E3B">
        <w:rPr>
          <w:bCs/>
          <w:color w:val="000000"/>
          <w:szCs w:val="28"/>
        </w:rPr>
        <w:t>5)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4A10" w:rsidRPr="00C43E3B" w:rsidRDefault="00054A10" w:rsidP="00054A1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43E3B">
        <w:rPr>
          <w:bCs/>
          <w:color w:val="000000"/>
          <w:szCs w:val="28"/>
        </w:rPr>
        <w:t>6) допуск на объекты сурдопереводчика и тифлосурдопереводчика;</w:t>
      </w:r>
    </w:p>
    <w:p w:rsidR="00054A10" w:rsidRPr="00C43E3B" w:rsidRDefault="00054A10" w:rsidP="00054A1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43E3B">
        <w:rPr>
          <w:bCs/>
          <w:color w:val="000000"/>
          <w:szCs w:val="28"/>
        </w:rPr>
        <w:t>7)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54A10" w:rsidRPr="004E6200" w:rsidRDefault="00054A10" w:rsidP="00054A1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C43E3B">
        <w:rPr>
          <w:bCs/>
          <w:color w:val="000000"/>
          <w:szCs w:val="28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34544" w:rsidRPr="00E73FF0" w:rsidRDefault="00D520E6" w:rsidP="00034544">
      <w:pPr>
        <w:ind w:firstLine="709"/>
        <w:rPr>
          <w:szCs w:val="28"/>
        </w:rPr>
      </w:pPr>
      <w:r>
        <w:rPr>
          <w:szCs w:val="28"/>
        </w:rPr>
        <w:lastRenderedPageBreak/>
        <w:t>17</w:t>
      </w:r>
      <w:r w:rsidR="00034544">
        <w:rPr>
          <w:szCs w:val="28"/>
        </w:rPr>
        <w:t>.2</w:t>
      </w:r>
      <w:r w:rsidR="00034544" w:rsidRPr="00E73FF0">
        <w:rPr>
          <w:szCs w:val="28"/>
        </w:rPr>
        <w:t>. Показателями оценки качества предоставления муниципальной услуги являются:</w:t>
      </w:r>
    </w:p>
    <w:p w:rsidR="00034544" w:rsidRPr="00E73FF0" w:rsidRDefault="00034544" w:rsidP="00034544">
      <w:pPr>
        <w:ind w:firstLine="709"/>
        <w:rPr>
          <w:szCs w:val="28"/>
        </w:rPr>
      </w:pPr>
      <w:r w:rsidRPr="00E73FF0">
        <w:rPr>
          <w:szCs w:val="28"/>
        </w:rPr>
        <w:t>1) соблюдение срока предоставления муниципальной услуги;</w:t>
      </w:r>
    </w:p>
    <w:p w:rsidR="00034544" w:rsidRDefault="00034544" w:rsidP="00034544">
      <w:pPr>
        <w:snapToGrid w:val="0"/>
        <w:ind w:right="15" w:firstLine="709"/>
        <w:jc w:val="both"/>
        <w:rPr>
          <w:rFonts w:eastAsia="Times New Roman CYR" w:cs="Times New Roman CYR"/>
          <w:szCs w:val="28"/>
        </w:rPr>
      </w:pPr>
      <w:r w:rsidRPr="00E73FF0">
        <w:rPr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</w:t>
      </w:r>
      <w:r w:rsidR="00575C82">
        <w:rPr>
          <w:bCs/>
          <w:szCs w:val="28"/>
        </w:rPr>
        <w:t>иями к качеству предоставления М</w:t>
      </w:r>
      <w:r w:rsidRPr="00184AFF">
        <w:rPr>
          <w:bCs/>
          <w:szCs w:val="28"/>
        </w:rPr>
        <w:t>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</w:t>
      </w:r>
      <w:r w:rsidR="00575C82">
        <w:rPr>
          <w:bCs/>
          <w:szCs w:val="28"/>
        </w:rPr>
        <w:t xml:space="preserve"> достоверность предоставляемой З</w:t>
      </w:r>
      <w:r w:rsidRPr="00184AFF">
        <w:rPr>
          <w:bCs/>
          <w:szCs w:val="28"/>
        </w:rPr>
        <w:t>аявителям ин</w:t>
      </w:r>
      <w:r w:rsidR="00575C82">
        <w:rPr>
          <w:bCs/>
          <w:szCs w:val="28"/>
        </w:rPr>
        <w:t>формации о ходе предоставления М</w:t>
      </w:r>
      <w:r w:rsidRPr="00184AFF">
        <w:rPr>
          <w:bCs/>
          <w:szCs w:val="28"/>
        </w:rPr>
        <w:t>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</w:t>
      </w:r>
      <w:r w:rsidR="00575C82">
        <w:rPr>
          <w:bCs/>
          <w:szCs w:val="28"/>
        </w:rPr>
        <w:t>ступность получения информации З</w:t>
      </w:r>
      <w:r w:rsidRPr="00184AFF">
        <w:rPr>
          <w:bCs/>
          <w:szCs w:val="28"/>
        </w:rPr>
        <w:t>аявит</w:t>
      </w:r>
      <w:r w:rsidR="00575C82">
        <w:rPr>
          <w:bCs/>
          <w:szCs w:val="28"/>
        </w:rPr>
        <w:t>елями о порядке предоставления М</w:t>
      </w:r>
      <w:r w:rsidRPr="00184AFF">
        <w:rPr>
          <w:bCs/>
          <w:szCs w:val="28"/>
        </w:rPr>
        <w:t>униципальной услуги.</w:t>
      </w:r>
    </w:p>
    <w:p w:rsidR="00E223EE" w:rsidRPr="00184AFF" w:rsidRDefault="00E223EE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A2339C" w:rsidRDefault="00A2339C" w:rsidP="00A2339C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507E8D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4F5E45">
        <w:rPr>
          <w:szCs w:val="28"/>
        </w:rPr>
        <w:t>.</w:t>
      </w:r>
    </w:p>
    <w:p w:rsidR="008F6C3D" w:rsidRPr="00507E8D" w:rsidRDefault="008F6C3D" w:rsidP="008F6C3D">
      <w:pPr>
        <w:autoSpaceDE w:val="0"/>
        <w:autoSpaceDN w:val="0"/>
        <w:adjustRightInd w:val="0"/>
        <w:ind w:left="1080"/>
        <w:rPr>
          <w:szCs w:val="28"/>
        </w:rPr>
      </w:pPr>
    </w:p>
    <w:p w:rsidR="00034544" w:rsidRDefault="00D520E6" w:rsidP="00756D33">
      <w:pPr>
        <w:snapToGrid w:val="0"/>
        <w:ind w:right="15"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18</w:t>
      </w:r>
      <w:r w:rsidR="00034544">
        <w:rPr>
          <w:rFonts w:cs="Arial"/>
          <w:szCs w:val="28"/>
        </w:rPr>
        <w:t>. Процедура по предоставлению муниципальной услуги</w:t>
      </w:r>
      <w:r w:rsidR="00034544">
        <w:rPr>
          <w:rFonts w:cs="Arial"/>
          <w:color w:val="000000"/>
          <w:szCs w:val="28"/>
        </w:rPr>
        <w:t xml:space="preserve"> </w:t>
      </w:r>
      <w:r w:rsidR="00034544">
        <w:rPr>
          <w:rFonts w:cs="Arial"/>
          <w:szCs w:val="28"/>
        </w:rPr>
        <w:t>включает в себя следующие административные действия</w:t>
      </w:r>
      <w:r w:rsidR="004B7088">
        <w:rPr>
          <w:rFonts w:cs="Arial"/>
          <w:szCs w:val="28"/>
        </w:rPr>
        <w:t>.</w:t>
      </w:r>
      <w:r w:rsidR="004B7088" w:rsidRPr="004B7088">
        <w:rPr>
          <w:rFonts w:cs="Arial"/>
          <w:szCs w:val="28"/>
        </w:rPr>
        <w:t xml:space="preserve"> </w:t>
      </w:r>
      <w:r w:rsidR="004B7088">
        <w:rPr>
          <w:rFonts w:cs="Arial"/>
          <w:szCs w:val="28"/>
        </w:rPr>
        <w:t>Специалист МФЦ</w:t>
      </w:r>
      <w:r w:rsidR="00034544">
        <w:rPr>
          <w:rFonts w:cs="Arial"/>
          <w:szCs w:val="28"/>
        </w:rPr>
        <w:t>:</w:t>
      </w:r>
    </w:p>
    <w:p w:rsidR="00DF4CEA" w:rsidRDefault="00DF4CEA" w:rsidP="00DF4CEA">
      <w:pPr>
        <w:ind w:firstLine="54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 устанавливает личность заявителя;</w:t>
      </w:r>
    </w:p>
    <w:p w:rsidR="00DF4CEA" w:rsidRDefault="00DF4CEA" w:rsidP="00DF4CEA">
      <w:pPr>
        <w:ind w:firstLine="54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проводит первичную проверку представленных документов на предмет соответствия их установленным законодательством требованиям, удостоверяясь, что тексты документов написаны разборчиво, в документах нет подчисток, приписок, зачеркнутых слов и иных, неоговоренных исправлений, </w:t>
      </w:r>
      <w:r w:rsidRPr="001C1E40">
        <w:rPr>
          <w:spacing w:val="-3"/>
          <w:szCs w:val="28"/>
        </w:rPr>
        <w:t>документы не исполнены карандашом,</w:t>
      </w:r>
      <w:r>
        <w:rPr>
          <w:color w:val="000000"/>
          <w:spacing w:val="-3"/>
          <w:szCs w:val="28"/>
        </w:rPr>
        <w:t xml:space="preserve"> не имеют серьезных повреждений, наличие которых не позволяет однозначно истолковать их содержание, не истек срок действия представленных документов;</w:t>
      </w:r>
    </w:p>
    <w:p w:rsidR="00DF4CEA" w:rsidRDefault="00DF4CEA" w:rsidP="00DF4CEA">
      <w:pPr>
        <w:ind w:firstLine="54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вносит персональные данные заявителя в автоматизированную информационную систему (ИИС МФЦ);</w:t>
      </w:r>
    </w:p>
    <w:p w:rsidR="00DF4CEA" w:rsidRDefault="00DF4CEA" w:rsidP="00DF4CEA">
      <w:pPr>
        <w:ind w:firstLine="54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подготавливает необходимую справку в ИИС МФЦ, с использованием предоставленных заявителем документов;</w:t>
      </w:r>
    </w:p>
    <w:p w:rsidR="00DF4CEA" w:rsidRDefault="00DF4CEA" w:rsidP="00DF4CEA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7F1F9E">
        <w:rPr>
          <w:rFonts w:ascii="Times New Roman" w:hAnsi="Times New Roman"/>
          <w:sz w:val="28"/>
          <w:szCs w:val="28"/>
        </w:rPr>
        <w:t>- выдает заявителю документы (спр</w:t>
      </w:r>
      <w:r>
        <w:rPr>
          <w:rFonts w:ascii="Times New Roman" w:hAnsi="Times New Roman"/>
          <w:sz w:val="28"/>
          <w:szCs w:val="28"/>
        </w:rPr>
        <w:t>авки, выписки из домовой книги)</w:t>
      </w:r>
      <w:r w:rsidR="00F6597C">
        <w:rPr>
          <w:rFonts w:ascii="Times New Roman" w:hAnsi="Times New Roman"/>
          <w:sz w:val="28"/>
          <w:szCs w:val="28"/>
        </w:rPr>
        <w:t xml:space="preserve"> для подписи заявителя, и подтверждения правильности указанных в справке сведений;</w:t>
      </w:r>
    </w:p>
    <w:p w:rsidR="00F6597C" w:rsidRDefault="00F6597C" w:rsidP="00DF4CEA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сканирует и прикрепляет отсканированный файл в ИИС МФЦ;</w:t>
      </w:r>
    </w:p>
    <w:p w:rsidR="00F6597C" w:rsidRDefault="00F6597C" w:rsidP="00DF4CEA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готовый результат на руки заявителю.</w:t>
      </w:r>
      <w:r w:rsidR="00777086">
        <w:rPr>
          <w:rFonts w:ascii="Times New Roman" w:hAnsi="Times New Roman"/>
          <w:sz w:val="28"/>
          <w:szCs w:val="28"/>
        </w:rPr>
        <w:t xml:space="preserve"> </w:t>
      </w:r>
    </w:p>
    <w:p w:rsidR="00EE7C8D" w:rsidRDefault="00EE7C8D" w:rsidP="00DF4CEA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справок нужно учитывать следующие критерии:</w:t>
      </w:r>
    </w:p>
    <w:p w:rsidR="00EE7C8D" w:rsidRPr="00817801" w:rsidRDefault="00EE7C8D" w:rsidP="00EE7C8D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t>- в справке о составе семьи указывается Ф.И.О., дата рождения, паспортные данные, место регистрации заявителя; Ф.И.О., дата рождения, родство членов семьи (или указывается — иное лицо, если родственные связи отсутствуют — если справка пишется по паспорту заявителя и по Домовой книге);</w:t>
      </w:r>
    </w:p>
    <w:p w:rsidR="00EE7C8D" w:rsidRPr="00817801" w:rsidRDefault="00EE7C8D" w:rsidP="00EE7C8D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t>-в справке о месте проживания умершего указывается Ф.И.О., дата рождения, паспортные данные, место регистрации заявителя; Ф.И.О., дата рождения, место жительства по день смерти умершего гражданина;</w:t>
      </w:r>
    </w:p>
    <w:p w:rsidR="00EE7C8D" w:rsidRPr="00817801" w:rsidRDefault="00EE7C8D" w:rsidP="00EE7C8D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lastRenderedPageBreak/>
        <w:t>-в справке о совместном проживании с умершим указывается Ф.И.О., дата рождения, паспортные данные, место регистрации заявителя; Ф.И.О., дата рождения, место жительства по день смерти умершего гражданина, а также Ф.И.О. и дата рождения тех, кто проживал на день смерти по адресу вместе с умершим;</w:t>
      </w:r>
    </w:p>
    <w:p w:rsidR="00EE7C8D" w:rsidRPr="00817801" w:rsidRDefault="00EE7C8D" w:rsidP="00EE7C8D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t>-в справке о нахождении на иждивении по день смерти указывается Ф.И.О., дата рождения, паспортные данные, место регистрации заявителя; Ф.И.О., дата рождения умершего гражданина, Ф.И.О., дата рождения тех, кто состоял на иждивении по день смерти у умершего;</w:t>
      </w:r>
    </w:p>
    <w:p w:rsidR="00EE7C8D" w:rsidRPr="00817801" w:rsidRDefault="00EE7C8D" w:rsidP="00EE7C8D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t xml:space="preserve"> -справке о нахождении на иждивении указывается Ф.И.О., дата рождения, паспортные данные, место регистрации заявителя; Ф.И.О., дата рождения ребенка (детей), который (ые) находятся на иждивении у одного из родителей;</w:t>
      </w:r>
    </w:p>
    <w:p w:rsidR="00A649A9" w:rsidRPr="00A649A9" w:rsidRDefault="00EE7C8D" w:rsidP="00EE7C8D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t xml:space="preserve">-в справке в военкомат указывается Ф.И.О., дата рождения, место жительства призывника, название учебного заведения, курс, отделение, где обучается призывник; родство, Ф.И.О., дата рождения, место работы и должность родных; место рождения отца и матери; родство, Ф.И.О., дата рождения, место жительства, место работы и должность родных, которые проживают отдельно; поведение призывника в обществе; кто из родственников был судим, когда, за что и срок </w:t>
      </w:r>
      <w:r w:rsidRPr="00A649A9">
        <w:rPr>
          <w:sz w:val="28"/>
          <w:szCs w:val="28"/>
        </w:rPr>
        <w:t>наказания</w:t>
      </w:r>
      <w:r w:rsidR="00A649A9" w:rsidRPr="00A649A9">
        <w:rPr>
          <w:sz w:val="28"/>
          <w:szCs w:val="28"/>
        </w:rPr>
        <w:t xml:space="preserve"> (при наличии сведений)</w:t>
      </w:r>
      <w:r w:rsidRPr="00A649A9">
        <w:rPr>
          <w:sz w:val="28"/>
          <w:szCs w:val="28"/>
        </w:rPr>
        <w:t xml:space="preserve">; </w:t>
      </w:r>
    </w:p>
    <w:p w:rsidR="00EE7C8D" w:rsidRPr="00817801" w:rsidRDefault="00EE7C8D" w:rsidP="00EE7C8D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t>-в выписке из домовой книги указывается адрес, по которому нужна выписка, площадь(общая и жилая, в отдельных случаях нужно указывать), Ф.И.О., дата рождения, паспортные данные, место регистрации заявителя; Ф.И.О., дата рождения, отношение к собственности, данные документа, удостоверяющего личность, дата регистрации по месту жительства, дата снятия с регистрационного учёта;</w:t>
      </w:r>
    </w:p>
    <w:p w:rsidR="00EE7C8D" w:rsidRPr="00817801" w:rsidRDefault="00EE7C8D" w:rsidP="00EE7C8D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t>-в справке о воспитании детей до 8 лет указывается Ф.И.О., дата рождения, паспортные данные, место регистрации заявите</w:t>
      </w:r>
      <w:r w:rsidR="00817801" w:rsidRPr="00817801">
        <w:rPr>
          <w:sz w:val="28"/>
          <w:szCs w:val="28"/>
        </w:rPr>
        <w:t>ля; Ф.И.О., дата рождения детей;</w:t>
      </w:r>
    </w:p>
    <w:p w:rsidR="00817801" w:rsidRPr="00817801" w:rsidRDefault="00817801" w:rsidP="00817801">
      <w:pPr>
        <w:pStyle w:val="af"/>
        <w:spacing w:after="0"/>
        <w:rPr>
          <w:sz w:val="28"/>
          <w:szCs w:val="28"/>
        </w:rPr>
      </w:pPr>
      <w:r w:rsidRPr="00817801">
        <w:rPr>
          <w:sz w:val="28"/>
          <w:szCs w:val="28"/>
        </w:rPr>
        <w:t>-в справке о воспитании ребенка-инвалида до 8 лет указывается Ф.И.О., дата рождения, паспортные данные, место регистрации заявителя; Ф.И.О., дата рождения ребенка-инвалида.</w:t>
      </w:r>
    </w:p>
    <w:p w:rsidR="00817801" w:rsidRPr="00817801" w:rsidRDefault="00817801" w:rsidP="007A373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46E7" w:rsidRPr="00817801" w:rsidRDefault="00E926C9" w:rsidP="007A37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801">
        <w:rPr>
          <w:szCs w:val="28"/>
        </w:rPr>
        <w:t>19</w:t>
      </w:r>
      <w:r w:rsidR="00ED5E2F" w:rsidRPr="00817801">
        <w:rPr>
          <w:szCs w:val="28"/>
        </w:rPr>
        <w:t xml:space="preserve">. </w:t>
      </w:r>
      <w:r w:rsidR="008F1242" w:rsidRPr="00817801">
        <w:rPr>
          <w:szCs w:val="28"/>
        </w:rPr>
        <w:t>Блок-схема предоставления М</w:t>
      </w:r>
      <w:r w:rsidR="00ED5E2F" w:rsidRPr="00817801">
        <w:rPr>
          <w:szCs w:val="28"/>
        </w:rPr>
        <w:t xml:space="preserve">униципальной услуги указана в Приложении </w:t>
      </w:r>
      <w:r w:rsidR="00636DE5" w:rsidRPr="00817801">
        <w:rPr>
          <w:szCs w:val="28"/>
        </w:rPr>
        <w:t xml:space="preserve">№ </w:t>
      </w:r>
      <w:r w:rsidR="00ED5E2F" w:rsidRPr="00817801">
        <w:rPr>
          <w:szCs w:val="28"/>
        </w:rPr>
        <w:t>4 Административного регламента.</w:t>
      </w:r>
    </w:p>
    <w:p w:rsidR="005E46E7" w:rsidRPr="00817801" w:rsidRDefault="00816F61" w:rsidP="007F1156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817801">
        <w:rPr>
          <w:szCs w:val="28"/>
        </w:rPr>
        <w:t>Формы контроля за исполнением Административного регламента</w:t>
      </w:r>
    </w:p>
    <w:p w:rsidR="00682795" w:rsidRDefault="00682795" w:rsidP="00682795">
      <w:pPr>
        <w:autoSpaceDE w:val="0"/>
        <w:ind w:right="15" w:firstLine="709"/>
        <w:jc w:val="both"/>
        <w:rPr>
          <w:szCs w:val="28"/>
        </w:rPr>
      </w:pPr>
      <w:r w:rsidRPr="00817801">
        <w:rPr>
          <w:szCs w:val="28"/>
        </w:rPr>
        <w:t>2</w:t>
      </w:r>
      <w:r w:rsidR="00E926C9" w:rsidRPr="00817801">
        <w:rPr>
          <w:szCs w:val="28"/>
        </w:rPr>
        <w:t>0</w:t>
      </w:r>
      <w:r w:rsidRPr="00817801">
        <w:rPr>
          <w:szCs w:val="28"/>
        </w:rPr>
        <w:t>. Текущий контроль</w:t>
      </w:r>
      <w:r>
        <w:rPr>
          <w:szCs w:val="28"/>
        </w:rPr>
        <w:t xml:space="preserve"> за соблюдением последовательности действий по предоставлению муниципальной услуги, осуществляется непосредственным руководителем органа предоставления муниципальной услуги.</w:t>
      </w:r>
    </w:p>
    <w:p w:rsidR="00682795" w:rsidRDefault="00682795" w:rsidP="00682795">
      <w:pPr>
        <w:autoSpaceDE w:val="0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E926C9">
        <w:rPr>
          <w:szCs w:val="28"/>
        </w:rPr>
        <w:t>1</w:t>
      </w:r>
      <w:r>
        <w:rPr>
          <w:szCs w:val="28"/>
        </w:rPr>
        <w:t>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682795" w:rsidRDefault="00682795" w:rsidP="00682795">
      <w:pPr>
        <w:autoSpaceDE w:val="0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E926C9">
        <w:rPr>
          <w:szCs w:val="28"/>
        </w:rPr>
        <w:t>2</w:t>
      </w:r>
      <w:r>
        <w:rPr>
          <w:szCs w:val="28"/>
        </w:rPr>
        <w:t>. Сотрудник, уполномоченный на оформление документов по муниципальной услуге,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услуги.</w:t>
      </w:r>
    </w:p>
    <w:p w:rsidR="00682795" w:rsidRDefault="00E926C9" w:rsidP="00682795">
      <w:pPr>
        <w:autoSpaceDE w:val="0"/>
        <w:ind w:right="15" w:firstLine="709"/>
        <w:jc w:val="both"/>
        <w:rPr>
          <w:szCs w:val="28"/>
        </w:rPr>
      </w:pPr>
      <w:r>
        <w:rPr>
          <w:szCs w:val="28"/>
        </w:rPr>
        <w:lastRenderedPageBreak/>
        <w:t>23</w:t>
      </w:r>
      <w:r w:rsidR="00682795">
        <w:rPr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682795" w:rsidRDefault="00E926C9" w:rsidP="00682795">
      <w:pPr>
        <w:autoSpaceDE w:val="0"/>
        <w:ind w:right="15" w:firstLine="709"/>
        <w:jc w:val="both"/>
        <w:rPr>
          <w:szCs w:val="28"/>
        </w:rPr>
      </w:pPr>
      <w:r>
        <w:rPr>
          <w:szCs w:val="28"/>
        </w:rPr>
        <w:t>24</w:t>
      </w:r>
      <w:r w:rsidR="00682795">
        <w:rPr>
          <w:szCs w:val="28"/>
        </w:rPr>
        <w:t>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682795" w:rsidRDefault="00E926C9" w:rsidP="00682795">
      <w:pPr>
        <w:autoSpaceDE w:val="0"/>
        <w:ind w:right="15" w:firstLine="709"/>
        <w:jc w:val="both"/>
        <w:rPr>
          <w:szCs w:val="28"/>
        </w:rPr>
      </w:pPr>
      <w:r>
        <w:rPr>
          <w:szCs w:val="28"/>
        </w:rPr>
        <w:t>25</w:t>
      </w:r>
      <w:r w:rsidR="00682795">
        <w:rPr>
          <w:szCs w:val="28"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682795" w:rsidRDefault="00E926C9" w:rsidP="00682795">
      <w:pPr>
        <w:autoSpaceDE w:val="0"/>
        <w:ind w:right="15" w:firstLine="709"/>
        <w:jc w:val="both"/>
        <w:rPr>
          <w:szCs w:val="28"/>
        </w:rPr>
      </w:pPr>
      <w:r>
        <w:rPr>
          <w:szCs w:val="28"/>
        </w:rPr>
        <w:t>26</w:t>
      </w:r>
      <w:r w:rsidR="00682795">
        <w:rPr>
          <w:szCs w:val="28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82795" w:rsidRDefault="00682795" w:rsidP="00026A91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026A91" w:rsidRDefault="00026A91" w:rsidP="008F6C3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93451F">
        <w:rPr>
          <w:szCs w:val="28"/>
        </w:rPr>
        <w:t xml:space="preserve">Досудебный (внесудебный) порядок обжалования решений и действий (бездействия) </w:t>
      </w:r>
      <w:r w:rsidR="004B7088">
        <w:rPr>
          <w:szCs w:val="28"/>
        </w:rPr>
        <w:t>МФЦ</w:t>
      </w:r>
      <w:r w:rsidR="0093451F">
        <w:rPr>
          <w:szCs w:val="28"/>
        </w:rPr>
        <w:t>, а также его должностных лиц</w:t>
      </w:r>
    </w:p>
    <w:p w:rsidR="008F6C3D" w:rsidRPr="0093451F" w:rsidRDefault="008F6C3D" w:rsidP="008F6C3D">
      <w:pPr>
        <w:autoSpaceDE w:val="0"/>
        <w:autoSpaceDN w:val="0"/>
        <w:adjustRightInd w:val="0"/>
        <w:ind w:left="1080"/>
        <w:rPr>
          <w:szCs w:val="28"/>
        </w:rPr>
      </w:pP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bookmarkStart w:id="7" w:name="sub_51"/>
      <w:r>
        <w:rPr>
          <w:szCs w:val="28"/>
        </w:rPr>
        <w:t>27</w:t>
      </w:r>
      <w:r w:rsidR="004006AB" w:rsidRPr="00CE65EA">
        <w:rPr>
          <w:szCs w:val="28"/>
        </w:rPr>
        <w:t xml:space="preserve">. Заявитель имеет право на досудебное (внесудебное) обжалование действий (бездействия) </w:t>
      </w:r>
      <w:r w:rsidR="0093451F">
        <w:rPr>
          <w:bCs/>
          <w:szCs w:val="28"/>
        </w:rPr>
        <w:t xml:space="preserve">должностных лиц </w:t>
      </w:r>
      <w:r w:rsidR="004B7088">
        <w:rPr>
          <w:bCs/>
          <w:szCs w:val="28"/>
        </w:rPr>
        <w:t>МФЦ</w:t>
      </w:r>
      <w:r w:rsidR="004006AB" w:rsidRPr="00CE65EA">
        <w:rPr>
          <w:szCs w:val="28"/>
        </w:rPr>
        <w:t>, а также решений, принятых (осущест</w:t>
      </w:r>
      <w:r w:rsidR="008C5183">
        <w:rPr>
          <w:szCs w:val="28"/>
        </w:rPr>
        <w:t>вляемых) в ходе предоставления М</w:t>
      </w:r>
      <w:r w:rsidR="004006AB" w:rsidRPr="00CE65EA">
        <w:rPr>
          <w:szCs w:val="28"/>
        </w:rPr>
        <w:t>униципальной услуги (далее - досудебное (внесудебное) обжалование).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bookmarkStart w:id="8" w:name="sub_52"/>
      <w:bookmarkEnd w:id="7"/>
      <w:r>
        <w:rPr>
          <w:szCs w:val="28"/>
        </w:rPr>
        <w:t>28</w:t>
      </w:r>
      <w:r w:rsidR="004006AB" w:rsidRPr="00CE65EA">
        <w:rPr>
          <w:szCs w:val="28"/>
        </w:rPr>
        <w:t>. Заявитель может обратиться с жалобой, в том числе в следующих случаях:</w:t>
      </w:r>
    </w:p>
    <w:bookmarkEnd w:id="8"/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1) наруш</w:t>
      </w:r>
      <w:r w:rsidR="009E1F88">
        <w:rPr>
          <w:szCs w:val="28"/>
        </w:rPr>
        <w:t>ение срока регистрации запроса Заявителя о предоставлении М</w:t>
      </w:r>
      <w:r w:rsidRPr="00CE65EA">
        <w:rPr>
          <w:szCs w:val="28"/>
        </w:rPr>
        <w:t>униципальной услуги;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 xml:space="preserve">2) </w:t>
      </w:r>
      <w:r w:rsidR="009E1F88">
        <w:rPr>
          <w:szCs w:val="28"/>
        </w:rPr>
        <w:t>нарушение срока предоставления М</w:t>
      </w:r>
      <w:r w:rsidRPr="00CE65EA">
        <w:rPr>
          <w:szCs w:val="28"/>
        </w:rPr>
        <w:t>униципальной услуги;</w:t>
      </w:r>
    </w:p>
    <w:p w:rsidR="004006AB" w:rsidRPr="00CE65EA" w:rsidRDefault="009E1F88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3) требование у З</w:t>
      </w:r>
      <w:r w:rsidR="004006AB" w:rsidRPr="00CE65EA">
        <w:rPr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</w:t>
      </w:r>
      <w:r w:rsidR="00E320F0">
        <w:rPr>
          <w:szCs w:val="28"/>
        </w:rPr>
        <w:t>Ростовской области</w:t>
      </w:r>
      <w:r w:rsidR="004006AB" w:rsidRPr="00CE65EA">
        <w:rPr>
          <w:szCs w:val="28"/>
        </w:rPr>
        <w:t xml:space="preserve">, муниципальными правовыми актами </w:t>
      </w:r>
      <w:r w:rsidR="004E78C1">
        <w:rPr>
          <w:szCs w:val="28"/>
        </w:rPr>
        <w:t xml:space="preserve">Администрации </w:t>
      </w:r>
      <w:r w:rsidR="00E320F0">
        <w:rPr>
          <w:szCs w:val="28"/>
        </w:rPr>
        <w:t>Константиновского района</w:t>
      </w:r>
      <w:r w:rsidR="004006AB" w:rsidRPr="00CE65EA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="004006AB" w:rsidRPr="00CE65EA">
        <w:rPr>
          <w:szCs w:val="28"/>
        </w:rPr>
        <w:t>униципальной услуги;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320F0">
        <w:rPr>
          <w:szCs w:val="28"/>
        </w:rPr>
        <w:t>Ростовской области</w:t>
      </w:r>
      <w:r w:rsidRPr="00CE65EA">
        <w:rPr>
          <w:szCs w:val="28"/>
        </w:rPr>
        <w:t xml:space="preserve">, муниципальными правовыми актами </w:t>
      </w:r>
      <w:r w:rsidR="004E78C1">
        <w:rPr>
          <w:szCs w:val="28"/>
        </w:rPr>
        <w:t>Администрации Константиновского района</w:t>
      </w:r>
      <w:r w:rsidR="0093451F">
        <w:rPr>
          <w:szCs w:val="28"/>
        </w:rPr>
        <w:t>,</w:t>
      </w:r>
      <w:r w:rsidR="008457F4">
        <w:rPr>
          <w:szCs w:val="28"/>
        </w:rPr>
        <w:t xml:space="preserve"> у Заявителя для предоставления М</w:t>
      </w:r>
      <w:r w:rsidRPr="00CE65EA">
        <w:rPr>
          <w:szCs w:val="28"/>
        </w:rPr>
        <w:t>униципальной услуги;</w:t>
      </w:r>
    </w:p>
    <w:p w:rsidR="004006AB" w:rsidRPr="00CE65EA" w:rsidRDefault="008457F4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5) отказ в предоставлении М</w:t>
      </w:r>
      <w:r w:rsidR="004006AB" w:rsidRPr="00CE65EA">
        <w:rPr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320F0">
        <w:rPr>
          <w:szCs w:val="28"/>
        </w:rPr>
        <w:t>Ростовской</w:t>
      </w:r>
      <w:r w:rsidR="0093451F">
        <w:rPr>
          <w:szCs w:val="28"/>
        </w:rPr>
        <w:t xml:space="preserve"> области</w:t>
      </w:r>
      <w:r w:rsidR="004006AB" w:rsidRPr="00CE65EA">
        <w:rPr>
          <w:szCs w:val="28"/>
        </w:rPr>
        <w:t xml:space="preserve">, муниципальными правовыми актами </w:t>
      </w:r>
      <w:r w:rsidR="004E78C1">
        <w:rPr>
          <w:szCs w:val="28"/>
        </w:rPr>
        <w:t>Администрации Константиновского района</w:t>
      </w:r>
      <w:r w:rsidR="004006AB" w:rsidRPr="00CE65EA">
        <w:rPr>
          <w:szCs w:val="28"/>
        </w:rPr>
        <w:t>;</w:t>
      </w:r>
      <w:r w:rsidR="004006AB">
        <w:rPr>
          <w:szCs w:val="28"/>
        </w:rPr>
        <w:t xml:space="preserve"> </w:t>
      </w:r>
    </w:p>
    <w:p w:rsidR="004006AB" w:rsidRPr="00CE65EA" w:rsidRDefault="008457F4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</w:t>
      </w:r>
      <w:r w:rsidR="004006AB" w:rsidRPr="00CE65EA">
        <w:rPr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320F0">
        <w:rPr>
          <w:szCs w:val="28"/>
        </w:rPr>
        <w:t xml:space="preserve">Ростовской </w:t>
      </w:r>
      <w:r w:rsidR="00C7125F">
        <w:rPr>
          <w:szCs w:val="28"/>
        </w:rPr>
        <w:t>области</w:t>
      </w:r>
      <w:r w:rsidR="004006AB" w:rsidRPr="00CE65EA">
        <w:rPr>
          <w:szCs w:val="28"/>
        </w:rPr>
        <w:t xml:space="preserve">, муниципальными правовыми актами </w:t>
      </w:r>
      <w:r w:rsidR="004E78C1">
        <w:rPr>
          <w:szCs w:val="28"/>
        </w:rPr>
        <w:t>Администрации Константиновского района</w:t>
      </w:r>
      <w:r w:rsidR="004006AB">
        <w:rPr>
          <w:bCs/>
          <w:szCs w:val="28"/>
        </w:rPr>
        <w:t>;</w:t>
      </w:r>
    </w:p>
    <w:p w:rsidR="004006AB" w:rsidRPr="00CE65EA" w:rsidRDefault="00C7125F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7) отказ должностного лица </w:t>
      </w:r>
      <w:r w:rsidR="00071E01">
        <w:rPr>
          <w:szCs w:val="28"/>
        </w:rPr>
        <w:t>МФЦ</w:t>
      </w:r>
      <w:r w:rsidR="004006AB" w:rsidRPr="00CE65EA">
        <w:rPr>
          <w:szCs w:val="28"/>
        </w:rPr>
        <w:t xml:space="preserve">  в исправлении допущенных опечаток и ошибок в выданн</w:t>
      </w:r>
      <w:r w:rsidR="008457F4">
        <w:rPr>
          <w:szCs w:val="28"/>
        </w:rPr>
        <w:t>ых в результате предоставления М</w:t>
      </w:r>
      <w:r w:rsidR="004006AB" w:rsidRPr="00CE65EA">
        <w:rPr>
          <w:szCs w:val="28"/>
        </w:rPr>
        <w:t>униципальной услуги документах, либо нарушение установленного срока таких исправлений.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bookmarkStart w:id="9" w:name="sub_53"/>
      <w:bookmarkStart w:id="10" w:name="sub_1102"/>
      <w:r>
        <w:rPr>
          <w:szCs w:val="28"/>
        </w:rPr>
        <w:lastRenderedPageBreak/>
        <w:t>29</w:t>
      </w:r>
      <w:r w:rsidR="004006AB" w:rsidRPr="00CE65EA">
        <w:rPr>
          <w:szCs w:val="28"/>
        </w:rPr>
        <w:t>.</w:t>
      </w:r>
      <w:bookmarkEnd w:id="10"/>
      <w:r w:rsidR="004006AB" w:rsidRPr="00CE65EA">
        <w:rPr>
          <w:szCs w:val="28"/>
        </w:rPr>
        <w:t xml:space="preserve"> Жалоба подается в письменной форме на бумажном носителе, в электр</w:t>
      </w:r>
      <w:r w:rsidR="00C7125F">
        <w:rPr>
          <w:szCs w:val="28"/>
        </w:rPr>
        <w:t xml:space="preserve">онной форме </w:t>
      </w:r>
      <w:r w:rsidR="00071E01">
        <w:rPr>
          <w:szCs w:val="28"/>
        </w:rPr>
        <w:t>директору МФЦ</w:t>
      </w:r>
      <w:r w:rsidR="004E78C1">
        <w:rPr>
          <w:szCs w:val="28"/>
        </w:rPr>
        <w:t xml:space="preserve"> </w:t>
      </w:r>
      <w:r w:rsidR="004006AB" w:rsidRPr="00CE65EA">
        <w:rPr>
          <w:szCs w:val="28"/>
        </w:rPr>
        <w:t xml:space="preserve">(в его отсутствие - </w:t>
      </w:r>
      <w:r w:rsidR="004006AB">
        <w:rPr>
          <w:szCs w:val="28"/>
        </w:rPr>
        <w:t xml:space="preserve">должностному </w:t>
      </w:r>
      <w:r w:rsidR="00C7125F">
        <w:rPr>
          <w:szCs w:val="28"/>
        </w:rPr>
        <w:t xml:space="preserve">лицу, исполняющему обязанности </w:t>
      </w:r>
      <w:r w:rsidR="00071E01">
        <w:rPr>
          <w:szCs w:val="28"/>
        </w:rPr>
        <w:t>директора</w:t>
      </w:r>
      <w:r w:rsidR="004006AB" w:rsidRPr="00CE65EA">
        <w:rPr>
          <w:szCs w:val="28"/>
        </w:rPr>
        <w:t>).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bookmarkStart w:id="11" w:name="sub_54"/>
      <w:bookmarkEnd w:id="9"/>
      <w:r>
        <w:rPr>
          <w:szCs w:val="28"/>
        </w:rPr>
        <w:t>3</w:t>
      </w:r>
      <w:r w:rsidR="00E926C9">
        <w:rPr>
          <w:szCs w:val="28"/>
        </w:rPr>
        <w:t>0</w:t>
      </w:r>
      <w:r w:rsidRPr="00CE65EA">
        <w:rPr>
          <w:szCs w:val="28"/>
        </w:rPr>
        <w:t>. Жалоба может быть направлена:</w:t>
      </w:r>
    </w:p>
    <w:p w:rsidR="004006AB" w:rsidRPr="00CE65EA" w:rsidRDefault="00E320F0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006AB" w:rsidRPr="00CE65EA">
        <w:rPr>
          <w:szCs w:val="28"/>
        </w:rPr>
        <w:t xml:space="preserve">по почте; </w:t>
      </w:r>
    </w:p>
    <w:p w:rsidR="004006AB" w:rsidRPr="00290275" w:rsidRDefault="00E320F0" w:rsidP="004006AB">
      <w:pPr>
        <w:tabs>
          <w:tab w:val="num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4006AB" w:rsidRPr="00CE65EA">
        <w:rPr>
          <w:szCs w:val="28"/>
        </w:rPr>
        <w:t>с использованием сети</w:t>
      </w:r>
      <w:r w:rsidR="008457F4">
        <w:rPr>
          <w:szCs w:val="28"/>
        </w:rPr>
        <w:t xml:space="preserve"> «Интернет» </w:t>
      </w:r>
      <w:r w:rsidR="00C7125F">
        <w:rPr>
          <w:szCs w:val="28"/>
        </w:rPr>
        <w:t>на</w:t>
      </w:r>
      <w:r w:rsidR="008457F4">
        <w:rPr>
          <w:szCs w:val="28"/>
        </w:rPr>
        <w:t xml:space="preserve"> электронную почту </w:t>
      </w:r>
      <w:r w:rsidR="00071E01">
        <w:rPr>
          <w:szCs w:val="28"/>
        </w:rPr>
        <w:t>МФЦ</w:t>
      </w:r>
      <w:r w:rsidR="004006AB" w:rsidRPr="00290275">
        <w:rPr>
          <w:color w:val="000000"/>
          <w:szCs w:val="28"/>
        </w:rPr>
        <w:t>;</w:t>
      </w:r>
    </w:p>
    <w:p w:rsidR="004006AB" w:rsidRPr="00CE65EA" w:rsidRDefault="00E320F0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006AB" w:rsidRPr="00CE65EA">
        <w:rPr>
          <w:szCs w:val="28"/>
        </w:rPr>
        <w:t xml:space="preserve">может </w:t>
      </w:r>
      <w:r w:rsidR="00477EA6">
        <w:rPr>
          <w:szCs w:val="28"/>
        </w:rPr>
        <w:t>быть принята при личном приеме З</w:t>
      </w:r>
      <w:r w:rsidR="004006AB" w:rsidRPr="00CE65EA">
        <w:rPr>
          <w:szCs w:val="28"/>
        </w:rPr>
        <w:t>аявителя.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bookmarkStart w:id="12" w:name="sub_55"/>
      <w:bookmarkEnd w:id="11"/>
      <w:r>
        <w:rPr>
          <w:szCs w:val="28"/>
        </w:rPr>
        <w:t>3</w:t>
      </w:r>
      <w:r w:rsidR="00E926C9">
        <w:rPr>
          <w:szCs w:val="28"/>
        </w:rPr>
        <w:t>1</w:t>
      </w:r>
      <w:r w:rsidRPr="00CE65EA">
        <w:rPr>
          <w:szCs w:val="28"/>
        </w:rPr>
        <w:t>. Жалоба должна содержать:</w:t>
      </w:r>
    </w:p>
    <w:bookmarkEnd w:id="12"/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1) наимено</w:t>
      </w:r>
      <w:r w:rsidR="00477EA6">
        <w:rPr>
          <w:szCs w:val="28"/>
        </w:rPr>
        <w:t>вание органа, предоставляющего М</w:t>
      </w:r>
      <w:r w:rsidRPr="00CE65EA">
        <w:rPr>
          <w:szCs w:val="28"/>
        </w:rPr>
        <w:t>униципальную услугу, либо должностного лица, решения и действия (бездействие) которых обжалуются;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2) фамилию, имя, отчество (последнее - при наличии</w:t>
      </w:r>
      <w:r w:rsidR="00477EA6">
        <w:rPr>
          <w:szCs w:val="28"/>
        </w:rPr>
        <w:t>), сведения о месте жительства З</w:t>
      </w:r>
      <w:r w:rsidRPr="00CE65EA">
        <w:rPr>
          <w:szCs w:val="28"/>
        </w:rPr>
        <w:t>аявителя - физического лица либо наименовани</w:t>
      </w:r>
      <w:r w:rsidR="00477EA6">
        <w:rPr>
          <w:szCs w:val="28"/>
        </w:rPr>
        <w:t xml:space="preserve">е, </w:t>
      </w:r>
      <w:r w:rsidRPr="00CE65EA">
        <w:rPr>
          <w:szCs w:val="28"/>
        </w:rPr>
        <w:t>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 xml:space="preserve">3) сведения об обжалуемых решениях и действиях (бездействии) сотрудников </w:t>
      </w:r>
      <w:r w:rsidR="00071E01">
        <w:rPr>
          <w:szCs w:val="28"/>
        </w:rPr>
        <w:t>МФЦ</w:t>
      </w:r>
      <w:r w:rsidRPr="00CE65EA">
        <w:rPr>
          <w:szCs w:val="28"/>
        </w:rPr>
        <w:t>, либо должностного лица;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4) доводы, на основании кот</w:t>
      </w:r>
      <w:r w:rsidR="00477EA6">
        <w:rPr>
          <w:szCs w:val="28"/>
        </w:rPr>
        <w:t>орых З</w:t>
      </w:r>
      <w:r w:rsidRPr="00CE65EA">
        <w:rPr>
          <w:szCs w:val="28"/>
        </w:rPr>
        <w:t>аявитель не согласен с решением и действием (б</w:t>
      </w:r>
      <w:r w:rsidR="00C7125F">
        <w:rPr>
          <w:szCs w:val="28"/>
        </w:rPr>
        <w:t xml:space="preserve">ездействием) </w:t>
      </w:r>
      <w:r w:rsidRPr="00CE65EA">
        <w:rPr>
          <w:szCs w:val="28"/>
        </w:rPr>
        <w:t>специалиста МФЦ. Заявителем могут быть представлены документы (при н</w:t>
      </w:r>
      <w:r w:rsidR="00477EA6">
        <w:rPr>
          <w:szCs w:val="28"/>
        </w:rPr>
        <w:t>аличии), подтверждающие доводы З</w:t>
      </w:r>
      <w:r w:rsidRPr="00CE65EA">
        <w:rPr>
          <w:szCs w:val="28"/>
        </w:rPr>
        <w:t>аявителя, либо их копии.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В случае если жалоба подается</w:t>
      </w:r>
      <w:r w:rsidR="00477EA6">
        <w:rPr>
          <w:szCs w:val="28"/>
        </w:rPr>
        <w:t xml:space="preserve"> через представителя З</w:t>
      </w:r>
      <w:r w:rsidRPr="00CE65EA">
        <w:rPr>
          <w:szCs w:val="28"/>
        </w:rPr>
        <w:t>аявителя, также представляется документ, подтверждающий полномочия на о</w:t>
      </w:r>
      <w:r w:rsidR="00477EA6">
        <w:rPr>
          <w:szCs w:val="28"/>
        </w:rPr>
        <w:t>существление действий от имени З</w:t>
      </w:r>
      <w:r w:rsidRPr="00CE65EA">
        <w:rPr>
          <w:szCs w:val="28"/>
        </w:rPr>
        <w:t>аявителя. В качестве документа, подтверждающего полномочия на о</w:t>
      </w:r>
      <w:r w:rsidR="00AD67CA">
        <w:rPr>
          <w:szCs w:val="28"/>
        </w:rPr>
        <w:t>существление действий от имени З</w:t>
      </w:r>
      <w:r w:rsidRPr="00CE65EA">
        <w:rPr>
          <w:szCs w:val="28"/>
        </w:rPr>
        <w:t>аявителя, может быть представлена: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 xml:space="preserve">а) оформленная в соответствии с </w:t>
      </w:r>
      <w:hyperlink r:id="rId11" w:history="1">
        <w:r w:rsidRPr="00FD349A">
          <w:rPr>
            <w:rStyle w:val="aa"/>
            <w:color w:val="000000"/>
            <w:szCs w:val="28"/>
            <w:u w:val="none"/>
          </w:rPr>
          <w:t>законодательством</w:t>
        </w:r>
      </w:hyperlink>
      <w:r w:rsidRPr="00CE65EA">
        <w:rPr>
          <w:szCs w:val="28"/>
        </w:rPr>
        <w:t xml:space="preserve"> Российской Федерации доверенность (для физических лиц);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б) оформленная в соответствии с законодательством Российской Федерации до</w:t>
      </w:r>
      <w:r w:rsidR="00AD67CA">
        <w:rPr>
          <w:szCs w:val="28"/>
        </w:rPr>
        <w:t>веренность, заверенная печатью З</w:t>
      </w:r>
      <w:r w:rsidRPr="00CE65EA">
        <w:rPr>
          <w:szCs w:val="28"/>
        </w:rPr>
        <w:t>аявителя и подписанная руководителем заявителя или уполномоченным этим руководителем лицом (для юридических лиц);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AD67CA">
        <w:rPr>
          <w:szCs w:val="28"/>
        </w:rPr>
        <w:t>ет правом действовать от имени З</w:t>
      </w:r>
      <w:r w:rsidRPr="00CE65EA">
        <w:rPr>
          <w:szCs w:val="28"/>
        </w:rPr>
        <w:t>аявителя без доверенности.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Прием жалоб</w:t>
      </w:r>
      <w:r w:rsidR="00492D6F">
        <w:rPr>
          <w:szCs w:val="28"/>
        </w:rPr>
        <w:t>ы</w:t>
      </w:r>
      <w:r w:rsidRPr="00CE65EA">
        <w:rPr>
          <w:szCs w:val="28"/>
        </w:rPr>
        <w:t>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 w:rsidRPr="00CE65EA">
        <w:rPr>
          <w:szCs w:val="28"/>
        </w:rPr>
        <w:t>Прием жалоб</w:t>
      </w:r>
      <w:r w:rsidR="00492D6F">
        <w:rPr>
          <w:szCs w:val="28"/>
        </w:rPr>
        <w:t>ы</w:t>
      </w:r>
      <w:r w:rsidRPr="00CE65EA">
        <w:rPr>
          <w:szCs w:val="28"/>
        </w:rPr>
        <w:t xml:space="preserve"> в письменной форме осуществляется в месте предоставления услуги (в месте, г</w:t>
      </w:r>
      <w:r w:rsidR="00AD67CA">
        <w:rPr>
          <w:szCs w:val="28"/>
        </w:rPr>
        <w:t>де З</w:t>
      </w:r>
      <w:r w:rsidRPr="00CE65EA">
        <w:rPr>
          <w:szCs w:val="28"/>
        </w:rPr>
        <w:t>аявитель подавал запрос на получение услуги, нарушение порядка которой</w:t>
      </w:r>
      <w:r w:rsidR="00AD67CA">
        <w:rPr>
          <w:szCs w:val="28"/>
        </w:rPr>
        <w:t xml:space="preserve"> обжалуется, либо в месте, где З</w:t>
      </w:r>
      <w:r w:rsidRPr="00CE65EA">
        <w:rPr>
          <w:szCs w:val="28"/>
        </w:rPr>
        <w:t>аявителем получен результат указанной услуги).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 w:rsidRPr="00CE65EA">
        <w:rPr>
          <w:bCs/>
          <w:szCs w:val="28"/>
        </w:rPr>
        <w:t>В электронном</w:t>
      </w:r>
      <w:r w:rsidR="00AD67CA">
        <w:rPr>
          <w:bCs/>
          <w:szCs w:val="28"/>
        </w:rPr>
        <w:t xml:space="preserve"> виде жалоба может быть подана З</w:t>
      </w:r>
      <w:r w:rsidRPr="00CE65EA">
        <w:rPr>
          <w:bCs/>
          <w:szCs w:val="28"/>
        </w:rPr>
        <w:t xml:space="preserve">аявителем </w:t>
      </w:r>
      <w:r w:rsidR="00AD67CA">
        <w:rPr>
          <w:bCs/>
          <w:szCs w:val="28"/>
        </w:rPr>
        <w:t xml:space="preserve">на электронную почту </w:t>
      </w:r>
      <w:r w:rsidR="002E75BC">
        <w:rPr>
          <w:szCs w:val="28"/>
        </w:rPr>
        <w:t xml:space="preserve"> А</w:t>
      </w:r>
      <w:r w:rsidR="00AD67CA">
        <w:rPr>
          <w:szCs w:val="28"/>
        </w:rPr>
        <w:t>дминистрации</w:t>
      </w:r>
      <w:r w:rsidRPr="00CE65EA">
        <w:rPr>
          <w:bCs/>
          <w:szCs w:val="28"/>
        </w:rPr>
        <w:t>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При подаче жалобы в электронном виде жалоба и документ, подтвержд</w:t>
      </w:r>
      <w:r w:rsidR="000262CB">
        <w:rPr>
          <w:szCs w:val="28"/>
        </w:rPr>
        <w:t>ающий полномочия представителя З</w:t>
      </w:r>
      <w:r w:rsidRPr="00CE65EA">
        <w:rPr>
          <w:szCs w:val="28"/>
        </w:rPr>
        <w:t xml:space="preserve">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9D31EF">
          <w:rPr>
            <w:rStyle w:val="aa"/>
            <w:color w:val="000000"/>
            <w:szCs w:val="28"/>
            <w:u w:val="none"/>
          </w:rPr>
          <w:t>законодательством</w:t>
        </w:r>
      </w:hyperlink>
      <w:r w:rsidRPr="00E11707">
        <w:rPr>
          <w:color w:val="000000"/>
          <w:szCs w:val="28"/>
        </w:rPr>
        <w:t xml:space="preserve"> </w:t>
      </w:r>
      <w:r w:rsidRPr="00CE65EA">
        <w:rPr>
          <w:szCs w:val="28"/>
        </w:rPr>
        <w:t>Российской Федерации, при этом док</w:t>
      </w:r>
      <w:r w:rsidR="000262CB">
        <w:rPr>
          <w:szCs w:val="28"/>
        </w:rPr>
        <w:t>умент, удостоверяющий личность З</w:t>
      </w:r>
      <w:r w:rsidRPr="00CE65EA">
        <w:rPr>
          <w:szCs w:val="28"/>
        </w:rPr>
        <w:t>аявителя, не требуется.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926C9">
        <w:rPr>
          <w:szCs w:val="28"/>
        </w:rPr>
        <w:t>2</w:t>
      </w:r>
      <w:r w:rsidR="00AD0548">
        <w:rPr>
          <w:szCs w:val="28"/>
        </w:rPr>
        <w:t xml:space="preserve">. Жалоба рассматривается </w:t>
      </w:r>
      <w:r w:rsidR="00071E01">
        <w:rPr>
          <w:szCs w:val="28"/>
        </w:rPr>
        <w:t>МФЦ</w:t>
      </w:r>
      <w:r w:rsidRPr="00CE65EA">
        <w:rPr>
          <w:szCs w:val="28"/>
        </w:rPr>
        <w:t xml:space="preserve"> в соответствии с порядком подачи и рассмотрения жалоб на ре</w:t>
      </w:r>
      <w:r w:rsidR="00AD0548">
        <w:rPr>
          <w:szCs w:val="28"/>
        </w:rPr>
        <w:t xml:space="preserve">шения и действия (бездействие) </w:t>
      </w:r>
      <w:r w:rsidR="00071E01">
        <w:rPr>
          <w:szCs w:val="28"/>
        </w:rPr>
        <w:t>МФЦ</w:t>
      </w:r>
      <w:r w:rsidRPr="00CE65EA">
        <w:rPr>
          <w:szCs w:val="28"/>
        </w:rPr>
        <w:t>, ее должностных лиц либо муниципальных служащих.</w:t>
      </w:r>
    </w:p>
    <w:p w:rsidR="004006AB" w:rsidRPr="00EE7C8D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lastRenderedPageBreak/>
        <w:t xml:space="preserve">Жалоба на нарушение порядка предоставления услуги </w:t>
      </w:r>
      <w:r w:rsidR="000262CB">
        <w:rPr>
          <w:szCs w:val="28"/>
        </w:rPr>
        <w:t>МФЦ</w:t>
      </w:r>
      <w:r w:rsidRPr="00CE65EA">
        <w:rPr>
          <w:szCs w:val="28"/>
        </w:rPr>
        <w:t xml:space="preserve"> рассматривается в соответствии</w:t>
      </w:r>
      <w:r w:rsidR="0089761B">
        <w:rPr>
          <w:szCs w:val="28"/>
        </w:rPr>
        <w:t xml:space="preserve"> с порядком рассмотрения жалоб </w:t>
      </w:r>
      <w:r w:rsidR="00EE7C8D">
        <w:rPr>
          <w:szCs w:val="28"/>
        </w:rPr>
        <w:t>директором МФЦ</w:t>
      </w:r>
      <w:r w:rsidRPr="00CE65EA">
        <w:rPr>
          <w:szCs w:val="28"/>
        </w:rPr>
        <w:t xml:space="preserve">. При этом срок </w:t>
      </w:r>
      <w:r w:rsidRPr="00EE7C8D">
        <w:rPr>
          <w:szCs w:val="28"/>
        </w:rPr>
        <w:t>рассмотрения жалобы исчисляет</w:t>
      </w:r>
      <w:r w:rsidR="0089761B" w:rsidRPr="00EE7C8D">
        <w:rPr>
          <w:szCs w:val="28"/>
        </w:rPr>
        <w:t xml:space="preserve">ся со дня регистрации жалобы в </w:t>
      </w:r>
      <w:r w:rsidR="00EE7C8D" w:rsidRPr="00EE7C8D">
        <w:rPr>
          <w:szCs w:val="28"/>
        </w:rPr>
        <w:t>МФЦ</w:t>
      </w:r>
      <w:r w:rsidRPr="00EE7C8D">
        <w:rPr>
          <w:szCs w:val="28"/>
        </w:rPr>
        <w:t>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 w:rsidRPr="00EE7C8D">
        <w:rPr>
          <w:szCs w:val="28"/>
        </w:rPr>
        <w:t>33</w:t>
      </w:r>
      <w:r w:rsidR="004006AB" w:rsidRPr="00EE7C8D">
        <w:rPr>
          <w:szCs w:val="28"/>
        </w:rPr>
        <w:t xml:space="preserve">. </w:t>
      </w:r>
      <w:r w:rsidR="00F75AB6" w:rsidRPr="00EE7C8D">
        <w:rPr>
          <w:bCs/>
          <w:szCs w:val="28"/>
        </w:rPr>
        <w:t>В случае подачи З</w:t>
      </w:r>
      <w:r w:rsidR="00EE7C8D" w:rsidRPr="00EE7C8D">
        <w:rPr>
          <w:bCs/>
          <w:szCs w:val="28"/>
        </w:rPr>
        <w:t>аявителем жалобы в Администрацию</w:t>
      </w:r>
      <w:r w:rsidR="004006AB" w:rsidRPr="00EE7C8D">
        <w:rPr>
          <w:bCs/>
          <w:szCs w:val="28"/>
        </w:rPr>
        <w:t>, рассмотрение в порядке и сроки, которые установлены соглашением о взаимодействии между</w:t>
      </w:r>
      <w:r w:rsidR="0089761B" w:rsidRPr="00EE7C8D">
        <w:rPr>
          <w:bCs/>
          <w:szCs w:val="28"/>
        </w:rPr>
        <w:t xml:space="preserve"> </w:t>
      </w:r>
      <w:r w:rsidR="00F75AB6" w:rsidRPr="00EE7C8D">
        <w:rPr>
          <w:bCs/>
          <w:szCs w:val="28"/>
        </w:rPr>
        <w:t>МФЦ</w:t>
      </w:r>
      <w:r w:rsidR="0089761B" w:rsidRPr="00EE7C8D">
        <w:rPr>
          <w:bCs/>
          <w:szCs w:val="28"/>
        </w:rPr>
        <w:t xml:space="preserve"> и А</w:t>
      </w:r>
      <w:r w:rsidR="004006AB" w:rsidRPr="00EE7C8D">
        <w:rPr>
          <w:bCs/>
          <w:szCs w:val="28"/>
        </w:rPr>
        <w:t>дминистрацией, но не позднее следующего рабочего дня со дня поступления жалобы.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34</w:t>
      </w:r>
      <w:r w:rsidR="004006AB" w:rsidRPr="00CE65EA">
        <w:rPr>
          <w:szCs w:val="28"/>
        </w:rPr>
        <w:t>. Сроки рассмотрения жалоб</w:t>
      </w:r>
      <w:r w:rsidR="00492D6F">
        <w:rPr>
          <w:szCs w:val="28"/>
        </w:rPr>
        <w:t>ы</w:t>
      </w:r>
      <w:r w:rsidR="004006AB" w:rsidRPr="00CE65EA">
        <w:rPr>
          <w:szCs w:val="28"/>
        </w:rPr>
        <w:t>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Жалоба подлежит ра</w:t>
      </w:r>
      <w:r w:rsidR="0089761B">
        <w:rPr>
          <w:szCs w:val="28"/>
        </w:rPr>
        <w:t>ссмотрению должностными лицами Администрации</w:t>
      </w:r>
      <w:r w:rsidRPr="00CE65EA">
        <w:rPr>
          <w:szCs w:val="28"/>
        </w:rPr>
        <w:t>, наделенными полномочиями по рассмотрению жалоб в течение 15 (пятнадцати рабочих</w:t>
      </w:r>
      <w:r w:rsidR="0089761B">
        <w:rPr>
          <w:szCs w:val="28"/>
        </w:rPr>
        <w:t xml:space="preserve"> дней) со дня ее регистрации в А</w:t>
      </w:r>
      <w:r w:rsidRPr="00CE65EA">
        <w:rPr>
          <w:szCs w:val="28"/>
        </w:rPr>
        <w:t>дминистрации.</w:t>
      </w:r>
      <w:r>
        <w:rPr>
          <w:szCs w:val="28"/>
        </w:rPr>
        <w:t xml:space="preserve"> 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В случае обжаловани</w:t>
      </w:r>
      <w:r w:rsidR="00EB2D28">
        <w:rPr>
          <w:szCs w:val="28"/>
        </w:rPr>
        <w:t>я отказа в приеме документов у З</w:t>
      </w:r>
      <w:r w:rsidRPr="00CE65EA">
        <w:rPr>
          <w:szCs w:val="28"/>
        </w:rPr>
        <w:t>аявителя либо в исправлении допущенных опечаток и о</w:t>
      </w:r>
      <w:r w:rsidR="00EB2D28">
        <w:rPr>
          <w:szCs w:val="28"/>
        </w:rPr>
        <w:t>шибок или в случае обжалования З</w:t>
      </w:r>
      <w:r w:rsidRPr="00CE65EA">
        <w:rPr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35</w:t>
      </w:r>
      <w:r w:rsidR="004006AB" w:rsidRPr="00CE65EA">
        <w:rPr>
          <w:szCs w:val="28"/>
        </w:rPr>
        <w:t>. Основания для приостановления рассмотрения жалобы отсутствуют.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36</w:t>
      </w:r>
      <w:r w:rsidR="004006AB" w:rsidRPr="00CE65EA">
        <w:rPr>
          <w:szCs w:val="28"/>
        </w:rPr>
        <w:t>. Результат рассмотрения жалобы.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37</w:t>
      </w:r>
      <w:r w:rsidR="004006AB" w:rsidRPr="00CE65EA">
        <w:rPr>
          <w:szCs w:val="28"/>
        </w:rPr>
        <w:t>. По р</w:t>
      </w:r>
      <w:r w:rsidR="00107E1B">
        <w:rPr>
          <w:szCs w:val="28"/>
        </w:rPr>
        <w:t xml:space="preserve">езультатам рассмотрения жалобы </w:t>
      </w:r>
      <w:r w:rsidR="00071E01">
        <w:rPr>
          <w:szCs w:val="28"/>
        </w:rPr>
        <w:t>МФЦ</w:t>
      </w:r>
      <w:r w:rsidR="004006AB" w:rsidRPr="00CE65EA">
        <w:rPr>
          <w:szCs w:val="28"/>
        </w:rPr>
        <w:t>, принимает одно из следующих решений: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1) удовлетворяет жалобу, в том числе в форме отмены принятого р</w:t>
      </w:r>
      <w:r w:rsidR="00107E1B">
        <w:rPr>
          <w:szCs w:val="28"/>
        </w:rPr>
        <w:t xml:space="preserve">ешения, исправления допущенных </w:t>
      </w:r>
      <w:r w:rsidR="00071E01">
        <w:rPr>
          <w:szCs w:val="28"/>
        </w:rPr>
        <w:t>МФЦ</w:t>
      </w:r>
      <w:r w:rsidRPr="00CE65EA">
        <w:rPr>
          <w:szCs w:val="28"/>
        </w:rPr>
        <w:t xml:space="preserve"> опечаток и ошибок в выданных в результате предо</w:t>
      </w:r>
      <w:r w:rsidR="00F543EC">
        <w:rPr>
          <w:szCs w:val="28"/>
        </w:rPr>
        <w:t>ставления документах, возврата З</w:t>
      </w:r>
      <w:r w:rsidRPr="00CE65EA">
        <w:rPr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</w:t>
      </w:r>
      <w:r w:rsidR="00E320F0">
        <w:rPr>
          <w:szCs w:val="28"/>
        </w:rPr>
        <w:t>Ростовской</w:t>
      </w:r>
      <w:r w:rsidR="00107E1B">
        <w:rPr>
          <w:szCs w:val="28"/>
        </w:rPr>
        <w:t xml:space="preserve"> области</w:t>
      </w:r>
      <w:r w:rsidRPr="00CE65EA">
        <w:rPr>
          <w:szCs w:val="28"/>
        </w:rPr>
        <w:t xml:space="preserve">, правовыми актами </w:t>
      </w:r>
      <w:r w:rsidR="00E320F0">
        <w:rPr>
          <w:szCs w:val="28"/>
        </w:rPr>
        <w:t>Администрации Константиновского района</w:t>
      </w:r>
      <w:r w:rsidRPr="00CE65EA">
        <w:rPr>
          <w:szCs w:val="28"/>
        </w:rPr>
        <w:t>, а также в иных формах.</w:t>
      </w:r>
    </w:p>
    <w:p w:rsidR="004006AB" w:rsidRPr="00CE65EA" w:rsidRDefault="00F543EC" w:rsidP="004006AB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При удовлетворении жалобы Заявителю выдается результат М</w:t>
      </w:r>
      <w:r w:rsidR="004006AB" w:rsidRPr="00CE65EA">
        <w:rPr>
          <w:bCs/>
          <w:szCs w:val="28"/>
        </w:rPr>
        <w:t>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="004006AB" w:rsidRPr="00CE65EA">
        <w:rPr>
          <w:szCs w:val="28"/>
        </w:rPr>
        <w:t>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2) отказывает в удовлетворении жалобы.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38</w:t>
      </w:r>
      <w:r w:rsidR="004006AB" w:rsidRPr="00CE65EA">
        <w:rPr>
          <w:szCs w:val="28"/>
        </w:rPr>
        <w:t xml:space="preserve">. </w:t>
      </w:r>
      <w:r w:rsidR="00071E01">
        <w:rPr>
          <w:szCs w:val="28"/>
        </w:rPr>
        <w:t>МФЦ</w:t>
      </w:r>
      <w:r w:rsidR="004006AB" w:rsidRPr="00CE65EA">
        <w:rPr>
          <w:szCs w:val="28"/>
        </w:rPr>
        <w:t xml:space="preserve"> отказывает в удовлетворении жалобы в следующих случаях:</w:t>
      </w:r>
      <w:r w:rsidR="004006AB">
        <w:rPr>
          <w:szCs w:val="28"/>
        </w:rPr>
        <w:t xml:space="preserve"> 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39</w:t>
      </w:r>
      <w:r w:rsidR="004006AB" w:rsidRPr="00CE65EA">
        <w:rPr>
          <w:szCs w:val="28"/>
        </w:rPr>
        <w:t xml:space="preserve">. </w:t>
      </w:r>
      <w:r w:rsidR="00071E01">
        <w:rPr>
          <w:szCs w:val="28"/>
        </w:rPr>
        <w:t>МФЦ</w:t>
      </w:r>
      <w:r w:rsidR="004006AB" w:rsidRPr="00CE65EA">
        <w:rPr>
          <w:szCs w:val="28"/>
        </w:rPr>
        <w:t xml:space="preserve">  вправе оставить жалобу без ответа в следующих случаях: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б) отсутствие возможности прочитать какую-либо часть текста жалобы, фамилию, имя, отчество (при н</w:t>
      </w:r>
      <w:r w:rsidR="00F543EC">
        <w:rPr>
          <w:szCs w:val="28"/>
        </w:rPr>
        <w:t>аличии) и (или) почтовый адрес З</w:t>
      </w:r>
      <w:r w:rsidRPr="00CE65EA">
        <w:rPr>
          <w:szCs w:val="28"/>
        </w:rPr>
        <w:t>аявителя, указанные в жалобе.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E926C9">
        <w:rPr>
          <w:szCs w:val="28"/>
        </w:rPr>
        <w:t>0</w:t>
      </w:r>
      <w:r w:rsidR="00CC44E9">
        <w:rPr>
          <w:szCs w:val="28"/>
        </w:rPr>
        <w:t>. Порядок информирования З</w:t>
      </w:r>
      <w:r w:rsidRPr="00CE65EA">
        <w:rPr>
          <w:szCs w:val="28"/>
        </w:rPr>
        <w:t>аявителя о результатах рассмотрения жалобы.</w:t>
      </w:r>
    </w:p>
    <w:p w:rsidR="004006AB" w:rsidRPr="00D82758" w:rsidRDefault="004006AB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 w:rsidRPr="00CE65EA">
        <w:rPr>
          <w:szCs w:val="28"/>
        </w:rPr>
        <w:t>Не позднее дня, следую</w:t>
      </w:r>
      <w:r w:rsidR="00CC44E9">
        <w:rPr>
          <w:szCs w:val="28"/>
        </w:rPr>
        <w:t>щего за днем принятия решения, З</w:t>
      </w:r>
      <w:r w:rsidRPr="00CE65EA">
        <w:rPr>
          <w:szCs w:val="28"/>
        </w:rPr>
        <w:t xml:space="preserve">аявителю в </w:t>
      </w:r>
      <w:r w:rsidR="00CC44E9">
        <w:rPr>
          <w:szCs w:val="28"/>
        </w:rPr>
        <w:t>письменной форме и, по желанию З</w:t>
      </w:r>
      <w:r w:rsidRPr="00CE65EA">
        <w:rPr>
          <w:szCs w:val="28"/>
        </w:rPr>
        <w:t>аявителя, в электронной форме направляется мотивированный ответ о результатах рассмотрения жалобы.</w:t>
      </w:r>
    </w:p>
    <w:p w:rsidR="004006AB" w:rsidRPr="00336A19" w:rsidRDefault="004006AB" w:rsidP="004006AB">
      <w:pPr>
        <w:tabs>
          <w:tab w:val="num" w:pos="709"/>
        </w:tabs>
        <w:rPr>
          <w:szCs w:val="28"/>
        </w:rPr>
      </w:pPr>
      <w:r>
        <w:rPr>
          <w:szCs w:val="28"/>
        </w:rPr>
        <w:lastRenderedPageBreak/>
        <w:tab/>
        <w:t>4</w:t>
      </w:r>
      <w:r w:rsidR="00E926C9">
        <w:rPr>
          <w:szCs w:val="28"/>
        </w:rPr>
        <w:t>1</w:t>
      </w:r>
      <w:r>
        <w:rPr>
          <w:szCs w:val="28"/>
        </w:rPr>
        <w:t xml:space="preserve">. </w:t>
      </w:r>
      <w:r w:rsidRPr="00336A19">
        <w:rPr>
          <w:szCs w:val="28"/>
        </w:rPr>
        <w:t>Порядок обжалования решения по жалобе</w:t>
      </w:r>
    </w:p>
    <w:p w:rsidR="004006AB" w:rsidRPr="00336A19" w:rsidRDefault="004006AB" w:rsidP="004006AB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 w:rsidRPr="00336A19">
        <w:rPr>
          <w:bCs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006AB" w:rsidRPr="00336A19" w:rsidRDefault="004006AB" w:rsidP="004006AB">
      <w:pPr>
        <w:tabs>
          <w:tab w:val="left" w:pos="1134"/>
        </w:tabs>
        <w:ind w:firstLine="709"/>
        <w:rPr>
          <w:bCs/>
          <w:szCs w:val="28"/>
        </w:rPr>
      </w:pPr>
      <w:r>
        <w:rPr>
          <w:szCs w:val="28"/>
        </w:rPr>
        <w:t>4</w:t>
      </w:r>
      <w:r w:rsidR="00E926C9">
        <w:rPr>
          <w:szCs w:val="28"/>
        </w:rPr>
        <w:t>2</w:t>
      </w:r>
      <w:r w:rsidRPr="00336A19">
        <w:rPr>
          <w:szCs w:val="28"/>
        </w:rPr>
        <w:t xml:space="preserve">. </w:t>
      </w:r>
      <w:r w:rsidR="00E72CE1">
        <w:rPr>
          <w:bCs/>
          <w:szCs w:val="28"/>
        </w:rPr>
        <w:t>Право З</w:t>
      </w:r>
      <w:r w:rsidRPr="00336A19">
        <w:rPr>
          <w:bCs/>
          <w:szCs w:val="28"/>
        </w:rPr>
        <w:t>аявителя на получение информации и документов,</w:t>
      </w:r>
      <w:r w:rsidRPr="00336A19">
        <w:rPr>
          <w:szCs w:val="28"/>
        </w:rPr>
        <w:t xml:space="preserve"> </w:t>
      </w:r>
      <w:r w:rsidRPr="00336A19">
        <w:rPr>
          <w:bCs/>
          <w:szCs w:val="28"/>
        </w:rPr>
        <w:t>необходимых для обоснования и рассмотрения жалобы</w:t>
      </w:r>
    </w:p>
    <w:p w:rsidR="004006AB" w:rsidRPr="00CE65EA" w:rsidRDefault="004006AB" w:rsidP="004006AB">
      <w:pPr>
        <w:tabs>
          <w:tab w:val="num" w:pos="1134"/>
          <w:tab w:val="left" w:pos="1560"/>
        </w:tabs>
        <w:ind w:firstLine="709"/>
        <w:jc w:val="both"/>
        <w:rPr>
          <w:bCs/>
          <w:szCs w:val="28"/>
        </w:rPr>
      </w:pPr>
      <w:r w:rsidRPr="00CE65EA">
        <w:rPr>
          <w:bCs/>
          <w:szCs w:val="28"/>
        </w:rPr>
        <w:t xml:space="preserve">Заявители имеют право обратиться в </w:t>
      </w:r>
      <w:r w:rsidR="0010756B">
        <w:rPr>
          <w:szCs w:val="28"/>
        </w:rPr>
        <w:t>А</w:t>
      </w:r>
      <w:r w:rsidRPr="00CE65EA">
        <w:rPr>
          <w:szCs w:val="28"/>
        </w:rPr>
        <w:t xml:space="preserve">дминистрацию  </w:t>
      </w:r>
      <w:r w:rsidRPr="00CE65EA">
        <w:rPr>
          <w:bCs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006AB" w:rsidRPr="00CE65EA" w:rsidRDefault="00E926C9" w:rsidP="004006A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43</w:t>
      </w:r>
      <w:r w:rsidR="00E72CE1">
        <w:rPr>
          <w:szCs w:val="28"/>
        </w:rPr>
        <w:t>. Способы информирования З</w:t>
      </w:r>
      <w:r w:rsidR="004006AB" w:rsidRPr="00336A19">
        <w:rPr>
          <w:szCs w:val="28"/>
        </w:rPr>
        <w:t>аявителей о порядке подачи и рассмотрения жалобы</w:t>
      </w:r>
      <w:r w:rsidR="00E72CE1">
        <w:rPr>
          <w:szCs w:val="28"/>
        </w:rPr>
        <w:t>.</w:t>
      </w:r>
    </w:p>
    <w:p w:rsidR="00071E01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>44</w:t>
      </w:r>
      <w:r w:rsidR="004006AB" w:rsidRPr="00CE65EA">
        <w:rPr>
          <w:bCs/>
          <w:szCs w:val="28"/>
        </w:rPr>
        <w:t xml:space="preserve">. </w:t>
      </w:r>
      <w:r w:rsidR="004006AB" w:rsidRPr="00CE65EA">
        <w:rPr>
          <w:szCs w:val="28"/>
        </w:rPr>
        <w:t>Заявитель может получить информацию о порядке подачи и рассмотрения жалоб</w:t>
      </w:r>
      <w:r w:rsidR="00492D6F">
        <w:rPr>
          <w:szCs w:val="28"/>
        </w:rPr>
        <w:t>ы</w:t>
      </w:r>
      <w:r w:rsidR="004006AB" w:rsidRPr="00CE65EA">
        <w:rPr>
          <w:szCs w:val="28"/>
        </w:rPr>
        <w:t xml:space="preserve"> в письменной форме на основании пис</w:t>
      </w:r>
      <w:r w:rsidR="00E72CE1">
        <w:rPr>
          <w:szCs w:val="28"/>
        </w:rPr>
        <w:t>ьменного обращения З</w:t>
      </w:r>
      <w:r w:rsidR="0010756B">
        <w:rPr>
          <w:szCs w:val="28"/>
        </w:rPr>
        <w:t xml:space="preserve">аявителя в </w:t>
      </w:r>
      <w:r w:rsidR="00071E01">
        <w:rPr>
          <w:szCs w:val="28"/>
        </w:rPr>
        <w:t>МФЦ</w:t>
      </w:r>
      <w:r w:rsidR="004006AB" w:rsidRPr="00CE65EA">
        <w:rPr>
          <w:szCs w:val="28"/>
        </w:rPr>
        <w:t xml:space="preserve"> в устной форме при личном обращении (или по телефонам)</w:t>
      </w:r>
      <w:r w:rsidR="00071E01">
        <w:rPr>
          <w:szCs w:val="28"/>
        </w:rPr>
        <w:t>.</w:t>
      </w:r>
    </w:p>
    <w:p w:rsidR="004006AB" w:rsidRPr="00CE65EA" w:rsidRDefault="00E926C9" w:rsidP="004006AB">
      <w:pPr>
        <w:tabs>
          <w:tab w:val="num" w:pos="1134"/>
          <w:tab w:val="left" w:pos="1560"/>
        </w:tabs>
        <w:ind w:firstLine="709"/>
        <w:jc w:val="both"/>
        <w:rPr>
          <w:szCs w:val="28"/>
        </w:rPr>
      </w:pPr>
      <w:r>
        <w:rPr>
          <w:bCs/>
          <w:szCs w:val="28"/>
        </w:rPr>
        <w:t>45</w:t>
      </w:r>
      <w:r w:rsidR="004006AB" w:rsidRPr="00CE65EA">
        <w:rPr>
          <w:bCs/>
          <w:szCs w:val="28"/>
        </w:rPr>
        <w:t xml:space="preserve">. </w:t>
      </w:r>
      <w:r w:rsidR="004006AB" w:rsidRPr="00CE65EA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91D33" w:rsidRDefault="00691D33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8F6C3D" w:rsidRDefault="008F6C3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8F6C3D" w:rsidRDefault="008F6C3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84AFF" w:rsidRPr="00E926C9" w:rsidRDefault="00964039" w:rsidP="00AA5FB0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E926C9">
        <w:rPr>
          <w:sz w:val="24"/>
          <w:szCs w:val="24"/>
        </w:rPr>
        <w:lastRenderedPageBreak/>
        <w:t>П</w:t>
      </w:r>
      <w:r w:rsidR="00184AFF" w:rsidRPr="00E926C9">
        <w:rPr>
          <w:sz w:val="24"/>
          <w:szCs w:val="24"/>
        </w:rPr>
        <w:t xml:space="preserve">риложение </w:t>
      </w:r>
      <w:r w:rsidR="00EB2AE5" w:rsidRPr="00E926C9">
        <w:rPr>
          <w:sz w:val="24"/>
          <w:szCs w:val="24"/>
        </w:rPr>
        <w:t xml:space="preserve">№ </w:t>
      </w:r>
      <w:r w:rsidR="00184AFF" w:rsidRPr="00E926C9">
        <w:rPr>
          <w:sz w:val="24"/>
          <w:szCs w:val="24"/>
        </w:rPr>
        <w:t>1</w:t>
      </w:r>
    </w:p>
    <w:p w:rsidR="00912D48" w:rsidRPr="00E926C9" w:rsidRDefault="008E5DD2" w:rsidP="00AA5FB0">
      <w:pPr>
        <w:tabs>
          <w:tab w:val="left" w:pos="3544"/>
          <w:tab w:val="left" w:pos="10206"/>
        </w:tabs>
        <w:spacing w:line="276" w:lineRule="auto"/>
        <w:ind w:left="4536"/>
        <w:rPr>
          <w:bCs/>
          <w:sz w:val="24"/>
          <w:szCs w:val="24"/>
        </w:rPr>
      </w:pPr>
      <w:r w:rsidRPr="00E926C9">
        <w:rPr>
          <w:bCs/>
          <w:sz w:val="24"/>
          <w:szCs w:val="24"/>
        </w:rPr>
        <w:t xml:space="preserve">к </w:t>
      </w:r>
      <w:r w:rsidR="00912D48" w:rsidRPr="00E926C9">
        <w:rPr>
          <w:bCs/>
          <w:sz w:val="24"/>
          <w:szCs w:val="24"/>
        </w:rPr>
        <w:t>Административно</w:t>
      </w:r>
      <w:r w:rsidRPr="00E926C9">
        <w:rPr>
          <w:bCs/>
          <w:sz w:val="24"/>
          <w:szCs w:val="24"/>
        </w:rPr>
        <w:t>му</w:t>
      </w:r>
      <w:r w:rsidR="00912D48" w:rsidRPr="00E926C9">
        <w:rPr>
          <w:bCs/>
          <w:sz w:val="24"/>
          <w:szCs w:val="24"/>
        </w:rPr>
        <w:t xml:space="preserve"> регламент</w:t>
      </w:r>
      <w:r w:rsidRPr="00E926C9">
        <w:rPr>
          <w:bCs/>
          <w:sz w:val="24"/>
          <w:szCs w:val="24"/>
        </w:rPr>
        <w:t>у</w:t>
      </w:r>
      <w:r w:rsidR="00912D48" w:rsidRPr="00E926C9">
        <w:rPr>
          <w:bCs/>
          <w:sz w:val="24"/>
          <w:szCs w:val="24"/>
        </w:rPr>
        <w:t xml:space="preserve"> по предоставлению муниципальной услуги </w:t>
      </w:r>
    </w:p>
    <w:p w:rsidR="00071E01" w:rsidRDefault="00071E01" w:rsidP="00AA5FB0">
      <w:pPr>
        <w:tabs>
          <w:tab w:val="left" w:pos="3544"/>
          <w:tab w:val="left" w:pos="10206"/>
        </w:tabs>
        <w:spacing w:line="276" w:lineRule="auto"/>
        <w:ind w:left="4536"/>
        <w:rPr>
          <w:szCs w:val="28"/>
        </w:rPr>
      </w:pPr>
      <w:r w:rsidRPr="00E926C9">
        <w:rPr>
          <w:bCs/>
          <w:sz w:val="24"/>
          <w:szCs w:val="24"/>
        </w:rPr>
        <w:t>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667"/>
        <w:gridCol w:w="1313"/>
        <w:gridCol w:w="993"/>
        <w:gridCol w:w="1417"/>
        <w:gridCol w:w="785"/>
        <w:gridCol w:w="1289"/>
        <w:gridCol w:w="1278"/>
        <w:gridCol w:w="1150"/>
      </w:tblGrid>
      <w:tr w:rsidR="0059613B" w:rsidRPr="0059613B" w:rsidTr="006D3DA6">
        <w:trPr>
          <w:trHeight w:val="225"/>
        </w:trPr>
        <w:tc>
          <w:tcPr>
            <w:tcW w:w="530" w:type="dxa"/>
            <w:vMerge w:val="restart"/>
            <w:shd w:val="clear" w:color="auto" w:fill="auto"/>
          </w:tcPr>
          <w:p w:rsidR="0059613B" w:rsidRPr="0059613B" w:rsidRDefault="0059613B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59613B">
              <w:rPr>
                <w:b/>
                <w:bCs/>
                <w:sz w:val="20"/>
              </w:rPr>
              <w:t>№</w:t>
            </w:r>
          </w:p>
          <w:p w:rsidR="0059613B" w:rsidRPr="0059613B" w:rsidRDefault="0059613B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59613B">
              <w:rPr>
                <w:b/>
                <w:bCs/>
                <w:sz w:val="20"/>
              </w:rPr>
              <w:t>п/п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613B" w:rsidRPr="0059613B" w:rsidRDefault="0059613B" w:rsidP="005961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справки</w:t>
            </w:r>
          </w:p>
        </w:tc>
        <w:tc>
          <w:tcPr>
            <w:tcW w:w="82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13B" w:rsidRPr="0059613B" w:rsidRDefault="0059613B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59613B">
              <w:rPr>
                <w:b/>
                <w:bCs/>
                <w:sz w:val="20"/>
              </w:rPr>
              <w:t>Наименование документа</w:t>
            </w:r>
          </w:p>
        </w:tc>
      </w:tr>
      <w:tr w:rsidR="006D3DA6" w:rsidRPr="0059613B" w:rsidTr="006D3DA6">
        <w:trPr>
          <w:trHeight w:val="240"/>
        </w:trPr>
        <w:tc>
          <w:tcPr>
            <w:tcW w:w="530" w:type="dxa"/>
            <w:vMerge/>
            <w:shd w:val="clear" w:color="auto" w:fill="auto"/>
          </w:tcPr>
          <w:p w:rsidR="006D3DA6" w:rsidRPr="0059613B" w:rsidRDefault="006D3DA6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3DA6" w:rsidRDefault="006D3DA6" w:rsidP="005961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DA6" w:rsidRPr="006D3DA6" w:rsidRDefault="006D3DA6" w:rsidP="005961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D3DA6">
              <w:rPr>
                <w:rFonts w:eastAsia="Calibri"/>
                <w:b/>
                <w:sz w:val="20"/>
                <w:lang w:eastAsia="en-US"/>
              </w:rPr>
              <w:t>Документ, удостоверяющий личность заявителя</w:t>
            </w:r>
            <w:r w:rsidR="009841F3">
              <w:rPr>
                <w:rFonts w:eastAsia="Calibri"/>
                <w:b/>
                <w:sz w:val="20"/>
                <w:lang w:eastAsia="en-US"/>
              </w:rPr>
              <w:t>, (представителя заявителя)</w:t>
            </w:r>
            <w:r w:rsidR="00023881">
              <w:rPr>
                <w:rFonts w:eastAsia="Calibri"/>
                <w:b/>
                <w:sz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DA6" w:rsidRPr="0059613B" w:rsidRDefault="006D3DA6" w:rsidP="006D3D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Домовая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DA6" w:rsidRPr="006D3DA6" w:rsidRDefault="006D3DA6" w:rsidP="006D3D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D3DA6">
              <w:rPr>
                <w:b/>
                <w:sz w:val="20"/>
              </w:rPr>
              <w:t>Документы, подтверждающих родственные отношения с членами его семьи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DA6" w:rsidRDefault="006D3DA6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Свидетельство о </w:t>
            </w:r>
          </w:p>
          <w:p w:rsidR="006D3DA6" w:rsidRPr="0059613B" w:rsidRDefault="006D3DA6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рождении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DA6" w:rsidRPr="0059613B" w:rsidRDefault="006D3DA6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Свидетельство о смерти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DA6" w:rsidRPr="0059613B" w:rsidRDefault="006D3DA6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Паспорта </w:t>
            </w:r>
            <w:r w:rsidR="009841F3">
              <w:rPr>
                <w:b/>
                <w:bCs/>
                <w:sz w:val="20"/>
              </w:rPr>
              <w:t xml:space="preserve">иных </w:t>
            </w:r>
            <w:r>
              <w:rPr>
                <w:b/>
                <w:bCs/>
                <w:sz w:val="20"/>
              </w:rPr>
              <w:t>граждан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3DA6" w:rsidRDefault="006D3DA6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документы</w:t>
            </w:r>
          </w:p>
          <w:p w:rsidR="006D3DA6" w:rsidRPr="0059613B" w:rsidRDefault="006D3DA6" w:rsidP="00557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  <w:tr w:rsidR="00023881" w:rsidRPr="0059613B" w:rsidTr="00023881">
        <w:tc>
          <w:tcPr>
            <w:tcW w:w="530" w:type="dxa"/>
            <w:shd w:val="clear" w:color="auto" w:fill="auto"/>
          </w:tcPr>
          <w:p w:rsidR="00023881" w:rsidRPr="0059613B" w:rsidRDefault="00023881" w:rsidP="005579C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9613B">
              <w:rPr>
                <w:b/>
                <w:bCs/>
                <w:sz w:val="20"/>
              </w:rPr>
              <w:t>1.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59613B" w:rsidRDefault="00023881" w:rsidP="006D3DA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9613B">
              <w:rPr>
                <w:sz w:val="20"/>
              </w:rPr>
              <w:t>Справка (сведения) с места жительства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Да/нет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</w:tr>
      <w:tr w:rsidR="00023881" w:rsidRPr="006D3DA6" w:rsidTr="00023881">
        <w:tc>
          <w:tcPr>
            <w:tcW w:w="530" w:type="dxa"/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b/>
                <w:sz w:val="20"/>
              </w:rPr>
              <w:t>2.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6D3DA6" w:rsidRDefault="00023881" w:rsidP="006D3DA6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0"/>
                <w:lang w:eastAsia="en-US"/>
              </w:rPr>
            </w:pPr>
            <w:r w:rsidRPr="006D3DA6">
              <w:rPr>
                <w:sz w:val="20"/>
              </w:rPr>
              <w:t>Справка о составе семьи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1"/>
                <w:sz w:val="20"/>
                <w:lang w:eastAsia="en-US"/>
              </w:rPr>
            </w:pPr>
            <w:r w:rsidRPr="00023881">
              <w:rPr>
                <w:rFonts w:eastAsia="Calibri"/>
                <w:b/>
                <w:bCs/>
                <w:kern w:val="1"/>
                <w:sz w:val="20"/>
                <w:lang w:eastAsia="en-US"/>
              </w:rPr>
              <w:t>Да/нет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1"/>
                <w:sz w:val="20"/>
                <w:lang w:eastAsia="en-US"/>
              </w:rPr>
            </w:pPr>
            <w:r w:rsidRPr="00023881">
              <w:rPr>
                <w:rFonts w:eastAsia="Calibri"/>
                <w:b/>
                <w:bCs/>
                <w:kern w:val="1"/>
                <w:sz w:val="20"/>
                <w:lang w:eastAsia="en-US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1"/>
                <w:sz w:val="20"/>
                <w:lang w:eastAsia="en-US"/>
              </w:rPr>
            </w:pPr>
            <w:r w:rsidRPr="00023881">
              <w:rPr>
                <w:rFonts w:eastAsia="Calibri"/>
                <w:b/>
                <w:bCs/>
                <w:kern w:val="1"/>
                <w:sz w:val="20"/>
                <w:lang w:eastAsia="en-US"/>
              </w:rPr>
              <w:t>Да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1"/>
                <w:sz w:val="20"/>
                <w:lang w:eastAsia="en-US"/>
              </w:rPr>
            </w:pPr>
            <w:r w:rsidRPr="00023881">
              <w:rPr>
                <w:rFonts w:eastAsia="Calibri"/>
                <w:b/>
                <w:bCs/>
                <w:kern w:val="1"/>
                <w:sz w:val="20"/>
                <w:lang w:eastAsia="en-US"/>
              </w:rPr>
              <w:t>Нет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1"/>
                <w:sz w:val="20"/>
                <w:lang w:eastAsia="en-US"/>
              </w:rPr>
            </w:pPr>
            <w:r w:rsidRPr="00023881">
              <w:rPr>
                <w:rFonts w:eastAsia="Calibri"/>
                <w:b/>
                <w:bCs/>
                <w:kern w:val="1"/>
                <w:sz w:val="20"/>
                <w:lang w:eastAsia="en-US"/>
              </w:rPr>
              <w:t>Да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1"/>
                <w:sz w:val="20"/>
                <w:lang w:eastAsia="en-US"/>
              </w:rPr>
            </w:pPr>
            <w:r w:rsidRPr="00023881">
              <w:rPr>
                <w:rFonts w:eastAsia="Calibri"/>
                <w:b/>
                <w:bCs/>
                <w:kern w:val="1"/>
                <w:sz w:val="20"/>
                <w:lang w:eastAsia="en-US"/>
              </w:rPr>
              <w:t>Нет</w:t>
            </w:r>
          </w:p>
        </w:tc>
      </w:tr>
      <w:tr w:rsidR="00023881" w:rsidRPr="006D3DA6" w:rsidTr="00023881">
        <w:tc>
          <w:tcPr>
            <w:tcW w:w="530" w:type="dxa"/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b/>
                <w:sz w:val="20"/>
              </w:rPr>
              <w:t>3.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6D3DA6" w:rsidRDefault="00023881" w:rsidP="006D3DA6">
            <w:pPr>
              <w:rPr>
                <w:b/>
                <w:sz w:val="20"/>
              </w:rPr>
            </w:pPr>
            <w:r w:rsidRPr="006D3DA6">
              <w:rPr>
                <w:sz w:val="20"/>
              </w:rPr>
              <w:t>справка о месте проживания умершего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  <w:sz w:val="20"/>
              </w:rPr>
            </w:pPr>
          </w:p>
          <w:p w:rsidR="00023881" w:rsidRPr="00023881" w:rsidRDefault="00023881" w:rsidP="00023881">
            <w:pPr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  <w:p w:rsidR="00023881" w:rsidRPr="00023881" w:rsidRDefault="00023881" w:rsidP="0002388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</w:tr>
      <w:tr w:rsidR="00023881" w:rsidRPr="006D3DA6" w:rsidTr="00023881">
        <w:tc>
          <w:tcPr>
            <w:tcW w:w="530" w:type="dxa"/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b/>
                <w:sz w:val="20"/>
              </w:rPr>
              <w:t>4.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6D3DA6" w:rsidRDefault="00023881" w:rsidP="006D3DA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6D3DA6">
              <w:rPr>
                <w:sz w:val="20"/>
              </w:rPr>
              <w:t>справка о нахождении на иждивении по день смерти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</w:tr>
      <w:tr w:rsidR="00023881" w:rsidRPr="006D3DA6" w:rsidTr="00023881">
        <w:tc>
          <w:tcPr>
            <w:tcW w:w="530" w:type="dxa"/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b/>
                <w:sz w:val="20"/>
              </w:rPr>
              <w:t>5.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sz w:val="20"/>
              </w:rPr>
              <w:t>Справка о нахождении на иждивении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</w:tr>
      <w:tr w:rsidR="00023881" w:rsidRPr="006D3DA6" w:rsidTr="00023881">
        <w:tc>
          <w:tcPr>
            <w:tcW w:w="530" w:type="dxa"/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b/>
                <w:sz w:val="20"/>
              </w:rPr>
              <w:t>4.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6D3DA6" w:rsidRDefault="00A649A9" w:rsidP="00A649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Справка</w:t>
            </w:r>
            <w:r w:rsidR="00023881" w:rsidRPr="006D3DA6">
              <w:rPr>
                <w:sz w:val="20"/>
              </w:rPr>
              <w:t xml:space="preserve"> в военкомат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</w:tr>
      <w:tr w:rsidR="00023881" w:rsidRPr="006D3DA6" w:rsidTr="00023881">
        <w:tc>
          <w:tcPr>
            <w:tcW w:w="530" w:type="dxa"/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b/>
                <w:sz w:val="20"/>
              </w:rPr>
              <w:t>5.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sz w:val="20"/>
              </w:rPr>
              <w:t>Выписка из домовой книги и другие справки по запросам заявителей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Документы на дом, квартиру</w:t>
            </w:r>
          </w:p>
        </w:tc>
      </w:tr>
      <w:tr w:rsidR="00023881" w:rsidRPr="006D3DA6" w:rsidTr="00023881">
        <w:tc>
          <w:tcPr>
            <w:tcW w:w="530" w:type="dxa"/>
            <w:shd w:val="clear" w:color="auto" w:fill="auto"/>
          </w:tcPr>
          <w:p w:rsidR="00023881" w:rsidRPr="006D3DA6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D3DA6">
              <w:rPr>
                <w:b/>
                <w:sz w:val="20"/>
              </w:rPr>
              <w:t>4.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6D3DA6" w:rsidRDefault="00023881" w:rsidP="005579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</w:rPr>
            </w:pPr>
            <w:r w:rsidRPr="006D3DA6">
              <w:rPr>
                <w:sz w:val="20"/>
              </w:rPr>
              <w:t>Справка о воспитании детей до 8 лет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</w:tr>
      <w:tr w:rsidR="00023881" w:rsidRPr="00023881" w:rsidTr="00023881">
        <w:tc>
          <w:tcPr>
            <w:tcW w:w="530" w:type="dxa"/>
            <w:shd w:val="clear" w:color="auto" w:fill="auto"/>
          </w:tcPr>
          <w:p w:rsidR="00023881" w:rsidRPr="00023881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5.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023881" w:rsidRPr="00023881" w:rsidRDefault="00023881" w:rsidP="005579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23881">
              <w:rPr>
                <w:sz w:val="20"/>
              </w:rPr>
              <w:t>Справка о воспитании ребенка – инвалида до 8 лет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jc w:val="center"/>
              <w:rPr>
                <w:b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Да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3881" w:rsidRPr="00023881" w:rsidRDefault="00023881" w:rsidP="000238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23881">
              <w:rPr>
                <w:b/>
                <w:sz w:val="20"/>
              </w:rPr>
              <w:t>Справка МСЭ</w:t>
            </w:r>
          </w:p>
        </w:tc>
      </w:tr>
    </w:tbl>
    <w:p w:rsidR="0059613B" w:rsidRPr="00023881" w:rsidRDefault="0059613B" w:rsidP="0059613B">
      <w:pPr>
        <w:autoSpaceDE w:val="0"/>
        <w:autoSpaceDN w:val="0"/>
        <w:adjustRightInd w:val="0"/>
        <w:jc w:val="center"/>
        <w:rPr>
          <w:sz w:val="20"/>
        </w:rPr>
      </w:pPr>
    </w:p>
    <w:p w:rsidR="0059613B" w:rsidRPr="00023881" w:rsidRDefault="00023881" w:rsidP="00023881">
      <w:pPr>
        <w:autoSpaceDE w:val="0"/>
        <w:autoSpaceDN w:val="0"/>
        <w:adjustRightInd w:val="0"/>
        <w:rPr>
          <w:sz w:val="20"/>
        </w:rPr>
      </w:pPr>
      <w:r w:rsidRPr="00023881">
        <w:rPr>
          <w:sz w:val="20"/>
        </w:rPr>
        <w:t>*</w:t>
      </w:r>
      <w:r w:rsidRPr="00023881">
        <w:rPr>
          <w:rFonts w:eastAsia="Calibri"/>
          <w:sz w:val="20"/>
          <w:lang w:eastAsia="en-US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9613B" w:rsidRDefault="0059613B" w:rsidP="00184AFF">
      <w:pPr>
        <w:autoSpaceDE w:val="0"/>
        <w:autoSpaceDN w:val="0"/>
        <w:adjustRightInd w:val="0"/>
        <w:jc w:val="center"/>
        <w:rPr>
          <w:sz w:val="20"/>
        </w:rPr>
      </w:pPr>
    </w:p>
    <w:p w:rsidR="00691D33" w:rsidRDefault="00691D33" w:rsidP="00184AFF">
      <w:pPr>
        <w:autoSpaceDE w:val="0"/>
        <w:autoSpaceDN w:val="0"/>
        <w:adjustRightInd w:val="0"/>
        <w:jc w:val="center"/>
        <w:rPr>
          <w:sz w:val="20"/>
        </w:rPr>
      </w:pPr>
    </w:p>
    <w:p w:rsidR="00A649A9" w:rsidRDefault="00A649A9" w:rsidP="00184AFF">
      <w:pPr>
        <w:autoSpaceDE w:val="0"/>
        <w:autoSpaceDN w:val="0"/>
        <w:adjustRightInd w:val="0"/>
        <w:jc w:val="center"/>
        <w:rPr>
          <w:sz w:val="20"/>
        </w:rPr>
      </w:pPr>
    </w:p>
    <w:p w:rsidR="00674228" w:rsidRDefault="00674228" w:rsidP="00184AFF">
      <w:pPr>
        <w:autoSpaceDE w:val="0"/>
        <w:autoSpaceDN w:val="0"/>
        <w:adjustRightInd w:val="0"/>
        <w:jc w:val="center"/>
        <w:rPr>
          <w:sz w:val="20"/>
        </w:rPr>
      </w:pPr>
    </w:p>
    <w:p w:rsidR="00691D33" w:rsidRPr="00023881" w:rsidRDefault="00691D33" w:rsidP="00184AFF">
      <w:pPr>
        <w:autoSpaceDE w:val="0"/>
        <w:autoSpaceDN w:val="0"/>
        <w:adjustRightInd w:val="0"/>
        <w:jc w:val="center"/>
        <w:rPr>
          <w:sz w:val="20"/>
        </w:rPr>
      </w:pPr>
    </w:p>
    <w:p w:rsidR="0059613B" w:rsidRPr="00023881" w:rsidRDefault="0059613B" w:rsidP="00184AFF">
      <w:pPr>
        <w:autoSpaceDE w:val="0"/>
        <w:autoSpaceDN w:val="0"/>
        <w:adjustRightInd w:val="0"/>
        <w:jc w:val="center"/>
        <w:rPr>
          <w:sz w:val="20"/>
        </w:rPr>
      </w:pPr>
    </w:p>
    <w:p w:rsidR="00EB2AE5" w:rsidRPr="00E926C9" w:rsidRDefault="008E5DD2" w:rsidP="00AA5FB0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E926C9">
        <w:rPr>
          <w:sz w:val="24"/>
          <w:szCs w:val="24"/>
        </w:rPr>
        <w:lastRenderedPageBreak/>
        <w:t>П</w:t>
      </w:r>
      <w:r w:rsidR="00EB2AE5" w:rsidRPr="00E926C9">
        <w:rPr>
          <w:sz w:val="24"/>
          <w:szCs w:val="24"/>
        </w:rPr>
        <w:t>риложение  № 2</w:t>
      </w:r>
    </w:p>
    <w:p w:rsidR="008E5DD2" w:rsidRPr="00E926C9" w:rsidRDefault="008E5DD2" w:rsidP="00AA5FB0">
      <w:pPr>
        <w:tabs>
          <w:tab w:val="left" w:pos="3544"/>
          <w:tab w:val="left" w:pos="10206"/>
        </w:tabs>
        <w:spacing w:line="276" w:lineRule="auto"/>
        <w:ind w:left="4536"/>
        <w:rPr>
          <w:sz w:val="24"/>
          <w:szCs w:val="24"/>
        </w:rPr>
      </w:pPr>
      <w:r w:rsidRPr="00E926C9">
        <w:rPr>
          <w:bCs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="00071E01" w:rsidRPr="00E926C9">
        <w:rPr>
          <w:bCs/>
          <w:sz w:val="24"/>
          <w:szCs w:val="24"/>
        </w:rPr>
        <w:t>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1FAD" w:rsidRDefault="00141FAD" w:rsidP="00141FA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Образец справки</w:t>
      </w:r>
      <w:r w:rsidRPr="00271E08">
        <w:rPr>
          <w:b/>
          <w:szCs w:val="28"/>
        </w:rPr>
        <w:t xml:space="preserve"> </w:t>
      </w:r>
      <w:r w:rsidRPr="005A0770">
        <w:rPr>
          <w:b/>
          <w:szCs w:val="28"/>
        </w:rPr>
        <w:t xml:space="preserve">(сведений) с места жительства, </w:t>
      </w:r>
    </w:p>
    <w:p w:rsidR="00141FAD" w:rsidRPr="00271E08" w:rsidRDefault="00141FAD" w:rsidP="00141FAD">
      <w:pPr>
        <w:contextualSpacing/>
        <w:jc w:val="center"/>
        <w:rPr>
          <w:b/>
          <w:szCs w:val="28"/>
        </w:rPr>
      </w:pPr>
      <w:r w:rsidRPr="005A0770">
        <w:rPr>
          <w:b/>
          <w:szCs w:val="28"/>
        </w:rPr>
        <w:t>в том числе о составе семьи</w:t>
      </w:r>
    </w:p>
    <w:tbl>
      <w:tblPr>
        <w:tblW w:w="113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83"/>
        <w:gridCol w:w="6095"/>
      </w:tblGrid>
      <w:tr w:rsidR="00141FAD" w:rsidRPr="0069620E" w:rsidTr="005579C6">
        <w:tc>
          <w:tcPr>
            <w:tcW w:w="5283" w:type="dxa"/>
          </w:tcPr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141FAD" w:rsidRDefault="00141FAD" w:rsidP="0055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141FAD" w:rsidRPr="00271E08" w:rsidRDefault="00141FAD" w:rsidP="00557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6095" w:type="dxa"/>
          </w:tcPr>
          <w:p w:rsidR="00141FAD" w:rsidRPr="00271E08" w:rsidRDefault="00141FAD" w:rsidP="005579C6">
            <w:pPr>
              <w:rPr>
                <w:b/>
                <w:szCs w:val="28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ind w:right="1025"/>
              <w:jc w:val="both"/>
              <w:rPr>
                <w:b/>
                <w:sz w:val="20"/>
              </w:rPr>
            </w:pPr>
            <w:r w:rsidRPr="00271E08">
              <w:rPr>
                <w:b/>
                <w:sz w:val="20"/>
              </w:rPr>
              <w:t>Справка</w:t>
            </w:r>
            <w:r>
              <w:rPr>
                <w:b/>
                <w:sz w:val="20"/>
              </w:rPr>
              <w:t xml:space="preserve"> _____________________________________</w:t>
            </w:r>
          </w:p>
          <w:p w:rsidR="00141FAD" w:rsidRPr="00F66530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6530">
              <w:rPr>
                <w:sz w:val="18"/>
                <w:szCs w:val="18"/>
              </w:rPr>
              <w:t>(наименование)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20"/>
              </w:rPr>
              <w:t>Дана гр.________________________________________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20"/>
              </w:rPr>
              <w:t>_______________________________________________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20"/>
              </w:rPr>
              <w:t>зарегистрирован (а) по адресу: _______________________________________________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41FAD" w:rsidRPr="00271E08" w:rsidRDefault="00141FAD" w:rsidP="00141FAD">
      <w:pPr>
        <w:autoSpaceDE w:val="0"/>
        <w:autoSpaceDN w:val="0"/>
        <w:adjustRightInd w:val="0"/>
        <w:rPr>
          <w:sz w:val="20"/>
        </w:rPr>
      </w:pPr>
      <w:r w:rsidRPr="009F05DF">
        <w:rPr>
          <w:sz w:val="20"/>
        </w:rPr>
        <w:t>о том, что по указанному адресу зарегистрированы он (она) и следующие лица:</w:t>
      </w:r>
    </w:p>
    <w:p w:rsidR="00141FAD" w:rsidRPr="00271E08" w:rsidRDefault="00141FAD" w:rsidP="00141F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701"/>
        <w:gridCol w:w="1559"/>
        <w:gridCol w:w="1843"/>
        <w:gridCol w:w="2409"/>
        <w:gridCol w:w="2268"/>
      </w:tblGrid>
      <w:tr w:rsidR="00141FAD" w:rsidRPr="0069620E" w:rsidTr="005579C6">
        <w:trPr>
          <w:cantSplit/>
          <w:trHeight w:val="4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№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Родственные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реквизиты документа, подтверждающего родственные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Отметка о регистрации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(число, месяц, год)</w:t>
            </w:r>
            <w:r>
              <w:rPr>
                <w:sz w:val="20"/>
              </w:rPr>
              <w:t xml:space="preserve"> </w:t>
            </w:r>
            <w:r w:rsidRPr="007E1EE3">
              <w:rPr>
                <w:sz w:val="20"/>
              </w:rPr>
              <w:t>Указывается: «по месту жительства» либо «по месту пребывания»</w:t>
            </w:r>
            <w:r>
              <w:rPr>
                <w:sz w:val="20"/>
              </w:rPr>
              <w:t>*</w:t>
            </w:r>
          </w:p>
        </w:tc>
      </w:tr>
      <w:tr w:rsidR="00141FAD" w:rsidRPr="0069620E" w:rsidTr="005579C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41FAD" w:rsidRPr="0069620E" w:rsidTr="005579C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41FAD" w:rsidRPr="0069620E" w:rsidTr="005579C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141FAD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141FAD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  <w:r>
        <w:rPr>
          <w:b/>
          <w:sz w:val="20"/>
        </w:rPr>
        <w:t xml:space="preserve">В справку внесены сведения, содержащиеся в </w:t>
      </w:r>
      <w:r w:rsidRPr="00271E08">
        <w:rPr>
          <w:b/>
          <w:sz w:val="20"/>
        </w:rPr>
        <w:t xml:space="preserve">домовой </w:t>
      </w:r>
      <w:r w:rsidRPr="00271E08">
        <w:rPr>
          <w:rFonts w:cs="Arial"/>
          <w:b/>
          <w:sz w:val="20"/>
        </w:rPr>
        <w:t xml:space="preserve">(поквартирной) </w:t>
      </w:r>
      <w:r>
        <w:rPr>
          <w:b/>
          <w:sz w:val="20"/>
        </w:rPr>
        <w:t xml:space="preserve">книге и документах, подтверждающих родственные отношения, представленные заявителем, в соответствии с п. 1 ст. 31 Жилищного кодекса Российской Федерации (при отсутствии документов, подтверждающих родство, со слов заявителя). </w:t>
      </w:r>
      <w:r w:rsidRPr="00271E08">
        <w:rPr>
          <w:b/>
          <w:sz w:val="20"/>
        </w:rPr>
        <w:t>При отсутствии родственных связей вселенного собственником в жилое помещение лица, данное лицо указывается как – «Иное лицо».</w:t>
      </w:r>
    </w:p>
    <w:p w:rsidR="00141FAD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141FAD" w:rsidRPr="00C050EE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i/>
          <w:sz w:val="20"/>
        </w:rPr>
      </w:pPr>
      <w:r w:rsidRPr="00C050EE">
        <w:rPr>
          <w:b/>
          <w:i/>
          <w:sz w:val="20"/>
        </w:rPr>
        <w:t>*</w:t>
      </w:r>
      <w:r>
        <w:rPr>
          <w:b/>
          <w:i/>
          <w:sz w:val="20"/>
        </w:rPr>
        <w:t> </w:t>
      </w:r>
      <w:r w:rsidRPr="00C050EE">
        <w:rPr>
          <w:b/>
          <w:i/>
          <w:sz w:val="20"/>
        </w:rPr>
        <w:t xml:space="preserve">Если заявитель указывает </w:t>
      </w:r>
      <w:r>
        <w:rPr>
          <w:b/>
          <w:i/>
          <w:sz w:val="20"/>
        </w:rPr>
        <w:t xml:space="preserve">на </w:t>
      </w:r>
      <w:r w:rsidRPr="00C050EE">
        <w:rPr>
          <w:b/>
          <w:i/>
          <w:sz w:val="20"/>
        </w:rPr>
        <w:t>необходимость отразить в справке отдельных граждан, то периоды регистрации в графе «Отметка о регистрации (число, месяц, год)» отражаются с указанием даты регистрации «С _____________ по _______________».</w:t>
      </w:r>
    </w:p>
    <w:p w:rsidR="00141FAD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141FAD" w:rsidRPr="00271E08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  <w:r>
        <w:rPr>
          <w:b/>
          <w:sz w:val="20"/>
        </w:rPr>
        <w:t xml:space="preserve">** Справка дана по состоянию на ___________________ </w:t>
      </w:r>
    </w:p>
    <w:p w:rsidR="00141FAD" w:rsidRPr="00271E08" w:rsidRDefault="00141FAD" w:rsidP="00141FAD">
      <w:pPr>
        <w:tabs>
          <w:tab w:val="left" w:pos="1455"/>
        </w:tabs>
        <w:autoSpaceDE w:val="0"/>
        <w:autoSpaceDN w:val="0"/>
        <w:adjustRightInd w:val="0"/>
        <w:ind w:firstLine="540"/>
        <w:jc w:val="both"/>
        <w:rPr>
          <w:b/>
          <w:sz w:val="20"/>
        </w:rPr>
      </w:pPr>
      <w:r>
        <w:rPr>
          <w:b/>
          <w:sz w:val="20"/>
        </w:rPr>
        <w:t>для представления в ______________________________________________________________</w:t>
      </w:r>
    </w:p>
    <w:p w:rsidR="00141FAD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141FAD" w:rsidRPr="00C050EE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i/>
          <w:sz w:val="20"/>
        </w:rPr>
      </w:pPr>
      <w:r>
        <w:rPr>
          <w:b/>
          <w:i/>
          <w:sz w:val="20"/>
        </w:rPr>
        <w:t>** </w:t>
      </w:r>
      <w:r w:rsidRPr="00C050EE">
        <w:rPr>
          <w:b/>
          <w:i/>
          <w:sz w:val="20"/>
        </w:rPr>
        <w:t xml:space="preserve">В случае предоставления справки на отдельных граждан строка «Справка дана по состоянию на ___________________» заменяется строкой «Справка дана </w:t>
      </w:r>
      <w:r>
        <w:rPr>
          <w:b/>
          <w:i/>
          <w:sz w:val="20"/>
        </w:rPr>
        <w:t xml:space="preserve">на отдельных граждан </w:t>
      </w:r>
      <w:r w:rsidRPr="00C050EE">
        <w:rPr>
          <w:b/>
          <w:i/>
          <w:sz w:val="20"/>
        </w:rPr>
        <w:t>по состоянию на ___________________»</w:t>
      </w:r>
      <w:r>
        <w:rPr>
          <w:b/>
          <w:i/>
          <w:sz w:val="20"/>
        </w:rPr>
        <w:t>.</w:t>
      </w:r>
    </w:p>
    <w:p w:rsidR="00141FAD" w:rsidRPr="00271E08" w:rsidRDefault="00141FAD" w:rsidP="00141FAD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2410"/>
      </w:tblGrid>
      <w:tr w:rsidR="00141FAD" w:rsidRPr="0069620E" w:rsidTr="005579C6">
        <w:tc>
          <w:tcPr>
            <w:tcW w:w="5070" w:type="dxa"/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71E08">
              <w:rPr>
                <w:sz w:val="20"/>
              </w:rPr>
              <w:t xml:space="preserve">Достоверность внесенных сведений подтверждаю </w:t>
            </w:r>
          </w:p>
          <w:p w:rsidR="00141FAD" w:rsidRPr="00271E08" w:rsidRDefault="00141FAD" w:rsidP="005579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Pr="00271E08" w:rsidRDefault="00141FAD" w:rsidP="005579C6">
            <w:pPr>
              <w:rPr>
                <w:sz w:val="20"/>
              </w:rPr>
            </w:pPr>
            <w:r w:rsidRPr="00271E08">
              <w:rPr>
                <w:sz w:val="20"/>
              </w:rPr>
              <w:t>______________</w:t>
            </w:r>
          </w:p>
          <w:p w:rsidR="00141FAD" w:rsidRPr="00271E08" w:rsidRDefault="00141FAD" w:rsidP="005579C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</w:tcPr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Pr="00271E08" w:rsidRDefault="00141FAD" w:rsidP="005579C6">
            <w:pPr>
              <w:rPr>
                <w:sz w:val="20"/>
              </w:rPr>
            </w:pPr>
            <w:r w:rsidRPr="00271E08">
              <w:rPr>
                <w:sz w:val="20"/>
              </w:rPr>
              <w:t>_____________________</w:t>
            </w:r>
          </w:p>
          <w:p w:rsidR="00141FAD" w:rsidRPr="00271E08" w:rsidRDefault="00141FAD" w:rsidP="005579C6">
            <w:pPr>
              <w:ind w:right="-108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41FAD" w:rsidRPr="00271E08" w:rsidRDefault="00141FAD" w:rsidP="00141FAD">
      <w:pPr>
        <w:autoSpaceDE w:val="0"/>
        <w:autoSpaceDN w:val="0"/>
        <w:adjustRightInd w:val="0"/>
        <w:jc w:val="both"/>
        <w:rPr>
          <w:sz w:val="20"/>
        </w:rPr>
      </w:pPr>
      <w:r w:rsidRPr="00271E08">
        <w:rPr>
          <w:sz w:val="20"/>
        </w:rPr>
        <w:t>Справка выдана «___» ____________ 20___ г.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984"/>
        <w:gridCol w:w="2410"/>
      </w:tblGrid>
      <w:tr w:rsidR="00141FAD" w:rsidRPr="0069620E" w:rsidTr="005579C6">
        <w:tc>
          <w:tcPr>
            <w:tcW w:w="5070" w:type="dxa"/>
          </w:tcPr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Default="00141FAD" w:rsidP="005579C6">
            <w:pPr>
              <w:rPr>
                <w:sz w:val="20"/>
              </w:rPr>
            </w:pPr>
            <w:r w:rsidRPr="00271E08">
              <w:rPr>
                <w:sz w:val="20"/>
              </w:rPr>
              <w:t>__________________________________________</w:t>
            </w:r>
          </w:p>
          <w:p w:rsidR="00141FAD" w:rsidRPr="00271E08" w:rsidRDefault="00141FAD" w:rsidP="0055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</w:tcPr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Pr="00271E08" w:rsidRDefault="00141FAD" w:rsidP="005579C6">
            <w:pPr>
              <w:rPr>
                <w:sz w:val="20"/>
              </w:rPr>
            </w:pPr>
            <w:r w:rsidRPr="00271E08">
              <w:rPr>
                <w:sz w:val="20"/>
              </w:rPr>
              <w:t>______________</w:t>
            </w:r>
          </w:p>
          <w:p w:rsidR="00141FAD" w:rsidRPr="00271E08" w:rsidRDefault="00141FAD" w:rsidP="005579C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Pr="00271E08" w:rsidRDefault="00141FAD" w:rsidP="005579C6">
            <w:pPr>
              <w:rPr>
                <w:sz w:val="20"/>
              </w:rPr>
            </w:pPr>
            <w:r w:rsidRPr="00271E08">
              <w:rPr>
                <w:sz w:val="20"/>
              </w:rPr>
              <w:t>_____________________</w:t>
            </w:r>
          </w:p>
          <w:p w:rsidR="00141FAD" w:rsidRPr="00271E08" w:rsidRDefault="00141FAD" w:rsidP="005579C6">
            <w:pPr>
              <w:jc w:val="center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41FAD" w:rsidRDefault="00141FAD" w:rsidP="00141FAD">
      <w:pPr>
        <w:ind w:firstLine="6237"/>
        <w:rPr>
          <w:sz w:val="20"/>
        </w:rPr>
      </w:pPr>
      <w:r w:rsidRPr="00271E08">
        <w:rPr>
          <w:sz w:val="20"/>
        </w:rPr>
        <w:t>М.П.</w:t>
      </w:r>
    </w:p>
    <w:p w:rsidR="00820282" w:rsidRDefault="00820282" w:rsidP="00141FAD">
      <w:pPr>
        <w:ind w:firstLine="6237"/>
        <w:rPr>
          <w:sz w:val="20"/>
        </w:rPr>
      </w:pPr>
    </w:p>
    <w:p w:rsidR="00820282" w:rsidRDefault="00820282" w:rsidP="00141FAD">
      <w:pPr>
        <w:ind w:firstLine="6237"/>
        <w:rPr>
          <w:sz w:val="20"/>
        </w:rPr>
      </w:pPr>
    </w:p>
    <w:p w:rsidR="00820282" w:rsidRDefault="00820282" w:rsidP="00141FAD">
      <w:pPr>
        <w:ind w:firstLine="6237"/>
        <w:rPr>
          <w:sz w:val="20"/>
        </w:rPr>
      </w:pPr>
    </w:p>
    <w:p w:rsidR="00820282" w:rsidRDefault="00820282" w:rsidP="00141FAD">
      <w:pPr>
        <w:ind w:firstLine="6237"/>
        <w:rPr>
          <w:sz w:val="20"/>
        </w:rPr>
      </w:pPr>
    </w:p>
    <w:p w:rsidR="00820282" w:rsidRDefault="00820282" w:rsidP="00820282">
      <w:pPr>
        <w:contextualSpacing/>
        <w:jc w:val="center"/>
      </w:pPr>
      <w:r>
        <w:rPr>
          <w:b/>
          <w:szCs w:val="28"/>
        </w:rPr>
        <w:lastRenderedPageBreak/>
        <w:t>Образец справки о месте проживания умершего, или о совместном проживании с умершим</w:t>
      </w:r>
    </w:p>
    <w:p w:rsidR="00820282" w:rsidRDefault="00820282" w:rsidP="00820282">
      <w:pPr>
        <w:contextualSpacing/>
        <w:jc w:val="center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5322"/>
      </w:tblGrid>
      <w:tr w:rsidR="00820282" w:rsidTr="00125666">
        <w:tc>
          <w:tcPr>
            <w:tcW w:w="5283" w:type="dxa"/>
            <w:shd w:val="clear" w:color="auto" w:fill="auto"/>
          </w:tcPr>
          <w:p w:rsidR="00820282" w:rsidRDefault="00820282" w:rsidP="001256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5322" w:type="dxa"/>
            <w:shd w:val="clear" w:color="auto" w:fill="auto"/>
          </w:tcPr>
          <w:p w:rsidR="00820282" w:rsidRDefault="00820282" w:rsidP="00125666">
            <w:pPr>
              <w:snapToGrid w:val="0"/>
              <w:ind w:left="420" w:right="750"/>
              <w:rPr>
                <w:b/>
                <w:szCs w:val="28"/>
              </w:rPr>
            </w:pPr>
          </w:p>
          <w:p w:rsidR="00820282" w:rsidRDefault="00820282" w:rsidP="00125666">
            <w:pPr>
              <w:autoSpaceDE w:val="0"/>
              <w:ind w:right="1025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Справка ________________________________________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(наименование)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Дана гр.________________________________________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Дата рождения 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Паспорт РФ  серия_________номер_________________ 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выдан __________________________________________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  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20"/>
              </w:rPr>
              <w:t>зарегистрирован (а) по адресу: 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widowControl w:val="0"/>
        <w:spacing w:line="360" w:lineRule="auto"/>
        <w:rPr>
          <w:sz w:val="20"/>
        </w:rPr>
      </w:pPr>
      <w:r>
        <w:rPr>
          <w:sz w:val="20"/>
        </w:rPr>
        <w:t>в том, что Ф.И.О._________________________________________________________ (______________г.р.), по день смерти – ______________г. проживал (а) по адресу: Ростовская обл, Константиновский р-н,  ____________________________________________________________________________</w:t>
      </w:r>
    </w:p>
    <w:p w:rsidR="00820282" w:rsidRDefault="00820282" w:rsidP="00820282">
      <w:pPr>
        <w:spacing w:line="360" w:lineRule="auto"/>
        <w:rPr>
          <w:sz w:val="20"/>
        </w:rPr>
      </w:pPr>
    </w:p>
    <w:p w:rsidR="00820282" w:rsidRDefault="00820282" w:rsidP="00820282">
      <w:pPr>
        <w:spacing w:line="100" w:lineRule="atLeast"/>
        <w:rPr>
          <w:sz w:val="20"/>
        </w:rPr>
      </w:pPr>
      <w:r>
        <w:rPr>
          <w:sz w:val="20"/>
        </w:rPr>
        <w:t>Вместе с ним (ней) проживали и продолжают проживать:</w:t>
      </w:r>
    </w:p>
    <w:p w:rsidR="00820282" w:rsidRDefault="00820282" w:rsidP="00820282">
      <w:pPr>
        <w:spacing w:line="100" w:lineRule="atLeast"/>
        <w:rPr>
          <w:sz w:val="20"/>
        </w:rPr>
      </w:pPr>
    </w:p>
    <w:p w:rsidR="00820282" w:rsidRDefault="00820282" w:rsidP="008202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__________________________________________</w:t>
      </w:r>
    </w:p>
    <w:p w:rsidR="00820282" w:rsidRDefault="00820282" w:rsidP="008202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__________________________________________</w:t>
      </w:r>
    </w:p>
    <w:p w:rsidR="00820282" w:rsidRDefault="00820282" w:rsidP="008202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__________________________________________</w:t>
      </w:r>
    </w:p>
    <w:p w:rsidR="00820282" w:rsidRDefault="00820282" w:rsidP="008202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__________________________________________</w:t>
      </w:r>
    </w:p>
    <w:p w:rsidR="00820282" w:rsidRDefault="00820282" w:rsidP="0082028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__________________________________________</w:t>
      </w:r>
    </w:p>
    <w:p w:rsidR="00820282" w:rsidRDefault="00820282" w:rsidP="00820282">
      <w:pPr>
        <w:spacing w:line="100" w:lineRule="atLeast"/>
        <w:rPr>
          <w:sz w:val="20"/>
        </w:rPr>
      </w:pPr>
    </w:p>
    <w:p w:rsidR="00820282" w:rsidRDefault="00820282" w:rsidP="00820282">
      <w:pPr>
        <w:spacing w:line="100" w:lineRule="atLeast"/>
        <w:rPr>
          <w:sz w:val="20"/>
        </w:rPr>
      </w:pPr>
    </w:p>
    <w:p w:rsidR="00820282" w:rsidRDefault="00820282" w:rsidP="00820282">
      <w:pPr>
        <w:spacing w:line="100" w:lineRule="atLeast"/>
        <w:rPr>
          <w:sz w:val="20"/>
        </w:rPr>
      </w:pPr>
      <w:r>
        <w:rPr>
          <w:sz w:val="20"/>
        </w:rPr>
        <w:t>Основание: Домовая книга, Свидетельство о смерти  № ____________________</w:t>
      </w:r>
    </w:p>
    <w:p w:rsidR="00820282" w:rsidRDefault="00820282" w:rsidP="00820282">
      <w:pPr>
        <w:spacing w:line="100" w:lineRule="atLeast"/>
        <w:rPr>
          <w:sz w:val="20"/>
        </w:rPr>
      </w:pPr>
    </w:p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  <w:r>
        <w:rPr>
          <w:sz w:val="20"/>
        </w:rPr>
        <w:t>Справка дана  для предъявления: ___________________________________</w:t>
      </w:r>
    </w:p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</w:p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</w:p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</w:p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autoSpaceDE w:val="0"/>
              <w:snapToGrid w:val="0"/>
              <w:jc w:val="both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Достоверность внесенных сведений подтверждаю 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ind w:right="-108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</w:p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</w:p>
    <w:p w:rsidR="00820282" w:rsidRDefault="00820282" w:rsidP="0082028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sz w:val="20"/>
        </w:rPr>
        <w:t>Справка выдана «___» ____________ 20___ г.</w:t>
      </w:r>
    </w:p>
    <w:p w:rsidR="00820282" w:rsidRDefault="00820282" w:rsidP="00820282">
      <w:pPr>
        <w:widowControl w:val="0"/>
        <w:spacing w:line="100" w:lineRule="atLeast"/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820282" w:rsidRDefault="00820282" w:rsidP="0012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ind w:firstLine="6237"/>
        <w:rPr>
          <w:szCs w:val="28"/>
        </w:rPr>
      </w:pPr>
      <w:r>
        <w:rPr>
          <w:sz w:val="20"/>
          <w:szCs w:val="28"/>
        </w:rPr>
        <w:t>М.П.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674228" w:rsidRDefault="00674228" w:rsidP="00820282">
      <w:pPr>
        <w:rPr>
          <w:szCs w:val="28"/>
        </w:rPr>
      </w:pPr>
    </w:p>
    <w:p w:rsidR="00820282" w:rsidRDefault="00820282" w:rsidP="00820282">
      <w:pPr>
        <w:contextualSpacing/>
        <w:jc w:val="center"/>
        <w:rPr>
          <w:szCs w:val="28"/>
        </w:rPr>
      </w:pPr>
      <w:r>
        <w:rPr>
          <w:b/>
          <w:szCs w:val="28"/>
        </w:rPr>
        <w:lastRenderedPageBreak/>
        <w:t>Образец справки о нахождении на иждивении по день смерти</w:t>
      </w:r>
    </w:p>
    <w:p w:rsidR="00820282" w:rsidRDefault="00820282" w:rsidP="00820282">
      <w:pPr>
        <w:contextualSpacing/>
        <w:jc w:val="center"/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5322"/>
      </w:tblGrid>
      <w:tr w:rsidR="00820282" w:rsidTr="00125666">
        <w:tc>
          <w:tcPr>
            <w:tcW w:w="5283" w:type="dxa"/>
            <w:shd w:val="clear" w:color="auto" w:fill="auto"/>
          </w:tcPr>
          <w:p w:rsidR="00820282" w:rsidRDefault="00820282" w:rsidP="001256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5322" w:type="dxa"/>
            <w:shd w:val="clear" w:color="auto" w:fill="auto"/>
          </w:tcPr>
          <w:p w:rsidR="00820282" w:rsidRDefault="00820282" w:rsidP="00125666">
            <w:pPr>
              <w:snapToGrid w:val="0"/>
              <w:ind w:left="420" w:right="750"/>
              <w:rPr>
                <w:b/>
                <w:szCs w:val="28"/>
              </w:rPr>
            </w:pPr>
          </w:p>
          <w:p w:rsidR="00820282" w:rsidRDefault="00820282" w:rsidP="00125666">
            <w:pPr>
              <w:autoSpaceDE w:val="0"/>
              <w:ind w:right="1025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Справка ________________________________________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(наименование)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Дана гр.________________________________________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Дата рождения 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Паспорт РФ  серия_________номер_________________ 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выдан __________________________________________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  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20"/>
              </w:rPr>
              <w:t>зарегистрирован (а) по адресу: 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 w:val="20"/>
        </w:rPr>
      </w:pPr>
      <w:r>
        <w:rPr>
          <w:sz w:val="20"/>
        </w:rPr>
        <w:t xml:space="preserve">В том, что у </w:t>
      </w:r>
      <w:r>
        <w:rPr>
          <w:sz w:val="20"/>
          <w:u w:val="single"/>
        </w:rPr>
        <w:t xml:space="preserve">Ф.И.О. </w:t>
      </w:r>
      <w:r>
        <w:rPr>
          <w:sz w:val="20"/>
        </w:rPr>
        <w:t>____________________________________________________________________________________</w:t>
      </w:r>
    </w:p>
    <w:p w:rsidR="00820282" w:rsidRDefault="00820282" w:rsidP="00820282">
      <w:pPr>
        <w:rPr>
          <w:szCs w:val="28"/>
        </w:rPr>
      </w:pPr>
      <w:r>
        <w:rPr>
          <w:sz w:val="20"/>
        </w:rPr>
        <w:t>(_______________г.р.) по день смерти состоял на иждивении: Ф.И.О.__________________________________________</w:t>
      </w:r>
      <w:r>
        <w:rPr>
          <w:sz w:val="20"/>
        </w:rPr>
        <w:br/>
        <w:t>_______________________________________________________________________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spacing w:line="100" w:lineRule="atLeast"/>
        <w:rPr>
          <w:sz w:val="20"/>
        </w:rPr>
      </w:pPr>
    </w:p>
    <w:p w:rsidR="00820282" w:rsidRDefault="00820282" w:rsidP="00820282">
      <w:pPr>
        <w:spacing w:line="100" w:lineRule="atLeast"/>
        <w:rPr>
          <w:sz w:val="20"/>
        </w:rPr>
      </w:pPr>
      <w:r>
        <w:rPr>
          <w:sz w:val="20"/>
        </w:rPr>
        <w:t>Основание:  паспорт РФ, Домовая книга, Свидетельство о смерти  № ____________________, Свидетельство рождении № ________________</w:t>
      </w:r>
    </w:p>
    <w:p w:rsidR="00820282" w:rsidRDefault="00820282" w:rsidP="00820282">
      <w:pPr>
        <w:spacing w:line="100" w:lineRule="atLeast"/>
        <w:rPr>
          <w:sz w:val="20"/>
        </w:rPr>
      </w:pPr>
    </w:p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  <w:r>
        <w:rPr>
          <w:sz w:val="20"/>
        </w:rPr>
        <w:t>Справка дана  для предъявления: ___________________________________</w:t>
      </w:r>
    </w:p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autoSpaceDE w:val="0"/>
              <w:snapToGrid w:val="0"/>
              <w:jc w:val="both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Достоверность внесенных сведений подтверждаю 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ind w:right="-108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widowControl w:val="0"/>
        <w:spacing w:line="100" w:lineRule="atLeast"/>
        <w:jc w:val="both"/>
        <w:rPr>
          <w:sz w:val="20"/>
        </w:rPr>
      </w:pPr>
    </w:p>
    <w:p w:rsidR="00820282" w:rsidRDefault="00820282" w:rsidP="0082028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sz w:val="20"/>
        </w:rPr>
        <w:t>Справка выдана «___» ____________ 20___ г.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820282" w:rsidRDefault="00820282" w:rsidP="0012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ind w:firstLine="6237"/>
        <w:rPr>
          <w:szCs w:val="28"/>
        </w:rPr>
      </w:pPr>
      <w:r>
        <w:rPr>
          <w:sz w:val="20"/>
          <w:szCs w:val="28"/>
        </w:rPr>
        <w:t>М.П.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674228" w:rsidRDefault="00674228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contextualSpacing/>
        <w:jc w:val="center"/>
        <w:rPr>
          <w:szCs w:val="28"/>
        </w:rPr>
      </w:pPr>
      <w:r>
        <w:rPr>
          <w:b/>
          <w:szCs w:val="28"/>
        </w:rPr>
        <w:lastRenderedPageBreak/>
        <w:t xml:space="preserve">Образец справки о нахождении на иждивении </w:t>
      </w:r>
    </w:p>
    <w:p w:rsidR="00820282" w:rsidRDefault="00820282" w:rsidP="00820282">
      <w:pPr>
        <w:contextualSpacing/>
        <w:jc w:val="center"/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5322"/>
      </w:tblGrid>
      <w:tr w:rsidR="00820282" w:rsidTr="00125666">
        <w:tc>
          <w:tcPr>
            <w:tcW w:w="5283" w:type="dxa"/>
            <w:shd w:val="clear" w:color="auto" w:fill="auto"/>
          </w:tcPr>
          <w:p w:rsidR="00820282" w:rsidRDefault="00820282" w:rsidP="001256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5322" w:type="dxa"/>
            <w:shd w:val="clear" w:color="auto" w:fill="auto"/>
          </w:tcPr>
          <w:p w:rsidR="00820282" w:rsidRDefault="00820282" w:rsidP="00125666">
            <w:pPr>
              <w:snapToGrid w:val="0"/>
              <w:ind w:left="420" w:right="750"/>
              <w:rPr>
                <w:b/>
                <w:szCs w:val="28"/>
              </w:rPr>
            </w:pPr>
          </w:p>
          <w:p w:rsidR="00820282" w:rsidRDefault="00820282" w:rsidP="00125666">
            <w:pPr>
              <w:autoSpaceDE w:val="0"/>
              <w:ind w:right="1025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Справка ________________________________________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(наименование)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Дана гр.________________________________________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Дата рождения 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Паспорт РФ  серия_________номер_________________ 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выдан __________________________________________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  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20"/>
              </w:rPr>
              <w:t>зарегистрирован (а) по адресу: 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rFonts w:eastAsia="Times New Roman CYR"/>
          <w:sz w:val="20"/>
        </w:rPr>
      </w:pPr>
      <w:r>
        <w:rPr>
          <w:rFonts w:eastAsia="Times New Roman CYR"/>
          <w:sz w:val="20"/>
        </w:rPr>
        <w:t>в том, что у неё (него) состоит (ят) на иждивении:</w:t>
      </w:r>
    </w:p>
    <w:p w:rsidR="00820282" w:rsidRDefault="00820282" w:rsidP="00820282">
      <w:pPr>
        <w:rPr>
          <w:rFonts w:eastAsia="Times New Roman CYR"/>
          <w:sz w:val="20"/>
        </w:rPr>
      </w:pPr>
    </w:p>
    <w:p w:rsidR="00820282" w:rsidRDefault="00820282" w:rsidP="00820282">
      <w:pPr>
        <w:pStyle w:val="ListParagraph"/>
        <w:numPr>
          <w:ilvl w:val="0"/>
          <w:numId w:val="9"/>
        </w:numPr>
        <w:spacing w:line="360" w:lineRule="auto"/>
        <w:rPr>
          <w:rFonts w:eastAsia="Times New Roman CYR"/>
          <w:sz w:val="20"/>
        </w:rPr>
      </w:pPr>
      <w:bookmarkStart w:id="13" w:name="_GoBack1"/>
      <w:bookmarkEnd w:id="13"/>
      <w:r>
        <w:rPr>
          <w:rFonts w:eastAsia="Times New Roman CYR"/>
          <w:sz w:val="20"/>
        </w:rPr>
        <w:t>_________________________________________________</w:t>
      </w:r>
    </w:p>
    <w:p w:rsidR="00820282" w:rsidRDefault="00820282" w:rsidP="00820282">
      <w:pPr>
        <w:pStyle w:val="ListParagraph"/>
        <w:numPr>
          <w:ilvl w:val="0"/>
          <w:numId w:val="9"/>
        </w:numPr>
        <w:spacing w:line="360" w:lineRule="auto"/>
        <w:rPr>
          <w:rFonts w:eastAsia="Times New Roman CYR"/>
          <w:sz w:val="20"/>
        </w:rPr>
      </w:pPr>
      <w:r>
        <w:rPr>
          <w:rFonts w:eastAsia="Times New Roman CYR"/>
          <w:sz w:val="20"/>
        </w:rPr>
        <w:t>_________________________________________________</w:t>
      </w:r>
    </w:p>
    <w:p w:rsidR="00820282" w:rsidRDefault="00820282" w:rsidP="00820282">
      <w:pPr>
        <w:pStyle w:val="ListParagraph"/>
        <w:numPr>
          <w:ilvl w:val="0"/>
          <w:numId w:val="9"/>
        </w:numPr>
        <w:spacing w:line="360" w:lineRule="auto"/>
        <w:rPr>
          <w:rFonts w:eastAsia="Times New Roman CYR"/>
          <w:sz w:val="20"/>
        </w:rPr>
      </w:pPr>
      <w:r>
        <w:rPr>
          <w:rFonts w:eastAsia="Times New Roman CYR"/>
          <w:sz w:val="20"/>
        </w:rPr>
        <w:t>_________________________________________________</w:t>
      </w:r>
    </w:p>
    <w:p w:rsidR="00820282" w:rsidRDefault="00820282" w:rsidP="00820282">
      <w:pPr>
        <w:pStyle w:val="ListParagraph"/>
        <w:numPr>
          <w:ilvl w:val="0"/>
          <w:numId w:val="9"/>
        </w:numPr>
        <w:spacing w:line="360" w:lineRule="auto"/>
        <w:rPr>
          <w:rFonts w:eastAsia="Times New Roman CYR"/>
          <w:sz w:val="20"/>
        </w:rPr>
      </w:pPr>
      <w:r>
        <w:rPr>
          <w:rFonts w:eastAsia="Times New Roman CYR"/>
          <w:sz w:val="20"/>
        </w:rPr>
        <w:t>_________________________________________________</w:t>
      </w:r>
    </w:p>
    <w:p w:rsidR="00820282" w:rsidRDefault="00820282" w:rsidP="00820282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rFonts w:eastAsia="Times New Roman CYR"/>
          <w:sz w:val="20"/>
        </w:rPr>
        <w:t>_________________________________________________</w:t>
      </w:r>
    </w:p>
    <w:p w:rsidR="00820282" w:rsidRDefault="00820282" w:rsidP="00820282">
      <w:pPr>
        <w:rPr>
          <w:sz w:val="20"/>
        </w:rPr>
      </w:pPr>
    </w:p>
    <w:p w:rsidR="00820282" w:rsidRDefault="00820282" w:rsidP="00820282">
      <w:pPr>
        <w:rPr>
          <w:sz w:val="20"/>
        </w:rPr>
      </w:pPr>
    </w:p>
    <w:p w:rsidR="00820282" w:rsidRDefault="00820282" w:rsidP="00820282">
      <w:pPr>
        <w:spacing w:line="360" w:lineRule="auto"/>
        <w:rPr>
          <w:sz w:val="20"/>
        </w:rPr>
      </w:pPr>
      <w:r>
        <w:rPr>
          <w:rFonts w:eastAsia="Times New Roman CYR"/>
          <w:sz w:val="20"/>
        </w:rPr>
        <w:t>Основание:  Паспорт РФ, Свидетельства о рождении: №_________________________________</w:t>
      </w:r>
    </w:p>
    <w:p w:rsidR="00820282" w:rsidRDefault="00820282" w:rsidP="00820282">
      <w:pPr>
        <w:spacing w:line="360" w:lineRule="auto"/>
        <w:rPr>
          <w:rFonts w:eastAsia="Times New Roman CYR"/>
          <w:sz w:val="20"/>
        </w:rPr>
      </w:pPr>
      <w:r>
        <w:rPr>
          <w:sz w:val="20"/>
        </w:rPr>
        <w:t xml:space="preserve">         </w:t>
      </w:r>
    </w:p>
    <w:p w:rsidR="00820282" w:rsidRDefault="00820282" w:rsidP="00820282">
      <w:pPr>
        <w:rPr>
          <w:sz w:val="20"/>
        </w:rPr>
      </w:pPr>
      <w:r>
        <w:rPr>
          <w:rFonts w:eastAsia="Times New Roman CYR"/>
          <w:sz w:val="20"/>
        </w:rPr>
        <w:t>Справка дана  для предъявления: ____________________________________________________</w:t>
      </w:r>
    </w:p>
    <w:p w:rsidR="00820282" w:rsidRDefault="00820282" w:rsidP="00820282">
      <w:pPr>
        <w:rPr>
          <w:sz w:val="20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autoSpaceDE w:val="0"/>
              <w:snapToGrid w:val="0"/>
              <w:jc w:val="both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Достоверность внесенных сведений подтверждаю 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ind w:right="-108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sz w:val="20"/>
        </w:rPr>
        <w:t>Справка выдана «___» ____________ 20___ г.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820282" w:rsidRDefault="00820282" w:rsidP="0012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ind w:firstLine="6237"/>
        <w:rPr>
          <w:szCs w:val="28"/>
        </w:rPr>
      </w:pPr>
      <w:r>
        <w:rPr>
          <w:sz w:val="20"/>
          <w:szCs w:val="28"/>
        </w:rPr>
        <w:t>М.П.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674228" w:rsidRDefault="00674228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A649A9" w:rsidP="00820282">
      <w:pPr>
        <w:contextualSpacing/>
        <w:jc w:val="center"/>
        <w:rPr>
          <w:szCs w:val="28"/>
        </w:rPr>
      </w:pPr>
      <w:r>
        <w:rPr>
          <w:b/>
          <w:szCs w:val="28"/>
        </w:rPr>
        <w:lastRenderedPageBreak/>
        <w:t>Образец   справки</w:t>
      </w:r>
      <w:r w:rsidR="00820282">
        <w:rPr>
          <w:b/>
          <w:szCs w:val="28"/>
        </w:rPr>
        <w:t xml:space="preserve"> в военкомат</w:t>
      </w:r>
    </w:p>
    <w:tbl>
      <w:tblPr>
        <w:tblW w:w="1060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5322"/>
      </w:tblGrid>
      <w:tr w:rsidR="00820282" w:rsidTr="00820282">
        <w:tc>
          <w:tcPr>
            <w:tcW w:w="5283" w:type="dxa"/>
            <w:shd w:val="clear" w:color="auto" w:fill="auto"/>
          </w:tcPr>
          <w:p w:rsidR="00820282" w:rsidRDefault="00820282" w:rsidP="001256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5322" w:type="dxa"/>
            <w:shd w:val="clear" w:color="auto" w:fill="auto"/>
          </w:tcPr>
          <w:p w:rsidR="00820282" w:rsidRDefault="00820282" w:rsidP="00125666">
            <w:pPr>
              <w:snapToGrid w:val="0"/>
              <w:ind w:left="420" w:right="750"/>
              <w:rPr>
                <w:b/>
                <w:szCs w:val="28"/>
              </w:rPr>
            </w:pPr>
          </w:p>
          <w:p w:rsidR="00820282" w:rsidRDefault="00820282" w:rsidP="00125666">
            <w:pPr>
              <w:snapToGrid w:val="0"/>
              <w:ind w:left="420" w:right="750"/>
              <w:rPr>
                <w:b/>
                <w:szCs w:val="28"/>
              </w:rPr>
            </w:pPr>
          </w:p>
          <w:p w:rsidR="00820282" w:rsidRDefault="00820282" w:rsidP="00125666">
            <w:pPr>
              <w:autoSpaceDE w:val="0"/>
              <w:ind w:right="1025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Справка ________________________________________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(наименование)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rStyle w:val="12"/>
                <w:sz w:val="20"/>
              </w:rPr>
              <w:t xml:space="preserve">Дана на призывника </w:t>
            </w:r>
            <w:r>
              <w:rPr>
                <w:sz w:val="20"/>
              </w:rPr>
              <w:t>гр.________________________________________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Дата рождения 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Паспорт РФ  серия_________номер_________________ 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выдан __________________________________________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  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20"/>
              </w:rPr>
              <w:t>зарегистрирован (а) по адресу: 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0282" w:rsidRDefault="00820282" w:rsidP="00820282">
      <w:pPr>
        <w:pStyle w:val="13"/>
        <w:rPr>
          <w:sz w:val="20"/>
          <w:szCs w:val="20"/>
        </w:rPr>
      </w:pPr>
      <w:r>
        <w:rPr>
          <w:rStyle w:val="12"/>
          <w:b/>
          <w:sz w:val="20"/>
          <w:szCs w:val="20"/>
        </w:rPr>
        <w:t>1.Проживают совместно с призывником:</w:t>
      </w:r>
    </w:p>
    <w:p w:rsidR="00820282" w:rsidRDefault="00820282" w:rsidP="00820282">
      <w:pPr>
        <w:pStyle w:val="13"/>
        <w:rPr>
          <w:sz w:val="20"/>
          <w:szCs w:val="20"/>
        </w:rPr>
      </w:pPr>
    </w:p>
    <w:tbl>
      <w:tblPr>
        <w:tblW w:w="0" w:type="auto"/>
        <w:tblInd w:w="-386" w:type="dxa"/>
        <w:tblLayout w:type="fixed"/>
        <w:tblLook w:val="0000" w:firstRow="0" w:lastRow="0" w:firstColumn="0" w:lastColumn="0" w:noHBand="0" w:noVBand="0"/>
      </w:tblPr>
      <w:tblGrid>
        <w:gridCol w:w="1320"/>
        <w:gridCol w:w="3600"/>
        <w:gridCol w:w="1620"/>
        <w:gridCol w:w="4369"/>
      </w:tblGrid>
      <w:tr w:rsidR="00820282" w:rsidTr="00125666"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Родство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Год рождения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</w:pPr>
            <w:r>
              <w:rPr>
                <w:rStyle w:val="12"/>
                <w:sz w:val="20"/>
                <w:szCs w:val="20"/>
              </w:rPr>
              <w:t>Место работы и должность</w:t>
            </w:r>
          </w:p>
        </w:tc>
      </w:tr>
      <w:tr w:rsidR="00820282" w:rsidTr="00125666">
        <w:trPr>
          <w:trHeight w:val="344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</w:pP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ac"/>
              <w:snapToGrid w:val="0"/>
              <w:spacing w:line="100" w:lineRule="atLeast"/>
              <w:ind w:left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820282" w:rsidTr="00125666"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</w:pP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widowControl/>
              <w:snapToGrid w:val="0"/>
              <w:spacing w:line="100" w:lineRule="atLeast"/>
              <w:jc w:val="both"/>
              <w:rPr>
                <w:kern w:val="1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820282" w:rsidTr="00125666"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</w:pP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ac"/>
              <w:snapToGrid w:val="0"/>
              <w:spacing w:line="100" w:lineRule="atLeast"/>
              <w:ind w:left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820282" w:rsidTr="00125666"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</w:pP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ac"/>
              <w:snapToGrid w:val="0"/>
              <w:spacing w:line="100" w:lineRule="atLeast"/>
              <w:ind w:left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820282" w:rsidTr="00125666"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ac"/>
              <w:snapToGrid w:val="0"/>
              <w:spacing w:line="100" w:lineRule="atLeast"/>
              <w:ind w:left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820282" w:rsidRDefault="00820282" w:rsidP="00820282">
      <w:pPr>
        <w:pStyle w:val="13"/>
        <w:rPr>
          <w:sz w:val="20"/>
          <w:szCs w:val="20"/>
        </w:rPr>
      </w:pPr>
    </w:p>
    <w:p w:rsidR="00820282" w:rsidRDefault="00820282" w:rsidP="00820282">
      <w:pPr>
        <w:pStyle w:val="13"/>
        <w:rPr>
          <w:rStyle w:val="12"/>
          <w:sz w:val="20"/>
          <w:szCs w:val="20"/>
        </w:rPr>
      </w:pPr>
      <w:r>
        <w:rPr>
          <w:rStyle w:val="12"/>
          <w:b/>
          <w:sz w:val="20"/>
          <w:szCs w:val="20"/>
        </w:rPr>
        <w:t>Место рождения родных:</w:t>
      </w:r>
    </w:p>
    <w:p w:rsidR="00820282" w:rsidRDefault="00820282" w:rsidP="00820282">
      <w:pPr>
        <w:pStyle w:val="13"/>
        <w:rPr>
          <w:rStyle w:val="12"/>
          <w:sz w:val="20"/>
          <w:szCs w:val="20"/>
        </w:rPr>
      </w:pPr>
      <w:r>
        <w:rPr>
          <w:rStyle w:val="12"/>
          <w:sz w:val="20"/>
          <w:szCs w:val="20"/>
        </w:rPr>
        <w:t>Отец ________________________________</w:t>
      </w:r>
    </w:p>
    <w:p w:rsidR="00820282" w:rsidRDefault="00820282" w:rsidP="00820282">
      <w:pPr>
        <w:pStyle w:val="13"/>
        <w:rPr>
          <w:rStyle w:val="12"/>
          <w:b/>
          <w:sz w:val="20"/>
          <w:szCs w:val="20"/>
        </w:rPr>
      </w:pPr>
      <w:r>
        <w:rPr>
          <w:rStyle w:val="12"/>
          <w:sz w:val="20"/>
          <w:szCs w:val="20"/>
        </w:rPr>
        <w:t>Мать ________________________________</w:t>
      </w:r>
    </w:p>
    <w:p w:rsidR="00820282" w:rsidRDefault="00820282" w:rsidP="00820282">
      <w:pPr>
        <w:pStyle w:val="13"/>
        <w:rPr>
          <w:rStyle w:val="12"/>
          <w:sz w:val="20"/>
          <w:szCs w:val="20"/>
        </w:rPr>
      </w:pPr>
      <w:r>
        <w:rPr>
          <w:rStyle w:val="12"/>
          <w:b/>
          <w:sz w:val="20"/>
          <w:szCs w:val="20"/>
        </w:rPr>
        <w:t>2.Проживают отдельно:</w:t>
      </w:r>
    </w:p>
    <w:tbl>
      <w:tblPr>
        <w:tblW w:w="0" w:type="auto"/>
        <w:tblInd w:w="-356" w:type="dxa"/>
        <w:tblLayout w:type="fixed"/>
        <w:tblLook w:val="0000" w:firstRow="0" w:lastRow="0" w:firstColumn="0" w:lastColumn="0" w:noHBand="0" w:noVBand="0"/>
      </w:tblPr>
      <w:tblGrid>
        <w:gridCol w:w="1290"/>
        <w:gridCol w:w="2340"/>
        <w:gridCol w:w="1215"/>
        <w:gridCol w:w="2310"/>
        <w:gridCol w:w="2535"/>
        <w:gridCol w:w="1315"/>
      </w:tblGrid>
      <w:tr w:rsidR="00820282" w:rsidTr="00125666">
        <w:trPr>
          <w:trHeight w:val="885"/>
        </w:trPr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 xml:space="preserve">Родство 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Где проживает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rPr>
                <w:rStyle w:val="12"/>
                <w:sz w:val="20"/>
                <w:szCs w:val="20"/>
              </w:rPr>
            </w:pPr>
            <w:r>
              <w:rPr>
                <w:rStyle w:val="12"/>
                <w:sz w:val="20"/>
                <w:szCs w:val="20"/>
              </w:rPr>
              <w:t>Где и кем работает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ind w:left="105" w:right="330"/>
            </w:pPr>
            <w:r>
              <w:rPr>
                <w:rStyle w:val="12"/>
                <w:sz w:val="20"/>
                <w:szCs w:val="20"/>
              </w:rPr>
              <w:t>Состав семьи</w:t>
            </w:r>
          </w:p>
        </w:tc>
      </w:tr>
      <w:tr w:rsidR="00820282" w:rsidTr="00125666"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ac"/>
              <w:snapToGrid w:val="0"/>
              <w:spacing w:line="100" w:lineRule="atLeast"/>
              <w:ind w:left="0"/>
            </w:pP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20282" w:rsidRDefault="00820282" w:rsidP="00125666">
            <w:pPr>
              <w:pStyle w:val="13"/>
              <w:snapToGrid w:val="0"/>
            </w:pPr>
          </w:p>
        </w:tc>
      </w:tr>
    </w:tbl>
    <w:p w:rsidR="00820282" w:rsidRDefault="00820282" w:rsidP="00820282">
      <w:pPr>
        <w:pStyle w:val="13"/>
      </w:pPr>
    </w:p>
    <w:p w:rsidR="00820282" w:rsidRDefault="00820282" w:rsidP="00820282">
      <w:pPr>
        <w:pStyle w:val="13"/>
        <w:rPr>
          <w:sz w:val="20"/>
          <w:szCs w:val="20"/>
        </w:rPr>
      </w:pPr>
      <w:r>
        <w:rPr>
          <w:rStyle w:val="12"/>
          <w:sz w:val="20"/>
          <w:szCs w:val="20"/>
        </w:rPr>
        <w:t>3. Поведение призывника в обществе (судимость, хулиганство, пьянство) –--------------------------------</w:t>
      </w:r>
    </w:p>
    <w:p w:rsidR="00820282" w:rsidRDefault="00820282" w:rsidP="00820282">
      <w:pPr>
        <w:pStyle w:val="13"/>
        <w:rPr>
          <w:sz w:val="20"/>
          <w:szCs w:val="20"/>
        </w:rPr>
      </w:pPr>
    </w:p>
    <w:p w:rsidR="00820282" w:rsidRDefault="00820282" w:rsidP="00820282">
      <w:pPr>
        <w:pStyle w:val="13"/>
        <w:rPr>
          <w:sz w:val="20"/>
          <w:szCs w:val="20"/>
        </w:rPr>
      </w:pPr>
      <w:r>
        <w:rPr>
          <w:rStyle w:val="12"/>
          <w:sz w:val="20"/>
          <w:szCs w:val="20"/>
        </w:rPr>
        <w:t>4. Кто из родственников был судим, когда, за что и срок наказания –------------------------------------------</w:t>
      </w:r>
    </w:p>
    <w:p w:rsidR="00820282" w:rsidRDefault="00820282" w:rsidP="00820282">
      <w:pPr>
        <w:pStyle w:val="13"/>
        <w:rPr>
          <w:sz w:val="20"/>
          <w:szCs w:val="20"/>
        </w:rPr>
      </w:pPr>
    </w:p>
    <w:p w:rsidR="00820282" w:rsidRDefault="00820282" w:rsidP="00820282">
      <w:pPr>
        <w:pStyle w:val="13"/>
        <w:rPr>
          <w:sz w:val="20"/>
          <w:szCs w:val="20"/>
        </w:rPr>
      </w:pPr>
    </w:p>
    <w:p w:rsidR="00820282" w:rsidRDefault="00820282" w:rsidP="00820282">
      <w:pPr>
        <w:spacing w:line="360" w:lineRule="auto"/>
      </w:pPr>
      <w:r>
        <w:rPr>
          <w:rFonts w:eastAsia="Times New Roman CYR"/>
          <w:sz w:val="20"/>
        </w:rPr>
        <w:t>Основание:  Паспорт РФ, Домовая книга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autoSpaceDE w:val="0"/>
              <w:snapToGrid w:val="0"/>
              <w:jc w:val="both"/>
            </w:pPr>
          </w:p>
          <w:p w:rsidR="00820282" w:rsidRDefault="00820282" w:rsidP="00125666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Достоверность внесенных сведений подтверждаю 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ind w:right="-108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sz w:val="20"/>
        </w:rPr>
        <w:t>Справка выдана «___» ____________ 20___ г.</w:t>
      </w: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820282" w:rsidRDefault="00820282" w:rsidP="0012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ind w:firstLine="6237"/>
        <w:rPr>
          <w:b/>
          <w:szCs w:val="28"/>
        </w:rPr>
      </w:pPr>
      <w:r>
        <w:rPr>
          <w:sz w:val="20"/>
          <w:szCs w:val="28"/>
        </w:rPr>
        <w:t>М.П.</w:t>
      </w:r>
    </w:p>
    <w:p w:rsidR="00A649A9" w:rsidRDefault="00A649A9" w:rsidP="00820282">
      <w:pPr>
        <w:contextualSpacing/>
        <w:jc w:val="center"/>
        <w:rPr>
          <w:b/>
          <w:szCs w:val="28"/>
        </w:rPr>
      </w:pPr>
    </w:p>
    <w:p w:rsidR="00A649A9" w:rsidRDefault="00A649A9" w:rsidP="00820282">
      <w:pPr>
        <w:contextualSpacing/>
        <w:jc w:val="center"/>
        <w:rPr>
          <w:b/>
          <w:szCs w:val="28"/>
        </w:rPr>
      </w:pPr>
    </w:p>
    <w:p w:rsidR="00820282" w:rsidRDefault="00820282" w:rsidP="00820282">
      <w:pPr>
        <w:contextualSpacing/>
        <w:jc w:val="center"/>
        <w:rPr>
          <w:szCs w:val="28"/>
        </w:rPr>
      </w:pPr>
      <w:r>
        <w:rPr>
          <w:b/>
          <w:szCs w:val="28"/>
        </w:rPr>
        <w:lastRenderedPageBreak/>
        <w:t>Образец   Выписки из Домовой книги</w:t>
      </w:r>
    </w:p>
    <w:p w:rsidR="00820282" w:rsidRDefault="00820282" w:rsidP="00820282">
      <w:pPr>
        <w:contextualSpacing/>
        <w:jc w:val="center"/>
        <w:rPr>
          <w:szCs w:val="28"/>
        </w:rPr>
      </w:pPr>
    </w:p>
    <w:p w:rsidR="00820282" w:rsidRDefault="00820282" w:rsidP="00820282">
      <w:pPr>
        <w:contextualSpacing/>
        <w:jc w:val="center"/>
        <w:rPr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5322"/>
      </w:tblGrid>
      <w:tr w:rsidR="00820282" w:rsidTr="00125666">
        <w:tc>
          <w:tcPr>
            <w:tcW w:w="5283" w:type="dxa"/>
            <w:shd w:val="clear" w:color="auto" w:fill="auto"/>
          </w:tcPr>
          <w:p w:rsidR="00820282" w:rsidRDefault="00820282" w:rsidP="001256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5322" w:type="dxa"/>
            <w:shd w:val="clear" w:color="auto" w:fill="auto"/>
          </w:tcPr>
          <w:p w:rsidR="00820282" w:rsidRDefault="00820282" w:rsidP="00125666">
            <w:pPr>
              <w:snapToGrid w:val="0"/>
              <w:ind w:left="420" w:right="750"/>
              <w:rPr>
                <w:b/>
                <w:szCs w:val="28"/>
              </w:rPr>
            </w:pPr>
          </w:p>
          <w:p w:rsidR="00820282" w:rsidRDefault="00820282" w:rsidP="00125666">
            <w:pPr>
              <w:autoSpaceDE w:val="0"/>
              <w:ind w:right="1025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Справка ________________________________________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(наименование)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rStyle w:val="12"/>
                <w:sz w:val="20"/>
              </w:rPr>
              <w:t xml:space="preserve">Дана на призывника </w:t>
            </w:r>
            <w:r>
              <w:rPr>
                <w:sz w:val="20"/>
              </w:rPr>
              <w:t>гр.________________________________________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Дата рождения 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Паспорт РФ  серия_________номер_________________ 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выдан __________________________________________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  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20"/>
              </w:rPr>
              <w:t>зарегистрирован (а) по адресу: 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Ind w:w="-401" w:type="dxa"/>
        <w:tblLayout w:type="fixed"/>
        <w:tblLook w:val="0000" w:firstRow="0" w:lastRow="0" w:firstColumn="0" w:lastColumn="0" w:noHBand="0" w:noVBand="0"/>
      </w:tblPr>
      <w:tblGrid>
        <w:gridCol w:w="495"/>
        <w:gridCol w:w="2820"/>
        <w:gridCol w:w="1110"/>
        <w:gridCol w:w="1770"/>
        <w:gridCol w:w="2415"/>
        <w:gridCol w:w="1410"/>
        <w:gridCol w:w="1105"/>
      </w:tblGrid>
      <w:tr w:rsidR="00820282" w:rsidTr="00125666"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rPr>
                <w:rStyle w:val="12"/>
                <w:sz w:val="18"/>
                <w:szCs w:val="18"/>
              </w:rPr>
            </w:pPr>
            <w:r>
              <w:rPr>
                <w:rStyle w:val="12"/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rStyle w:val="12"/>
                <w:sz w:val="18"/>
                <w:szCs w:val="18"/>
              </w:rPr>
              <w:t>п/п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rPr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Фамилия, имя, отчество,  в т.ч детей до 14-летнего возраста, место рождения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rPr>
                <w:rStyle w:val="12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год рождения</w:t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rPr>
                <w:rStyle w:val="12"/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Отношение к собственности</w:t>
            </w: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rPr>
                <w:rStyle w:val="12"/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Документ удостоверяющий личность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rPr>
                <w:rStyle w:val="12"/>
                <w:sz w:val="18"/>
                <w:szCs w:val="18"/>
              </w:rPr>
            </w:pPr>
            <w:r>
              <w:rPr>
                <w:rStyle w:val="12"/>
                <w:sz w:val="18"/>
                <w:szCs w:val="18"/>
              </w:rPr>
              <w:t>Дата регистрации по месту жительства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</w:pPr>
            <w:r>
              <w:rPr>
                <w:rStyle w:val="12"/>
                <w:sz w:val="18"/>
                <w:szCs w:val="18"/>
              </w:rPr>
              <w:t>Дата снятия с регистрационного учёта</w:t>
            </w:r>
          </w:p>
        </w:tc>
      </w:tr>
      <w:tr w:rsidR="00820282" w:rsidTr="00125666"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  <w:jc w:val="center"/>
            </w:pP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  <w:jc w:val="center"/>
            </w:pP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  <w:jc w:val="center"/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  <w:jc w:val="center"/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  <w:jc w:val="center"/>
            </w:pPr>
          </w:p>
        </w:tc>
      </w:tr>
      <w:tr w:rsidR="00820282" w:rsidTr="00125666"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</w:tr>
      <w:tr w:rsidR="00820282" w:rsidTr="00125666"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20282" w:rsidRDefault="00820282" w:rsidP="00125666">
            <w:pPr>
              <w:pStyle w:val="13"/>
              <w:snapToGrid w:val="0"/>
            </w:pP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pStyle w:val="13"/>
        <w:rPr>
          <w:szCs w:val="28"/>
        </w:rPr>
      </w:pPr>
      <w:r>
        <w:rPr>
          <w:rStyle w:val="12"/>
          <w:sz w:val="20"/>
          <w:szCs w:val="20"/>
        </w:rPr>
        <w:t>Выдана для предъявления:_</w:t>
      </w:r>
      <w:r>
        <w:rPr>
          <w:rStyle w:val="12"/>
        </w:rPr>
        <w:t>___________________________________________________________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spacing w:line="360" w:lineRule="auto"/>
        <w:rPr>
          <w:szCs w:val="28"/>
        </w:rPr>
      </w:pPr>
      <w:r>
        <w:rPr>
          <w:rFonts w:eastAsia="Times New Roman CYR"/>
          <w:sz w:val="20"/>
        </w:rPr>
        <w:t>Основание:  Паспорт РФ, Домовая книга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autoSpaceDE w:val="0"/>
              <w:snapToGrid w:val="0"/>
              <w:jc w:val="both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Достоверность внесенных сведений подтверждаю 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ind w:right="-108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sz w:val="20"/>
        </w:rPr>
        <w:t>Справка выдана «___» ____________ 20___ г.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820282" w:rsidRDefault="00820282" w:rsidP="0012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ind w:firstLine="6237"/>
        <w:rPr>
          <w:szCs w:val="28"/>
        </w:rPr>
      </w:pPr>
      <w:r>
        <w:rPr>
          <w:sz w:val="20"/>
          <w:szCs w:val="28"/>
        </w:rPr>
        <w:t>М.П.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contextualSpacing/>
        <w:jc w:val="center"/>
        <w:rPr>
          <w:szCs w:val="28"/>
        </w:rPr>
      </w:pPr>
      <w:r>
        <w:rPr>
          <w:b/>
          <w:szCs w:val="28"/>
        </w:rPr>
        <w:t>Образец   справки о воспитании детей до 8 лет</w:t>
      </w:r>
    </w:p>
    <w:p w:rsidR="00820282" w:rsidRDefault="00820282" w:rsidP="00820282">
      <w:pPr>
        <w:contextualSpacing/>
        <w:jc w:val="center"/>
        <w:rPr>
          <w:szCs w:val="28"/>
        </w:rPr>
      </w:pPr>
    </w:p>
    <w:p w:rsidR="00820282" w:rsidRDefault="00820282" w:rsidP="00820282">
      <w:pPr>
        <w:contextualSpacing/>
        <w:jc w:val="center"/>
        <w:rPr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5322"/>
      </w:tblGrid>
      <w:tr w:rsidR="00820282" w:rsidTr="00125666">
        <w:tc>
          <w:tcPr>
            <w:tcW w:w="5283" w:type="dxa"/>
            <w:shd w:val="clear" w:color="auto" w:fill="auto"/>
          </w:tcPr>
          <w:p w:rsidR="00820282" w:rsidRDefault="00820282" w:rsidP="001256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5322" w:type="dxa"/>
            <w:shd w:val="clear" w:color="auto" w:fill="auto"/>
          </w:tcPr>
          <w:p w:rsidR="00820282" w:rsidRDefault="00820282" w:rsidP="00125666">
            <w:pPr>
              <w:snapToGrid w:val="0"/>
              <w:ind w:left="420" w:right="750"/>
              <w:rPr>
                <w:b/>
                <w:szCs w:val="28"/>
              </w:rPr>
            </w:pPr>
          </w:p>
          <w:p w:rsidR="00820282" w:rsidRDefault="00820282" w:rsidP="00125666">
            <w:pPr>
              <w:autoSpaceDE w:val="0"/>
              <w:ind w:right="1025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Справка ________________________________________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(наименование)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rStyle w:val="12"/>
                <w:sz w:val="20"/>
              </w:rPr>
              <w:t xml:space="preserve">Дана на призывника </w:t>
            </w:r>
            <w:r>
              <w:rPr>
                <w:sz w:val="20"/>
              </w:rPr>
              <w:t>гр.________________________________________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Дата рождения 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Паспорт РФ  серия_________номер_________________ 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выдан __________________________________________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  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20"/>
              </w:rPr>
              <w:t>зарегистрирован (а) по адресу: 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pStyle w:val="13"/>
        <w:jc w:val="both"/>
      </w:pPr>
      <w:r>
        <w:rPr>
          <w:rStyle w:val="12"/>
          <w:rFonts w:eastAsia="Times New Roman" w:cs="Times New Roman"/>
          <w:sz w:val="20"/>
          <w:szCs w:val="20"/>
        </w:rPr>
        <w:t>в том, что он(а) воспитал(а) до 8 лет детей</w:t>
      </w: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  <w:r>
        <w:rPr>
          <w:rStyle w:val="12"/>
          <w:rFonts w:eastAsia="Times New Roman" w:cs="Times New Roman"/>
          <w:sz w:val="20"/>
          <w:szCs w:val="20"/>
        </w:rPr>
        <w:t>1.  Ф.И.О._________________________________________________________________________    (_____________г.р.)</w:t>
      </w: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  <w:r>
        <w:rPr>
          <w:rStyle w:val="12"/>
          <w:rFonts w:eastAsia="Times New Roman" w:cs="Times New Roman"/>
          <w:sz w:val="20"/>
          <w:szCs w:val="20"/>
        </w:rPr>
        <w:t>2. Ф.И.О.________________________________________________________________________    (_______________г.р.)</w:t>
      </w: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  <w:r>
        <w:rPr>
          <w:rStyle w:val="12"/>
          <w:rFonts w:eastAsia="Times New Roman" w:cs="Times New Roman"/>
          <w:sz w:val="20"/>
          <w:szCs w:val="20"/>
        </w:rPr>
        <w:t>3. Ф.И.О._________________________________________________________________________    (______________-г.р.)</w:t>
      </w: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rStyle w:val="12"/>
          <w:rFonts w:eastAsia="Times New Roman" w:cs="Times New Roman"/>
          <w:sz w:val="20"/>
          <w:szCs w:val="20"/>
        </w:rPr>
        <w:t>Ф.И.О._________________________________________________________________________    (______________г.р.)</w:t>
      </w:r>
    </w:p>
    <w:p w:rsidR="00820282" w:rsidRDefault="00820282" w:rsidP="00820282">
      <w:pPr>
        <w:pStyle w:val="13"/>
        <w:jc w:val="both"/>
        <w:rPr>
          <w:sz w:val="20"/>
          <w:szCs w:val="20"/>
        </w:rPr>
      </w:pPr>
    </w:p>
    <w:p w:rsidR="00820282" w:rsidRDefault="00820282" w:rsidP="00820282">
      <w:pPr>
        <w:pStyle w:val="13"/>
        <w:jc w:val="both"/>
        <w:rPr>
          <w:szCs w:val="28"/>
        </w:rPr>
      </w:pPr>
      <w:r>
        <w:rPr>
          <w:sz w:val="20"/>
          <w:szCs w:val="20"/>
        </w:rPr>
        <w:t xml:space="preserve">5. </w:t>
      </w:r>
      <w:r>
        <w:rPr>
          <w:rStyle w:val="12"/>
          <w:rFonts w:eastAsia="Times New Roman" w:cs="Times New Roman"/>
          <w:sz w:val="20"/>
          <w:szCs w:val="20"/>
        </w:rPr>
        <w:t>Ф.И.О.__________________________________________________________________________    (____________г.р.)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pStyle w:val="13"/>
        <w:jc w:val="both"/>
        <w:rPr>
          <w:szCs w:val="28"/>
        </w:rPr>
      </w:pPr>
      <w:r>
        <w:rPr>
          <w:rStyle w:val="12"/>
          <w:rFonts w:eastAsia="Times New Roman" w:cs="Times New Roman"/>
          <w:sz w:val="20"/>
          <w:szCs w:val="20"/>
        </w:rPr>
        <w:t xml:space="preserve">Основание: паспорт РФ, Свидетельства о рождении: 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pStyle w:val="13"/>
        <w:jc w:val="both"/>
        <w:rPr>
          <w:szCs w:val="28"/>
        </w:rPr>
      </w:pPr>
      <w:r>
        <w:rPr>
          <w:rStyle w:val="12"/>
          <w:rFonts w:eastAsia="Times New Roman" w:cs="Times New Roman"/>
          <w:sz w:val="20"/>
          <w:szCs w:val="20"/>
        </w:rPr>
        <w:t>Справка дана  для предъявления: в ГУПФР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autoSpaceDE w:val="0"/>
              <w:snapToGrid w:val="0"/>
              <w:jc w:val="both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Достоверность внесенных сведений подтверждаю 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ind w:right="-108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sz w:val="20"/>
        </w:rPr>
        <w:t>Справка выдана «___» ____________ 20___ г.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820282" w:rsidRDefault="00820282" w:rsidP="0012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ind w:firstLine="6237"/>
        <w:rPr>
          <w:szCs w:val="28"/>
        </w:rPr>
      </w:pPr>
      <w:r>
        <w:rPr>
          <w:sz w:val="20"/>
          <w:szCs w:val="28"/>
        </w:rPr>
        <w:t>М.П.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contextualSpacing/>
        <w:jc w:val="center"/>
        <w:rPr>
          <w:szCs w:val="28"/>
        </w:rPr>
      </w:pPr>
      <w:r>
        <w:rPr>
          <w:b/>
          <w:szCs w:val="28"/>
        </w:rPr>
        <w:t>Образец   справки о воспитании ребенка-инвалида до 8 лет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5322"/>
      </w:tblGrid>
      <w:tr w:rsidR="00820282" w:rsidTr="00125666">
        <w:tc>
          <w:tcPr>
            <w:tcW w:w="5283" w:type="dxa"/>
            <w:shd w:val="clear" w:color="auto" w:fill="auto"/>
          </w:tcPr>
          <w:p w:rsidR="00820282" w:rsidRDefault="00820282" w:rsidP="001256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структурного подразделения, органа, организации, лица, выдающих документ)</w:t>
            </w:r>
          </w:p>
          <w:p w:rsidR="00820282" w:rsidRDefault="00820282" w:rsidP="0012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820282" w:rsidRDefault="00820282" w:rsidP="00125666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18"/>
              </w:rPr>
              <w:t>(адрес, тел\факс)</w:t>
            </w:r>
          </w:p>
        </w:tc>
        <w:tc>
          <w:tcPr>
            <w:tcW w:w="5322" w:type="dxa"/>
            <w:shd w:val="clear" w:color="auto" w:fill="auto"/>
          </w:tcPr>
          <w:p w:rsidR="00820282" w:rsidRDefault="00820282" w:rsidP="00125666">
            <w:pPr>
              <w:snapToGrid w:val="0"/>
              <w:ind w:left="420" w:right="750"/>
              <w:rPr>
                <w:b/>
                <w:szCs w:val="28"/>
              </w:rPr>
            </w:pPr>
          </w:p>
          <w:p w:rsidR="00820282" w:rsidRDefault="00820282" w:rsidP="00125666">
            <w:pPr>
              <w:autoSpaceDE w:val="0"/>
              <w:ind w:right="1025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Справка ________________________________________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(наименование)</w:t>
            </w:r>
          </w:p>
          <w:p w:rsidR="00820282" w:rsidRDefault="00820282" w:rsidP="00125666">
            <w:pPr>
              <w:autoSpaceDE w:val="0"/>
              <w:jc w:val="center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rStyle w:val="12"/>
                <w:sz w:val="20"/>
              </w:rPr>
              <w:t xml:space="preserve">Дана на призывника </w:t>
            </w:r>
            <w:r>
              <w:rPr>
                <w:sz w:val="20"/>
              </w:rPr>
              <w:t>гр.________________________________________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20"/>
              </w:rPr>
            </w:pPr>
            <w:r>
              <w:rPr>
                <w:sz w:val="20"/>
              </w:rPr>
              <w:t>Дата рождения 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Паспорт РФ  серия_________номер_________________ 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выдан __________________________________________</w:t>
            </w:r>
          </w:p>
          <w:p w:rsidR="00820282" w:rsidRDefault="00820282" w:rsidP="00125666">
            <w:pPr>
              <w:widowControl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  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20"/>
              </w:rPr>
              <w:t>зарегистрирован (а) по адресу: 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820282" w:rsidRDefault="00820282" w:rsidP="00125666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pStyle w:val="13"/>
        <w:jc w:val="both"/>
      </w:pPr>
      <w:r>
        <w:rPr>
          <w:rStyle w:val="12"/>
          <w:rFonts w:eastAsia="Times New Roman" w:cs="Times New Roman"/>
          <w:sz w:val="20"/>
          <w:szCs w:val="20"/>
        </w:rPr>
        <w:t>в том, что он(а) воспитал(а) до 8 лет ребенка-инвалида:</w:t>
      </w: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  <w:r>
        <w:rPr>
          <w:rStyle w:val="12"/>
          <w:rFonts w:eastAsia="Times New Roman" w:cs="Times New Roman"/>
          <w:sz w:val="20"/>
          <w:szCs w:val="20"/>
        </w:rPr>
        <w:t xml:space="preserve"> Ф.И.О.____________________________________________________________________________  (____________г.р.)</w:t>
      </w: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  <w:rPr>
          <w:sz w:val="20"/>
          <w:szCs w:val="20"/>
        </w:rPr>
      </w:pPr>
    </w:p>
    <w:p w:rsidR="00820282" w:rsidRDefault="00820282" w:rsidP="00820282">
      <w:pPr>
        <w:pStyle w:val="13"/>
        <w:jc w:val="both"/>
      </w:pPr>
      <w:r>
        <w:rPr>
          <w:rStyle w:val="12"/>
          <w:rFonts w:eastAsia="Times New Roman" w:cs="Times New Roman"/>
          <w:sz w:val="20"/>
          <w:szCs w:val="20"/>
        </w:rPr>
        <w:t>Основание: паспорт РФ, Свидетельство о рождении  ____________, справка серии МСЭ ________________</w:t>
      </w:r>
    </w:p>
    <w:p w:rsidR="00820282" w:rsidRDefault="00820282" w:rsidP="00820282">
      <w:pPr>
        <w:pStyle w:val="13"/>
        <w:jc w:val="both"/>
      </w:pPr>
    </w:p>
    <w:p w:rsidR="00820282" w:rsidRDefault="00820282" w:rsidP="00820282">
      <w:pPr>
        <w:pStyle w:val="13"/>
        <w:jc w:val="both"/>
        <w:rPr>
          <w:sz w:val="20"/>
          <w:szCs w:val="20"/>
        </w:rPr>
      </w:pPr>
      <w:r>
        <w:rPr>
          <w:rStyle w:val="12"/>
          <w:rFonts w:eastAsia="Times New Roman" w:cs="Times New Roman"/>
          <w:sz w:val="20"/>
          <w:szCs w:val="20"/>
        </w:rPr>
        <w:t>Справка дана  для предъявления: в ГУПФР</w:t>
      </w:r>
    </w:p>
    <w:p w:rsidR="00820282" w:rsidRDefault="00820282" w:rsidP="00820282">
      <w:pPr>
        <w:rPr>
          <w:sz w:val="20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autoSpaceDE w:val="0"/>
              <w:snapToGrid w:val="0"/>
              <w:jc w:val="both"/>
              <w:rPr>
                <w:sz w:val="20"/>
              </w:rPr>
            </w:pPr>
          </w:p>
          <w:p w:rsidR="00820282" w:rsidRDefault="00820282" w:rsidP="00125666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Достоверность внесенных сведений подтверждаю 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ind w:right="-108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widowControl w:val="0"/>
        <w:autoSpaceDE w:val="0"/>
        <w:spacing w:line="100" w:lineRule="atLeast"/>
        <w:jc w:val="both"/>
        <w:rPr>
          <w:szCs w:val="28"/>
        </w:rPr>
      </w:pPr>
      <w:r>
        <w:rPr>
          <w:sz w:val="20"/>
        </w:rPr>
        <w:t>Справка выдана «___» ____________ 20___ г.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0282" w:rsidTr="00125666">
        <w:tc>
          <w:tcPr>
            <w:tcW w:w="507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820282" w:rsidRDefault="00820282" w:rsidP="0012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984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</w:t>
            </w:r>
          </w:p>
          <w:p w:rsidR="00820282" w:rsidRDefault="00820282" w:rsidP="00125666">
            <w:pPr>
              <w:tabs>
                <w:tab w:val="left" w:pos="1026"/>
                <w:tab w:val="left" w:pos="1309"/>
                <w:tab w:val="left" w:pos="1451"/>
              </w:tabs>
              <w:ind w:right="31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shd w:val="clear" w:color="auto" w:fill="auto"/>
          </w:tcPr>
          <w:p w:rsidR="00820282" w:rsidRDefault="00820282" w:rsidP="00125666">
            <w:pPr>
              <w:snapToGrid w:val="0"/>
              <w:rPr>
                <w:sz w:val="20"/>
              </w:rPr>
            </w:pPr>
          </w:p>
          <w:p w:rsidR="00820282" w:rsidRDefault="00820282" w:rsidP="00125666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</w:t>
            </w:r>
          </w:p>
          <w:p w:rsidR="00820282" w:rsidRDefault="00820282" w:rsidP="0012566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20282" w:rsidRDefault="00820282" w:rsidP="00820282">
      <w:pPr>
        <w:rPr>
          <w:szCs w:val="28"/>
        </w:rPr>
      </w:pPr>
    </w:p>
    <w:p w:rsidR="00820282" w:rsidRDefault="00820282" w:rsidP="00820282">
      <w:pPr>
        <w:ind w:firstLine="6237"/>
        <w:rPr>
          <w:szCs w:val="28"/>
        </w:rPr>
      </w:pPr>
      <w:r>
        <w:rPr>
          <w:sz w:val="20"/>
          <w:szCs w:val="28"/>
        </w:rPr>
        <w:t>М.П.</w:t>
      </w: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Default="00820282" w:rsidP="00820282">
      <w:pPr>
        <w:rPr>
          <w:szCs w:val="28"/>
        </w:rPr>
      </w:pPr>
    </w:p>
    <w:p w:rsidR="00820282" w:rsidRPr="00271E08" w:rsidRDefault="00820282" w:rsidP="00141FAD">
      <w:pPr>
        <w:ind w:firstLine="6237"/>
        <w:rPr>
          <w:sz w:val="20"/>
        </w:rPr>
      </w:pPr>
    </w:p>
    <w:p w:rsidR="004E78C1" w:rsidRDefault="00141FAD" w:rsidP="00141FAD">
      <w:pPr>
        <w:rPr>
          <w:szCs w:val="28"/>
        </w:rPr>
      </w:pPr>
      <w:r>
        <w:lastRenderedPageBreak/>
        <w:br w:type="page"/>
      </w:r>
    </w:p>
    <w:p w:rsidR="00184AFF" w:rsidRPr="00E926C9" w:rsidRDefault="00184AFF" w:rsidP="00AA5FB0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E926C9">
        <w:rPr>
          <w:sz w:val="24"/>
          <w:szCs w:val="24"/>
        </w:rPr>
        <w:lastRenderedPageBreak/>
        <w:t>Приложение</w:t>
      </w:r>
      <w:r w:rsidR="00EB2AE5" w:rsidRPr="00E926C9">
        <w:rPr>
          <w:sz w:val="24"/>
          <w:szCs w:val="24"/>
        </w:rPr>
        <w:t xml:space="preserve"> №</w:t>
      </w:r>
      <w:r w:rsidRPr="00E926C9">
        <w:rPr>
          <w:sz w:val="24"/>
          <w:szCs w:val="24"/>
        </w:rPr>
        <w:t xml:space="preserve"> </w:t>
      </w:r>
      <w:r w:rsidR="00EB2AE5" w:rsidRPr="00E926C9">
        <w:rPr>
          <w:sz w:val="24"/>
          <w:szCs w:val="24"/>
        </w:rPr>
        <w:t>3</w:t>
      </w:r>
    </w:p>
    <w:p w:rsidR="00E926C9" w:rsidRDefault="008E5DD2" w:rsidP="00071E01">
      <w:pPr>
        <w:tabs>
          <w:tab w:val="left" w:pos="3544"/>
          <w:tab w:val="left" w:pos="10206"/>
        </w:tabs>
        <w:spacing w:line="276" w:lineRule="auto"/>
        <w:ind w:left="4536"/>
        <w:jc w:val="both"/>
        <w:rPr>
          <w:bCs/>
          <w:szCs w:val="28"/>
        </w:rPr>
      </w:pPr>
      <w:r w:rsidRPr="00E926C9">
        <w:rPr>
          <w:bCs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="00071E01" w:rsidRPr="00E926C9">
        <w:rPr>
          <w:bCs/>
          <w:sz w:val="24"/>
          <w:szCs w:val="24"/>
        </w:rPr>
        <w:t>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</w:r>
    </w:p>
    <w:p w:rsidR="00E926C9" w:rsidRDefault="00E926C9" w:rsidP="00071E01">
      <w:pPr>
        <w:tabs>
          <w:tab w:val="left" w:pos="3544"/>
          <w:tab w:val="left" w:pos="10206"/>
        </w:tabs>
        <w:spacing w:line="276" w:lineRule="auto"/>
        <w:ind w:left="4536"/>
        <w:jc w:val="both"/>
        <w:rPr>
          <w:bCs/>
          <w:szCs w:val="28"/>
        </w:rPr>
      </w:pPr>
    </w:p>
    <w:p w:rsidR="00184AFF" w:rsidRPr="00B75EF3" w:rsidRDefault="00E926C9" w:rsidP="00071E01">
      <w:pPr>
        <w:tabs>
          <w:tab w:val="left" w:pos="3544"/>
          <w:tab w:val="left" w:pos="10206"/>
        </w:tabs>
        <w:spacing w:line="276" w:lineRule="auto"/>
        <w:ind w:left="4536"/>
        <w:jc w:val="both"/>
        <w:rPr>
          <w:b/>
          <w:szCs w:val="28"/>
        </w:rPr>
      </w:pPr>
      <w:r>
        <w:rPr>
          <w:bCs/>
          <w:szCs w:val="28"/>
        </w:rPr>
        <w:t xml:space="preserve"> </w:t>
      </w:r>
      <w:r w:rsidR="00184AFF"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B2CC5" w:rsidRPr="00A610D6" w:rsidRDefault="00520045" w:rsidP="003B16D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 xml:space="preserve">Главе </w:t>
      </w:r>
      <w:r w:rsidR="003B16D4">
        <w:rPr>
          <w:szCs w:val="28"/>
        </w:rPr>
        <w:t>Администрации Константиновского района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AA5FB0">
        <w:rPr>
          <w:szCs w:val="28"/>
        </w:rPr>
        <w:t>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AA5FB0">
        <w:rPr>
          <w:szCs w:val="28"/>
        </w:rPr>
        <w:t>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AA5FB0">
        <w:rPr>
          <w:szCs w:val="28"/>
        </w:rPr>
        <w:t>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41FAD" w:rsidRDefault="00141FAD" w:rsidP="00141FAD">
      <w:pPr>
        <w:jc w:val="center"/>
        <w:rPr>
          <w:b/>
          <w:szCs w:val="28"/>
        </w:rPr>
      </w:pPr>
      <w:r w:rsidRPr="00F66530">
        <w:rPr>
          <w:b/>
          <w:szCs w:val="28"/>
        </w:rPr>
        <w:t xml:space="preserve">Образец </w:t>
      </w:r>
      <w:r>
        <w:rPr>
          <w:b/>
          <w:szCs w:val="28"/>
        </w:rPr>
        <w:t xml:space="preserve">заявления для предоставления </w:t>
      </w:r>
      <w:r w:rsidRPr="00F66530">
        <w:rPr>
          <w:b/>
          <w:szCs w:val="28"/>
        </w:rPr>
        <w:t>справки (сведений) с места жительства,</w:t>
      </w:r>
      <w:r>
        <w:rPr>
          <w:b/>
          <w:szCs w:val="28"/>
        </w:rPr>
        <w:t xml:space="preserve"> в том числе о составе семьи</w:t>
      </w:r>
    </w:p>
    <w:p w:rsidR="00141FAD" w:rsidRDefault="00141FAD" w:rsidP="00141FAD">
      <w:pPr>
        <w:jc w:val="both"/>
      </w:pPr>
    </w:p>
    <w:tbl>
      <w:tblPr>
        <w:tblpPr w:leftFromText="180" w:rightFromText="180" w:vertAnchor="text" w:horzAnchor="margin" w:tblpXSpec="center" w:tblpY="-211"/>
        <w:tblW w:w="12654" w:type="dxa"/>
        <w:tblLayout w:type="fixed"/>
        <w:tblLook w:val="01E0" w:firstRow="1" w:lastRow="1" w:firstColumn="1" w:lastColumn="1" w:noHBand="0" w:noVBand="0"/>
      </w:tblPr>
      <w:tblGrid>
        <w:gridCol w:w="6204"/>
        <w:gridCol w:w="6450"/>
      </w:tblGrid>
      <w:tr w:rsidR="00141FAD" w:rsidRPr="0069620E" w:rsidTr="005579C6">
        <w:tc>
          <w:tcPr>
            <w:tcW w:w="6204" w:type="dxa"/>
          </w:tcPr>
          <w:p w:rsidR="00141FAD" w:rsidRPr="00271E08" w:rsidRDefault="00141FAD" w:rsidP="00557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0" w:type="dxa"/>
          </w:tcPr>
          <w:p w:rsidR="00141FAD" w:rsidRDefault="00141FAD" w:rsidP="005579C6">
            <w:pPr>
              <w:rPr>
                <w:b/>
                <w:szCs w:val="28"/>
              </w:rPr>
            </w:pPr>
          </w:p>
          <w:p w:rsidR="00141FAD" w:rsidRPr="00271E08" w:rsidRDefault="00141FAD" w:rsidP="005579C6">
            <w:pPr>
              <w:rPr>
                <w:b/>
                <w:szCs w:val="28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ind w:right="10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</w:t>
            </w:r>
          </w:p>
          <w:p w:rsidR="00141FAD" w:rsidRDefault="00141FAD" w:rsidP="005579C6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(ФИО и должность руководителя </w:t>
            </w:r>
            <w:r w:rsidRPr="005A0770">
              <w:rPr>
                <w:sz w:val="20"/>
              </w:rPr>
              <w:t>структурного</w:t>
            </w:r>
            <w:r>
              <w:rPr>
                <w:sz w:val="20"/>
              </w:rPr>
              <w:t xml:space="preserve"> </w:t>
            </w:r>
          </w:p>
          <w:p w:rsidR="00141FAD" w:rsidRDefault="00141FAD" w:rsidP="005579C6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A0770">
              <w:rPr>
                <w:sz w:val="20"/>
              </w:rPr>
              <w:t>одразделения</w:t>
            </w:r>
            <w:r>
              <w:rPr>
                <w:sz w:val="20"/>
              </w:rPr>
              <w:t>,</w:t>
            </w:r>
            <w:r w:rsidRPr="005A0770">
              <w:rPr>
                <w:sz w:val="20"/>
              </w:rPr>
              <w:t xml:space="preserve"> органа, организации, </w:t>
            </w:r>
            <w:r>
              <w:rPr>
                <w:sz w:val="20"/>
              </w:rPr>
              <w:t xml:space="preserve">лица, 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</w:rPr>
            </w:pPr>
            <w:r w:rsidRPr="005A0770">
              <w:rPr>
                <w:sz w:val="20"/>
              </w:rPr>
              <w:t>выдающ</w:t>
            </w:r>
            <w:r>
              <w:rPr>
                <w:sz w:val="20"/>
              </w:rPr>
              <w:t>их</w:t>
            </w:r>
            <w:r w:rsidRPr="005A0770">
              <w:rPr>
                <w:sz w:val="20"/>
              </w:rPr>
              <w:t xml:space="preserve"> документ)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41FAD" w:rsidRDefault="00141FAD" w:rsidP="005579C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271E08">
              <w:rPr>
                <w:sz w:val="20"/>
              </w:rPr>
              <w:t>.________________________________________</w:t>
            </w:r>
            <w:r>
              <w:rPr>
                <w:sz w:val="20"/>
              </w:rPr>
              <w:t>_____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ind w:left="-1384"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20"/>
              </w:rPr>
              <w:t>_______________________________________________</w:t>
            </w:r>
          </w:p>
          <w:p w:rsidR="00141FAD" w:rsidRDefault="00141FAD" w:rsidP="005579C6">
            <w:pPr>
              <w:autoSpaceDE w:val="0"/>
              <w:autoSpaceDN w:val="0"/>
              <w:adjustRightInd w:val="0"/>
              <w:ind w:left="-16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(адрес регистрации) 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ind w:left="-1526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_______________</w:t>
            </w:r>
            <w:r>
              <w:rPr>
                <w:sz w:val="20"/>
              </w:rPr>
              <w:t>_______________________________</w:t>
            </w:r>
          </w:p>
          <w:p w:rsidR="00141FAD" w:rsidRDefault="00141FAD" w:rsidP="005579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ind w:left="-16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1E08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41FAD" w:rsidRDefault="00141FAD" w:rsidP="00141FAD">
      <w:pPr>
        <w:jc w:val="both"/>
      </w:pPr>
    </w:p>
    <w:p w:rsidR="00141FAD" w:rsidRDefault="00141FAD" w:rsidP="00141FAD">
      <w:pPr>
        <w:jc w:val="center"/>
      </w:pPr>
      <w:r>
        <w:t>ЗАЯВЛЕНИЕ</w:t>
      </w:r>
    </w:p>
    <w:p w:rsidR="00141FAD" w:rsidRDefault="00141FAD" w:rsidP="00141FAD">
      <w:pPr>
        <w:jc w:val="both"/>
      </w:pPr>
    </w:p>
    <w:p w:rsidR="00141FAD" w:rsidRDefault="00141FAD" w:rsidP="00141FAD">
      <w:pPr>
        <w:ind w:left="4678" w:hanging="3969"/>
        <w:jc w:val="both"/>
        <w:rPr>
          <w:sz w:val="18"/>
          <w:szCs w:val="18"/>
        </w:rPr>
      </w:pPr>
      <w:r>
        <w:t xml:space="preserve">Прошу Вас выдать справку __________________ с указанием/ без указания </w: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F66530">
        <w:rPr>
          <w:sz w:val="18"/>
          <w:szCs w:val="18"/>
        </w:rPr>
        <w:t>(наименование)</w:t>
      </w:r>
      <w:r>
        <w:rPr>
          <w:sz w:val="18"/>
          <w:szCs w:val="18"/>
        </w:rPr>
        <w:t xml:space="preserve">                                      (нужное подчеркнуть)</w:t>
      </w:r>
    </w:p>
    <w:p w:rsidR="00141FAD" w:rsidRDefault="00141FAD" w:rsidP="00141FAD">
      <w:pPr>
        <w:jc w:val="both"/>
      </w:pPr>
      <w:r>
        <w:t xml:space="preserve">родственных связей всех зарегистрированных (либо </w:t>
      </w:r>
      <w:r w:rsidRPr="00106573">
        <w:t>следующих(его) лиц(а)</w:t>
      </w:r>
      <w:r>
        <w:rPr>
          <w:color w:val="FF0000"/>
        </w:rPr>
        <w:t xml:space="preserve"> </w:t>
      </w:r>
      <w:r w:rsidRPr="00106573">
        <w:t>с указанием</w:t>
      </w:r>
      <w:r>
        <w:t xml:space="preserve"> периода регистрации)</w:t>
      </w:r>
      <w:r w:rsidRPr="00106573">
        <w:t xml:space="preserve"> в дом</w:t>
      </w:r>
      <w:r>
        <w:t>овладении (многоквартирном доме) по адресу:____________________________________________________________:</w:t>
      </w:r>
    </w:p>
    <w:p w:rsidR="00141FAD" w:rsidRDefault="00141FAD" w:rsidP="00141FAD">
      <w:pPr>
        <w:jc w:val="both"/>
      </w:pPr>
    </w:p>
    <w:tbl>
      <w:tblPr>
        <w:tblW w:w="1028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409"/>
        <w:gridCol w:w="1701"/>
        <w:gridCol w:w="2694"/>
        <w:gridCol w:w="2835"/>
      </w:tblGrid>
      <w:tr w:rsidR="00141FAD" w:rsidRPr="0069620E" w:rsidTr="005579C6">
        <w:trPr>
          <w:cantSplit/>
          <w:trHeight w:val="4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№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Фамилия, имя, отчество</w:t>
            </w: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71E08">
              <w:rPr>
                <w:sz w:val="20"/>
              </w:rPr>
              <w:t>Родственные связи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реквизиты документа, подтверждающего родственные связи</w:t>
            </w:r>
          </w:p>
        </w:tc>
      </w:tr>
      <w:tr w:rsidR="00141FAD" w:rsidRPr="0069620E" w:rsidTr="005579C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41FAD" w:rsidRPr="0069620E" w:rsidTr="005579C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41FAD" w:rsidRPr="0069620E" w:rsidTr="005579C6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AD" w:rsidRPr="00271E08" w:rsidRDefault="00141FAD" w:rsidP="005579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141FAD" w:rsidRDefault="00141FAD" w:rsidP="00141FAD">
      <w:pPr>
        <w:jc w:val="both"/>
      </w:pPr>
    </w:p>
    <w:p w:rsidR="00141FAD" w:rsidRDefault="00141FAD" w:rsidP="00141FAD">
      <w:pPr>
        <w:jc w:val="both"/>
      </w:pPr>
      <w:r>
        <w:t>для предоставления в _________________________________________________</w:t>
      </w:r>
    </w:p>
    <w:p w:rsidR="00141FAD" w:rsidRDefault="00141FAD" w:rsidP="00141FAD">
      <w:pPr>
        <w:jc w:val="both"/>
        <w:rPr>
          <w:sz w:val="20"/>
        </w:rPr>
      </w:pPr>
      <w:r>
        <w:rPr>
          <w:sz w:val="20"/>
        </w:rPr>
        <w:t>в соответствии с п. 1. ст. 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141FAD" w:rsidRDefault="00141FAD" w:rsidP="00141FAD">
      <w:pPr>
        <w:jc w:val="both"/>
      </w:pPr>
    </w:p>
    <w:tbl>
      <w:tblPr>
        <w:tblpPr w:leftFromText="180" w:rightFromText="180" w:vertAnchor="text" w:horzAnchor="margin" w:tblpXSpec="center" w:tblpY="-54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3085"/>
        <w:gridCol w:w="2835"/>
      </w:tblGrid>
      <w:tr w:rsidR="00141FAD" w:rsidRPr="0069620E" w:rsidTr="005579C6">
        <w:tc>
          <w:tcPr>
            <w:tcW w:w="3085" w:type="dxa"/>
          </w:tcPr>
          <w:p w:rsidR="00141FAD" w:rsidRDefault="00141FAD" w:rsidP="005579C6">
            <w:pPr>
              <w:rPr>
                <w:sz w:val="20"/>
              </w:rPr>
            </w:pPr>
          </w:p>
          <w:p w:rsidR="00141FAD" w:rsidRDefault="00141FAD" w:rsidP="005579C6">
            <w:pPr>
              <w:rPr>
                <w:sz w:val="20"/>
              </w:rPr>
            </w:pPr>
          </w:p>
          <w:p w:rsidR="00141FAD" w:rsidRDefault="00141FAD" w:rsidP="005579C6">
            <w:pPr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  <w:p w:rsidR="00141FAD" w:rsidRPr="00271E08" w:rsidRDefault="00141FAD" w:rsidP="005579C6">
            <w:pPr>
              <w:ind w:left="-70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085" w:type="dxa"/>
          </w:tcPr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Pr="00271E08" w:rsidRDefault="00141FAD" w:rsidP="005579C6">
            <w:pPr>
              <w:rPr>
                <w:sz w:val="20"/>
              </w:rPr>
            </w:pPr>
            <w:r w:rsidRPr="00271E08">
              <w:rPr>
                <w:sz w:val="20"/>
              </w:rPr>
              <w:t>______________</w:t>
            </w:r>
            <w:r>
              <w:rPr>
                <w:sz w:val="20"/>
              </w:rPr>
              <w:t>___</w:t>
            </w:r>
          </w:p>
          <w:p w:rsidR="00141FAD" w:rsidRPr="00271E08" w:rsidRDefault="00141FAD" w:rsidP="005579C6">
            <w:pPr>
              <w:tabs>
                <w:tab w:val="left" w:pos="284"/>
                <w:tab w:val="left" w:pos="1309"/>
                <w:tab w:val="left" w:pos="1451"/>
              </w:tabs>
              <w:ind w:left="601" w:right="317"/>
              <w:jc w:val="both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Pr="00271E08" w:rsidRDefault="00141FAD" w:rsidP="005579C6">
            <w:pPr>
              <w:rPr>
                <w:sz w:val="20"/>
              </w:rPr>
            </w:pPr>
          </w:p>
          <w:p w:rsidR="00141FAD" w:rsidRPr="00271E08" w:rsidRDefault="00141FAD" w:rsidP="005579C6">
            <w:pPr>
              <w:rPr>
                <w:sz w:val="20"/>
              </w:rPr>
            </w:pPr>
            <w:r w:rsidRPr="00271E08">
              <w:rPr>
                <w:sz w:val="20"/>
              </w:rPr>
              <w:t>_____________________</w:t>
            </w:r>
            <w:r>
              <w:rPr>
                <w:sz w:val="20"/>
              </w:rPr>
              <w:t>____</w:t>
            </w:r>
          </w:p>
          <w:p w:rsidR="00141FAD" w:rsidRPr="00271E08" w:rsidRDefault="00141FAD" w:rsidP="005579C6">
            <w:pPr>
              <w:ind w:left="351"/>
              <w:jc w:val="both"/>
              <w:rPr>
                <w:sz w:val="16"/>
                <w:szCs w:val="16"/>
              </w:rPr>
            </w:pPr>
            <w:r w:rsidRPr="00271E0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41FAD" w:rsidRDefault="00141FAD" w:rsidP="00141FAD">
      <w:pPr>
        <w:jc w:val="both"/>
      </w:pPr>
    </w:p>
    <w:p w:rsidR="00141FAD" w:rsidRDefault="00141FAD" w:rsidP="00141F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1FAD" w:rsidRDefault="00141FAD" w:rsidP="00141F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1FAD" w:rsidRDefault="00141FAD" w:rsidP="00141FA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141FAD" w:rsidRDefault="00141FAD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E926C9" w:rsidRDefault="00E926C9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74228" w:rsidRDefault="00674228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E926C9" w:rsidRDefault="00E926C9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4E78C1" w:rsidRDefault="004E78C1" w:rsidP="00AA5FB0">
      <w:pPr>
        <w:autoSpaceDE w:val="0"/>
        <w:autoSpaceDN w:val="0"/>
        <w:adjustRightInd w:val="0"/>
        <w:ind w:left="4536"/>
        <w:rPr>
          <w:szCs w:val="28"/>
        </w:rPr>
      </w:pPr>
    </w:p>
    <w:p w:rsidR="00604E56" w:rsidRPr="00E926C9" w:rsidRDefault="00604E56" w:rsidP="00AA5FB0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E926C9">
        <w:rPr>
          <w:sz w:val="24"/>
          <w:szCs w:val="24"/>
        </w:rPr>
        <w:t>Приложение № 4</w:t>
      </w:r>
    </w:p>
    <w:p w:rsidR="00071E01" w:rsidRPr="00E926C9" w:rsidRDefault="008E5DD2" w:rsidP="00071E01">
      <w:pPr>
        <w:tabs>
          <w:tab w:val="left" w:pos="3544"/>
          <w:tab w:val="left" w:pos="10206"/>
        </w:tabs>
        <w:spacing w:line="276" w:lineRule="auto"/>
        <w:ind w:left="4536"/>
        <w:rPr>
          <w:bCs/>
          <w:sz w:val="24"/>
          <w:szCs w:val="24"/>
        </w:rPr>
      </w:pPr>
      <w:r w:rsidRPr="00E926C9">
        <w:rPr>
          <w:bCs/>
          <w:sz w:val="24"/>
          <w:szCs w:val="24"/>
        </w:rPr>
        <w:lastRenderedPageBreak/>
        <w:t xml:space="preserve">к Административному регламенту по предоставлению муниципальной услуги </w:t>
      </w:r>
      <w:r w:rsidR="00071E01" w:rsidRPr="00E926C9">
        <w:rPr>
          <w:bCs/>
          <w:sz w:val="24"/>
          <w:szCs w:val="24"/>
        </w:rPr>
        <w:t>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</w:r>
    </w:p>
    <w:p w:rsidR="00071E01" w:rsidRDefault="00071E01" w:rsidP="00071E01">
      <w:pPr>
        <w:tabs>
          <w:tab w:val="left" w:pos="3544"/>
          <w:tab w:val="left" w:pos="10206"/>
        </w:tabs>
        <w:spacing w:line="276" w:lineRule="auto"/>
        <w:ind w:left="4536"/>
        <w:rPr>
          <w:bCs/>
          <w:szCs w:val="28"/>
        </w:rPr>
      </w:pPr>
    </w:p>
    <w:p w:rsidR="007A51C8" w:rsidRPr="004337C7" w:rsidRDefault="007A51C8" w:rsidP="00071E01">
      <w:pPr>
        <w:tabs>
          <w:tab w:val="left" w:pos="3544"/>
          <w:tab w:val="left" w:pos="10206"/>
        </w:tabs>
        <w:spacing w:line="276" w:lineRule="auto"/>
        <w:ind w:left="4536"/>
        <w:rPr>
          <w:b/>
          <w:kern w:val="28"/>
          <w:sz w:val="24"/>
          <w:szCs w:val="24"/>
        </w:rPr>
      </w:pPr>
      <w:r w:rsidRPr="004337C7">
        <w:rPr>
          <w:b/>
          <w:kern w:val="28"/>
          <w:sz w:val="24"/>
          <w:szCs w:val="24"/>
        </w:rPr>
        <w:t>Блок-схема</w:t>
      </w:r>
    </w:p>
    <w:p w:rsidR="007A51C8" w:rsidRPr="004337C7" w:rsidRDefault="009611AC" w:rsidP="00AA5FB0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3166110</wp:posOffset>
                </wp:positionV>
                <wp:extent cx="495300" cy="571500"/>
                <wp:effectExtent l="53975" t="13335" r="12700" b="43815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115.25pt;margin-top:249.3pt;width:39pt;height:4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2899410</wp:posOffset>
                </wp:positionV>
                <wp:extent cx="2914650" cy="266700"/>
                <wp:effectExtent l="6350" t="13335" r="12700" b="5715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E6" w:rsidRPr="00E8114A" w:rsidRDefault="00D520E6" w:rsidP="007A51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114A">
                              <w:rPr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154.25pt;margin-top:228.3pt;width:229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">
                <v:textbox>
                  <w:txbxContent>
                    <w:p w:rsidR="00D520E6" w:rsidRPr="00E8114A" w:rsidRDefault="00D520E6" w:rsidP="007A51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114A">
                        <w:rPr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127635</wp:posOffset>
                </wp:positionV>
                <wp:extent cx="2914650" cy="771525"/>
                <wp:effectExtent l="5715" t="13335" r="13335" b="571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E6" w:rsidRPr="00EB635B" w:rsidRDefault="00D520E6" w:rsidP="008E5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 предоставлении справки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520E6" w:rsidRPr="00EB635B" w:rsidRDefault="00D520E6" w:rsidP="008E5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20E6" w:rsidRPr="008E5DD2" w:rsidRDefault="00D520E6" w:rsidP="008E5DD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150.45pt;margin-top:10.05pt;width:229.5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">
                <v:textbox>
                  <w:txbxContent>
                    <w:p w:rsidR="00D520E6" w:rsidRPr="00EB635B" w:rsidRDefault="00D520E6" w:rsidP="008E5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</w:t>
                      </w:r>
                      <w:r>
                        <w:rPr>
                          <w:sz w:val="22"/>
                          <w:szCs w:val="22"/>
                        </w:rPr>
                        <w:t>о предоставлении справки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520E6" w:rsidRPr="00EB635B" w:rsidRDefault="00D520E6" w:rsidP="008E5D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520E6" w:rsidRPr="008E5DD2" w:rsidRDefault="00D520E6" w:rsidP="008E5DD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1C8" w:rsidRPr="004337C7" w:rsidRDefault="007A51C8" w:rsidP="007A51C8"/>
    <w:p w:rsidR="00604E56" w:rsidRPr="00276A5E" w:rsidRDefault="009611AC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1611630</wp:posOffset>
                </wp:positionV>
                <wp:extent cx="0" cy="908050"/>
                <wp:effectExtent l="60960" t="11430" r="53340" b="2349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56.05pt;margin-top:126.9pt;width:0;height:7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519430</wp:posOffset>
                </wp:positionV>
                <wp:extent cx="0" cy="825500"/>
                <wp:effectExtent l="60960" t="5080" r="53340" b="17145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6.05pt;margin-top:40.9pt;width:0;height: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a9NQIAAF0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1344930</wp:posOffset>
                </wp:positionV>
                <wp:extent cx="1885950" cy="266700"/>
                <wp:effectExtent l="13335" t="11430" r="5715" b="762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E6" w:rsidRPr="00E8114A" w:rsidRDefault="00D520E6" w:rsidP="007A51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Специалист </w:t>
                            </w:r>
                            <w:r w:rsidRPr="00E8114A">
                              <w:rPr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188.55pt;margin-top:105.9pt;width:148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NaLAIAAFg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">
                <v:textbox>
                  <w:txbxContent>
                    <w:p w:rsidR="00D520E6" w:rsidRPr="00E8114A" w:rsidRDefault="00D520E6" w:rsidP="007A51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Специалист </w:t>
                      </w:r>
                      <w:r w:rsidRPr="00E8114A">
                        <w:rPr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3357880</wp:posOffset>
                </wp:positionV>
                <wp:extent cx="2914650" cy="609600"/>
                <wp:effectExtent l="8890" t="5080" r="10160" b="1397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E6" w:rsidRPr="00E8114A" w:rsidRDefault="00D520E6" w:rsidP="007A51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114A">
                              <w:rPr>
                                <w:sz w:val="24"/>
                                <w:szCs w:val="24"/>
                              </w:rPr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266.2pt;margin-top:264.4pt;width:229.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">
                <v:textbox>
                  <w:txbxContent>
                    <w:p w:rsidR="00D520E6" w:rsidRPr="00E8114A" w:rsidRDefault="00D520E6" w:rsidP="007A51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114A">
                        <w:rPr>
                          <w:sz w:val="24"/>
                          <w:szCs w:val="24"/>
                        </w:rPr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3357880</wp:posOffset>
                </wp:positionV>
                <wp:extent cx="3093720" cy="609600"/>
                <wp:effectExtent l="5715" t="5080" r="5715" b="1397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E6" w:rsidRPr="00EB635B" w:rsidRDefault="00D520E6" w:rsidP="008E5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справки</w:t>
                            </w:r>
                          </w:p>
                          <w:p w:rsidR="00D520E6" w:rsidRPr="008E5DD2" w:rsidRDefault="00D520E6" w:rsidP="008E5DD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-29.55pt;margin-top:264.4pt;width:243.6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">
                <v:textbox>
                  <w:txbxContent>
                    <w:p w:rsidR="00D520E6" w:rsidRPr="00EB635B" w:rsidRDefault="00D520E6" w:rsidP="008E5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справки</w:t>
                      </w:r>
                    </w:p>
                    <w:p w:rsidR="00D520E6" w:rsidRPr="008E5DD2" w:rsidRDefault="00D520E6" w:rsidP="008E5DD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2786380</wp:posOffset>
                </wp:positionV>
                <wp:extent cx="702310" cy="571500"/>
                <wp:effectExtent l="6350" t="5080" r="43815" b="52070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83.75pt;margin-top:219.4pt;width:55.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D2OQ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604E56" w:rsidRPr="00276A5E">
        <w:rPr>
          <w:szCs w:val="28"/>
        </w:rPr>
        <w:t xml:space="preserve"> </w:t>
      </w:r>
    </w:p>
    <w:sectPr w:rsidR="00604E56" w:rsidRPr="00276A5E" w:rsidSect="00674228">
      <w:headerReference w:type="even" r:id="rId13"/>
      <w:pgSz w:w="11907" w:h="16834" w:code="9"/>
      <w:pgMar w:top="426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23" w:rsidRDefault="00184E23">
      <w:r>
        <w:separator/>
      </w:r>
    </w:p>
  </w:endnote>
  <w:endnote w:type="continuationSeparator" w:id="0">
    <w:p w:rsidR="00184E23" w:rsidRDefault="0018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23" w:rsidRDefault="00184E23">
      <w:r>
        <w:separator/>
      </w:r>
    </w:p>
  </w:footnote>
  <w:footnote w:type="continuationSeparator" w:id="0">
    <w:p w:rsidR="00184E23" w:rsidRDefault="0018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E6" w:rsidRDefault="00D520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0E6" w:rsidRDefault="00D520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34422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475914"/>
    <w:multiLevelType w:val="hybridMultilevel"/>
    <w:tmpl w:val="0B6C96FA"/>
    <w:lvl w:ilvl="0" w:tplc="B352C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D18"/>
    <w:rsid w:val="00003CD9"/>
    <w:rsid w:val="000041A0"/>
    <w:rsid w:val="000059E6"/>
    <w:rsid w:val="00005AD3"/>
    <w:rsid w:val="000104BF"/>
    <w:rsid w:val="00011348"/>
    <w:rsid w:val="00012032"/>
    <w:rsid w:val="0001271A"/>
    <w:rsid w:val="00015388"/>
    <w:rsid w:val="000167DE"/>
    <w:rsid w:val="0002293A"/>
    <w:rsid w:val="00022CE0"/>
    <w:rsid w:val="00023881"/>
    <w:rsid w:val="00023A4B"/>
    <w:rsid w:val="000262CB"/>
    <w:rsid w:val="00026A91"/>
    <w:rsid w:val="00027856"/>
    <w:rsid w:val="00030736"/>
    <w:rsid w:val="00034544"/>
    <w:rsid w:val="000370BB"/>
    <w:rsid w:val="00037749"/>
    <w:rsid w:val="00045180"/>
    <w:rsid w:val="00047968"/>
    <w:rsid w:val="00050098"/>
    <w:rsid w:val="00051848"/>
    <w:rsid w:val="00052F78"/>
    <w:rsid w:val="00054A10"/>
    <w:rsid w:val="00061661"/>
    <w:rsid w:val="00065B61"/>
    <w:rsid w:val="00066AD9"/>
    <w:rsid w:val="00071E01"/>
    <w:rsid w:val="000753CA"/>
    <w:rsid w:val="00075A45"/>
    <w:rsid w:val="00077553"/>
    <w:rsid w:val="0008223A"/>
    <w:rsid w:val="000836B6"/>
    <w:rsid w:val="00084F02"/>
    <w:rsid w:val="000A4658"/>
    <w:rsid w:val="000A69A0"/>
    <w:rsid w:val="000B42BA"/>
    <w:rsid w:val="000B7477"/>
    <w:rsid w:val="000C45BC"/>
    <w:rsid w:val="000C46DB"/>
    <w:rsid w:val="000D0FC0"/>
    <w:rsid w:val="000D143C"/>
    <w:rsid w:val="000E19BC"/>
    <w:rsid w:val="000E3A63"/>
    <w:rsid w:val="000F26B5"/>
    <w:rsid w:val="000F3919"/>
    <w:rsid w:val="000F5AB4"/>
    <w:rsid w:val="001018FA"/>
    <w:rsid w:val="00101BA4"/>
    <w:rsid w:val="00103630"/>
    <w:rsid w:val="001042FC"/>
    <w:rsid w:val="0010510A"/>
    <w:rsid w:val="001066EA"/>
    <w:rsid w:val="0010756B"/>
    <w:rsid w:val="00107E1B"/>
    <w:rsid w:val="00110C09"/>
    <w:rsid w:val="00113649"/>
    <w:rsid w:val="00113E92"/>
    <w:rsid w:val="00117910"/>
    <w:rsid w:val="00117D60"/>
    <w:rsid w:val="00125666"/>
    <w:rsid w:val="00141FAD"/>
    <w:rsid w:val="001510A8"/>
    <w:rsid w:val="00153F9B"/>
    <w:rsid w:val="00155844"/>
    <w:rsid w:val="001560E7"/>
    <w:rsid w:val="00162B61"/>
    <w:rsid w:val="00162DA7"/>
    <w:rsid w:val="00165CC0"/>
    <w:rsid w:val="00166FE6"/>
    <w:rsid w:val="00184AFF"/>
    <w:rsid w:val="00184E23"/>
    <w:rsid w:val="00186D55"/>
    <w:rsid w:val="00186E87"/>
    <w:rsid w:val="00191356"/>
    <w:rsid w:val="0019291B"/>
    <w:rsid w:val="00194359"/>
    <w:rsid w:val="001A7ADD"/>
    <w:rsid w:val="001A7D94"/>
    <w:rsid w:val="001B030A"/>
    <w:rsid w:val="001B2CC5"/>
    <w:rsid w:val="001B3C08"/>
    <w:rsid w:val="001C01F5"/>
    <w:rsid w:val="001C33BA"/>
    <w:rsid w:val="001C71C6"/>
    <w:rsid w:val="001C7627"/>
    <w:rsid w:val="001D0A39"/>
    <w:rsid w:val="001D29A9"/>
    <w:rsid w:val="001D354E"/>
    <w:rsid w:val="001D4D74"/>
    <w:rsid w:val="001E41A4"/>
    <w:rsid w:val="001E5D2C"/>
    <w:rsid w:val="001E774F"/>
    <w:rsid w:val="001F0BE0"/>
    <w:rsid w:val="001F344D"/>
    <w:rsid w:val="001F4676"/>
    <w:rsid w:val="00201246"/>
    <w:rsid w:val="00207581"/>
    <w:rsid w:val="00207AD5"/>
    <w:rsid w:val="002103AA"/>
    <w:rsid w:val="00212DAF"/>
    <w:rsid w:val="00221658"/>
    <w:rsid w:val="00222854"/>
    <w:rsid w:val="00225E5A"/>
    <w:rsid w:val="002305DE"/>
    <w:rsid w:val="00234CA9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57E7A"/>
    <w:rsid w:val="0026371E"/>
    <w:rsid w:val="00263C42"/>
    <w:rsid w:val="00281818"/>
    <w:rsid w:val="002A032A"/>
    <w:rsid w:val="002A279B"/>
    <w:rsid w:val="002A4053"/>
    <w:rsid w:val="002C092B"/>
    <w:rsid w:val="002C1262"/>
    <w:rsid w:val="002C1C65"/>
    <w:rsid w:val="002C2565"/>
    <w:rsid w:val="002C4319"/>
    <w:rsid w:val="002C7392"/>
    <w:rsid w:val="002D2EFE"/>
    <w:rsid w:val="002D4FBD"/>
    <w:rsid w:val="002D57B5"/>
    <w:rsid w:val="002E1B43"/>
    <w:rsid w:val="002E2941"/>
    <w:rsid w:val="002E3331"/>
    <w:rsid w:val="002E5BCC"/>
    <w:rsid w:val="002E75BC"/>
    <w:rsid w:val="002F0371"/>
    <w:rsid w:val="002F4BB1"/>
    <w:rsid w:val="00300C17"/>
    <w:rsid w:val="00302042"/>
    <w:rsid w:val="00302F84"/>
    <w:rsid w:val="00304F8E"/>
    <w:rsid w:val="00306925"/>
    <w:rsid w:val="0031650D"/>
    <w:rsid w:val="00321687"/>
    <w:rsid w:val="00321BEE"/>
    <w:rsid w:val="003232D5"/>
    <w:rsid w:val="00326BC7"/>
    <w:rsid w:val="00330426"/>
    <w:rsid w:val="003330FA"/>
    <w:rsid w:val="0033310A"/>
    <w:rsid w:val="003332D1"/>
    <w:rsid w:val="00337A0A"/>
    <w:rsid w:val="003470D7"/>
    <w:rsid w:val="00347FC5"/>
    <w:rsid w:val="00352778"/>
    <w:rsid w:val="00356E18"/>
    <w:rsid w:val="00363ADE"/>
    <w:rsid w:val="00367098"/>
    <w:rsid w:val="0037246A"/>
    <w:rsid w:val="00373469"/>
    <w:rsid w:val="00374757"/>
    <w:rsid w:val="00376AB0"/>
    <w:rsid w:val="00377A02"/>
    <w:rsid w:val="003841DA"/>
    <w:rsid w:val="00386055"/>
    <w:rsid w:val="00390917"/>
    <w:rsid w:val="0039561A"/>
    <w:rsid w:val="003B0672"/>
    <w:rsid w:val="003B12B2"/>
    <w:rsid w:val="003B16D4"/>
    <w:rsid w:val="003B6E4E"/>
    <w:rsid w:val="003C06A0"/>
    <w:rsid w:val="003C249D"/>
    <w:rsid w:val="003C727F"/>
    <w:rsid w:val="003D0807"/>
    <w:rsid w:val="003D3CDC"/>
    <w:rsid w:val="003D76E5"/>
    <w:rsid w:val="003E0779"/>
    <w:rsid w:val="003E1F8C"/>
    <w:rsid w:val="003E2F95"/>
    <w:rsid w:val="003E68BA"/>
    <w:rsid w:val="003F2F2C"/>
    <w:rsid w:val="003F52FF"/>
    <w:rsid w:val="003F7FD4"/>
    <w:rsid w:val="004006AB"/>
    <w:rsid w:val="0040433B"/>
    <w:rsid w:val="0040475E"/>
    <w:rsid w:val="00404D70"/>
    <w:rsid w:val="00413A34"/>
    <w:rsid w:val="00413EE5"/>
    <w:rsid w:val="00427A19"/>
    <w:rsid w:val="00434B48"/>
    <w:rsid w:val="004353BE"/>
    <w:rsid w:val="00440CCC"/>
    <w:rsid w:val="0044663F"/>
    <w:rsid w:val="00451D3A"/>
    <w:rsid w:val="00456C88"/>
    <w:rsid w:val="004633B3"/>
    <w:rsid w:val="004647F7"/>
    <w:rsid w:val="00467F1E"/>
    <w:rsid w:val="004701AD"/>
    <w:rsid w:val="004706E4"/>
    <w:rsid w:val="00472241"/>
    <w:rsid w:val="00476594"/>
    <w:rsid w:val="00477EA6"/>
    <w:rsid w:val="0048383C"/>
    <w:rsid w:val="004865A3"/>
    <w:rsid w:val="004900D2"/>
    <w:rsid w:val="0049229E"/>
    <w:rsid w:val="00492D6F"/>
    <w:rsid w:val="0049530C"/>
    <w:rsid w:val="004A18DA"/>
    <w:rsid w:val="004A1924"/>
    <w:rsid w:val="004A4335"/>
    <w:rsid w:val="004A45C5"/>
    <w:rsid w:val="004A538C"/>
    <w:rsid w:val="004A5E2E"/>
    <w:rsid w:val="004B1442"/>
    <w:rsid w:val="004B7088"/>
    <w:rsid w:val="004C1CCE"/>
    <w:rsid w:val="004C3B27"/>
    <w:rsid w:val="004C5C21"/>
    <w:rsid w:val="004C6C3E"/>
    <w:rsid w:val="004C6E98"/>
    <w:rsid w:val="004C74DF"/>
    <w:rsid w:val="004D0037"/>
    <w:rsid w:val="004D61DA"/>
    <w:rsid w:val="004E3527"/>
    <w:rsid w:val="004E5F40"/>
    <w:rsid w:val="004E78C1"/>
    <w:rsid w:val="004F2D16"/>
    <w:rsid w:val="004F5E45"/>
    <w:rsid w:val="004F7682"/>
    <w:rsid w:val="00507E8D"/>
    <w:rsid w:val="00510633"/>
    <w:rsid w:val="005129F7"/>
    <w:rsid w:val="005173D1"/>
    <w:rsid w:val="00520045"/>
    <w:rsid w:val="00523FEA"/>
    <w:rsid w:val="00530818"/>
    <w:rsid w:val="00531B0F"/>
    <w:rsid w:val="00532CFA"/>
    <w:rsid w:val="005356C4"/>
    <w:rsid w:val="00535FAC"/>
    <w:rsid w:val="00537AA6"/>
    <w:rsid w:val="00543136"/>
    <w:rsid w:val="005571AD"/>
    <w:rsid w:val="005579C6"/>
    <w:rsid w:val="00560224"/>
    <w:rsid w:val="00562CD0"/>
    <w:rsid w:val="00562E4B"/>
    <w:rsid w:val="00563C74"/>
    <w:rsid w:val="00565940"/>
    <w:rsid w:val="00566015"/>
    <w:rsid w:val="005662B9"/>
    <w:rsid w:val="00574267"/>
    <w:rsid w:val="00574F12"/>
    <w:rsid w:val="00575C82"/>
    <w:rsid w:val="005776E5"/>
    <w:rsid w:val="00580DCA"/>
    <w:rsid w:val="005818BC"/>
    <w:rsid w:val="0059613B"/>
    <w:rsid w:val="00597813"/>
    <w:rsid w:val="005A6DB7"/>
    <w:rsid w:val="005B5853"/>
    <w:rsid w:val="005C0E12"/>
    <w:rsid w:val="005C537D"/>
    <w:rsid w:val="005D0710"/>
    <w:rsid w:val="005E401C"/>
    <w:rsid w:val="005E46E7"/>
    <w:rsid w:val="005E4D9D"/>
    <w:rsid w:val="005F1D08"/>
    <w:rsid w:val="005F5216"/>
    <w:rsid w:val="005F612E"/>
    <w:rsid w:val="005F70A9"/>
    <w:rsid w:val="0060040E"/>
    <w:rsid w:val="00602D2C"/>
    <w:rsid w:val="006038D3"/>
    <w:rsid w:val="0060401D"/>
    <w:rsid w:val="006040AF"/>
    <w:rsid w:val="00604E56"/>
    <w:rsid w:val="00607F60"/>
    <w:rsid w:val="0061174C"/>
    <w:rsid w:val="006153F4"/>
    <w:rsid w:val="00624C40"/>
    <w:rsid w:val="00631222"/>
    <w:rsid w:val="0063224C"/>
    <w:rsid w:val="006340DD"/>
    <w:rsid w:val="00635CC5"/>
    <w:rsid w:val="00636DE5"/>
    <w:rsid w:val="0064256C"/>
    <w:rsid w:val="00645611"/>
    <w:rsid w:val="00647495"/>
    <w:rsid w:val="00660D6F"/>
    <w:rsid w:val="0067030B"/>
    <w:rsid w:val="00674228"/>
    <w:rsid w:val="006805E8"/>
    <w:rsid w:val="00682795"/>
    <w:rsid w:val="006828B1"/>
    <w:rsid w:val="006855F5"/>
    <w:rsid w:val="0068604A"/>
    <w:rsid w:val="00690D52"/>
    <w:rsid w:val="006918C6"/>
    <w:rsid w:val="00691D33"/>
    <w:rsid w:val="0069276A"/>
    <w:rsid w:val="00697A39"/>
    <w:rsid w:val="006A1AA5"/>
    <w:rsid w:val="006A51A3"/>
    <w:rsid w:val="006B3513"/>
    <w:rsid w:val="006B58A1"/>
    <w:rsid w:val="006C1467"/>
    <w:rsid w:val="006C216A"/>
    <w:rsid w:val="006C40EF"/>
    <w:rsid w:val="006D0FD9"/>
    <w:rsid w:val="006D1139"/>
    <w:rsid w:val="006D20ED"/>
    <w:rsid w:val="006D3DA6"/>
    <w:rsid w:val="006D7D46"/>
    <w:rsid w:val="006D7F4F"/>
    <w:rsid w:val="006F15BF"/>
    <w:rsid w:val="006F165A"/>
    <w:rsid w:val="006F1D07"/>
    <w:rsid w:val="006F5257"/>
    <w:rsid w:val="00701BFA"/>
    <w:rsid w:val="00701E3D"/>
    <w:rsid w:val="007026DD"/>
    <w:rsid w:val="007034A7"/>
    <w:rsid w:val="007212E8"/>
    <w:rsid w:val="007263BE"/>
    <w:rsid w:val="007305A7"/>
    <w:rsid w:val="007320BC"/>
    <w:rsid w:val="00741750"/>
    <w:rsid w:val="00742399"/>
    <w:rsid w:val="00742DA8"/>
    <w:rsid w:val="00743578"/>
    <w:rsid w:val="00744C5A"/>
    <w:rsid w:val="007465FE"/>
    <w:rsid w:val="00756D33"/>
    <w:rsid w:val="00764148"/>
    <w:rsid w:val="00773EA6"/>
    <w:rsid w:val="00777086"/>
    <w:rsid w:val="0078347A"/>
    <w:rsid w:val="00795F17"/>
    <w:rsid w:val="007A0FA5"/>
    <w:rsid w:val="007A3730"/>
    <w:rsid w:val="007A51C8"/>
    <w:rsid w:val="007A76C9"/>
    <w:rsid w:val="007B182C"/>
    <w:rsid w:val="007B5715"/>
    <w:rsid w:val="007C401C"/>
    <w:rsid w:val="007C566B"/>
    <w:rsid w:val="007C7BBB"/>
    <w:rsid w:val="007C7FBB"/>
    <w:rsid w:val="007D431C"/>
    <w:rsid w:val="007D4E01"/>
    <w:rsid w:val="007D7FA1"/>
    <w:rsid w:val="007E23F8"/>
    <w:rsid w:val="007E2976"/>
    <w:rsid w:val="007E3EC4"/>
    <w:rsid w:val="007F0D3F"/>
    <w:rsid w:val="007F1156"/>
    <w:rsid w:val="007F2FB8"/>
    <w:rsid w:val="007F7E71"/>
    <w:rsid w:val="0080105E"/>
    <w:rsid w:val="00816A1B"/>
    <w:rsid w:val="00816F61"/>
    <w:rsid w:val="008174A6"/>
    <w:rsid w:val="00817801"/>
    <w:rsid w:val="00820282"/>
    <w:rsid w:val="00820F45"/>
    <w:rsid w:val="00824B60"/>
    <w:rsid w:val="008353A0"/>
    <w:rsid w:val="00837B54"/>
    <w:rsid w:val="008457F4"/>
    <w:rsid w:val="00846AE3"/>
    <w:rsid w:val="0085748E"/>
    <w:rsid w:val="00860F83"/>
    <w:rsid w:val="00861008"/>
    <w:rsid w:val="008711D3"/>
    <w:rsid w:val="0087630E"/>
    <w:rsid w:val="00877A2F"/>
    <w:rsid w:val="008803A3"/>
    <w:rsid w:val="008819E0"/>
    <w:rsid w:val="008822D5"/>
    <w:rsid w:val="00884F01"/>
    <w:rsid w:val="00887CAA"/>
    <w:rsid w:val="00894528"/>
    <w:rsid w:val="00896D18"/>
    <w:rsid w:val="0089761B"/>
    <w:rsid w:val="008A1C48"/>
    <w:rsid w:val="008A4F52"/>
    <w:rsid w:val="008B768B"/>
    <w:rsid w:val="008C3B1C"/>
    <w:rsid w:val="008C4743"/>
    <w:rsid w:val="008C5183"/>
    <w:rsid w:val="008D3020"/>
    <w:rsid w:val="008D7AF6"/>
    <w:rsid w:val="008D7D29"/>
    <w:rsid w:val="008E4D4E"/>
    <w:rsid w:val="008E5DD2"/>
    <w:rsid w:val="008F1242"/>
    <w:rsid w:val="008F12B2"/>
    <w:rsid w:val="008F2F83"/>
    <w:rsid w:val="008F5150"/>
    <w:rsid w:val="008F54F1"/>
    <w:rsid w:val="008F6C3D"/>
    <w:rsid w:val="009004EA"/>
    <w:rsid w:val="00901CB1"/>
    <w:rsid w:val="00904D7A"/>
    <w:rsid w:val="00907597"/>
    <w:rsid w:val="00911C60"/>
    <w:rsid w:val="00912D48"/>
    <w:rsid w:val="00916E2C"/>
    <w:rsid w:val="00917239"/>
    <w:rsid w:val="00920771"/>
    <w:rsid w:val="009242D6"/>
    <w:rsid w:val="009271F1"/>
    <w:rsid w:val="00927396"/>
    <w:rsid w:val="0093451F"/>
    <w:rsid w:val="009364A9"/>
    <w:rsid w:val="00936AD6"/>
    <w:rsid w:val="00946039"/>
    <w:rsid w:val="00946E9A"/>
    <w:rsid w:val="009514FA"/>
    <w:rsid w:val="00954903"/>
    <w:rsid w:val="00955A3E"/>
    <w:rsid w:val="00955B8D"/>
    <w:rsid w:val="009611AC"/>
    <w:rsid w:val="009625DE"/>
    <w:rsid w:val="00964039"/>
    <w:rsid w:val="00965776"/>
    <w:rsid w:val="00966047"/>
    <w:rsid w:val="00972AB3"/>
    <w:rsid w:val="0097650C"/>
    <w:rsid w:val="009841F3"/>
    <w:rsid w:val="00984B1C"/>
    <w:rsid w:val="00984CD8"/>
    <w:rsid w:val="00984CEE"/>
    <w:rsid w:val="00994F2B"/>
    <w:rsid w:val="00996908"/>
    <w:rsid w:val="0099720C"/>
    <w:rsid w:val="009A0D18"/>
    <w:rsid w:val="009A65E9"/>
    <w:rsid w:val="009A6DD7"/>
    <w:rsid w:val="009B1550"/>
    <w:rsid w:val="009B775C"/>
    <w:rsid w:val="009C1C8C"/>
    <w:rsid w:val="009C2942"/>
    <w:rsid w:val="009C70FB"/>
    <w:rsid w:val="009D1F7C"/>
    <w:rsid w:val="009D31EF"/>
    <w:rsid w:val="009D3A00"/>
    <w:rsid w:val="009D49CC"/>
    <w:rsid w:val="009E0C4D"/>
    <w:rsid w:val="009E0D1A"/>
    <w:rsid w:val="009E1646"/>
    <w:rsid w:val="009E1F88"/>
    <w:rsid w:val="009E4C52"/>
    <w:rsid w:val="009F16C0"/>
    <w:rsid w:val="009F7917"/>
    <w:rsid w:val="00A035D1"/>
    <w:rsid w:val="00A106C4"/>
    <w:rsid w:val="00A1111D"/>
    <w:rsid w:val="00A14669"/>
    <w:rsid w:val="00A14F62"/>
    <w:rsid w:val="00A16E69"/>
    <w:rsid w:val="00A178FD"/>
    <w:rsid w:val="00A20BA7"/>
    <w:rsid w:val="00A232AB"/>
    <w:rsid w:val="00A2339C"/>
    <w:rsid w:val="00A243EC"/>
    <w:rsid w:val="00A262EC"/>
    <w:rsid w:val="00A27140"/>
    <w:rsid w:val="00A36E64"/>
    <w:rsid w:val="00A37729"/>
    <w:rsid w:val="00A413B8"/>
    <w:rsid w:val="00A42E00"/>
    <w:rsid w:val="00A42E4C"/>
    <w:rsid w:val="00A4442C"/>
    <w:rsid w:val="00A463FE"/>
    <w:rsid w:val="00A46D81"/>
    <w:rsid w:val="00A5023D"/>
    <w:rsid w:val="00A51CD7"/>
    <w:rsid w:val="00A55FBD"/>
    <w:rsid w:val="00A56743"/>
    <w:rsid w:val="00A60FBE"/>
    <w:rsid w:val="00A6451A"/>
    <w:rsid w:val="00A649A9"/>
    <w:rsid w:val="00A70226"/>
    <w:rsid w:val="00A70B96"/>
    <w:rsid w:val="00A81840"/>
    <w:rsid w:val="00A85DC2"/>
    <w:rsid w:val="00A86587"/>
    <w:rsid w:val="00A960E1"/>
    <w:rsid w:val="00A97DDB"/>
    <w:rsid w:val="00AA5FB0"/>
    <w:rsid w:val="00AB01CD"/>
    <w:rsid w:val="00AD0548"/>
    <w:rsid w:val="00AD2957"/>
    <w:rsid w:val="00AD67CA"/>
    <w:rsid w:val="00AD758C"/>
    <w:rsid w:val="00AE36DE"/>
    <w:rsid w:val="00AE7379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3AA1"/>
    <w:rsid w:val="00B1435E"/>
    <w:rsid w:val="00B16F12"/>
    <w:rsid w:val="00B2132E"/>
    <w:rsid w:val="00B260BA"/>
    <w:rsid w:val="00B263A0"/>
    <w:rsid w:val="00B267DC"/>
    <w:rsid w:val="00B27C80"/>
    <w:rsid w:val="00B439A7"/>
    <w:rsid w:val="00B4466C"/>
    <w:rsid w:val="00B517FA"/>
    <w:rsid w:val="00B53E8B"/>
    <w:rsid w:val="00B605ED"/>
    <w:rsid w:val="00B624F7"/>
    <w:rsid w:val="00B629EF"/>
    <w:rsid w:val="00B63B9E"/>
    <w:rsid w:val="00B63DD3"/>
    <w:rsid w:val="00B710F0"/>
    <w:rsid w:val="00B72641"/>
    <w:rsid w:val="00B75EF3"/>
    <w:rsid w:val="00B7719B"/>
    <w:rsid w:val="00B80120"/>
    <w:rsid w:val="00B839E8"/>
    <w:rsid w:val="00B86A2A"/>
    <w:rsid w:val="00B91228"/>
    <w:rsid w:val="00BA662F"/>
    <w:rsid w:val="00BB1536"/>
    <w:rsid w:val="00BB1728"/>
    <w:rsid w:val="00BB47DB"/>
    <w:rsid w:val="00BB4EF4"/>
    <w:rsid w:val="00BB5A75"/>
    <w:rsid w:val="00BC0AC5"/>
    <w:rsid w:val="00BC1214"/>
    <w:rsid w:val="00BC227B"/>
    <w:rsid w:val="00BC58B0"/>
    <w:rsid w:val="00BC6767"/>
    <w:rsid w:val="00BD1325"/>
    <w:rsid w:val="00BD75BA"/>
    <w:rsid w:val="00BE2541"/>
    <w:rsid w:val="00BE4859"/>
    <w:rsid w:val="00BE65D1"/>
    <w:rsid w:val="00BF01F1"/>
    <w:rsid w:val="00BF0AC7"/>
    <w:rsid w:val="00BF56A9"/>
    <w:rsid w:val="00C0522D"/>
    <w:rsid w:val="00C065DA"/>
    <w:rsid w:val="00C14ECB"/>
    <w:rsid w:val="00C165D6"/>
    <w:rsid w:val="00C16CDC"/>
    <w:rsid w:val="00C21DF2"/>
    <w:rsid w:val="00C24BA3"/>
    <w:rsid w:val="00C31C35"/>
    <w:rsid w:val="00C33334"/>
    <w:rsid w:val="00C43E3B"/>
    <w:rsid w:val="00C46B9E"/>
    <w:rsid w:val="00C5164D"/>
    <w:rsid w:val="00C53465"/>
    <w:rsid w:val="00C541CE"/>
    <w:rsid w:val="00C6085E"/>
    <w:rsid w:val="00C61739"/>
    <w:rsid w:val="00C63177"/>
    <w:rsid w:val="00C64BEB"/>
    <w:rsid w:val="00C662CB"/>
    <w:rsid w:val="00C7125F"/>
    <w:rsid w:val="00C73FF9"/>
    <w:rsid w:val="00C760F1"/>
    <w:rsid w:val="00C80F4F"/>
    <w:rsid w:val="00C81E4C"/>
    <w:rsid w:val="00C957FA"/>
    <w:rsid w:val="00CA71B9"/>
    <w:rsid w:val="00CA7EB8"/>
    <w:rsid w:val="00CB2882"/>
    <w:rsid w:val="00CB5A72"/>
    <w:rsid w:val="00CC0321"/>
    <w:rsid w:val="00CC2264"/>
    <w:rsid w:val="00CC44E9"/>
    <w:rsid w:val="00CC4CE2"/>
    <w:rsid w:val="00CC4FD8"/>
    <w:rsid w:val="00CD34C1"/>
    <w:rsid w:val="00CE1A54"/>
    <w:rsid w:val="00CE1CC4"/>
    <w:rsid w:val="00CE41C2"/>
    <w:rsid w:val="00CE6CC2"/>
    <w:rsid w:val="00CE6E18"/>
    <w:rsid w:val="00CF0A2F"/>
    <w:rsid w:val="00CF0FCE"/>
    <w:rsid w:val="00CF483C"/>
    <w:rsid w:val="00CF6AB2"/>
    <w:rsid w:val="00CF74D1"/>
    <w:rsid w:val="00D0026B"/>
    <w:rsid w:val="00D11391"/>
    <w:rsid w:val="00D12893"/>
    <w:rsid w:val="00D22E46"/>
    <w:rsid w:val="00D25773"/>
    <w:rsid w:val="00D30C1D"/>
    <w:rsid w:val="00D400B8"/>
    <w:rsid w:val="00D42AF8"/>
    <w:rsid w:val="00D44366"/>
    <w:rsid w:val="00D455A6"/>
    <w:rsid w:val="00D45CAB"/>
    <w:rsid w:val="00D50517"/>
    <w:rsid w:val="00D520E6"/>
    <w:rsid w:val="00D57FB4"/>
    <w:rsid w:val="00D60295"/>
    <w:rsid w:val="00D63F4D"/>
    <w:rsid w:val="00D7263C"/>
    <w:rsid w:val="00D737F8"/>
    <w:rsid w:val="00D7392F"/>
    <w:rsid w:val="00D765C4"/>
    <w:rsid w:val="00D80B53"/>
    <w:rsid w:val="00D8236E"/>
    <w:rsid w:val="00D92BA1"/>
    <w:rsid w:val="00D9542F"/>
    <w:rsid w:val="00D964E9"/>
    <w:rsid w:val="00DA38BA"/>
    <w:rsid w:val="00DB07AC"/>
    <w:rsid w:val="00DB2E42"/>
    <w:rsid w:val="00DC11C7"/>
    <w:rsid w:val="00DC5D6E"/>
    <w:rsid w:val="00DC6C38"/>
    <w:rsid w:val="00DD48C0"/>
    <w:rsid w:val="00DD567E"/>
    <w:rsid w:val="00DE3AFF"/>
    <w:rsid w:val="00DF33AE"/>
    <w:rsid w:val="00DF4CEA"/>
    <w:rsid w:val="00DF55D5"/>
    <w:rsid w:val="00E10981"/>
    <w:rsid w:val="00E11789"/>
    <w:rsid w:val="00E13247"/>
    <w:rsid w:val="00E13FAF"/>
    <w:rsid w:val="00E20051"/>
    <w:rsid w:val="00E223EE"/>
    <w:rsid w:val="00E224A4"/>
    <w:rsid w:val="00E234AE"/>
    <w:rsid w:val="00E23E49"/>
    <w:rsid w:val="00E31503"/>
    <w:rsid w:val="00E31B39"/>
    <w:rsid w:val="00E320F0"/>
    <w:rsid w:val="00E34378"/>
    <w:rsid w:val="00E41817"/>
    <w:rsid w:val="00E51F5F"/>
    <w:rsid w:val="00E57BB6"/>
    <w:rsid w:val="00E61BB9"/>
    <w:rsid w:val="00E62EBB"/>
    <w:rsid w:val="00E7201F"/>
    <w:rsid w:val="00E72CE1"/>
    <w:rsid w:val="00E72D13"/>
    <w:rsid w:val="00E75C63"/>
    <w:rsid w:val="00E76A48"/>
    <w:rsid w:val="00E81590"/>
    <w:rsid w:val="00E83FEB"/>
    <w:rsid w:val="00E86CA8"/>
    <w:rsid w:val="00E87336"/>
    <w:rsid w:val="00E926C9"/>
    <w:rsid w:val="00EA2304"/>
    <w:rsid w:val="00EA3C85"/>
    <w:rsid w:val="00EA569B"/>
    <w:rsid w:val="00EB0965"/>
    <w:rsid w:val="00EB2AE5"/>
    <w:rsid w:val="00EB2D28"/>
    <w:rsid w:val="00EC15DC"/>
    <w:rsid w:val="00EC1911"/>
    <w:rsid w:val="00EC1F09"/>
    <w:rsid w:val="00EC3748"/>
    <w:rsid w:val="00ED17A9"/>
    <w:rsid w:val="00ED26AD"/>
    <w:rsid w:val="00ED5E2F"/>
    <w:rsid w:val="00ED6334"/>
    <w:rsid w:val="00ED77AC"/>
    <w:rsid w:val="00EE318A"/>
    <w:rsid w:val="00EE73E7"/>
    <w:rsid w:val="00EE7C8D"/>
    <w:rsid w:val="00F01B43"/>
    <w:rsid w:val="00F05358"/>
    <w:rsid w:val="00F0611F"/>
    <w:rsid w:val="00F07F6D"/>
    <w:rsid w:val="00F14B72"/>
    <w:rsid w:val="00F17C13"/>
    <w:rsid w:val="00F256D3"/>
    <w:rsid w:val="00F261B5"/>
    <w:rsid w:val="00F27934"/>
    <w:rsid w:val="00F30FEE"/>
    <w:rsid w:val="00F405BD"/>
    <w:rsid w:val="00F448C6"/>
    <w:rsid w:val="00F53AFE"/>
    <w:rsid w:val="00F543EC"/>
    <w:rsid w:val="00F56514"/>
    <w:rsid w:val="00F60C97"/>
    <w:rsid w:val="00F6597C"/>
    <w:rsid w:val="00F7021B"/>
    <w:rsid w:val="00F706F2"/>
    <w:rsid w:val="00F73099"/>
    <w:rsid w:val="00F75AB6"/>
    <w:rsid w:val="00F76E39"/>
    <w:rsid w:val="00F8054F"/>
    <w:rsid w:val="00F819AF"/>
    <w:rsid w:val="00F82FF4"/>
    <w:rsid w:val="00F87060"/>
    <w:rsid w:val="00F876E5"/>
    <w:rsid w:val="00F90041"/>
    <w:rsid w:val="00FA14C9"/>
    <w:rsid w:val="00FA229E"/>
    <w:rsid w:val="00FA3EDC"/>
    <w:rsid w:val="00FA54EF"/>
    <w:rsid w:val="00FA6CA5"/>
    <w:rsid w:val="00FA77F8"/>
    <w:rsid w:val="00FA7A58"/>
    <w:rsid w:val="00FB6ED3"/>
    <w:rsid w:val="00FC1180"/>
    <w:rsid w:val="00FC351F"/>
    <w:rsid w:val="00FD349A"/>
    <w:rsid w:val="00FD37B1"/>
    <w:rsid w:val="00FE0A3E"/>
    <w:rsid w:val="00FE4260"/>
    <w:rsid w:val="00FE4414"/>
    <w:rsid w:val="00FF1A58"/>
    <w:rsid w:val="00FF6322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97"/>
        <o:r id="V:Rule2" type="connector" idref="#_x0000_s1104"/>
        <o:r id="V:Rule3" type="connector" idref="#_x0000_s1103"/>
        <o:r id="V:Rule4" type="connector" idref="#_x0000_s11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EE318A"/>
    <w:pPr>
      <w:keepNext/>
      <w:ind w:left="2880" w:firstLine="720"/>
      <w:outlineLvl w:val="0"/>
    </w:pPr>
    <w:rPr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EE318A"/>
    <w:rPr>
      <w:bCs/>
      <w:sz w:val="28"/>
      <w:szCs w:val="24"/>
    </w:rPr>
  </w:style>
  <w:style w:type="paragraph" w:styleId="3">
    <w:name w:val="Body Text 3"/>
    <w:basedOn w:val="a"/>
    <w:rsid w:val="004006AB"/>
    <w:rPr>
      <w:b/>
    </w:rPr>
  </w:style>
  <w:style w:type="character" w:customStyle="1" w:styleId="apple-converted-space">
    <w:name w:val="apple-converted-space"/>
    <w:rsid w:val="00E7201F"/>
  </w:style>
  <w:style w:type="character" w:customStyle="1" w:styleId="a4">
    <w:name w:val="Верхний колонтитул Знак"/>
    <w:link w:val="a3"/>
    <w:locked/>
    <w:rsid w:val="006F5257"/>
    <w:rPr>
      <w:sz w:val="28"/>
    </w:rPr>
  </w:style>
  <w:style w:type="paragraph" w:customStyle="1" w:styleId="ConsPlusNormal">
    <w:name w:val="ConsPlusNormal"/>
    <w:rsid w:val="0060040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DocList">
    <w:name w:val="  ConsPlusDocList"/>
    <w:next w:val="a"/>
    <w:rsid w:val="0060040E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b">
    <w:name w:val="No Spacing"/>
    <w:qFormat/>
    <w:rsid w:val="0060040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c">
    <w:name w:val="List Paragraph"/>
    <w:basedOn w:val="a"/>
    <w:qFormat/>
    <w:rsid w:val="0060040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ody Text"/>
    <w:basedOn w:val="a"/>
    <w:link w:val="ae"/>
    <w:rsid w:val="00EC15DC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EC15DC"/>
    <w:rPr>
      <w:rFonts w:eastAsia="Andale Sans UI"/>
      <w:kern w:val="1"/>
      <w:sz w:val="24"/>
      <w:szCs w:val="24"/>
      <w:lang w:eastAsia="ar-SA"/>
    </w:rPr>
  </w:style>
  <w:style w:type="character" w:customStyle="1" w:styleId="FontStyle13">
    <w:name w:val="Font Style13"/>
    <w:rsid w:val="00CE6CC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2293A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rsid w:val="00EE7C8D"/>
    <w:pPr>
      <w:spacing w:before="100" w:beforeAutospacing="1" w:after="119"/>
    </w:pPr>
    <w:rPr>
      <w:sz w:val="24"/>
      <w:szCs w:val="24"/>
    </w:rPr>
  </w:style>
  <w:style w:type="character" w:customStyle="1" w:styleId="af0">
    <w:name w:val="Гипертекстовая ссылка"/>
    <w:rsid w:val="007026DD"/>
    <w:rPr>
      <w:b w:val="0"/>
      <w:sz w:val="24"/>
    </w:rPr>
  </w:style>
  <w:style w:type="character" w:customStyle="1" w:styleId="af1">
    <w:name w:val="Цветовое выделение для Текст"/>
    <w:rsid w:val="007026DD"/>
    <w:rPr>
      <w:sz w:val="24"/>
    </w:rPr>
  </w:style>
  <w:style w:type="paragraph" w:customStyle="1" w:styleId="af2">
    <w:name w:val="Комментарий"/>
    <w:basedOn w:val="a"/>
    <w:rsid w:val="007026DD"/>
    <w:pPr>
      <w:widowControl w:val="0"/>
      <w:suppressAutoHyphens/>
      <w:spacing w:before="75"/>
      <w:ind w:left="170"/>
      <w:jc w:val="both"/>
    </w:pPr>
    <w:rPr>
      <w:rFonts w:eastAsia="SimSun" w:cs="Mangal"/>
      <w:kern w:val="1"/>
      <w:sz w:val="24"/>
      <w:szCs w:val="24"/>
      <w:shd w:val="clear" w:color="auto" w:fill="F0F0F0"/>
      <w:lang w:eastAsia="zh-CN" w:bidi="hi-IN"/>
    </w:rPr>
  </w:style>
  <w:style w:type="paragraph" w:customStyle="1" w:styleId="af3">
    <w:name w:val="Информация об изменениях документа"/>
    <w:basedOn w:val="af2"/>
    <w:rsid w:val="007026DD"/>
    <w:rPr>
      <w:i/>
    </w:rPr>
  </w:style>
  <w:style w:type="character" w:customStyle="1" w:styleId="12">
    <w:name w:val="Основной шрифт абзаца1"/>
    <w:rsid w:val="00820282"/>
  </w:style>
  <w:style w:type="paragraph" w:customStyle="1" w:styleId="ListParagraph">
    <w:name w:val="List Paragraph"/>
    <w:basedOn w:val="a"/>
    <w:rsid w:val="00820282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13">
    <w:name w:val="Обычный1"/>
    <w:rsid w:val="00820282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EE318A"/>
    <w:pPr>
      <w:keepNext/>
      <w:ind w:left="2880" w:firstLine="720"/>
      <w:outlineLvl w:val="0"/>
    </w:pPr>
    <w:rPr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EE318A"/>
    <w:rPr>
      <w:bCs/>
      <w:sz w:val="28"/>
      <w:szCs w:val="24"/>
    </w:rPr>
  </w:style>
  <w:style w:type="paragraph" w:styleId="3">
    <w:name w:val="Body Text 3"/>
    <w:basedOn w:val="a"/>
    <w:rsid w:val="004006AB"/>
    <w:rPr>
      <w:b/>
    </w:rPr>
  </w:style>
  <w:style w:type="character" w:customStyle="1" w:styleId="apple-converted-space">
    <w:name w:val="apple-converted-space"/>
    <w:rsid w:val="00E7201F"/>
  </w:style>
  <w:style w:type="character" w:customStyle="1" w:styleId="a4">
    <w:name w:val="Верхний колонтитул Знак"/>
    <w:link w:val="a3"/>
    <w:locked/>
    <w:rsid w:val="006F5257"/>
    <w:rPr>
      <w:sz w:val="28"/>
    </w:rPr>
  </w:style>
  <w:style w:type="paragraph" w:customStyle="1" w:styleId="ConsPlusNormal">
    <w:name w:val="ConsPlusNormal"/>
    <w:rsid w:val="0060040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DocList">
    <w:name w:val="  ConsPlusDocList"/>
    <w:next w:val="a"/>
    <w:rsid w:val="0060040E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b">
    <w:name w:val="No Spacing"/>
    <w:qFormat/>
    <w:rsid w:val="0060040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c">
    <w:name w:val="List Paragraph"/>
    <w:basedOn w:val="a"/>
    <w:qFormat/>
    <w:rsid w:val="0060040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ody Text"/>
    <w:basedOn w:val="a"/>
    <w:link w:val="ae"/>
    <w:rsid w:val="00EC15DC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EC15DC"/>
    <w:rPr>
      <w:rFonts w:eastAsia="Andale Sans UI"/>
      <w:kern w:val="1"/>
      <w:sz w:val="24"/>
      <w:szCs w:val="24"/>
      <w:lang w:eastAsia="ar-SA"/>
    </w:rPr>
  </w:style>
  <w:style w:type="character" w:customStyle="1" w:styleId="FontStyle13">
    <w:name w:val="Font Style13"/>
    <w:rsid w:val="00CE6CC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2293A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rsid w:val="00EE7C8D"/>
    <w:pPr>
      <w:spacing w:before="100" w:beforeAutospacing="1" w:after="119"/>
    </w:pPr>
    <w:rPr>
      <w:sz w:val="24"/>
      <w:szCs w:val="24"/>
    </w:rPr>
  </w:style>
  <w:style w:type="character" w:customStyle="1" w:styleId="af0">
    <w:name w:val="Гипертекстовая ссылка"/>
    <w:rsid w:val="007026DD"/>
    <w:rPr>
      <w:b w:val="0"/>
      <w:sz w:val="24"/>
    </w:rPr>
  </w:style>
  <w:style w:type="character" w:customStyle="1" w:styleId="af1">
    <w:name w:val="Цветовое выделение для Текст"/>
    <w:rsid w:val="007026DD"/>
    <w:rPr>
      <w:sz w:val="24"/>
    </w:rPr>
  </w:style>
  <w:style w:type="paragraph" w:customStyle="1" w:styleId="af2">
    <w:name w:val="Комментарий"/>
    <w:basedOn w:val="a"/>
    <w:rsid w:val="007026DD"/>
    <w:pPr>
      <w:widowControl w:val="0"/>
      <w:suppressAutoHyphens/>
      <w:spacing w:before="75"/>
      <w:ind w:left="170"/>
      <w:jc w:val="both"/>
    </w:pPr>
    <w:rPr>
      <w:rFonts w:eastAsia="SimSun" w:cs="Mangal"/>
      <w:kern w:val="1"/>
      <w:sz w:val="24"/>
      <w:szCs w:val="24"/>
      <w:shd w:val="clear" w:color="auto" w:fill="F0F0F0"/>
      <w:lang w:eastAsia="zh-CN" w:bidi="hi-IN"/>
    </w:rPr>
  </w:style>
  <w:style w:type="paragraph" w:customStyle="1" w:styleId="af3">
    <w:name w:val="Информация об изменениях документа"/>
    <w:basedOn w:val="af2"/>
    <w:rsid w:val="007026DD"/>
    <w:rPr>
      <w:i/>
    </w:rPr>
  </w:style>
  <w:style w:type="character" w:customStyle="1" w:styleId="12">
    <w:name w:val="Основной шрифт абзаца1"/>
    <w:rsid w:val="00820282"/>
  </w:style>
  <w:style w:type="paragraph" w:customStyle="1" w:styleId="ListParagraph">
    <w:name w:val="List Paragraph"/>
    <w:basedOn w:val="a"/>
    <w:rsid w:val="00820282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13">
    <w:name w:val="Обычный1"/>
    <w:rsid w:val="00820282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2EF54646006C500DD4D5AEE2468C7BBFE4F7361981EEC8C2A4BFDBF9C07B3B93C2434E0F1CE612B2k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3557/?dst=10002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24D5B-256B-4EDD-804C-A6FF71B9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0</TotalTime>
  <Pages>25</Pages>
  <Words>5054</Words>
  <Characters>44340</Characters>
  <Application>Microsoft Office Word</Application>
  <DocSecurity>0</DocSecurity>
  <Lines>369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49296</CharactersWithSpaces>
  <SharedDoc>false</SharedDoc>
  <HLinks>
    <vt:vector size="24" baseType="variant"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consultantplus://offline/ref=9DB360358D0AFF04C86C86628D478638699922ECF06E2B49A7F1720CE64FED36E17F7BA290A03EF8e3g9L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consultantplus://offline/ref=762EF54646006C500DD4D5AEE2468C7BBFE4F7361981EEC8C2A4BFDBF9C07B3B93C2434E0F1CE612B2kEI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http://www.consultant.ru/document/cons_doc_LAW_163557/?dst=100023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Алексей Арешев</cp:lastModifiedBy>
  <cp:revision>2</cp:revision>
  <cp:lastPrinted>2016-06-14T12:24:00Z</cp:lastPrinted>
  <dcterms:created xsi:type="dcterms:W3CDTF">2016-06-14T13:06:00Z</dcterms:created>
  <dcterms:modified xsi:type="dcterms:W3CDTF">2016-06-14T13:06:00Z</dcterms:modified>
</cp:coreProperties>
</file>