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8B" w:rsidRDefault="0024398B" w:rsidP="00140F8C">
      <w:pPr>
        <w:spacing w:line="252" w:lineRule="auto"/>
        <w:jc w:val="center"/>
        <w:rPr>
          <w:sz w:val="28"/>
          <w:szCs w:val="28"/>
        </w:rPr>
      </w:pPr>
      <w:bookmarkStart w:id="0" w:name="_GoBack"/>
      <w:bookmarkEnd w:id="0"/>
      <w:r w:rsidRPr="00A3664A">
        <w:rPr>
          <w:sz w:val="28"/>
          <w:szCs w:val="28"/>
        </w:rPr>
        <w:t>РОСТОВСКАЯ ОБЛАСТЬ</w:t>
      </w:r>
    </w:p>
    <w:p w:rsidR="0024398B" w:rsidRDefault="0024398B" w:rsidP="00140F8C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24398B" w:rsidRDefault="0024398B" w:rsidP="00140F8C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«КОНСТАНТИНОВСКИЙ РАЙОН»</w:t>
      </w:r>
    </w:p>
    <w:p w:rsidR="0024398B" w:rsidRPr="00A3664A" w:rsidRDefault="0024398B" w:rsidP="00140F8C">
      <w:pPr>
        <w:spacing w:line="252" w:lineRule="auto"/>
        <w:jc w:val="center"/>
        <w:rPr>
          <w:sz w:val="28"/>
          <w:szCs w:val="28"/>
        </w:rPr>
      </w:pPr>
    </w:p>
    <w:p w:rsidR="0024398B" w:rsidRPr="00A3664A" w:rsidRDefault="0024398B" w:rsidP="00140F8C">
      <w:pPr>
        <w:spacing w:line="252" w:lineRule="auto"/>
        <w:jc w:val="center"/>
        <w:rPr>
          <w:sz w:val="28"/>
          <w:szCs w:val="28"/>
        </w:rPr>
      </w:pPr>
      <w:r w:rsidRPr="00A3664A">
        <w:rPr>
          <w:sz w:val="28"/>
          <w:szCs w:val="28"/>
        </w:rPr>
        <w:t>АДМИНИСТРАЦИЯ КОНСТАНТИНОВСКОГО РАЙОНА</w:t>
      </w:r>
    </w:p>
    <w:p w:rsidR="0024398B" w:rsidRPr="00A3664A" w:rsidRDefault="0024398B" w:rsidP="00140F8C">
      <w:pPr>
        <w:spacing w:line="252" w:lineRule="auto"/>
        <w:jc w:val="center"/>
        <w:rPr>
          <w:sz w:val="28"/>
          <w:szCs w:val="28"/>
        </w:rPr>
      </w:pPr>
    </w:p>
    <w:p w:rsidR="0024398B" w:rsidRPr="00A3664A" w:rsidRDefault="0024398B" w:rsidP="00140F8C">
      <w:pPr>
        <w:spacing w:line="252" w:lineRule="auto"/>
        <w:jc w:val="center"/>
        <w:rPr>
          <w:spacing w:val="28"/>
          <w:sz w:val="28"/>
          <w:szCs w:val="28"/>
        </w:rPr>
      </w:pPr>
      <w:r w:rsidRPr="00A3664A">
        <w:rPr>
          <w:sz w:val="28"/>
          <w:szCs w:val="28"/>
        </w:rPr>
        <w:t>ПОСТАНОВЛЕНИЕ</w:t>
      </w:r>
    </w:p>
    <w:p w:rsidR="0024398B" w:rsidRPr="00A3664A" w:rsidRDefault="0024398B" w:rsidP="00140F8C">
      <w:pPr>
        <w:spacing w:line="252" w:lineRule="auto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24398B" w:rsidRPr="00A3664A" w:rsidTr="0022316D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4398B" w:rsidRPr="00A3664A" w:rsidRDefault="00D46F53" w:rsidP="00140F8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4398B" w:rsidRPr="00A3664A" w:rsidRDefault="0024398B" w:rsidP="00140F8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A3664A">
              <w:rPr>
                <w:sz w:val="28"/>
                <w:szCs w:val="28"/>
              </w:rPr>
              <w:t>Константиновск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4398B" w:rsidRPr="00A3664A" w:rsidRDefault="00D46F53" w:rsidP="00140F8C">
            <w:pPr>
              <w:tabs>
                <w:tab w:val="left" w:pos="709"/>
                <w:tab w:val="right" w:pos="7938"/>
                <w:tab w:val="right" w:pos="9639"/>
              </w:tabs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№ 632 </w:t>
            </w:r>
          </w:p>
          <w:p w:rsidR="0024398B" w:rsidRPr="00A3664A" w:rsidRDefault="0024398B" w:rsidP="00140F8C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</w:tbl>
    <w:p w:rsidR="0024398B" w:rsidRDefault="0024398B" w:rsidP="00140F8C">
      <w:pPr>
        <w:pStyle w:val="ConsPlusTitle"/>
        <w:spacing w:line="252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A08DE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A08DE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требований </w:t>
      </w:r>
    </w:p>
    <w:p w:rsidR="0024398B" w:rsidRDefault="0024398B" w:rsidP="00140F8C">
      <w:pPr>
        <w:pStyle w:val="ConsPlusTitle"/>
        <w:spacing w:line="252" w:lineRule="auto"/>
        <w:rPr>
          <w:rFonts w:ascii="Times New Roman" w:hAnsi="Times New Roman" w:cs="Times New Roman"/>
          <w:b w:val="0"/>
          <w:sz w:val="28"/>
          <w:szCs w:val="28"/>
        </w:rPr>
      </w:pPr>
      <w:r w:rsidRPr="00AA08DE">
        <w:rPr>
          <w:rFonts w:ascii="Times New Roman" w:hAnsi="Times New Roman" w:cs="Times New Roman"/>
          <w:b w:val="0"/>
          <w:sz w:val="28"/>
          <w:szCs w:val="28"/>
        </w:rPr>
        <w:t>к служебному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08DE">
        <w:rPr>
          <w:rFonts w:ascii="Times New Roman" w:hAnsi="Times New Roman" w:cs="Times New Roman"/>
          <w:b w:val="0"/>
          <w:sz w:val="28"/>
          <w:szCs w:val="28"/>
        </w:rPr>
        <w:t>поведению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</w:p>
    <w:p w:rsidR="0024398B" w:rsidRPr="00AA08DE" w:rsidRDefault="0024398B" w:rsidP="00140F8C">
      <w:pPr>
        <w:pStyle w:val="ConsPlusTitle"/>
        <w:spacing w:line="252" w:lineRule="auto"/>
        <w:rPr>
          <w:rFonts w:ascii="Times New Roman" w:hAnsi="Times New Roman" w:cs="Times New Roman"/>
          <w:b w:val="0"/>
          <w:sz w:val="28"/>
          <w:szCs w:val="28"/>
        </w:rPr>
      </w:pPr>
      <w:r w:rsidRPr="00AA08DE">
        <w:rPr>
          <w:rFonts w:ascii="Times New Roman" w:hAnsi="Times New Roman" w:cs="Times New Roman"/>
          <w:b w:val="0"/>
          <w:sz w:val="28"/>
          <w:szCs w:val="28"/>
        </w:rPr>
        <w:t>служащих</w:t>
      </w:r>
      <w:r>
        <w:rPr>
          <w:rFonts w:ascii="Times New Roman" w:hAnsi="Times New Roman" w:cs="Times New Roman"/>
          <w:b w:val="0"/>
          <w:sz w:val="28"/>
          <w:szCs w:val="28"/>
        </w:rPr>
        <w:t>, проходящих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ную службу </w:t>
      </w:r>
    </w:p>
    <w:p w:rsidR="00E8528F" w:rsidRDefault="0024398B" w:rsidP="00140F8C">
      <w:pPr>
        <w:pStyle w:val="ConsPlusTitle"/>
        <w:spacing w:line="252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Администрации Константиновского района,</w:t>
      </w:r>
      <w:r w:rsidRPr="00AA0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398B" w:rsidRDefault="00E8528F" w:rsidP="00140F8C">
      <w:pPr>
        <w:pStyle w:val="ConsPlusTitle"/>
        <w:spacing w:line="252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ее отраслевых (функциональных) орган</w:t>
      </w:r>
      <w:r w:rsidR="00140F8C">
        <w:rPr>
          <w:rFonts w:ascii="Times New Roman" w:hAnsi="Times New Roman" w:cs="Times New Roman"/>
          <w:b w:val="0"/>
          <w:sz w:val="28"/>
          <w:szCs w:val="28"/>
        </w:rPr>
        <w:t>ах</w:t>
      </w:r>
    </w:p>
    <w:p w:rsidR="009D38C8" w:rsidRDefault="0024398B" w:rsidP="00140F8C">
      <w:pPr>
        <w:pStyle w:val="ConsPlusTitle"/>
        <w:spacing w:line="25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8DE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</w:p>
    <w:p w:rsidR="0024398B" w:rsidRPr="00AA08DE" w:rsidRDefault="0024398B" w:rsidP="00140F8C">
      <w:pPr>
        <w:pStyle w:val="ConsPlusTitle"/>
        <w:spacing w:line="252" w:lineRule="auto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DF0B5A" w:rsidRPr="00DF0B5A" w:rsidRDefault="0024398B" w:rsidP="00140F8C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B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hyperlink r:id="rId8" w:history="1">
        <w:r w:rsidRPr="00DF0B5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DF0B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25.12.2008 № 273-ФЗ «О прот</w:t>
      </w:r>
      <w:r w:rsidRPr="00DF0B5A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DF0B5A">
        <w:rPr>
          <w:rFonts w:ascii="Times New Roman" w:hAnsi="Times New Roman" w:cs="Times New Roman"/>
          <w:b w:val="0"/>
          <w:color w:val="000000"/>
          <w:sz w:val="28"/>
          <w:szCs w:val="28"/>
        </w:rPr>
        <w:t>водействии коррупции», Ф</w:t>
      </w:r>
      <w:r w:rsidRPr="00DF0B5A">
        <w:rPr>
          <w:rFonts w:ascii="Times New Roman" w:hAnsi="Times New Roman" w:cs="Times New Roman"/>
          <w:b w:val="0"/>
          <w:sz w:val="28"/>
          <w:szCs w:val="28"/>
        </w:rPr>
        <w:t>едеральным законом от 02.03.2007 № 25-ФЗ «О мун</w:t>
      </w:r>
      <w:r w:rsidRPr="00DF0B5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F0B5A">
        <w:rPr>
          <w:rFonts w:ascii="Times New Roman" w:hAnsi="Times New Roman" w:cs="Times New Roman"/>
          <w:b w:val="0"/>
          <w:sz w:val="28"/>
          <w:szCs w:val="28"/>
        </w:rPr>
        <w:t>ципальной службе в Российской Федерации», постановлением Правительства Р</w:t>
      </w:r>
      <w:r w:rsidRPr="00DF0B5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F0B5A">
        <w:rPr>
          <w:rFonts w:ascii="Times New Roman" w:hAnsi="Times New Roman" w:cs="Times New Roman"/>
          <w:b w:val="0"/>
          <w:sz w:val="28"/>
          <w:szCs w:val="28"/>
        </w:rPr>
        <w:t>стовской области от 14.05.2012 № 365 «Об утверждении порядка образования в органах местного самоуправления, аппаратах избирательных комиссий муниц</w:t>
      </w:r>
      <w:r w:rsidRPr="00DF0B5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F0B5A">
        <w:rPr>
          <w:rFonts w:ascii="Times New Roman" w:hAnsi="Times New Roman" w:cs="Times New Roman"/>
          <w:b w:val="0"/>
          <w:sz w:val="28"/>
          <w:szCs w:val="28"/>
        </w:rPr>
        <w:t>пальных образований комиссий по соблюдению требований к служебному пов</w:t>
      </w:r>
      <w:r w:rsidRPr="00DF0B5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0B5A">
        <w:rPr>
          <w:rFonts w:ascii="Times New Roman" w:hAnsi="Times New Roman" w:cs="Times New Roman"/>
          <w:b w:val="0"/>
          <w:sz w:val="28"/>
          <w:szCs w:val="28"/>
        </w:rPr>
        <w:t>дению муниципальных служащих и урегулированию конфликтов интересов»</w:t>
      </w:r>
      <w:r w:rsidR="00DF0B5A" w:rsidRPr="00DF0B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398B" w:rsidRPr="00DF0B5A" w:rsidRDefault="0024398B" w:rsidP="00140F8C">
      <w:pPr>
        <w:pStyle w:val="a8"/>
        <w:spacing w:before="240" w:after="240"/>
        <w:ind w:firstLine="72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0B5A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B54012" w:rsidRPr="00DF0B5A" w:rsidRDefault="009D38C8" w:rsidP="00140F8C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8528F">
        <w:rPr>
          <w:rFonts w:ascii="Times New Roman" w:hAnsi="Times New Roman" w:cs="Times New Roman"/>
          <w:b w:val="0"/>
          <w:sz w:val="28"/>
        </w:rPr>
        <w:t>1.</w:t>
      </w:r>
      <w:r w:rsidR="00AA08DE" w:rsidRPr="00E8528F">
        <w:rPr>
          <w:rFonts w:ascii="Times New Roman" w:hAnsi="Times New Roman" w:cs="Times New Roman"/>
          <w:b w:val="0"/>
          <w:sz w:val="28"/>
        </w:rPr>
        <w:t> </w:t>
      </w:r>
      <w:r w:rsidR="00B54012" w:rsidRPr="00DF0B5A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Образовать</w:t>
      </w:r>
      <w:r w:rsidR="00E8528F" w:rsidRPr="00DF0B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комиссию</w:t>
      </w:r>
      <w:r w:rsidR="00B54012" w:rsidRPr="00DF0B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8528F" w:rsidRPr="00DF0B5A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</w:t>
      </w:r>
      <w:r w:rsidR="00E8528F" w:rsidRPr="00DF0B5A">
        <w:rPr>
          <w:rFonts w:ascii="Times New Roman" w:hAnsi="Times New Roman" w:cs="Times New Roman"/>
          <w:b w:val="0"/>
          <w:sz w:val="28"/>
          <w:szCs w:val="28"/>
        </w:rPr>
        <w:t>е</w:t>
      </w:r>
      <w:r w:rsidR="00E8528F" w:rsidRPr="00DF0B5A">
        <w:rPr>
          <w:rFonts w:ascii="Times New Roman" w:hAnsi="Times New Roman" w:cs="Times New Roman"/>
          <w:b w:val="0"/>
          <w:sz w:val="28"/>
          <w:szCs w:val="28"/>
        </w:rPr>
        <w:t>нию муниципальных служащих, проходящих муниципальную службу в Админ</w:t>
      </w:r>
      <w:r w:rsidR="00E8528F" w:rsidRPr="00DF0B5A">
        <w:rPr>
          <w:rFonts w:ascii="Times New Roman" w:hAnsi="Times New Roman" w:cs="Times New Roman"/>
          <w:b w:val="0"/>
          <w:sz w:val="28"/>
          <w:szCs w:val="28"/>
        </w:rPr>
        <w:t>и</w:t>
      </w:r>
      <w:r w:rsidR="00E8528F" w:rsidRPr="00DF0B5A">
        <w:rPr>
          <w:rFonts w:ascii="Times New Roman" w:hAnsi="Times New Roman" w:cs="Times New Roman"/>
          <w:b w:val="0"/>
          <w:sz w:val="28"/>
          <w:szCs w:val="28"/>
        </w:rPr>
        <w:t>страции Константиновского района, ее отраслевых (функциональных) орган</w:t>
      </w:r>
      <w:r w:rsidR="00140F8C">
        <w:rPr>
          <w:rFonts w:ascii="Times New Roman" w:hAnsi="Times New Roman" w:cs="Times New Roman"/>
          <w:b w:val="0"/>
          <w:sz w:val="28"/>
          <w:szCs w:val="28"/>
        </w:rPr>
        <w:t>ах</w:t>
      </w:r>
      <w:r w:rsidR="00E8528F" w:rsidRPr="00DF0B5A">
        <w:rPr>
          <w:rFonts w:ascii="Times New Roman" w:hAnsi="Times New Roman" w:cs="Times New Roman"/>
          <w:b w:val="0"/>
          <w:sz w:val="28"/>
          <w:szCs w:val="28"/>
        </w:rPr>
        <w:t xml:space="preserve"> и ур</w:t>
      </w:r>
      <w:r w:rsidR="00E8528F" w:rsidRPr="00DF0B5A">
        <w:rPr>
          <w:rFonts w:ascii="Times New Roman" w:hAnsi="Times New Roman" w:cs="Times New Roman"/>
          <w:b w:val="0"/>
          <w:sz w:val="28"/>
          <w:szCs w:val="28"/>
        </w:rPr>
        <w:t>е</w:t>
      </w:r>
      <w:r w:rsidR="00E8528F" w:rsidRPr="00DF0B5A">
        <w:rPr>
          <w:rFonts w:ascii="Times New Roman" w:hAnsi="Times New Roman" w:cs="Times New Roman"/>
          <w:b w:val="0"/>
          <w:sz w:val="28"/>
          <w:szCs w:val="28"/>
        </w:rPr>
        <w:t>гулированию конфликта интересов</w:t>
      </w:r>
      <w:r w:rsidR="00B54012" w:rsidRPr="00DF0B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B54012" w:rsidRPr="00DF0B5A" w:rsidRDefault="00B54012" w:rsidP="00140F8C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0B5A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E8528F" w:rsidRPr="00DF0B5A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DF0B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r w:rsidR="00E8528F" w:rsidRPr="00DF0B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</w:t>
      </w:r>
      <w:r w:rsidR="00E8528F" w:rsidRPr="00DF0B5A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</w:t>
      </w:r>
      <w:r w:rsidR="00E8528F" w:rsidRPr="00DF0B5A">
        <w:rPr>
          <w:rFonts w:ascii="Times New Roman" w:hAnsi="Times New Roman" w:cs="Times New Roman"/>
          <w:b w:val="0"/>
          <w:sz w:val="28"/>
          <w:szCs w:val="28"/>
        </w:rPr>
        <w:t>б</w:t>
      </w:r>
      <w:r w:rsidR="00E8528F" w:rsidRPr="00DF0B5A">
        <w:rPr>
          <w:rFonts w:ascii="Times New Roman" w:hAnsi="Times New Roman" w:cs="Times New Roman"/>
          <w:b w:val="0"/>
          <w:sz w:val="28"/>
          <w:szCs w:val="28"/>
        </w:rPr>
        <w:t>ному поведению муниципальных служащих, проходящих муниципальную слу</w:t>
      </w:r>
      <w:r w:rsidR="00E8528F" w:rsidRPr="00DF0B5A">
        <w:rPr>
          <w:rFonts w:ascii="Times New Roman" w:hAnsi="Times New Roman" w:cs="Times New Roman"/>
          <w:b w:val="0"/>
          <w:sz w:val="28"/>
          <w:szCs w:val="28"/>
        </w:rPr>
        <w:t>ж</w:t>
      </w:r>
      <w:r w:rsidR="00E8528F" w:rsidRPr="00DF0B5A">
        <w:rPr>
          <w:rFonts w:ascii="Times New Roman" w:hAnsi="Times New Roman" w:cs="Times New Roman"/>
          <w:b w:val="0"/>
          <w:sz w:val="28"/>
          <w:szCs w:val="28"/>
        </w:rPr>
        <w:t>бу в Администрации Константиновского района, ее отраслевых (функционал</w:t>
      </w:r>
      <w:r w:rsidR="00E8528F" w:rsidRPr="00DF0B5A">
        <w:rPr>
          <w:rFonts w:ascii="Times New Roman" w:hAnsi="Times New Roman" w:cs="Times New Roman"/>
          <w:b w:val="0"/>
          <w:sz w:val="28"/>
          <w:szCs w:val="28"/>
        </w:rPr>
        <w:t>ь</w:t>
      </w:r>
      <w:r w:rsidR="00E8528F" w:rsidRPr="00DF0B5A">
        <w:rPr>
          <w:rFonts w:ascii="Times New Roman" w:hAnsi="Times New Roman" w:cs="Times New Roman"/>
          <w:b w:val="0"/>
          <w:sz w:val="28"/>
          <w:szCs w:val="28"/>
        </w:rPr>
        <w:t>ных) органах и урегулированию конфликта интересов,</w:t>
      </w:r>
      <w:r w:rsidRPr="00DF0B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№</w:t>
      </w:r>
      <w:r w:rsidR="00E8528F" w:rsidRPr="00DF0B5A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DF0B5A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</w:p>
    <w:p w:rsidR="00B54012" w:rsidRPr="00DF0B5A" w:rsidRDefault="00B54012" w:rsidP="00140F8C">
      <w:pPr>
        <w:spacing w:line="252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DF0B5A">
        <w:rPr>
          <w:color w:val="000000"/>
          <w:sz w:val="28"/>
          <w:szCs w:val="28"/>
        </w:rPr>
        <w:t xml:space="preserve">3. Утвердить </w:t>
      </w:r>
      <w:r w:rsidR="00DF0B5A" w:rsidRPr="00DF0B5A">
        <w:rPr>
          <w:bCs/>
          <w:color w:val="000000"/>
          <w:sz w:val="28"/>
          <w:szCs w:val="28"/>
        </w:rPr>
        <w:t xml:space="preserve">состав комиссии </w:t>
      </w:r>
      <w:r w:rsidR="00DF0B5A" w:rsidRPr="00DF0B5A">
        <w:rPr>
          <w:color w:val="000000"/>
          <w:sz w:val="28"/>
          <w:szCs w:val="28"/>
        </w:rPr>
        <w:t xml:space="preserve">по соблюдению </w:t>
      </w:r>
      <w:r w:rsidR="00DF0B5A" w:rsidRPr="00DF0B5A"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Константиновского района, ее отраслевых (функциональных) орган</w:t>
      </w:r>
      <w:r w:rsidR="00140F8C">
        <w:rPr>
          <w:bCs/>
          <w:color w:val="000000"/>
          <w:sz w:val="28"/>
          <w:szCs w:val="28"/>
        </w:rPr>
        <w:t>ах</w:t>
      </w:r>
      <w:r w:rsidR="00DF0B5A" w:rsidRPr="00DF0B5A">
        <w:rPr>
          <w:bCs/>
          <w:color w:val="000000"/>
          <w:sz w:val="28"/>
          <w:szCs w:val="28"/>
        </w:rPr>
        <w:t xml:space="preserve"> и урегулированию конфликта интер</w:t>
      </w:r>
      <w:r w:rsidR="00DF0B5A" w:rsidRPr="00DF0B5A">
        <w:rPr>
          <w:bCs/>
          <w:color w:val="000000"/>
          <w:sz w:val="28"/>
          <w:szCs w:val="28"/>
        </w:rPr>
        <w:t>е</w:t>
      </w:r>
      <w:r w:rsidR="00DF0B5A" w:rsidRPr="00DF0B5A">
        <w:rPr>
          <w:bCs/>
          <w:color w:val="000000"/>
          <w:sz w:val="28"/>
          <w:szCs w:val="28"/>
        </w:rPr>
        <w:t xml:space="preserve">сов </w:t>
      </w:r>
      <w:r w:rsidRPr="00DF0B5A">
        <w:rPr>
          <w:color w:val="000000"/>
          <w:sz w:val="28"/>
          <w:szCs w:val="28"/>
        </w:rPr>
        <w:t>согласно приложению № 2.</w:t>
      </w:r>
    </w:p>
    <w:p w:rsidR="009D38C8" w:rsidRDefault="00DF0B5A" w:rsidP="00140F8C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B5A">
        <w:rPr>
          <w:rFonts w:ascii="Times New Roman" w:hAnsi="Times New Roman" w:cs="Times New Roman"/>
          <w:b w:val="0"/>
          <w:sz w:val="28"/>
          <w:szCs w:val="28"/>
        </w:rPr>
        <w:t>4</w:t>
      </w:r>
      <w:r w:rsidR="009D38C8" w:rsidRPr="00DF0B5A">
        <w:rPr>
          <w:rFonts w:ascii="Times New Roman" w:hAnsi="Times New Roman" w:cs="Times New Roman"/>
          <w:b w:val="0"/>
          <w:sz w:val="28"/>
          <w:szCs w:val="28"/>
        </w:rPr>
        <w:t>. Признать утратившим силу постановление Администрации Ростовской области от</w:t>
      </w:r>
      <w:r w:rsidR="00AA08DE" w:rsidRPr="00DF0B5A">
        <w:rPr>
          <w:rFonts w:ascii="Times New Roman" w:hAnsi="Times New Roman" w:cs="Times New Roman"/>
          <w:b w:val="0"/>
          <w:sz w:val="28"/>
          <w:szCs w:val="28"/>
        </w:rPr>
        <w:t> </w:t>
      </w:r>
      <w:r w:rsidR="0024398B" w:rsidRPr="00DF0B5A">
        <w:rPr>
          <w:rFonts w:ascii="Times New Roman" w:hAnsi="Times New Roman" w:cs="Times New Roman"/>
          <w:b w:val="0"/>
          <w:sz w:val="28"/>
          <w:szCs w:val="28"/>
        </w:rPr>
        <w:t>06.11.2014</w:t>
      </w:r>
      <w:r w:rsidR="009D38C8" w:rsidRPr="00DF0B5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A08DE" w:rsidRPr="00DF0B5A">
        <w:rPr>
          <w:rFonts w:ascii="Times New Roman" w:hAnsi="Times New Roman" w:cs="Times New Roman"/>
          <w:b w:val="0"/>
          <w:sz w:val="28"/>
          <w:szCs w:val="28"/>
        </w:rPr>
        <w:t> </w:t>
      </w:r>
      <w:r w:rsidR="0024398B" w:rsidRPr="00DF0B5A">
        <w:rPr>
          <w:rFonts w:ascii="Times New Roman" w:hAnsi="Times New Roman" w:cs="Times New Roman"/>
          <w:b w:val="0"/>
          <w:sz w:val="28"/>
          <w:szCs w:val="28"/>
        </w:rPr>
        <w:t>1947</w:t>
      </w:r>
      <w:r w:rsidR="009D38C8" w:rsidRPr="00DF0B5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4398B" w:rsidRPr="00DF0B5A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</w:t>
      </w:r>
      <w:r w:rsidR="0024398B" w:rsidRPr="00DF0B5A">
        <w:rPr>
          <w:rFonts w:ascii="Times New Roman" w:hAnsi="Times New Roman" w:cs="Times New Roman"/>
          <w:b w:val="0"/>
          <w:sz w:val="28"/>
          <w:szCs w:val="28"/>
        </w:rPr>
        <w:t>у</w:t>
      </w:r>
      <w:r w:rsidR="0024398B" w:rsidRPr="00DF0B5A">
        <w:rPr>
          <w:rFonts w:ascii="Times New Roman" w:hAnsi="Times New Roman" w:cs="Times New Roman"/>
          <w:b w:val="0"/>
          <w:sz w:val="28"/>
          <w:szCs w:val="28"/>
        </w:rPr>
        <w:t>жебному поведению муниципальных служащих, проходящих муниципальную службу в Администрации Константиновского района, и урегулированию ко</w:t>
      </w:r>
      <w:r w:rsidR="0024398B" w:rsidRPr="00DF0B5A">
        <w:rPr>
          <w:rFonts w:ascii="Times New Roman" w:hAnsi="Times New Roman" w:cs="Times New Roman"/>
          <w:b w:val="0"/>
          <w:sz w:val="28"/>
          <w:szCs w:val="28"/>
        </w:rPr>
        <w:t>н</w:t>
      </w:r>
      <w:r w:rsidR="0024398B" w:rsidRPr="00DF0B5A">
        <w:rPr>
          <w:rFonts w:ascii="Times New Roman" w:hAnsi="Times New Roman" w:cs="Times New Roman"/>
          <w:b w:val="0"/>
          <w:sz w:val="28"/>
          <w:szCs w:val="28"/>
        </w:rPr>
        <w:t>фликта интересов</w:t>
      </w:r>
      <w:r w:rsidR="009D38C8" w:rsidRPr="00DF0B5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46F53" w:rsidRDefault="00D46F53" w:rsidP="00140F8C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6F53" w:rsidRPr="00DF0B5A" w:rsidRDefault="00D46F53" w:rsidP="00140F8C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0B5A" w:rsidRPr="00DF0B5A" w:rsidRDefault="00B90797" w:rsidP="00140F8C">
      <w:pPr>
        <w:pStyle w:val="ConsTitle"/>
        <w:snapToGrid w:val="0"/>
        <w:spacing w:line="252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5</w:t>
      </w:r>
      <w:r w:rsidR="00DF0B5A" w:rsidRPr="00DF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F0B5A" w:rsidRPr="00DF0B5A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его официального опублик</w:t>
      </w:r>
      <w:r w:rsidR="00DF0B5A" w:rsidRPr="00DF0B5A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B5A" w:rsidRPr="00DF0B5A">
        <w:rPr>
          <w:rFonts w:ascii="Times New Roman" w:hAnsi="Times New Roman" w:cs="Times New Roman"/>
          <w:b w:val="0"/>
          <w:sz w:val="28"/>
          <w:szCs w:val="28"/>
        </w:rPr>
        <w:t xml:space="preserve">вания и подлежит размещению на сайте </w:t>
      </w:r>
      <w:proofErr w:type="spellStart"/>
      <w:r w:rsidR="00DF0B5A" w:rsidRPr="00DF0B5A">
        <w:rPr>
          <w:rFonts w:ascii="Times New Roman" w:hAnsi="Times New Roman" w:cs="Times New Roman"/>
          <w:b w:val="0"/>
          <w:sz w:val="28"/>
          <w:szCs w:val="28"/>
          <w:lang w:val="en-US"/>
        </w:rPr>
        <w:t>konstadmin</w:t>
      </w:r>
      <w:proofErr w:type="spellEnd"/>
      <w:r w:rsidR="00DF0B5A" w:rsidRPr="00DF0B5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DF0B5A" w:rsidRPr="00DF0B5A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DF0B5A" w:rsidRPr="00DF0B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0B5A" w:rsidRPr="00DF0B5A" w:rsidRDefault="00B90797" w:rsidP="00140F8C">
      <w:pPr>
        <w:tabs>
          <w:tab w:val="left" w:pos="360"/>
        </w:tabs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0B5A" w:rsidRPr="00DF0B5A">
        <w:rPr>
          <w:sz w:val="28"/>
          <w:szCs w:val="28"/>
        </w:rPr>
        <w:t>. Контроль за исполнением данного постановления возложить на первого заместителя главы Админис</w:t>
      </w:r>
      <w:r w:rsidR="00DF0B5A" w:rsidRPr="00DF0B5A">
        <w:rPr>
          <w:sz w:val="28"/>
          <w:szCs w:val="28"/>
        </w:rPr>
        <w:t>т</w:t>
      </w:r>
      <w:r w:rsidR="00DF0B5A" w:rsidRPr="00DF0B5A">
        <w:rPr>
          <w:sz w:val="28"/>
          <w:szCs w:val="28"/>
        </w:rPr>
        <w:t>рации Константиновского района Л.В. Ткачеву.</w:t>
      </w:r>
    </w:p>
    <w:p w:rsidR="0024398B" w:rsidRDefault="0024398B" w:rsidP="00140F8C">
      <w:pPr>
        <w:jc w:val="both"/>
        <w:rPr>
          <w:sz w:val="28"/>
          <w:szCs w:val="28"/>
        </w:rPr>
      </w:pPr>
    </w:p>
    <w:p w:rsidR="00697C41" w:rsidRPr="00DF0B5A" w:rsidRDefault="00697C41" w:rsidP="00140F8C">
      <w:pPr>
        <w:jc w:val="both"/>
        <w:rPr>
          <w:sz w:val="28"/>
          <w:szCs w:val="28"/>
        </w:rPr>
      </w:pPr>
    </w:p>
    <w:p w:rsidR="0024398B" w:rsidRPr="00DF0B5A" w:rsidRDefault="0024398B" w:rsidP="00140F8C">
      <w:pPr>
        <w:jc w:val="both"/>
        <w:rPr>
          <w:sz w:val="28"/>
          <w:szCs w:val="28"/>
        </w:rPr>
      </w:pPr>
      <w:r w:rsidRPr="00DF0B5A">
        <w:rPr>
          <w:sz w:val="28"/>
          <w:szCs w:val="28"/>
        </w:rPr>
        <w:t xml:space="preserve">Глава Администрации </w:t>
      </w:r>
    </w:p>
    <w:p w:rsidR="0024398B" w:rsidRDefault="0024398B" w:rsidP="00140F8C">
      <w:pPr>
        <w:jc w:val="both"/>
        <w:rPr>
          <w:sz w:val="28"/>
          <w:szCs w:val="28"/>
        </w:rPr>
      </w:pPr>
      <w:r w:rsidRPr="00DF0B5A">
        <w:rPr>
          <w:sz w:val="28"/>
          <w:szCs w:val="28"/>
        </w:rPr>
        <w:t>Константиновского района</w:t>
      </w:r>
      <w:r w:rsidRPr="00DF0B5A">
        <w:rPr>
          <w:sz w:val="28"/>
          <w:szCs w:val="28"/>
        </w:rPr>
        <w:tab/>
      </w:r>
      <w:r w:rsidRPr="00DF0B5A">
        <w:rPr>
          <w:sz w:val="28"/>
          <w:szCs w:val="28"/>
        </w:rPr>
        <w:tab/>
      </w:r>
      <w:r w:rsidRPr="00DF0B5A">
        <w:rPr>
          <w:sz w:val="28"/>
          <w:szCs w:val="28"/>
        </w:rPr>
        <w:tab/>
      </w:r>
      <w:r w:rsidRPr="00DF0B5A">
        <w:rPr>
          <w:sz w:val="28"/>
          <w:szCs w:val="28"/>
        </w:rPr>
        <w:tab/>
      </w:r>
      <w:r w:rsidRPr="00DF0B5A">
        <w:rPr>
          <w:sz w:val="28"/>
          <w:szCs w:val="28"/>
        </w:rPr>
        <w:tab/>
      </w:r>
      <w:r w:rsidRPr="00DF0B5A">
        <w:rPr>
          <w:sz w:val="28"/>
          <w:szCs w:val="28"/>
        </w:rPr>
        <w:tab/>
        <w:t xml:space="preserve">В.Е. Калмыков </w:t>
      </w:r>
    </w:p>
    <w:p w:rsidR="00D46F53" w:rsidRDefault="00D46F53" w:rsidP="00D46F53">
      <w:pPr>
        <w:rPr>
          <w:sz w:val="28"/>
          <w:szCs w:val="28"/>
        </w:rPr>
      </w:pPr>
    </w:p>
    <w:p w:rsidR="00D46F53" w:rsidRPr="00DF0B5A" w:rsidRDefault="00D46F53" w:rsidP="00140F8C">
      <w:pPr>
        <w:jc w:val="both"/>
        <w:rPr>
          <w:sz w:val="28"/>
          <w:szCs w:val="28"/>
        </w:rPr>
      </w:pPr>
    </w:p>
    <w:p w:rsidR="009D38C8" w:rsidRPr="00D46F53" w:rsidRDefault="009D38C8" w:rsidP="00140F8C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D46F53">
        <w:rPr>
          <w:bCs/>
          <w:sz w:val="24"/>
          <w:szCs w:val="24"/>
        </w:rPr>
        <w:lastRenderedPageBreak/>
        <w:t>Приложение</w:t>
      </w:r>
      <w:r w:rsidR="00DF0B5A" w:rsidRPr="00D46F53">
        <w:rPr>
          <w:bCs/>
          <w:sz w:val="24"/>
          <w:szCs w:val="24"/>
        </w:rPr>
        <w:t xml:space="preserve"> № 1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D46F53">
        <w:rPr>
          <w:bCs/>
          <w:sz w:val="24"/>
          <w:szCs w:val="24"/>
        </w:rPr>
        <w:t>к постановлению</w:t>
      </w:r>
    </w:p>
    <w:p w:rsidR="009D38C8" w:rsidRPr="00D46F53" w:rsidRDefault="007D4C0A" w:rsidP="00140F8C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D46F53">
        <w:rPr>
          <w:bCs/>
          <w:sz w:val="24"/>
          <w:szCs w:val="24"/>
        </w:rPr>
        <w:t>Администрации</w:t>
      </w:r>
    </w:p>
    <w:p w:rsidR="007D4C0A" w:rsidRPr="00D46F53" w:rsidRDefault="007D4C0A" w:rsidP="00140F8C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D46F53">
        <w:rPr>
          <w:bCs/>
          <w:sz w:val="24"/>
          <w:szCs w:val="24"/>
        </w:rPr>
        <w:t>Константиновского района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 w:rsidRPr="00D46F53">
        <w:rPr>
          <w:bCs/>
          <w:sz w:val="24"/>
          <w:szCs w:val="24"/>
        </w:rPr>
        <w:t xml:space="preserve">от </w:t>
      </w:r>
      <w:r w:rsidR="00D46F53" w:rsidRPr="00D46F53">
        <w:rPr>
          <w:bCs/>
          <w:sz w:val="24"/>
          <w:szCs w:val="24"/>
        </w:rPr>
        <w:t>21.06.2016</w:t>
      </w:r>
      <w:r w:rsidR="00AA08DE" w:rsidRPr="00D46F53">
        <w:rPr>
          <w:bCs/>
          <w:sz w:val="24"/>
          <w:szCs w:val="24"/>
        </w:rPr>
        <w:t xml:space="preserve"> </w:t>
      </w:r>
      <w:r w:rsidRPr="00D46F53">
        <w:rPr>
          <w:bCs/>
          <w:sz w:val="24"/>
          <w:szCs w:val="24"/>
        </w:rPr>
        <w:t>№</w:t>
      </w:r>
      <w:r w:rsidR="00AA08DE" w:rsidRPr="00D46F53">
        <w:rPr>
          <w:bCs/>
          <w:sz w:val="24"/>
          <w:szCs w:val="24"/>
        </w:rPr>
        <w:t xml:space="preserve"> </w:t>
      </w:r>
      <w:r w:rsidR="00D46F53" w:rsidRPr="00D46F53">
        <w:rPr>
          <w:bCs/>
          <w:sz w:val="24"/>
          <w:szCs w:val="24"/>
        </w:rPr>
        <w:t>632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38C8" w:rsidRPr="00D46F53" w:rsidRDefault="009D38C8" w:rsidP="00140F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38C8" w:rsidRPr="00D46F53" w:rsidRDefault="009D38C8" w:rsidP="00140F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F53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D4C0A" w:rsidRPr="00D46F53" w:rsidRDefault="009D38C8" w:rsidP="00140F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F53">
        <w:rPr>
          <w:rFonts w:ascii="Times New Roman" w:hAnsi="Times New Roman" w:cs="Times New Roman"/>
          <w:b w:val="0"/>
          <w:sz w:val="24"/>
          <w:szCs w:val="24"/>
        </w:rPr>
        <w:t>о комисси</w:t>
      </w:r>
      <w:r w:rsidR="007D4C0A" w:rsidRPr="00D46F5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46F53">
        <w:rPr>
          <w:rFonts w:ascii="Times New Roman" w:hAnsi="Times New Roman" w:cs="Times New Roman"/>
          <w:b w:val="0"/>
          <w:sz w:val="24"/>
          <w:szCs w:val="24"/>
        </w:rPr>
        <w:t xml:space="preserve"> по соблюдению требований к служебному</w:t>
      </w:r>
      <w:r w:rsidR="007D4C0A" w:rsidRPr="00D46F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6F53">
        <w:rPr>
          <w:rFonts w:ascii="Times New Roman" w:hAnsi="Times New Roman" w:cs="Times New Roman"/>
          <w:b w:val="0"/>
          <w:sz w:val="24"/>
          <w:szCs w:val="24"/>
        </w:rPr>
        <w:t>поведению</w:t>
      </w:r>
    </w:p>
    <w:p w:rsidR="009D38C8" w:rsidRPr="00D46F53" w:rsidRDefault="007D4C0A" w:rsidP="00140F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F53">
        <w:rPr>
          <w:rFonts w:ascii="Times New Roman" w:hAnsi="Times New Roman" w:cs="Times New Roman"/>
          <w:b w:val="0"/>
          <w:sz w:val="24"/>
          <w:szCs w:val="24"/>
        </w:rPr>
        <w:t>муниципал</w:t>
      </w:r>
      <w:r w:rsidRPr="00D46F53">
        <w:rPr>
          <w:rFonts w:ascii="Times New Roman" w:hAnsi="Times New Roman" w:cs="Times New Roman"/>
          <w:b w:val="0"/>
          <w:sz w:val="24"/>
          <w:szCs w:val="24"/>
        </w:rPr>
        <w:t>ь</w:t>
      </w:r>
      <w:r w:rsidRPr="00D46F53">
        <w:rPr>
          <w:rFonts w:ascii="Times New Roman" w:hAnsi="Times New Roman" w:cs="Times New Roman"/>
          <w:b w:val="0"/>
          <w:sz w:val="24"/>
          <w:szCs w:val="24"/>
        </w:rPr>
        <w:t>ных</w:t>
      </w:r>
      <w:r w:rsidR="009D38C8" w:rsidRPr="00D46F53">
        <w:rPr>
          <w:rFonts w:ascii="Times New Roman" w:hAnsi="Times New Roman" w:cs="Times New Roman"/>
          <w:b w:val="0"/>
          <w:sz w:val="24"/>
          <w:szCs w:val="24"/>
        </w:rPr>
        <w:t xml:space="preserve"> служащих</w:t>
      </w:r>
      <w:r w:rsidRPr="00D46F53">
        <w:rPr>
          <w:rFonts w:ascii="Times New Roman" w:hAnsi="Times New Roman" w:cs="Times New Roman"/>
          <w:b w:val="0"/>
          <w:sz w:val="24"/>
          <w:szCs w:val="24"/>
        </w:rPr>
        <w:t xml:space="preserve">, проходящих муниципальную службу </w:t>
      </w:r>
    </w:p>
    <w:p w:rsidR="00B54012" w:rsidRPr="00D46F53" w:rsidRDefault="007D4C0A" w:rsidP="00140F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F53">
        <w:rPr>
          <w:rFonts w:ascii="Times New Roman" w:hAnsi="Times New Roman" w:cs="Times New Roman"/>
          <w:b w:val="0"/>
          <w:sz w:val="24"/>
          <w:szCs w:val="24"/>
        </w:rPr>
        <w:t>в Администрации Константиновского района,</w:t>
      </w:r>
      <w:r w:rsidR="009D38C8" w:rsidRPr="00D46F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4C0A" w:rsidRPr="00D46F53" w:rsidRDefault="00B54012" w:rsidP="00140F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F53">
        <w:rPr>
          <w:rFonts w:ascii="Times New Roman" w:hAnsi="Times New Roman" w:cs="Times New Roman"/>
          <w:b w:val="0"/>
          <w:sz w:val="24"/>
          <w:szCs w:val="24"/>
        </w:rPr>
        <w:t>ее отраслевых (функциональных) органах</w:t>
      </w:r>
      <w:r w:rsidR="00140F8C" w:rsidRPr="00D46F53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9D38C8" w:rsidRPr="00D46F53" w:rsidRDefault="009D38C8" w:rsidP="00140F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F53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</w:t>
      </w:r>
    </w:p>
    <w:p w:rsidR="009D38C8" w:rsidRPr="00D46F53" w:rsidRDefault="009D38C8" w:rsidP="00140F8C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9D38C8" w:rsidRPr="00D46F53" w:rsidRDefault="009D38C8" w:rsidP="00140F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6F53">
        <w:rPr>
          <w:rFonts w:ascii="Times New Roman" w:hAnsi="Times New Roman" w:cs="Times New Roman"/>
          <w:b w:val="0"/>
          <w:sz w:val="24"/>
          <w:szCs w:val="24"/>
        </w:rPr>
        <w:t>1. Настоящим Положением определяется порядок формирования и деятельности коми</w:t>
      </w:r>
      <w:r w:rsidRPr="00D46F53">
        <w:rPr>
          <w:rFonts w:ascii="Times New Roman" w:hAnsi="Times New Roman" w:cs="Times New Roman"/>
          <w:b w:val="0"/>
          <w:sz w:val="24"/>
          <w:szCs w:val="24"/>
        </w:rPr>
        <w:t>с</w:t>
      </w:r>
      <w:r w:rsidRPr="00D46F53">
        <w:rPr>
          <w:rFonts w:ascii="Times New Roman" w:hAnsi="Times New Roman" w:cs="Times New Roman"/>
          <w:b w:val="0"/>
          <w:sz w:val="24"/>
          <w:szCs w:val="24"/>
        </w:rPr>
        <w:t>си</w:t>
      </w:r>
      <w:r w:rsidR="007D4C0A" w:rsidRPr="00D46F5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46F53">
        <w:rPr>
          <w:rFonts w:ascii="Times New Roman" w:hAnsi="Times New Roman" w:cs="Times New Roman"/>
          <w:b w:val="0"/>
          <w:sz w:val="24"/>
          <w:szCs w:val="24"/>
        </w:rPr>
        <w:t xml:space="preserve"> по соблюдению требований к служебному поведению </w:t>
      </w:r>
      <w:r w:rsidR="007D4C0A" w:rsidRPr="00D46F53">
        <w:rPr>
          <w:rFonts w:ascii="Times New Roman" w:hAnsi="Times New Roman" w:cs="Times New Roman"/>
          <w:b w:val="0"/>
          <w:sz w:val="24"/>
          <w:szCs w:val="24"/>
        </w:rPr>
        <w:t>муниципальных служащих, прох</w:t>
      </w:r>
      <w:r w:rsidR="007D4C0A" w:rsidRPr="00D46F53">
        <w:rPr>
          <w:rFonts w:ascii="Times New Roman" w:hAnsi="Times New Roman" w:cs="Times New Roman"/>
          <w:b w:val="0"/>
          <w:sz w:val="24"/>
          <w:szCs w:val="24"/>
        </w:rPr>
        <w:t>о</w:t>
      </w:r>
      <w:r w:rsidR="007D4C0A" w:rsidRPr="00D46F53">
        <w:rPr>
          <w:rFonts w:ascii="Times New Roman" w:hAnsi="Times New Roman" w:cs="Times New Roman"/>
          <w:b w:val="0"/>
          <w:sz w:val="24"/>
          <w:szCs w:val="24"/>
        </w:rPr>
        <w:t>дящих муниципальную службу в Администрации Ко</w:t>
      </w:r>
      <w:r w:rsidR="007D4C0A" w:rsidRPr="00D46F53">
        <w:rPr>
          <w:rFonts w:ascii="Times New Roman" w:hAnsi="Times New Roman" w:cs="Times New Roman"/>
          <w:b w:val="0"/>
          <w:sz w:val="24"/>
          <w:szCs w:val="24"/>
        </w:rPr>
        <w:t>н</w:t>
      </w:r>
      <w:r w:rsidR="007D4C0A" w:rsidRPr="00D46F53">
        <w:rPr>
          <w:rFonts w:ascii="Times New Roman" w:hAnsi="Times New Roman" w:cs="Times New Roman"/>
          <w:b w:val="0"/>
          <w:sz w:val="24"/>
          <w:szCs w:val="24"/>
        </w:rPr>
        <w:t xml:space="preserve">стантиновского района, </w:t>
      </w:r>
      <w:r w:rsidR="005C2823" w:rsidRPr="00D46F53">
        <w:rPr>
          <w:rFonts w:ascii="Times New Roman" w:hAnsi="Times New Roman" w:cs="Times New Roman"/>
          <w:b w:val="0"/>
          <w:sz w:val="24"/>
          <w:szCs w:val="24"/>
        </w:rPr>
        <w:t>и ее отраслевых (функциональных</w:t>
      </w:r>
      <w:r w:rsidR="00B54012" w:rsidRPr="00D46F53">
        <w:rPr>
          <w:rFonts w:ascii="Times New Roman" w:hAnsi="Times New Roman" w:cs="Times New Roman"/>
          <w:b w:val="0"/>
          <w:sz w:val="24"/>
          <w:szCs w:val="24"/>
        </w:rPr>
        <w:t>) органах</w:t>
      </w:r>
      <w:r w:rsidR="005C2823" w:rsidRPr="00D46F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6F53">
        <w:rPr>
          <w:rFonts w:ascii="Times New Roman" w:hAnsi="Times New Roman" w:cs="Times New Roman"/>
          <w:b w:val="0"/>
          <w:sz w:val="24"/>
          <w:szCs w:val="24"/>
        </w:rPr>
        <w:t>и урегулир</w:t>
      </w:r>
      <w:r w:rsidRPr="00D46F5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46F53">
        <w:rPr>
          <w:rFonts w:ascii="Times New Roman" w:hAnsi="Times New Roman" w:cs="Times New Roman"/>
          <w:b w:val="0"/>
          <w:sz w:val="24"/>
          <w:szCs w:val="24"/>
        </w:rPr>
        <w:t>ванию конфликта интересов</w:t>
      </w:r>
      <w:r w:rsidR="00140F8C" w:rsidRPr="00D46F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46F53">
        <w:rPr>
          <w:rFonts w:ascii="Times New Roman" w:hAnsi="Times New Roman" w:cs="Times New Roman"/>
          <w:b w:val="0"/>
          <w:sz w:val="24"/>
          <w:szCs w:val="24"/>
        </w:rPr>
        <w:t>(далее – комиссия).</w:t>
      </w:r>
    </w:p>
    <w:p w:rsidR="009D38C8" w:rsidRPr="00D46F53" w:rsidRDefault="00A52747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bCs/>
          <w:sz w:val="24"/>
          <w:szCs w:val="24"/>
        </w:rPr>
        <w:t>2. Комисси</w:t>
      </w:r>
      <w:r w:rsidR="007D4C0A" w:rsidRPr="00D46F53">
        <w:rPr>
          <w:bCs/>
          <w:sz w:val="24"/>
          <w:szCs w:val="24"/>
        </w:rPr>
        <w:t>я</w:t>
      </w:r>
      <w:r w:rsidRPr="00D46F53">
        <w:rPr>
          <w:bCs/>
          <w:sz w:val="24"/>
          <w:szCs w:val="24"/>
        </w:rPr>
        <w:t xml:space="preserve"> в своей деятельности руководству</w:t>
      </w:r>
      <w:r w:rsidR="007D4C0A" w:rsidRPr="00D46F53">
        <w:rPr>
          <w:bCs/>
          <w:sz w:val="24"/>
          <w:szCs w:val="24"/>
        </w:rPr>
        <w:t>е</w:t>
      </w:r>
      <w:r w:rsidRPr="00D46F53">
        <w:rPr>
          <w:bCs/>
          <w:sz w:val="24"/>
          <w:szCs w:val="24"/>
        </w:rPr>
        <w:t>тся Конституцией Российской Федер</w:t>
      </w:r>
      <w:r w:rsidRPr="00D46F53">
        <w:rPr>
          <w:bCs/>
          <w:sz w:val="24"/>
          <w:szCs w:val="24"/>
        </w:rPr>
        <w:t>а</w:t>
      </w:r>
      <w:r w:rsidRPr="00D46F53">
        <w:rPr>
          <w:bCs/>
          <w:sz w:val="24"/>
          <w:szCs w:val="24"/>
        </w:rPr>
        <w:t>ции, федеральными конституционными законами, федеральными з</w:t>
      </w:r>
      <w:r w:rsidRPr="00D46F53">
        <w:rPr>
          <w:bCs/>
          <w:sz w:val="24"/>
          <w:szCs w:val="24"/>
        </w:rPr>
        <w:t>а</w:t>
      </w:r>
      <w:r w:rsidRPr="00D46F53">
        <w:rPr>
          <w:bCs/>
          <w:sz w:val="24"/>
          <w:szCs w:val="24"/>
        </w:rPr>
        <w:t>конами, правовыми актами Президента Российской Федерации и Правительства Российской Федерации, областными зак</w:t>
      </w:r>
      <w:r w:rsidRPr="00D46F53">
        <w:rPr>
          <w:bCs/>
          <w:sz w:val="24"/>
          <w:szCs w:val="24"/>
        </w:rPr>
        <w:t>о</w:t>
      </w:r>
      <w:r w:rsidRPr="00D46F53">
        <w:rPr>
          <w:bCs/>
          <w:sz w:val="24"/>
          <w:szCs w:val="24"/>
        </w:rPr>
        <w:t>нами и иными правовыми актами Ро</w:t>
      </w:r>
      <w:r w:rsidRPr="00D46F53">
        <w:rPr>
          <w:bCs/>
          <w:sz w:val="24"/>
          <w:szCs w:val="24"/>
        </w:rPr>
        <w:t>с</w:t>
      </w:r>
      <w:r w:rsidRPr="00D46F53">
        <w:rPr>
          <w:bCs/>
          <w:sz w:val="24"/>
          <w:szCs w:val="24"/>
        </w:rPr>
        <w:t>товской области, а также настоящим Положением.</w:t>
      </w:r>
    </w:p>
    <w:p w:rsidR="000340CE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46F53">
        <w:rPr>
          <w:spacing w:val="-6"/>
          <w:sz w:val="24"/>
          <w:szCs w:val="24"/>
        </w:rPr>
        <w:t>3. Основн</w:t>
      </w:r>
      <w:r w:rsidR="000340CE" w:rsidRPr="00D46F53">
        <w:rPr>
          <w:spacing w:val="-6"/>
          <w:sz w:val="24"/>
          <w:szCs w:val="24"/>
        </w:rPr>
        <w:t>ыми</w:t>
      </w:r>
      <w:r w:rsidRPr="00D46F53">
        <w:rPr>
          <w:spacing w:val="-6"/>
          <w:sz w:val="24"/>
          <w:szCs w:val="24"/>
        </w:rPr>
        <w:t xml:space="preserve"> задач</w:t>
      </w:r>
      <w:r w:rsidR="000340CE" w:rsidRPr="00D46F53">
        <w:rPr>
          <w:spacing w:val="-6"/>
          <w:sz w:val="24"/>
          <w:szCs w:val="24"/>
        </w:rPr>
        <w:t>ами</w:t>
      </w:r>
      <w:r w:rsidRPr="00D46F53">
        <w:rPr>
          <w:spacing w:val="-6"/>
          <w:sz w:val="24"/>
          <w:szCs w:val="24"/>
        </w:rPr>
        <w:t xml:space="preserve"> комисси</w:t>
      </w:r>
      <w:r w:rsidR="000340CE" w:rsidRPr="00D46F53">
        <w:rPr>
          <w:spacing w:val="-6"/>
          <w:sz w:val="24"/>
          <w:szCs w:val="24"/>
        </w:rPr>
        <w:t>и</w:t>
      </w:r>
      <w:r w:rsidRPr="00D46F53">
        <w:rPr>
          <w:spacing w:val="-6"/>
          <w:sz w:val="24"/>
          <w:szCs w:val="24"/>
        </w:rPr>
        <w:t xml:space="preserve"> является содействие </w:t>
      </w:r>
      <w:r w:rsidR="000340CE" w:rsidRPr="00D46F53">
        <w:rPr>
          <w:color w:val="000000"/>
          <w:sz w:val="24"/>
          <w:szCs w:val="24"/>
        </w:rPr>
        <w:t>Администрации Ко</w:t>
      </w:r>
      <w:r w:rsidR="000340CE" w:rsidRPr="00D46F53">
        <w:rPr>
          <w:color w:val="000000"/>
          <w:sz w:val="24"/>
          <w:szCs w:val="24"/>
        </w:rPr>
        <w:t>н</w:t>
      </w:r>
      <w:r w:rsidR="000340CE" w:rsidRPr="00D46F53">
        <w:rPr>
          <w:color w:val="000000"/>
          <w:sz w:val="24"/>
          <w:szCs w:val="24"/>
        </w:rPr>
        <w:t>стантиновского района, ее отраслевым (функциональным) органам: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 xml:space="preserve">3.1. В обеспечении соблюдения </w:t>
      </w:r>
      <w:r w:rsidR="000340CE" w:rsidRPr="00D46F53">
        <w:rPr>
          <w:sz w:val="24"/>
          <w:szCs w:val="24"/>
        </w:rPr>
        <w:t>муниципальными</w:t>
      </w:r>
      <w:r w:rsidRPr="00D46F53">
        <w:rPr>
          <w:sz w:val="24"/>
          <w:szCs w:val="24"/>
        </w:rPr>
        <w:t xml:space="preserve"> служащими </w:t>
      </w:r>
      <w:r w:rsidR="000340CE" w:rsidRPr="00D46F53">
        <w:rPr>
          <w:sz w:val="24"/>
          <w:szCs w:val="24"/>
        </w:rPr>
        <w:t>Админист</w:t>
      </w:r>
      <w:r w:rsidR="00140F8C" w:rsidRPr="00D46F53">
        <w:rPr>
          <w:sz w:val="24"/>
          <w:szCs w:val="24"/>
        </w:rPr>
        <w:t>рации</w:t>
      </w:r>
      <w:r w:rsidR="000340CE" w:rsidRPr="00D46F53">
        <w:rPr>
          <w:sz w:val="24"/>
          <w:szCs w:val="24"/>
        </w:rPr>
        <w:t xml:space="preserve"> Конста</w:t>
      </w:r>
      <w:r w:rsidR="000340CE" w:rsidRPr="00D46F53">
        <w:rPr>
          <w:sz w:val="24"/>
          <w:szCs w:val="24"/>
        </w:rPr>
        <w:t>н</w:t>
      </w:r>
      <w:r w:rsidR="000340CE" w:rsidRPr="00D46F53">
        <w:rPr>
          <w:sz w:val="24"/>
          <w:szCs w:val="24"/>
        </w:rPr>
        <w:t>тиновского района</w:t>
      </w:r>
      <w:r w:rsidRPr="00D46F53">
        <w:rPr>
          <w:sz w:val="24"/>
          <w:szCs w:val="24"/>
        </w:rPr>
        <w:t xml:space="preserve"> (да</w:t>
      </w:r>
      <w:r w:rsidR="000340CE" w:rsidRPr="00D46F53">
        <w:rPr>
          <w:sz w:val="24"/>
          <w:szCs w:val="24"/>
        </w:rPr>
        <w:t>лее – муниципальный</w:t>
      </w:r>
      <w:r w:rsidRPr="00D46F53">
        <w:rPr>
          <w:sz w:val="24"/>
          <w:szCs w:val="24"/>
        </w:rPr>
        <w:t xml:space="preserve"> служащий) огранич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>ний и запретов, требований о предотвращении или урегулировании конфликта инт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 xml:space="preserve">ресов, а также в обеспечении исполнения ими обязанностей, установленных </w:t>
      </w:r>
      <w:r w:rsidRPr="00D46F53">
        <w:rPr>
          <w:spacing w:val="-4"/>
          <w:sz w:val="24"/>
          <w:szCs w:val="24"/>
        </w:rPr>
        <w:t>Федеральным законом от 25.12.2008 № 273-ФЗ «О против</w:t>
      </w:r>
      <w:r w:rsidRPr="00D46F53">
        <w:rPr>
          <w:spacing w:val="-4"/>
          <w:sz w:val="24"/>
          <w:szCs w:val="24"/>
        </w:rPr>
        <w:t>о</w:t>
      </w:r>
      <w:r w:rsidRPr="00D46F53">
        <w:rPr>
          <w:spacing w:val="-4"/>
          <w:sz w:val="24"/>
          <w:szCs w:val="24"/>
        </w:rPr>
        <w:t>действии коррупции»</w:t>
      </w:r>
      <w:r w:rsidR="00017CA1" w:rsidRPr="00D46F53">
        <w:rPr>
          <w:spacing w:val="-4"/>
          <w:sz w:val="24"/>
          <w:szCs w:val="24"/>
        </w:rPr>
        <w:t xml:space="preserve"> </w:t>
      </w:r>
      <w:r w:rsidR="00017CA1" w:rsidRPr="00D46F53">
        <w:rPr>
          <w:bCs/>
          <w:spacing w:val="-2"/>
          <w:sz w:val="24"/>
          <w:szCs w:val="24"/>
        </w:rPr>
        <w:t>(далее – Федеральный закон № 273-ФЗ)</w:t>
      </w:r>
      <w:r w:rsidRPr="00D46F53">
        <w:rPr>
          <w:spacing w:val="-4"/>
          <w:sz w:val="24"/>
          <w:szCs w:val="24"/>
        </w:rPr>
        <w:t>,</w:t>
      </w:r>
      <w:r w:rsidRPr="00D46F53">
        <w:rPr>
          <w:sz w:val="24"/>
          <w:szCs w:val="24"/>
        </w:rPr>
        <w:t xml:space="preserve"> другими федеральными законами (далее – требования к служебному поведению и (или) требования об урегулировании конфли</w:t>
      </w:r>
      <w:r w:rsidRPr="00D46F53">
        <w:rPr>
          <w:sz w:val="24"/>
          <w:szCs w:val="24"/>
        </w:rPr>
        <w:t>к</w:t>
      </w:r>
      <w:r w:rsidRPr="00D46F53">
        <w:rPr>
          <w:sz w:val="24"/>
          <w:szCs w:val="24"/>
        </w:rPr>
        <w:t>та и</w:t>
      </w:r>
      <w:r w:rsidRPr="00D46F53">
        <w:rPr>
          <w:sz w:val="24"/>
          <w:szCs w:val="24"/>
        </w:rPr>
        <w:t>н</w:t>
      </w:r>
      <w:r w:rsidRPr="00D46F53">
        <w:rPr>
          <w:sz w:val="24"/>
          <w:szCs w:val="24"/>
        </w:rPr>
        <w:t>тересов).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 xml:space="preserve">3.2. В осуществлении в </w:t>
      </w:r>
      <w:r w:rsidR="000340CE" w:rsidRPr="00D46F53">
        <w:rPr>
          <w:bCs/>
          <w:sz w:val="24"/>
          <w:szCs w:val="24"/>
        </w:rPr>
        <w:t>Администрации Константиновского района</w:t>
      </w:r>
      <w:r w:rsidRPr="00D46F53">
        <w:rPr>
          <w:sz w:val="24"/>
          <w:szCs w:val="24"/>
        </w:rPr>
        <w:t xml:space="preserve"> мер по предупр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>ждению коррупции.</w:t>
      </w:r>
    </w:p>
    <w:p w:rsidR="00140F8C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4. Комисси</w:t>
      </w:r>
      <w:r w:rsidR="00140F8C" w:rsidRPr="00D46F53">
        <w:rPr>
          <w:sz w:val="24"/>
          <w:szCs w:val="24"/>
        </w:rPr>
        <w:t>я</w:t>
      </w:r>
      <w:r w:rsidRPr="00D46F53">
        <w:rPr>
          <w:sz w:val="24"/>
          <w:szCs w:val="24"/>
        </w:rPr>
        <w:t xml:space="preserve"> рассматрива</w:t>
      </w:r>
      <w:r w:rsidR="00140F8C"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>т вопросы, связанные с соблюдением требований к служебн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>му поведению и (или) требований об урегулировании ко</w:t>
      </w:r>
      <w:r w:rsidR="000340CE" w:rsidRPr="00D46F53">
        <w:rPr>
          <w:sz w:val="24"/>
          <w:szCs w:val="24"/>
        </w:rPr>
        <w:t>нфликта интересов, в отношении м</w:t>
      </w:r>
      <w:r w:rsidR="000340CE" w:rsidRPr="00D46F53">
        <w:rPr>
          <w:sz w:val="24"/>
          <w:szCs w:val="24"/>
        </w:rPr>
        <w:t>у</w:t>
      </w:r>
      <w:r w:rsidR="000340CE" w:rsidRPr="00D46F53">
        <w:rPr>
          <w:sz w:val="24"/>
          <w:szCs w:val="24"/>
        </w:rPr>
        <w:t>ниципальных</w:t>
      </w:r>
      <w:r w:rsidRPr="00D46F53">
        <w:rPr>
          <w:sz w:val="24"/>
          <w:szCs w:val="24"/>
        </w:rPr>
        <w:t xml:space="preserve"> служащих, замещающих должности </w:t>
      </w:r>
      <w:r w:rsidR="000340CE" w:rsidRPr="00D46F53">
        <w:rPr>
          <w:sz w:val="24"/>
          <w:szCs w:val="24"/>
        </w:rPr>
        <w:t>мун</w:t>
      </w:r>
      <w:r w:rsidR="000340CE" w:rsidRPr="00D46F53">
        <w:rPr>
          <w:sz w:val="24"/>
          <w:szCs w:val="24"/>
        </w:rPr>
        <w:t>и</w:t>
      </w:r>
      <w:r w:rsidR="000340CE" w:rsidRPr="00D46F53">
        <w:rPr>
          <w:sz w:val="24"/>
          <w:szCs w:val="24"/>
        </w:rPr>
        <w:t xml:space="preserve">ципальной </w:t>
      </w:r>
      <w:r w:rsidRPr="00D46F53">
        <w:rPr>
          <w:sz w:val="24"/>
          <w:szCs w:val="24"/>
        </w:rPr>
        <w:t xml:space="preserve">службы </w:t>
      </w:r>
      <w:r w:rsidR="000340CE" w:rsidRPr="00D46F53">
        <w:rPr>
          <w:sz w:val="24"/>
          <w:szCs w:val="24"/>
        </w:rPr>
        <w:t>в Администрации Константиновского района</w:t>
      </w:r>
      <w:r w:rsidRPr="00D46F53">
        <w:rPr>
          <w:sz w:val="24"/>
          <w:szCs w:val="24"/>
        </w:rPr>
        <w:t xml:space="preserve"> (далее – </w:t>
      </w:r>
      <w:r w:rsidR="000340CE" w:rsidRPr="00D46F53">
        <w:rPr>
          <w:sz w:val="24"/>
          <w:szCs w:val="24"/>
        </w:rPr>
        <w:t>мун</w:t>
      </w:r>
      <w:r w:rsidR="000340CE" w:rsidRPr="00D46F53">
        <w:rPr>
          <w:sz w:val="24"/>
          <w:szCs w:val="24"/>
        </w:rPr>
        <w:t>и</w:t>
      </w:r>
      <w:r w:rsidR="000340CE" w:rsidRPr="00D46F53">
        <w:rPr>
          <w:sz w:val="24"/>
          <w:szCs w:val="24"/>
        </w:rPr>
        <w:t>ципальная</w:t>
      </w:r>
      <w:r w:rsidRPr="00D46F53">
        <w:rPr>
          <w:sz w:val="24"/>
          <w:szCs w:val="24"/>
        </w:rPr>
        <w:t xml:space="preserve"> служба)</w:t>
      </w:r>
      <w:r w:rsidR="00140F8C" w:rsidRPr="00D46F53">
        <w:rPr>
          <w:sz w:val="24"/>
          <w:szCs w:val="24"/>
        </w:rPr>
        <w:t>,</w:t>
      </w:r>
      <w:r w:rsidRPr="00D46F53">
        <w:rPr>
          <w:sz w:val="24"/>
          <w:szCs w:val="24"/>
        </w:rPr>
        <w:t xml:space="preserve"> </w:t>
      </w:r>
      <w:r w:rsidR="000340CE" w:rsidRPr="00D46F53">
        <w:rPr>
          <w:sz w:val="24"/>
          <w:szCs w:val="24"/>
        </w:rPr>
        <w:t xml:space="preserve">отраслевом (функциональном) </w:t>
      </w:r>
      <w:r w:rsidRPr="00D46F53">
        <w:rPr>
          <w:sz w:val="24"/>
          <w:szCs w:val="24"/>
        </w:rPr>
        <w:t xml:space="preserve">органе </w:t>
      </w:r>
      <w:r w:rsidR="000340CE" w:rsidRPr="00D46F53">
        <w:rPr>
          <w:sz w:val="24"/>
          <w:szCs w:val="24"/>
        </w:rPr>
        <w:t>Администрации Ко</w:t>
      </w:r>
      <w:r w:rsidR="000340CE" w:rsidRPr="00D46F53">
        <w:rPr>
          <w:sz w:val="24"/>
          <w:szCs w:val="24"/>
        </w:rPr>
        <w:t>н</w:t>
      </w:r>
      <w:r w:rsidR="000340CE" w:rsidRPr="00D46F53">
        <w:rPr>
          <w:sz w:val="24"/>
          <w:szCs w:val="24"/>
        </w:rPr>
        <w:t>стантиновского района</w:t>
      </w:r>
      <w:r w:rsidR="00140F8C" w:rsidRPr="00D46F53">
        <w:rPr>
          <w:sz w:val="24"/>
          <w:szCs w:val="24"/>
        </w:rPr>
        <w:t>.</w:t>
      </w:r>
    </w:p>
    <w:p w:rsidR="0012765C" w:rsidRPr="00D46F53" w:rsidRDefault="00F75C1C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46F53">
        <w:rPr>
          <w:sz w:val="24"/>
          <w:szCs w:val="24"/>
        </w:rPr>
        <w:t>5</w:t>
      </w:r>
      <w:r w:rsidR="009D38C8" w:rsidRPr="00D46F53">
        <w:rPr>
          <w:sz w:val="24"/>
          <w:szCs w:val="24"/>
        </w:rPr>
        <w:t>. </w:t>
      </w:r>
      <w:r w:rsidR="0012765C" w:rsidRPr="00D46F53">
        <w:rPr>
          <w:color w:val="000000"/>
          <w:sz w:val="24"/>
          <w:szCs w:val="24"/>
        </w:rPr>
        <w:t>Состав Комиссии утверждается постановлением Администрации Ко</w:t>
      </w:r>
      <w:r w:rsidR="0012765C" w:rsidRPr="00D46F53">
        <w:rPr>
          <w:color w:val="000000"/>
          <w:sz w:val="24"/>
          <w:szCs w:val="24"/>
        </w:rPr>
        <w:t>н</w:t>
      </w:r>
      <w:r w:rsidR="0012765C" w:rsidRPr="00D46F53">
        <w:rPr>
          <w:color w:val="000000"/>
          <w:sz w:val="24"/>
          <w:szCs w:val="24"/>
        </w:rPr>
        <w:t>стантиновского района в соответствии с требованиями, предусмотренными постановлением Правительства Р</w:t>
      </w:r>
      <w:r w:rsidR="0012765C" w:rsidRPr="00D46F53">
        <w:rPr>
          <w:color w:val="000000"/>
          <w:sz w:val="24"/>
          <w:szCs w:val="24"/>
        </w:rPr>
        <w:t>о</w:t>
      </w:r>
      <w:r w:rsidR="0012765C" w:rsidRPr="00D46F53">
        <w:rPr>
          <w:color w:val="000000"/>
          <w:sz w:val="24"/>
          <w:szCs w:val="24"/>
        </w:rPr>
        <w:t xml:space="preserve">стовской области от </w:t>
      </w:r>
      <w:r w:rsidR="0012765C" w:rsidRPr="00D46F53">
        <w:rPr>
          <w:sz w:val="24"/>
          <w:szCs w:val="24"/>
        </w:rPr>
        <w:t>14.05.2012 № 365 и насто</w:t>
      </w:r>
      <w:r w:rsidR="0012765C" w:rsidRPr="00D46F53">
        <w:rPr>
          <w:sz w:val="24"/>
          <w:szCs w:val="24"/>
        </w:rPr>
        <w:t>я</w:t>
      </w:r>
      <w:r w:rsidR="0012765C" w:rsidRPr="00D46F53">
        <w:rPr>
          <w:sz w:val="24"/>
          <w:szCs w:val="24"/>
        </w:rPr>
        <w:t>щим Положением</w:t>
      </w:r>
      <w:r w:rsidR="00FE154F" w:rsidRPr="00D46F53">
        <w:rPr>
          <w:sz w:val="24"/>
          <w:szCs w:val="24"/>
        </w:rPr>
        <w:t>.</w:t>
      </w:r>
    </w:p>
    <w:p w:rsidR="00F75C1C" w:rsidRPr="00D46F53" w:rsidRDefault="00F75C1C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6</w:t>
      </w:r>
      <w:r w:rsidR="00FE154F" w:rsidRPr="00D46F53">
        <w:rPr>
          <w:sz w:val="24"/>
          <w:szCs w:val="24"/>
        </w:rPr>
        <w:t>. </w:t>
      </w:r>
      <w:r w:rsidR="009D38C8" w:rsidRPr="00D46F53">
        <w:rPr>
          <w:sz w:val="24"/>
          <w:szCs w:val="24"/>
        </w:rPr>
        <w:t xml:space="preserve">В состав комиссии входят председатель комиссии, его заместитель, </w:t>
      </w:r>
      <w:r w:rsidR="00FE154F" w:rsidRPr="00D46F53">
        <w:rPr>
          <w:sz w:val="24"/>
          <w:szCs w:val="24"/>
        </w:rPr>
        <w:t>назначаемы</w:t>
      </w:r>
      <w:r w:rsidRPr="00D46F53">
        <w:rPr>
          <w:sz w:val="24"/>
          <w:szCs w:val="24"/>
        </w:rPr>
        <w:t>е</w:t>
      </w:r>
      <w:r w:rsidR="00FE154F" w:rsidRPr="00D46F53">
        <w:rPr>
          <w:sz w:val="24"/>
          <w:szCs w:val="24"/>
        </w:rPr>
        <w:t xml:space="preserve"> Гл</w:t>
      </w:r>
      <w:r w:rsidR="00FE154F" w:rsidRPr="00D46F53">
        <w:rPr>
          <w:sz w:val="24"/>
          <w:szCs w:val="24"/>
        </w:rPr>
        <w:t>а</w:t>
      </w:r>
      <w:r w:rsidR="00FE154F" w:rsidRPr="00D46F53">
        <w:rPr>
          <w:sz w:val="24"/>
          <w:szCs w:val="24"/>
        </w:rPr>
        <w:t xml:space="preserve">вой Администрации Константиновского района </w:t>
      </w:r>
      <w:r w:rsidR="009D38C8" w:rsidRPr="00D46F53">
        <w:rPr>
          <w:sz w:val="24"/>
          <w:szCs w:val="24"/>
        </w:rPr>
        <w:t>из числа членов комиссии, замещающих дол</w:t>
      </w:r>
      <w:r w:rsidR="009D38C8" w:rsidRPr="00D46F53">
        <w:rPr>
          <w:sz w:val="24"/>
          <w:szCs w:val="24"/>
        </w:rPr>
        <w:t>ж</w:t>
      </w:r>
      <w:r w:rsidR="009D38C8" w:rsidRPr="00D46F53">
        <w:rPr>
          <w:sz w:val="24"/>
          <w:szCs w:val="24"/>
        </w:rPr>
        <w:t xml:space="preserve">ности </w:t>
      </w:r>
      <w:r w:rsidR="000340CE" w:rsidRPr="00D46F53">
        <w:rPr>
          <w:sz w:val="24"/>
          <w:szCs w:val="24"/>
        </w:rPr>
        <w:t xml:space="preserve">муниципальной </w:t>
      </w:r>
      <w:r w:rsidR="009D38C8" w:rsidRPr="00D46F53">
        <w:rPr>
          <w:sz w:val="24"/>
          <w:szCs w:val="24"/>
        </w:rPr>
        <w:t xml:space="preserve">службы в </w:t>
      </w:r>
      <w:r w:rsidR="000340CE" w:rsidRPr="00D46F53">
        <w:rPr>
          <w:sz w:val="24"/>
          <w:szCs w:val="24"/>
        </w:rPr>
        <w:t>Администрации Константиновского района</w:t>
      </w:r>
      <w:r w:rsidR="009D38C8" w:rsidRPr="00D46F53">
        <w:rPr>
          <w:sz w:val="24"/>
          <w:szCs w:val="24"/>
        </w:rPr>
        <w:t xml:space="preserve">, секретарь и члены комиссии. </w:t>
      </w:r>
    </w:p>
    <w:p w:rsidR="009D38C8" w:rsidRPr="00D46F53" w:rsidRDefault="00F75C1C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7. </w:t>
      </w:r>
      <w:r w:rsidR="009D38C8" w:rsidRPr="00D46F53">
        <w:rPr>
          <w:sz w:val="24"/>
          <w:szCs w:val="24"/>
        </w:rPr>
        <w:t>Все члены комиссии при принятии решений обладают равными правами. В отсу</w:t>
      </w:r>
      <w:r w:rsidR="009D38C8" w:rsidRPr="00D46F53">
        <w:rPr>
          <w:sz w:val="24"/>
          <w:szCs w:val="24"/>
        </w:rPr>
        <w:t>т</w:t>
      </w:r>
      <w:r w:rsidR="009D38C8" w:rsidRPr="00D46F53">
        <w:rPr>
          <w:sz w:val="24"/>
          <w:szCs w:val="24"/>
        </w:rPr>
        <w:t>ствие председателя комиссии его обязанности исполняет заместитель председателя коми</w:t>
      </w:r>
      <w:r w:rsidR="009D38C8" w:rsidRPr="00D46F53">
        <w:rPr>
          <w:sz w:val="24"/>
          <w:szCs w:val="24"/>
        </w:rPr>
        <w:t>с</w:t>
      </w:r>
      <w:r w:rsidR="009D38C8" w:rsidRPr="00D46F53">
        <w:rPr>
          <w:sz w:val="24"/>
          <w:szCs w:val="24"/>
        </w:rPr>
        <w:t>сии.</w:t>
      </w:r>
    </w:p>
    <w:p w:rsidR="00FE154F" w:rsidRPr="00D46F53" w:rsidRDefault="00FE154F" w:rsidP="00140F8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46F53">
        <w:rPr>
          <w:sz w:val="24"/>
          <w:szCs w:val="24"/>
        </w:rPr>
        <w:t>В состав комиссии также входят представители образовательных (научных) организ</w:t>
      </w:r>
      <w:r w:rsidRPr="00D46F53">
        <w:rPr>
          <w:sz w:val="24"/>
          <w:szCs w:val="24"/>
        </w:rPr>
        <w:t>а</w:t>
      </w:r>
      <w:r w:rsidRPr="00D46F53">
        <w:rPr>
          <w:sz w:val="24"/>
          <w:szCs w:val="24"/>
        </w:rPr>
        <w:t>ций и (или) общественных объединений.</w:t>
      </w:r>
    </w:p>
    <w:p w:rsidR="009D38C8" w:rsidRPr="00D46F53" w:rsidRDefault="00FE154F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8</w:t>
      </w:r>
      <w:r w:rsidR="009D38C8" w:rsidRPr="00D46F53">
        <w:rPr>
          <w:sz w:val="24"/>
          <w:szCs w:val="24"/>
        </w:rPr>
        <w:t xml:space="preserve">. Число членов комиссии, не замещающих должности </w:t>
      </w:r>
      <w:r w:rsidR="000739B6" w:rsidRPr="00D46F53">
        <w:rPr>
          <w:sz w:val="24"/>
          <w:szCs w:val="24"/>
        </w:rPr>
        <w:t xml:space="preserve">муниципальной </w:t>
      </w:r>
      <w:r w:rsidR="009D38C8" w:rsidRPr="00D46F53">
        <w:rPr>
          <w:sz w:val="24"/>
          <w:szCs w:val="24"/>
        </w:rPr>
        <w:t xml:space="preserve">службы в </w:t>
      </w:r>
      <w:r w:rsidR="000739B6" w:rsidRPr="00D46F53">
        <w:rPr>
          <w:sz w:val="24"/>
          <w:szCs w:val="24"/>
        </w:rPr>
        <w:t>Адм</w:t>
      </w:r>
      <w:r w:rsidR="000739B6" w:rsidRPr="00D46F53">
        <w:rPr>
          <w:sz w:val="24"/>
          <w:szCs w:val="24"/>
        </w:rPr>
        <w:t>и</w:t>
      </w:r>
      <w:r w:rsidR="000739B6" w:rsidRPr="00D46F53">
        <w:rPr>
          <w:sz w:val="24"/>
          <w:szCs w:val="24"/>
        </w:rPr>
        <w:t>нистрации Константиновского района</w:t>
      </w:r>
      <w:r w:rsidR="009D38C8" w:rsidRPr="00D46F53">
        <w:rPr>
          <w:sz w:val="24"/>
          <w:szCs w:val="24"/>
        </w:rPr>
        <w:t>, должно составлять не м</w:t>
      </w:r>
      <w:r w:rsidR="009D38C8" w:rsidRPr="00D46F53">
        <w:rPr>
          <w:sz w:val="24"/>
          <w:szCs w:val="24"/>
        </w:rPr>
        <w:t>е</w:t>
      </w:r>
      <w:r w:rsidR="009D38C8" w:rsidRPr="00D46F53">
        <w:rPr>
          <w:sz w:val="24"/>
          <w:szCs w:val="24"/>
        </w:rPr>
        <w:t>нее одной четверти от общего числа членов комиссии.</w:t>
      </w:r>
    </w:p>
    <w:p w:rsidR="009D38C8" w:rsidRPr="00D46F53" w:rsidRDefault="00FE154F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9</w:t>
      </w:r>
      <w:r w:rsidR="009D38C8" w:rsidRPr="00D46F53">
        <w:rPr>
          <w:sz w:val="24"/>
          <w:szCs w:val="24"/>
        </w:rPr>
        <w:t>. Состав комиссии формируется таким образом, чтобы исключить возможность во</w:t>
      </w:r>
      <w:r w:rsidR="009D38C8" w:rsidRPr="00D46F53">
        <w:rPr>
          <w:sz w:val="24"/>
          <w:szCs w:val="24"/>
        </w:rPr>
        <w:t>з</w:t>
      </w:r>
      <w:r w:rsidR="009D38C8" w:rsidRPr="00D46F53">
        <w:rPr>
          <w:sz w:val="24"/>
          <w:szCs w:val="24"/>
        </w:rPr>
        <w:t>никновения конфликта интересов, который мог бы повлиять на принимаемые комиссией реш</w:t>
      </w:r>
      <w:r w:rsidR="009D38C8" w:rsidRPr="00D46F53">
        <w:rPr>
          <w:sz w:val="24"/>
          <w:szCs w:val="24"/>
        </w:rPr>
        <w:t>е</w:t>
      </w:r>
      <w:r w:rsidR="009D38C8" w:rsidRPr="00D46F53">
        <w:rPr>
          <w:sz w:val="24"/>
          <w:szCs w:val="24"/>
        </w:rPr>
        <w:t>ния.</w:t>
      </w:r>
    </w:p>
    <w:p w:rsidR="009D38C8" w:rsidRPr="00D46F53" w:rsidRDefault="00FE154F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10</w:t>
      </w:r>
      <w:r w:rsidR="009D38C8" w:rsidRPr="00D46F53">
        <w:rPr>
          <w:sz w:val="24"/>
          <w:szCs w:val="24"/>
        </w:rPr>
        <w:t>. В заседаниях комиссии с правом совещательного голоса участвуют:</w:t>
      </w:r>
    </w:p>
    <w:p w:rsidR="00CA07CC" w:rsidRPr="00D46F53" w:rsidRDefault="00FE154F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lastRenderedPageBreak/>
        <w:t>10</w:t>
      </w:r>
      <w:r w:rsidR="009D38C8" w:rsidRPr="00D46F53">
        <w:rPr>
          <w:sz w:val="24"/>
          <w:szCs w:val="24"/>
        </w:rPr>
        <w:t xml:space="preserve">.1. Непосредственный руководитель </w:t>
      </w:r>
      <w:r w:rsidR="000739B6" w:rsidRPr="00D46F53">
        <w:rPr>
          <w:sz w:val="24"/>
          <w:szCs w:val="24"/>
        </w:rPr>
        <w:t>муниципального</w:t>
      </w:r>
      <w:r w:rsidR="009D38C8" w:rsidRPr="00D46F53">
        <w:rPr>
          <w:sz w:val="24"/>
          <w:szCs w:val="24"/>
        </w:rPr>
        <w:t xml:space="preserve"> служащего, в отношении кот</w:t>
      </w:r>
      <w:r w:rsidR="009D38C8" w:rsidRPr="00D46F53">
        <w:rPr>
          <w:sz w:val="24"/>
          <w:szCs w:val="24"/>
        </w:rPr>
        <w:t>о</w:t>
      </w:r>
      <w:r w:rsidR="009D38C8" w:rsidRPr="00D46F53">
        <w:rPr>
          <w:sz w:val="24"/>
          <w:szCs w:val="24"/>
        </w:rPr>
        <w:t>рого комиссией рассматривается вопрос о соблюдении требований к служебному поведению и (или) требований об урегулировании конфликта и</w:t>
      </w:r>
      <w:r w:rsidR="009D38C8" w:rsidRPr="00D46F53">
        <w:rPr>
          <w:sz w:val="24"/>
          <w:szCs w:val="24"/>
        </w:rPr>
        <w:t>н</w:t>
      </w:r>
      <w:r w:rsidR="009D38C8" w:rsidRPr="00D46F53">
        <w:rPr>
          <w:sz w:val="24"/>
          <w:szCs w:val="24"/>
        </w:rPr>
        <w:t>тересов</w:t>
      </w:r>
      <w:r w:rsidR="00CA07CC" w:rsidRPr="00D46F53">
        <w:rPr>
          <w:sz w:val="24"/>
          <w:szCs w:val="24"/>
        </w:rPr>
        <w:t>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pacing w:val="-4"/>
          <w:sz w:val="24"/>
          <w:szCs w:val="24"/>
        </w:rPr>
        <w:t>1</w:t>
      </w:r>
      <w:r w:rsidR="00CA07CC" w:rsidRPr="00D46F53">
        <w:rPr>
          <w:spacing w:val="-4"/>
          <w:sz w:val="24"/>
          <w:szCs w:val="24"/>
        </w:rPr>
        <w:t>0</w:t>
      </w:r>
      <w:r w:rsidRPr="00D46F53">
        <w:rPr>
          <w:spacing w:val="-4"/>
          <w:sz w:val="24"/>
          <w:szCs w:val="24"/>
        </w:rPr>
        <w:t xml:space="preserve">.2. Другие </w:t>
      </w:r>
      <w:r w:rsidR="000739B6" w:rsidRPr="00D46F53">
        <w:rPr>
          <w:spacing w:val="-4"/>
          <w:sz w:val="24"/>
          <w:szCs w:val="24"/>
        </w:rPr>
        <w:t>муниципальные</w:t>
      </w:r>
      <w:r w:rsidRPr="00D46F53">
        <w:rPr>
          <w:spacing w:val="-4"/>
          <w:sz w:val="24"/>
          <w:szCs w:val="24"/>
        </w:rPr>
        <w:t xml:space="preserve"> служащие, замещающие должности </w:t>
      </w:r>
      <w:r w:rsidR="000739B6" w:rsidRPr="00D46F53">
        <w:rPr>
          <w:spacing w:val="-4"/>
          <w:sz w:val="24"/>
          <w:szCs w:val="24"/>
        </w:rPr>
        <w:t>муниц</w:t>
      </w:r>
      <w:r w:rsidR="000739B6" w:rsidRPr="00D46F53">
        <w:rPr>
          <w:spacing w:val="-4"/>
          <w:sz w:val="24"/>
          <w:szCs w:val="24"/>
        </w:rPr>
        <w:t>и</w:t>
      </w:r>
      <w:r w:rsidR="000739B6" w:rsidRPr="00D46F53">
        <w:rPr>
          <w:spacing w:val="-4"/>
          <w:sz w:val="24"/>
          <w:szCs w:val="24"/>
        </w:rPr>
        <w:t>пальной</w:t>
      </w:r>
      <w:r w:rsidRPr="00D46F53">
        <w:rPr>
          <w:sz w:val="24"/>
          <w:szCs w:val="24"/>
        </w:rPr>
        <w:t xml:space="preserve"> службы в </w:t>
      </w:r>
      <w:r w:rsidR="000739B6" w:rsidRPr="00D46F53">
        <w:rPr>
          <w:sz w:val="24"/>
          <w:szCs w:val="24"/>
        </w:rPr>
        <w:t>Администрации Константиновского района</w:t>
      </w:r>
      <w:r w:rsidR="002870CF" w:rsidRPr="00D46F53">
        <w:rPr>
          <w:sz w:val="24"/>
          <w:szCs w:val="24"/>
        </w:rPr>
        <w:t>, ее отраслевых (функциональных) орган</w:t>
      </w:r>
      <w:r w:rsidR="00F75C1C" w:rsidRPr="00D46F53">
        <w:rPr>
          <w:sz w:val="24"/>
          <w:szCs w:val="24"/>
        </w:rPr>
        <w:t>ах</w:t>
      </w:r>
      <w:r w:rsidRPr="00D46F53">
        <w:rPr>
          <w:sz w:val="24"/>
          <w:szCs w:val="24"/>
        </w:rPr>
        <w:t>; сп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 xml:space="preserve">циалисты, которые могут дать пояснения по вопросам </w:t>
      </w:r>
      <w:r w:rsidR="000739B6" w:rsidRPr="00D46F53">
        <w:rPr>
          <w:sz w:val="24"/>
          <w:szCs w:val="24"/>
        </w:rPr>
        <w:t>муниципальной</w:t>
      </w:r>
      <w:r w:rsidRPr="00D46F53">
        <w:rPr>
          <w:sz w:val="24"/>
          <w:szCs w:val="24"/>
        </w:rPr>
        <w:t xml:space="preserve"> службы и вопросам, рассматриваемым комиссией; должностные лица </w:t>
      </w:r>
      <w:r w:rsidR="000739B6" w:rsidRPr="00D46F53">
        <w:rPr>
          <w:sz w:val="24"/>
          <w:szCs w:val="24"/>
        </w:rPr>
        <w:t>отраслевых (функциональных) органов А</w:t>
      </w:r>
      <w:r w:rsidR="000739B6" w:rsidRPr="00D46F53">
        <w:rPr>
          <w:sz w:val="24"/>
          <w:szCs w:val="24"/>
        </w:rPr>
        <w:t>д</w:t>
      </w:r>
      <w:r w:rsidR="000739B6" w:rsidRPr="00D46F53">
        <w:rPr>
          <w:sz w:val="24"/>
          <w:szCs w:val="24"/>
        </w:rPr>
        <w:t>министрации Константиновского района</w:t>
      </w:r>
      <w:r w:rsidRPr="00D46F53">
        <w:rPr>
          <w:sz w:val="24"/>
          <w:szCs w:val="24"/>
        </w:rPr>
        <w:t>; представители заинтересованных организаций; пре</w:t>
      </w:r>
      <w:r w:rsidRPr="00D46F53">
        <w:rPr>
          <w:sz w:val="24"/>
          <w:szCs w:val="24"/>
        </w:rPr>
        <w:t>д</w:t>
      </w:r>
      <w:r w:rsidRPr="00D46F53">
        <w:rPr>
          <w:sz w:val="24"/>
          <w:szCs w:val="24"/>
        </w:rPr>
        <w:t xml:space="preserve">ставитель </w:t>
      </w:r>
      <w:r w:rsidR="000739B6" w:rsidRPr="00D46F53">
        <w:rPr>
          <w:sz w:val="24"/>
          <w:szCs w:val="24"/>
        </w:rPr>
        <w:t>муниципального служащего</w:t>
      </w:r>
      <w:r w:rsidRPr="00D46F53">
        <w:rPr>
          <w:sz w:val="24"/>
          <w:szCs w:val="24"/>
        </w:rPr>
        <w:t>, в отношении которого комиссией рассматривается в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>прос о соблюдении требований к служебному поведению и (или) требований об урегулиров</w:t>
      </w:r>
      <w:r w:rsidRPr="00D46F53">
        <w:rPr>
          <w:sz w:val="24"/>
          <w:szCs w:val="24"/>
        </w:rPr>
        <w:t>а</w:t>
      </w:r>
      <w:r w:rsidRPr="00D46F53">
        <w:rPr>
          <w:sz w:val="24"/>
          <w:szCs w:val="24"/>
        </w:rPr>
        <w:t xml:space="preserve">нии конфликта интересов, – по решению председателя комиссии, принимаемому в каждом конкретном случае отдельно не менее чем за </w:t>
      </w:r>
      <w:r w:rsidR="002870CF" w:rsidRPr="00D46F53">
        <w:rPr>
          <w:sz w:val="24"/>
          <w:szCs w:val="24"/>
        </w:rPr>
        <w:t>три</w:t>
      </w:r>
      <w:r w:rsidRPr="00D46F53">
        <w:rPr>
          <w:sz w:val="24"/>
          <w:szCs w:val="24"/>
        </w:rPr>
        <w:t xml:space="preserve"> дня до дня заседания комиссии на основании ходатайства </w:t>
      </w:r>
      <w:r w:rsidR="000739B6" w:rsidRPr="00D46F53">
        <w:rPr>
          <w:sz w:val="24"/>
          <w:szCs w:val="24"/>
        </w:rPr>
        <w:t>муниципальн</w:t>
      </w:r>
      <w:r w:rsidR="000739B6" w:rsidRPr="00D46F53">
        <w:rPr>
          <w:sz w:val="24"/>
          <w:szCs w:val="24"/>
        </w:rPr>
        <w:t>о</w:t>
      </w:r>
      <w:r w:rsidR="000739B6" w:rsidRPr="00D46F53">
        <w:rPr>
          <w:sz w:val="24"/>
          <w:szCs w:val="24"/>
        </w:rPr>
        <w:t>го</w:t>
      </w:r>
      <w:r w:rsidRPr="00D46F53">
        <w:rPr>
          <w:sz w:val="24"/>
          <w:szCs w:val="24"/>
        </w:rPr>
        <w:t xml:space="preserve"> служащего, в отношении которого комиссией рассматривается этот вопрос, или любого члена к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>миссии.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1</w:t>
      </w:r>
      <w:r w:rsidR="002870CF" w:rsidRPr="00D46F53">
        <w:rPr>
          <w:sz w:val="24"/>
          <w:szCs w:val="24"/>
        </w:rPr>
        <w:t>1</w:t>
      </w:r>
      <w:r w:rsidRPr="00D46F53">
        <w:rPr>
          <w:sz w:val="24"/>
          <w:szCs w:val="24"/>
        </w:rPr>
        <w:t>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 xml:space="preserve">нов комиссии, замещающих должности </w:t>
      </w:r>
      <w:r w:rsidR="00915A4B" w:rsidRPr="00D46F53">
        <w:rPr>
          <w:sz w:val="24"/>
          <w:szCs w:val="24"/>
        </w:rPr>
        <w:t>муниципальной службы</w:t>
      </w:r>
      <w:r w:rsidRPr="00D46F53">
        <w:rPr>
          <w:sz w:val="24"/>
          <w:szCs w:val="24"/>
        </w:rPr>
        <w:t>, недопустимо.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1</w:t>
      </w:r>
      <w:r w:rsidR="002870CF" w:rsidRPr="00D46F53">
        <w:rPr>
          <w:sz w:val="24"/>
          <w:szCs w:val="24"/>
        </w:rPr>
        <w:t>2</w:t>
      </w:r>
      <w:r w:rsidRPr="00D46F53">
        <w:rPr>
          <w:sz w:val="24"/>
          <w:szCs w:val="24"/>
        </w:rPr>
        <w:t>. При возникновении прямой или косвенной личной заинтересованности члена коми</w:t>
      </w:r>
      <w:r w:rsidRPr="00D46F53">
        <w:rPr>
          <w:sz w:val="24"/>
          <w:szCs w:val="24"/>
        </w:rPr>
        <w:t>с</w:t>
      </w:r>
      <w:r w:rsidRPr="00D46F53">
        <w:rPr>
          <w:sz w:val="24"/>
          <w:szCs w:val="24"/>
        </w:rPr>
        <w:t>сии, которая может привести к конфликту интересов при рассмотр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>нии вопроса, включенного в повестку дня заседания комиссии, он обязан до н</w:t>
      </w:r>
      <w:r w:rsidRPr="00D46F53">
        <w:rPr>
          <w:sz w:val="24"/>
          <w:szCs w:val="24"/>
        </w:rPr>
        <w:t>а</w:t>
      </w:r>
      <w:r w:rsidRPr="00D46F53">
        <w:rPr>
          <w:sz w:val="24"/>
          <w:szCs w:val="24"/>
        </w:rPr>
        <w:t>чала заседания заявить об этом. В таком случае соответствующий член комиссии не принимает участия в рассмотрении указанного в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>проса.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1</w:t>
      </w:r>
      <w:r w:rsidR="002870CF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>. Основаниями для проведения заседания комиссии являются:</w:t>
      </w:r>
    </w:p>
    <w:p w:rsidR="00BB3E0C" w:rsidRPr="00D46F53" w:rsidRDefault="002870CF" w:rsidP="00140F8C">
      <w:pPr>
        <w:pStyle w:val="2"/>
        <w:ind w:left="0"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13</w:t>
      </w:r>
      <w:r w:rsidR="009D3D68" w:rsidRPr="00D46F53">
        <w:rPr>
          <w:sz w:val="24"/>
          <w:szCs w:val="24"/>
        </w:rPr>
        <w:t xml:space="preserve">.1. Представление </w:t>
      </w:r>
      <w:r w:rsidR="00F75C1C" w:rsidRPr="00D46F53">
        <w:rPr>
          <w:sz w:val="24"/>
          <w:szCs w:val="24"/>
        </w:rPr>
        <w:t xml:space="preserve">в комиссию </w:t>
      </w:r>
      <w:r w:rsidR="009D3D68" w:rsidRPr="00D46F53">
        <w:rPr>
          <w:sz w:val="24"/>
          <w:szCs w:val="24"/>
        </w:rPr>
        <w:t xml:space="preserve">в соответствии с </w:t>
      </w:r>
      <w:r w:rsidR="009D3D68" w:rsidRPr="00D46F53">
        <w:rPr>
          <w:bCs/>
          <w:sz w:val="24"/>
          <w:szCs w:val="24"/>
        </w:rPr>
        <w:t>пунктом 19 Порядка проверки дост</w:t>
      </w:r>
      <w:r w:rsidR="009D3D68" w:rsidRPr="00D46F53">
        <w:rPr>
          <w:bCs/>
          <w:sz w:val="24"/>
          <w:szCs w:val="24"/>
        </w:rPr>
        <w:t>о</w:t>
      </w:r>
      <w:r w:rsidR="009D3D68" w:rsidRPr="00D46F53">
        <w:rPr>
          <w:bCs/>
          <w:sz w:val="24"/>
          <w:szCs w:val="24"/>
        </w:rPr>
        <w:t>верности и полноты сведений, представляемых гражданами, прете</w:t>
      </w:r>
      <w:r w:rsidR="009D3D68" w:rsidRPr="00D46F53">
        <w:rPr>
          <w:bCs/>
          <w:sz w:val="24"/>
          <w:szCs w:val="24"/>
        </w:rPr>
        <w:t>н</w:t>
      </w:r>
      <w:r w:rsidR="009D3D68" w:rsidRPr="00D46F53">
        <w:rPr>
          <w:bCs/>
          <w:sz w:val="24"/>
          <w:szCs w:val="24"/>
        </w:rPr>
        <w:t xml:space="preserve">дующими на замещение должностей </w:t>
      </w:r>
      <w:r w:rsidR="00915A4B" w:rsidRPr="00D46F53">
        <w:rPr>
          <w:bCs/>
          <w:sz w:val="24"/>
          <w:szCs w:val="24"/>
        </w:rPr>
        <w:t>муниципальной</w:t>
      </w:r>
      <w:r w:rsidR="009D3D68" w:rsidRPr="00D46F53">
        <w:rPr>
          <w:bCs/>
          <w:sz w:val="24"/>
          <w:szCs w:val="24"/>
        </w:rPr>
        <w:t xml:space="preserve"> службы, и лицами, замещающими указанные должности, и собл</w:t>
      </w:r>
      <w:r w:rsidR="009D3D68" w:rsidRPr="00D46F53">
        <w:rPr>
          <w:bCs/>
          <w:sz w:val="24"/>
          <w:szCs w:val="24"/>
        </w:rPr>
        <w:t>ю</w:t>
      </w:r>
      <w:r w:rsidR="009D3D68" w:rsidRPr="00D46F53">
        <w:rPr>
          <w:bCs/>
          <w:sz w:val="24"/>
          <w:szCs w:val="24"/>
        </w:rPr>
        <w:t>дения лицами, замещающими указанные должности, требований к служебному поведению, утвержденного постановлением Правительства Ростовской области</w:t>
      </w:r>
      <w:r w:rsidR="000340CE" w:rsidRPr="00D46F53">
        <w:rPr>
          <w:bCs/>
          <w:sz w:val="24"/>
          <w:szCs w:val="24"/>
        </w:rPr>
        <w:t xml:space="preserve"> </w:t>
      </w:r>
      <w:r w:rsidR="009D3D68" w:rsidRPr="00D46F53">
        <w:rPr>
          <w:bCs/>
          <w:sz w:val="24"/>
          <w:szCs w:val="24"/>
        </w:rPr>
        <w:t xml:space="preserve">от 26.09.2013 № 610 </w:t>
      </w:r>
      <w:r w:rsidR="00CC7E05" w:rsidRPr="00D46F53">
        <w:rPr>
          <w:sz w:val="24"/>
          <w:szCs w:val="24"/>
        </w:rPr>
        <w:t>«О проверке достоверности и полноты сведений, представляемых гражданами, претендующ</w:t>
      </w:r>
      <w:r w:rsidR="00CC7E05" w:rsidRPr="00D46F53">
        <w:rPr>
          <w:sz w:val="24"/>
          <w:szCs w:val="24"/>
        </w:rPr>
        <w:t>и</w:t>
      </w:r>
      <w:r w:rsidR="00CC7E05" w:rsidRPr="00D46F53">
        <w:rPr>
          <w:sz w:val="24"/>
          <w:szCs w:val="24"/>
        </w:rPr>
        <w:t>ми на замещение отдельных государственных должностей Ростовской области, должностей госуда</w:t>
      </w:r>
      <w:r w:rsidR="00CC7E05" w:rsidRPr="00D46F53">
        <w:rPr>
          <w:sz w:val="24"/>
          <w:szCs w:val="24"/>
        </w:rPr>
        <w:t>р</w:t>
      </w:r>
      <w:r w:rsidR="00CC7E05" w:rsidRPr="00D46F53">
        <w:rPr>
          <w:sz w:val="24"/>
          <w:szCs w:val="24"/>
        </w:rPr>
        <w:t>ственной гражданской службы Ростовской области, и лицами, замещающими указанные дол</w:t>
      </w:r>
      <w:r w:rsidR="00CC7E05" w:rsidRPr="00D46F53">
        <w:rPr>
          <w:sz w:val="24"/>
          <w:szCs w:val="24"/>
        </w:rPr>
        <w:t>ж</w:t>
      </w:r>
      <w:r w:rsidR="00CC7E05" w:rsidRPr="00D46F53">
        <w:rPr>
          <w:sz w:val="24"/>
          <w:szCs w:val="24"/>
        </w:rPr>
        <w:t>ности, и соблюдения лицами, замещающими указанные должности, требований к должностн</w:t>
      </w:r>
      <w:r w:rsidR="00CC7E05" w:rsidRPr="00D46F53">
        <w:rPr>
          <w:sz w:val="24"/>
          <w:szCs w:val="24"/>
        </w:rPr>
        <w:t>о</w:t>
      </w:r>
      <w:r w:rsidR="00CC7E05" w:rsidRPr="00D46F53">
        <w:rPr>
          <w:sz w:val="24"/>
          <w:szCs w:val="24"/>
        </w:rPr>
        <w:t>му (служебному) поведению</w:t>
      </w:r>
      <w:r w:rsidR="00BB3E0C" w:rsidRPr="00D46F53">
        <w:rPr>
          <w:bCs/>
          <w:sz w:val="24"/>
          <w:szCs w:val="24"/>
        </w:rPr>
        <w:t>» (далее – Порядок проверки)</w:t>
      </w:r>
      <w:r w:rsidR="00BB3E0C" w:rsidRPr="00D46F53">
        <w:rPr>
          <w:sz w:val="24"/>
          <w:szCs w:val="24"/>
        </w:rPr>
        <w:t>, материалов проверки, свидетел</w:t>
      </w:r>
      <w:r w:rsidR="00BB3E0C" w:rsidRPr="00D46F53">
        <w:rPr>
          <w:sz w:val="24"/>
          <w:szCs w:val="24"/>
        </w:rPr>
        <w:t>ь</w:t>
      </w:r>
      <w:r w:rsidR="00BB3E0C" w:rsidRPr="00D46F53">
        <w:rPr>
          <w:sz w:val="24"/>
          <w:szCs w:val="24"/>
        </w:rPr>
        <w:t>ствующих о:</w:t>
      </w:r>
    </w:p>
    <w:p w:rsidR="009D3D68" w:rsidRPr="00D46F53" w:rsidRDefault="00915A4B" w:rsidP="00140F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представлении муниципальным</w:t>
      </w:r>
      <w:r w:rsidR="009D3D68" w:rsidRPr="00D46F53">
        <w:rPr>
          <w:sz w:val="24"/>
          <w:szCs w:val="24"/>
        </w:rPr>
        <w:t xml:space="preserve"> служащим недостоверных или неполных сведений, предусмотренных пунктом 1 Порядка проверки;</w:t>
      </w:r>
    </w:p>
    <w:p w:rsidR="009D38C8" w:rsidRPr="00D46F53" w:rsidRDefault="009D3D6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 xml:space="preserve">несоблюдении </w:t>
      </w:r>
      <w:r w:rsidR="00915A4B" w:rsidRPr="00D46F53">
        <w:rPr>
          <w:sz w:val="24"/>
          <w:szCs w:val="24"/>
        </w:rPr>
        <w:t>муниципальным</w:t>
      </w:r>
      <w:r w:rsidRPr="00D46F53">
        <w:rPr>
          <w:sz w:val="24"/>
          <w:szCs w:val="24"/>
        </w:rPr>
        <w:t xml:space="preserve"> служащим требований к служебному пов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>дению и (или) требований об урегулировании конфликта интересов.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1</w:t>
      </w:r>
      <w:r w:rsidR="00BB3E0C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 xml:space="preserve">.2. Поступившее в </w:t>
      </w:r>
      <w:r w:rsidR="00915A4B" w:rsidRPr="00D46F53">
        <w:rPr>
          <w:sz w:val="24"/>
          <w:szCs w:val="24"/>
        </w:rPr>
        <w:t xml:space="preserve">сектор правовой работы и противодействия коррупции </w:t>
      </w:r>
      <w:r w:rsidR="00FA4A97" w:rsidRPr="00D46F53">
        <w:rPr>
          <w:sz w:val="24"/>
          <w:szCs w:val="24"/>
        </w:rPr>
        <w:t>А</w:t>
      </w:r>
      <w:r w:rsidR="00915A4B" w:rsidRPr="00D46F53">
        <w:rPr>
          <w:sz w:val="24"/>
          <w:szCs w:val="24"/>
        </w:rPr>
        <w:t>дмин</w:t>
      </w:r>
      <w:r w:rsidR="00915A4B" w:rsidRPr="00D46F53">
        <w:rPr>
          <w:sz w:val="24"/>
          <w:szCs w:val="24"/>
        </w:rPr>
        <w:t>и</w:t>
      </w:r>
      <w:r w:rsidR="00915A4B" w:rsidRPr="00D46F53">
        <w:rPr>
          <w:sz w:val="24"/>
          <w:szCs w:val="24"/>
        </w:rPr>
        <w:t xml:space="preserve">страции Константиновского района </w:t>
      </w:r>
      <w:r w:rsidRPr="00D46F53">
        <w:rPr>
          <w:sz w:val="24"/>
          <w:szCs w:val="24"/>
        </w:rPr>
        <w:t xml:space="preserve">либо должностному лицу </w:t>
      </w:r>
      <w:r w:rsidR="00915A4B" w:rsidRPr="00D46F53">
        <w:rPr>
          <w:sz w:val="24"/>
          <w:szCs w:val="24"/>
        </w:rPr>
        <w:t>отраслев</w:t>
      </w:r>
      <w:r w:rsidR="00915A4B" w:rsidRPr="00D46F53">
        <w:rPr>
          <w:sz w:val="24"/>
          <w:szCs w:val="24"/>
        </w:rPr>
        <w:t>о</w:t>
      </w:r>
      <w:r w:rsidR="00915A4B" w:rsidRPr="00D46F53">
        <w:rPr>
          <w:sz w:val="24"/>
          <w:szCs w:val="24"/>
        </w:rPr>
        <w:t>го (функционального) органа Администрации Константиновского района</w:t>
      </w:r>
      <w:r w:rsidRPr="00D46F53">
        <w:rPr>
          <w:sz w:val="24"/>
          <w:szCs w:val="24"/>
        </w:rPr>
        <w:t>, отве</w:t>
      </w:r>
      <w:r w:rsidRPr="00D46F53">
        <w:rPr>
          <w:sz w:val="24"/>
          <w:szCs w:val="24"/>
        </w:rPr>
        <w:t>т</w:t>
      </w:r>
      <w:r w:rsidRPr="00D46F53">
        <w:rPr>
          <w:sz w:val="24"/>
          <w:szCs w:val="24"/>
        </w:rPr>
        <w:t>ственному за работу по профилактике коррупционных и иных правонар</w:t>
      </w:r>
      <w:r w:rsidRPr="00D46F53">
        <w:rPr>
          <w:sz w:val="24"/>
          <w:szCs w:val="24"/>
        </w:rPr>
        <w:t>у</w:t>
      </w:r>
      <w:r w:rsidR="00BB3E0C" w:rsidRPr="00D46F53">
        <w:rPr>
          <w:sz w:val="24"/>
          <w:szCs w:val="24"/>
        </w:rPr>
        <w:t>шений</w:t>
      </w:r>
      <w:r w:rsidRPr="00D46F53">
        <w:rPr>
          <w:sz w:val="24"/>
          <w:szCs w:val="24"/>
        </w:rPr>
        <w:t>:</w:t>
      </w:r>
    </w:p>
    <w:p w:rsidR="009D38C8" w:rsidRPr="00D46F53" w:rsidRDefault="003F29D1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rFonts w:eastAsia="Calibri"/>
          <w:kern w:val="2"/>
          <w:sz w:val="24"/>
          <w:szCs w:val="24"/>
          <w:lang w:eastAsia="en-US"/>
        </w:rPr>
        <w:t xml:space="preserve">обращение гражданина, замещавшего должность 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 службы, включенную в Перечень должностей 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 xml:space="preserve">муниципальной 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службы 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в Администр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а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ции Константиновского района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, при замещении которых 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 xml:space="preserve">муниципальные </w:t>
      </w:r>
      <w:r w:rsidRPr="00D46F53">
        <w:rPr>
          <w:rFonts w:eastAsia="Calibri"/>
          <w:kern w:val="2"/>
          <w:sz w:val="24"/>
          <w:szCs w:val="24"/>
          <w:lang w:eastAsia="en-US"/>
        </w:rPr>
        <w:t>служ</w:t>
      </w:r>
      <w:r w:rsidRPr="00D46F53">
        <w:rPr>
          <w:rFonts w:eastAsia="Calibri"/>
          <w:kern w:val="2"/>
          <w:sz w:val="24"/>
          <w:szCs w:val="24"/>
          <w:lang w:eastAsia="en-US"/>
        </w:rPr>
        <w:t>а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щие 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 xml:space="preserve">Администрации Константиновского района </w:t>
      </w:r>
      <w:r w:rsidRPr="00D46F53">
        <w:rPr>
          <w:rFonts w:eastAsia="Calibri"/>
          <w:kern w:val="2"/>
          <w:sz w:val="24"/>
          <w:szCs w:val="24"/>
          <w:lang w:eastAsia="en-US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</w:t>
      </w:r>
      <w:r w:rsidRPr="00D46F53">
        <w:rPr>
          <w:rFonts w:eastAsia="Calibri"/>
          <w:kern w:val="2"/>
          <w:sz w:val="24"/>
          <w:szCs w:val="24"/>
          <w:lang w:eastAsia="en-US"/>
        </w:rPr>
        <w:t>ь</w:t>
      </w:r>
      <w:r w:rsidRPr="00D46F53">
        <w:rPr>
          <w:rFonts w:eastAsia="Calibri"/>
          <w:kern w:val="2"/>
          <w:sz w:val="24"/>
          <w:szCs w:val="24"/>
          <w:lang w:eastAsia="en-US"/>
        </w:rPr>
        <w:t>ствах имущественного характера своих супруги (супруга) и несовершеннолетних детей, утве</w:t>
      </w:r>
      <w:r w:rsidRPr="00D46F53">
        <w:rPr>
          <w:rFonts w:eastAsia="Calibri"/>
          <w:kern w:val="2"/>
          <w:sz w:val="24"/>
          <w:szCs w:val="24"/>
          <w:lang w:eastAsia="en-US"/>
        </w:rPr>
        <w:t>р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жденный постановлением 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 xml:space="preserve">Администрации Константиновского района 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от 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25.03.2016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 № 2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69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 «Об утверждении Перечня 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должностей муниципальной службы в Администрации Константино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в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ского района, при замещении которых муниципальные служащие Администрации Констант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и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новского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е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стве и обязательствах имущественного характера своих супруги (супруга) и несове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р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шеннолетних детей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» (далее </w:t>
      </w:r>
      <w:r w:rsidRPr="00D46F53">
        <w:rPr>
          <w:kern w:val="2"/>
          <w:sz w:val="24"/>
          <w:szCs w:val="24"/>
        </w:rPr>
        <w:t>–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 гражданин), о даче согласия на замещение должности в коммерческой или н</w:t>
      </w:r>
      <w:r w:rsidRPr="00D46F53">
        <w:rPr>
          <w:rFonts w:eastAsia="Calibri"/>
          <w:kern w:val="2"/>
          <w:sz w:val="24"/>
          <w:szCs w:val="24"/>
          <w:lang w:eastAsia="en-US"/>
        </w:rPr>
        <w:t>е</w:t>
      </w:r>
      <w:r w:rsidRPr="00D46F53">
        <w:rPr>
          <w:rFonts w:eastAsia="Calibri"/>
          <w:kern w:val="2"/>
          <w:sz w:val="24"/>
          <w:szCs w:val="24"/>
          <w:lang w:eastAsia="en-US"/>
        </w:rPr>
        <w:t>коммерческой организации либо на выполнение им р</w:t>
      </w:r>
      <w:r w:rsidRPr="00D46F53">
        <w:rPr>
          <w:rFonts w:eastAsia="Calibri"/>
          <w:kern w:val="2"/>
          <w:sz w:val="24"/>
          <w:szCs w:val="24"/>
          <w:lang w:eastAsia="en-US"/>
        </w:rPr>
        <w:t>а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боты на условиях гражданско-правового </w:t>
      </w:r>
      <w:r w:rsidRPr="00D46F53">
        <w:rPr>
          <w:rFonts w:eastAsia="Calibri"/>
          <w:kern w:val="2"/>
          <w:sz w:val="24"/>
          <w:szCs w:val="24"/>
          <w:lang w:eastAsia="en-US"/>
        </w:rPr>
        <w:lastRenderedPageBreak/>
        <w:t xml:space="preserve">договора в коммерческой или некоммерческой организации, если отдельные функции по 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мун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и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 xml:space="preserve">ципальному </w:t>
      </w:r>
      <w:r w:rsidRPr="00D46F53">
        <w:rPr>
          <w:rFonts w:eastAsia="Calibri"/>
          <w:kern w:val="2"/>
          <w:sz w:val="24"/>
          <w:szCs w:val="24"/>
          <w:lang w:eastAsia="en-US"/>
        </w:rPr>
        <w:t>управлению этой организацией входили в его должностные обязанности, до ист</w:t>
      </w:r>
      <w:r w:rsidRPr="00D46F53">
        <w:rPr>
          <w:rFonts w:eastAsia="Calibri"/>
          <w:kern w:val="2"/>
          <w:sz w:val="24"/>
          <w:szCs w:val="24"/>
          <w:lang w:eastAsia="en-US"/>
        </w:rPr>
        <w:t>е</w:t>
      </w:r>
      <w:r w:rsidRPr="00D46F53">
        <w:rPr>
          <w:rFonts w:eastAsia="Calibri"/>
          <w:kern w:val="2"/>
          <w:sz w:val="24"/>
          <w:szCs w:val="24"/>
          <w:lang w:eastAsia="en-US"/>
        </w:rPr>
        <w:t>чения двух лет со дня увольне</w:t>
      </w:r>
      <w:r w:rsidR="00155E22" w:rsidRPr="00D46F53">
        <w:rPr>
          <w:rFonts w:eastAsia="Calibri"/>
          <w:kern w:val="2"/>
          <w:sz w:val="24"/>
          <w:szCs w:val="24"/>
          <w:lang w:eastAsia="en-US"/>
        </w:rPr>
        <w:t>ния с муниципальной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 службы</w:t>
      </w:r>
      <w:r w:rsidR="008D24AA" w:rsidRPr="00D46F53">
        <w:rPr>
          <w:sz w:val="24"/>
          <w:szCs w:val="24"/>
        </w:rPr>
        <w:t>;</w:t>
      </w:r>
    </w:p>
    <w:p w:rsidR="00690928" w:rsidRPr="00D46F53" w:rsidRDefault="00155E22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заявление муниципального</w:t>
      </w:r>
      <w:r w:rsidR="009D38C8" w:rsidRPr="00D46F53">
        <w:rPr>
          <w:sz w:val="24"/>
          <w:szCs w:val="24"/>
        </w:rPr>
        <w:t xml:space="preserve"> служащего о невозможности по объективным причинам представить сведения о доходах</w:t>
      </w:r>
      <w:r w:rsidR="008D24AA" w:rsidRPr="00D46F53">
        <w:rPr>
          <w:sz w:val="24"/>
          <w:szCs w:val="24"/>
        </w:rPr>
        <w:t>,</w:t>
      </w:r>
      <w:r w:rsidR="008D24AA" w:rsidRPr="00D46F53">
        <w:rPr>
          <w:bCs/>
          <w:sz w:val="24"/>
          <w:szCs w:val="24"/>
        </w:rPr>
        <w:t xml:space="preserve"> расходах,</w:t>
      </w:r>
      <w:r w:rsidR="009D38C8" w:rsidRPr="00D46F53">
        <w:rPr>
          <w:sz w:val="24"/>
          <w:szCs w:val="24"/>
        </w:rPr>
        <w:t xml:space="preserve"> об имуществе и обязател</w:t>
      </w:r>
      <w:r w:rsidR="009D38C8" w:rsidRPr="00D46F53">
        <w:rPr>
          <w:sz w:val="24"/>
          <w:szCs w:val="24"/>
        </w:rPr>
        <w:t>ь</w:t>
      </w:r>
      <w:r w:rsidR="009D38C8" w:rsidRPr="00D46F53">
        <w:rPr>
          <w:sz w:val="24"/>
          <w:szCs w:val="24"/>
        </w:rPr>
        <w:t>ствах имущественного характера своих супруги (супруга) и несовершеннолетних д</w:t>
      </w:r>
      <w:r w:rsidR="009D38C8" w:rsidRPr="00D46F53">
        <w:rPr>
          <w:sz w:val="24"/>
          <w:szCs w:val="24"/>
        </w:rPr>
        <w:t>е</w:t>
      </w:r>
      <w:r w:rsidR="009D38C8" w:rsidRPr="00D46F53">
        <w:rPr>
          <w:sz w:val="24"/>
          <w:szCs w:val="24"/>
        </w:rPr>
        <w:t>тей</w:t>
      </w:r>
      <w:r w:rsidR="00690928" w:rsidRPr="00D46F53">
        <w:rPr>
          <w:sz w:val="24"/>
          <w:szCs w:val="24"/>
        </w:rPr>
        <w:t>;</w:t>
      </w:r>
    </w:p>
    <w:p w:rsidR="003F29D1" w:rsidRPr="00D46F53" w:rsidRDefault="003F29D1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rFonts w:eastAsia="Calibri"/>
          <w:kern w:val="2"/>
          <w:sz w:val="24"/>
          <w:szCs w:val="24"/>
          <w:lang w:eastAsia="en-US"/>
        </w:rPr>
        <w:t xml:space="preserve">уведомление </w:t>
      </w:r>
      <w:r w:rsidR="00155E22" w:rsidRPr="00D46F53">
        <w:rPr>
          <w:sz w:val="24"/>
          <w:szCs w:val="24"/>
        </w:rPr>
        <w:t>муниципального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 служащего о возникновении личной заинт</w:t>
      </w:r>
      <w:r w:rsidRPr="00D46F53">
        <w:rPr>
          <w:rFonts w:eastAsia="Calibri"/>
          <w:kern w:val="2"/>
          <w:sz w:val="24"/>
          <w:szCs w:val="24"/>
          <w:lang w:eastAsia="en-US"/>
        </w:rPr>
        <w:t>е</w:t>
      </w:r>
      <w:r w:rsidRPr="00D46F53">
        <w:rPr>
          <w:rFonts w:eastAsia="Calibri"/>
          <w:kern w:val="2"/>
          <w:sz w:val="24"/>
          <w:szCs w:val="24"/>
          <w:lang w:eastAsia="en-US"/>
        </w:rPr>
        <w:t>ресованности при исполнении должностных обязанностей, которая приводит или может привести к конфли</w:t>
      </w:r>
      <w:r w:rsidRPr="00D46F53">
        <w:rPr>
          <w:rFonts w:eastAsia="Calibri"/>
          <w:kern w:val="2"/>
          <w:sz w:val="24"/>
          <w:szCs w:val="24"/>
          <w:lang w:eastAsia="en-US"/>
        </w:rPr>
        <w:t>к</w:t>
      </w:r>
      <w:r w:rsidRPr="00D46F53">
        <w:rPr>
          <w:rFonts w:eastAsia="Calibri"/>
          <w:kern w:val="2"/>
          <w:sz w:val="24"/>
          <w:szCs w:val="24"/>
          <w:lang w:eastAsia="en-US"/>
        </w:rPr>
        <w:t>ту интересов.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1</w:t>
      </w:r>
      <w:r w:rsidR="00BB3E0C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 xml:space="preserve">.3. Представление </w:t>
      </w:r>
      <w:r w:rsidR="00CA15DC" w:rsidRPr="00D46F53">
        <w:rPr>
          <w:sz w:val="24"/>
          <w:szCs w:val="24"/>
        </w:rPr>
        <w:t xml:space="preserve">Главы Администрации Константиновского района, </w:t>
      </w:r>
      <w:r w:rsidRPr="00D46F53">
        <w:rPr>
          <w:sz w:val="24"/>
          <w:szCs w:val="24"/>
        </w:rPr>
        <w:t xml:space="preserve">руководителя </w:t>
      </w:r>
      <w:r w:rsidR="00CA15DC" w:rsidRPr="00D46F53">
        <w:rPr>
          <w:sz w:val="24"/>
          <w:szCs w:val="24"/>
        </w:rPr>
        <w:t>отраслевого (функционального) органа Администрации Констант</w:t>
      </w:r>
      <w:r w:rsidR="00CA15DC" w:rsidRPr="00D46F53">
        <w:rPr>
          <w:sz w:val="24"/>
          <w:szCs w:val="24"/>
        </w:rPr>
        <w:t>и</w:t>
      </w:r>
      <w:r w:rsidR="00CA15DC" w:rsidRPr="00D46F53">
        <w:rPr>
          <w:sz w:val="24"/>
          <w:szCs w:val="24"/>
        </w:rPr>
        <w:t xml:space="preserve">новского района </w:t>
      </w:r>
      <w:r w:rsidRPr="00D46F53">
        <w:rPr>
          <w:sz w:val="24"/>
          <w:szCs w:val="24"/>
        </w:rPr>
        <w:t>или любого члена комиссии, касающееся обеспечения соблюд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 xml:space="preserve">ния </w:t>
      </w:r>
      <w:r w:rsidR="00CA15DC" w:rsidRPr="00D46F53">
        <w:rPr>
          <w:sz w:val="24"/>
          <w:szCs w:val="24"/>
        </w:rPr>
        <w:t>муниципальным</w:t>
      </w:r>
      <w:r w:rsidRPr="00D46F53">
        <w:rPr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</w:t>
      </w:r>
      <w:r w:rsidR="00CA15DC" w:rsidRPr="00D46F53">
        <w:rPr>
          <w:sz w:val="24"/>
          <w:szCs w:val="24"/>
        </w:rPr>
        <w:t xml:space="preserve">вления </w:t>
      </w:r>
      <w:r w:rsidRPr="00D46F53">
        <w:rPr>
          <w:sz w:val="24"/>
          <w:szCs w:val="24"/>
        </w:rPr>
        <w:t>мер по предупреждению корру</w:t>
      </w:r>
      <w:r w:rsidRPr="00D46F53">
        <w:rPr>
          <w:sz w:val="24"/>
          <w:szCs w:val="24"/>
        </w:rPr>
        <w:t>п</w:t>
      </w:r>
      <w:r w:rsidRPr="00D46F53">
        <w:rPr>
          <w:sz w:val="24"/>
          <w:szCs w:val="24"/>
        </w:rPr>
        <w:t>ции.</w:t>
      </w:r>
    </w:p>
    <w:p w:rsidR="00B139DE" w:rsidRPr="00D46F53" w:rsidRDefault="00B139DE" w:rsidP="00140F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6F53">
        <w:rPr>
          <w:bCs/>
          <w:sz w:val="24"/>
          <w:szCs w:val="24"/>
        </w:rPr>
        <w:t>1</w:t>
      </w:r>
      <w:r w:rsidR="00BB3E0C" w:rsidRPr="00D46F53">
        <w:rPr>
          <w:bCs/>
          <w:sz w:val="24"/>
          <w:szCs w:val="24"/>
        </w:rPr>
        <w:t>3</w:t>
      </w:r>
      <w:r w:rsidRPr="00D46F53">
        <w:rPr>
          <w:bCs/>
          <w:sz w:val="24"/>
          <w:szCs w:val="24"/>
        </w:rPr>
        <w:t xml:space="preserve">.4. Представление </w:t>
      </w:r>
      <w:r w:rsidR="006444DB" w:rsidRPr="00D46F53">
        <w:rPr>
          <w:bCs/>
          <w:sz w:val="24"/>
          <w:szCs w:val="24"/>
        </w:rPr>
        <w:t>Главой Администрации Константиновского района</w:t>
      </w:r>
      <w:r w:rsidRPr="00D46F53">
        <w:rPr>
          <w:bCs/>
          <w:sz w:val="24"/>
          <w:szCs w:val="24"/>
        </w:rPr>
        <w:t xml:space="preserve"> материалов проверки, свидетельствующих о представлении </w:t>
      </w:r>
      <w:r w:rsidR="006444DB" w:rsidRPr="00D46F53">
        <w:rPr>
          <w:bCs/>
          <w:sz w:val="24"/>
          <w:szCs w:val="24"/>
        </w:rPr>
        <w:t>муниципальным</w:t>
      </w:r>
      <w:r w:rsidRPr="00D46F53">
        <w:rPr>
          <w:bCs/>
          <w:sz w:val="24"/>
          <w:szCs w:val="24"/>
        </w:rPr>
        <w:t xml:space="preserve"> служащим недостоверных или н</w:t>
      </w:r>
      <w:r w:rsidRPr="00D46F53">
        <w:rPr>
          <w:bCs/>
          <w:sz w:val="24"/>
          <w:szCs w:val="24"/>
        </w:rPr>
        <w:t>е</w:t>
      </w:r>
      <w:r w:rsidRPr="00D46F53">
        <w:rPr>
          <w:bCs/>
          <w:sz w:val="24"/>
          <w:szCs w:val="24"/>
        </w:rPr>
        <w:t>полных сведений, предусмотренных частью 1 статьи 3 Федерального закона от 03.12.2012 № 230-ФЗ «О контроле за соответс</w:t>
      </w:r>
      <w:r w:rsidRPr="00D46F53">
        <w:rPr>
          <w:bCs/>
          <w:sz w:val="24"/>
          <w:szCs w:val="24"/>
        </w:rPr>
        <w:t>т</w:t>
      </w:r>
      <w:r w:rsidRPr="00D46F53">
        <w:rPr>
          <w:bCs/>
          <w:sz w:val="24"/>
          <w:szCs w:val="24"/>
        </w:rPr>
        <w:t>вием расходов лиц, замещающих государственные должности, и иных лиц их до</w:t>
      </w:r>
      <w:r w:rsidR="007A6D5E" w:rsidRPr="00D46F53">
        <w:rPr>
          <w:bCs/>
          <w:sz w:val="24"/>
          <w:szCs w:val="24"/>
        </w:rPr>
        <w:t xml:space="preserve">ходам» </w:t>
      </w:r>
      <w:r w:rsidRPr="00D46F53">
        <w:rPr>
          <w:bCs/>
          <w:sz w:val="24"/>
          <w:szCs w:val="24"/>
        </w:rPr>
        <w:t>(далее – Федеральный з</w:t>
      </w:r>
      <w:r w:rsidRPr="00D46F53">
        <w:rPr>
          <w:bCs/>
          <w:sz w:val="24"/>
          <w:szCs w:val="24"/>
        </w:rPr>
        <w:t>а</w:t>
      </w:r>
      <w:r w:rsidRPr="00D46F53">
        <w:rPr>
          <w:bCs/>
          <w:sz w:val="24"/>
          <w:szCs w:val="24"/>
        </w:rPr>
        <w:t>кон от 03.12.2012 №</w:t>
      </w:r>
      <w:r w:rsidR="00973727" w:rsidRPr="00D46F53">
        <w:rPr>
          <w:bCs/>
          <w:sz w:val="24"/>
          <w:szCs w:val="24"/>
        </w:rPr>
        <w:t> </w:t>
      </w:r>
      <w:r w:rsidRPr="00D46F53">
        <w:rPr>
          <w:bCs/>
          <w:sz w:val="24"/>
          <w:szCs w:val="24"/>
        </w:rPr>
        <w:t>230-ФЗ).</w:t>
      </w:r>
    </w:p>
    <w:p w:rsidR="00F46081" w:rsidRPr="00D46F53" w:rsidRDefault="00F46081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bCs/>
          <w:spacing w:val="-2"/>
          <w:sz w:val="24"/>
          <w:szCs w:val="24"/>
        </w:rPr>
        <w:t>1</w:t>
      </w:r>
      <w:r w:rsidR="00BB3E0C" w:rsidRPr="00D46F53">
        <w:rPr>
          <w:bCs/>
          <w:spacing w:val="-2"/>
          <w:sz w:val="24"/>
          <w:szCs w:val="24"/>
        </w:rPr>
        <w:t>3</w:t>
      </w:r>
      <w:r w:rsidRPr="00D46F53">
        <w:rPr>
          <w:bCs/>
          <w:spacing w:val="-2"/>
          <w:sz w:val="24"/>
          <w:szCs w:val="24"/>
        </w:rPr>
        <w:t xml:space="preserve">.5. </w:t>
      </w:r>
      <w:r w:rsidR="00690928" w:rsidRPr="00D46F53">
        <w:rPr>
          <w:spacing w:val="-2"/>
          <w:sz w:val="24"/>
          <w:szCs w:val="24"/>
        </w:rPr>
        <w:t>Поступившее в соответствии с частью 4 статьи 12 Федерального зак</w:t>
      </w:r>
      <w:r w:rsidR="00690928" w:rsidRPr="00D46F53">
        <w:rPr>
          <w:spacing w:val="-2"/>
          <w:sz w:val="24"/>
          <w:szCs w:val="24"/>
        </w:rPr>
        <w:t>о</w:t>
      </w:r>
      <w:r w:rsidR="00690928" w:rsidRPr="00D46F53">
        <w:rPr>
          <w:spacing w:val="-2"/>
          <w:sz w:val="24"/>
          <w:szCs w:val="24"/>
        </w:rPr>
        <w:t>на № 273-ФЗ и статьей 64</w:t>
      </w:r>
      <w:r w:rsidR="00690928" w:rsidRPr="00D46F53">
        <w:rPr>
          <w:spacing w:val="-2"/>
          <w:sz w:val="24"/>
          <w:szCs w:val="24"/>
          <w:vertAlign w:val="superscript"/>
        </w:rPr>
        <w:t>1</w:t>
      </w:r>
      <w:r w:rsidR="00690928" w:rsidRPr="00D46F53">
        <w:rPr>
          <w:spacing w:val="-2"/>
          <w:sz w:val="24"/>
          <w:szCs w:val="24"/>
        </w:rPr>
        <w:t xml:space="preserve"> Трудового кодекса Российской Федерации в</w:t>
      </w:r>
      <w:r w:rsidR="00C15EC5" w:rsidRPr="00D46F53">
        <w:rPr>
          <w:spacing w:val="-2"/>
          <w:sz w:val="24"/>
          <w:szCs w:val="24"/>
        </w:rPr>
        <w:t xml:space="preserve"> </w:t>
      </w:r>
      <w:r w:rsidR="004A07A5" w:rsidRPr="00D46F53">
        <w:rPr>
          <w:spacing w:val="-2"/>
          <w:sz w:val="24"/>
          <w:szCs w:val="24"/>
        </w:rPr>
        <w:t>Администрацию Константиновского района</w:t>
      </w:r>
      <w:r w:rsidR="00690928" w:rsidRPr="00D46F53">
        <w:rPr>
          <w:spacing w:val="-2"/>
          <w:sz w:val="24"/>
          <w:szCs w:val="24"/>
        </w:rPr>
        <w:t xml:space="preserve"> уведомление коммерческой или некоммерческой организации о заключении с граждан</w:t>
      </w:r>
      <w:r w:rsidR="00690928" w:rsidRPr="00D46F53">
        <w:rPr>
          <w:spacing w:val="-2"/>
          <w:sz w:val="24"/>
          <w:szCs w:val="24"/>
        </w:rPr>
        <w:t>и</w:t>
      </w:r>
      <w:r w:rsidR="00690928" w:rsidRPr="00D46F53">
        <w:rPr>
          <w:spacing w:val="-2"/>
          <w:sz w:val="24"/>
          <w:szCs w:val="24"/>
        </w:rPr>
        <w:t xml:space="preserve">ном, замещавшим должность </w:t>
      </w:r>
      <w:r w:rsidR="004A07A5" w:rsidRPr="00D46F53">
        <w:rPr>
          <w:spacing w:val="-2"/>
          <w:sz w:val="24"/>
          <w:szCs w:val="24"/>
        </w:rPr>
        <w:t xml:space="preserve">муниципальной </w:t>
      </w:r>
      <w:r w:rsidR="00690928" w:rsidRPr="00D46F53">
        <w:rPr>
          <w:spacing w:val="-2"/>
          <w:sz w:val="24"/>
          <w:szCs w:val="24"/>
        </w:rPr>
        <w:t>службы, трудового или гражданско-правового д</w:t>
      </w:r>
      <w:r w:rsidR="00690928" w:rsidRPr="00D46F53">
        <w:rPr>
          <w:spacing w:val="-2"/>
          <w:sz w:val="24"/>
          <w:szCs w:val="24"/>
        </w:rPr>
        <w:t>о</w:t>
      </w:r>
      <w:r w:rsidR="00690928" w:rsidRPr="00D46F53">
        <w:rPr>
          <w:spacing w:val="-2"/>
          <w:sz w:val="24"/>
          <w:szCs w:val="24"/>
        </w:rPr>
        <w:t>говора на выполнение работ (оказание услуг), если отдельные функ</w:t>
      </w:r>
      <w:r w:rsidR="006444DB" w:rsidRPr="00D46F53">
        <w:rPr>
          <w:spacing w:val="-2"/>
          <w:sz w:val="24"/>
          <w:szCs w:val="24"/>
        </w:rPr>
        <w:t>ции муниципального</w:t>
      </w:r>
      <w:r w:rsidR="00690928" w:rsidRPr="00D46F53">
        <w:rPr>
          <w:spacing w:val="-2"/>
          <w:sz w:val="24"/>
          <w:szCs w:val="24"/>
        </w:rPr>
        <w:t xml:space="preserve"> упра</w:t>
      </w:r>
      <w:r w:rsidR="00690928" w:rsidRPr="00D46F53">
        <w:rPr>
          <w:spacing w:val="-2"/>
          <w:sz w:val="24"/>
          <w:szCs w:val="24"/>
        </w:rPr>
        <w:t>в</w:t>
      </w:r>
      <w:r w:rsidR="00690928" w:rsidRPr="00D46F53">
        <w:rPr>
          <w:spacing w:val="-2"/>
          <w:sz w:val="24"/>
          <w:szCs w:val="24"/>
        </w:rPr>
        <w:t>ления данной организацией входили в его должностные (служебные) обязанности, и</w:t>
      </w:r>
      <w:r w:rsidR="00690928" w:rsidRPr="00D46F53">
        <w:rPr>
          <w:spacing w:val="-2"/>
          <w:sz w:val="24"/>
          <w:szCs w:val="24"/>
        </w:rPr>
        <w:t>с</w:t>
      </w:r>
      <w:r w:rsidR="00690928" w:rsidRPr="00D46F53">
        <w:rPr>
          <w:spacing w:val="-2"/>
          <w:sz w:val="24"/>
          <w:szCs w:val="24"/>
        </w:rPr>
        <w:t xml:space="preserve">полняемые во время замещения должности в </w:t>
      </w:r>
      <w:r w:rsidR="006444DB" w:rsidRPr="00D46F53">
        <w:rPr>
          <w:spacing w:val="-2"/>
          <w:sz w:val="24"/>
          <w:szCs w:val="24"/>
        </w:rPr>
        <w:t>Администрации Ко</w:t>
      </w:r>
      <w:r w:rsidR="006444DB" w:rsidRPr="00D46F53">
        <w:rPr>
          <w:spacing w:val="-2"/>
          <w:sz w:val="24"/>
          <w:szCs w:val="24"/>
        </w:rPr>
        <w:t>н</w:t>
      </w:r>
      <w:r w:rsidR="006444DB" w:rsidRPr="00D46F53">
        <w:rPr>
          <w:spacing w:val="-2"/>
          <w:sz w:val="24"/>
          <w:szCs w:val="24"/>
        </w:rPr>
        <w:t>стантиновского района</w:t>
      </w:r>
      <w:r w:rsidR="00690928" w:rsidRPr="00D46F53">
        <w:rPr>
          <w:spacing w:val="-2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</w:t>
      </w:r>
      <w:r w:rsidR="00690928" w:rsidRPr="00D46F53">
        <w:rPr>
          <w:spacing w:val="-2"/>
          <w:sz w:val="24"/>
          <w:szCs w:val="24"/>
        </w:rPr>
        <w:t>н</w:t>
      </w:r>
      <w:r w:rsidR="00690928" w:rsidRPr="00D46F53">
        <w:rPr>
          <w:spacing w:val="-2"/>
          <w:sz w:val="24"/>
          <w:szCs w:val="24"/>
        </w:rPr>
        <w:t>ско-правовые отношения с данной организацией или что вопрос о даче согласия такому гражд</w:t>
      </w:r>
      <w:r w:rsidR="00690928" w:rsidRPr="00D46F53">
        <w:rPr>
          <w:spacing w:val="-2"/>
          <w:sz w:val="24"/>
          <w:szCs w:val="24"/>
        </w:rPr>
        <w:t>а</w:t>
      </w:r>
      <w:r w:rsidR="00690928" w:rsidRPr="00D46F53">
        <w:rPr>
          <w:spacing w:val="-2"/>
          <w:sz w:val="24"/>
          <w:szCs w:val="24"/>
        </w:rPr>
        <w:t>нину на замещение им должности в коммерческой или некоммерческой организации либо на</w:t>
      </w:r>
      <w:r w:rsidR="006444DB" w:rsidRPr="00D46F53">
        <w:rPr>
          <w:spacing w:val="-2"/>
          <w:sz w:val="24"/>
          <w:szCs w:val="24"/>
        </w:rPr>
        <w:t xml:space="preserve"> </w:t>
      </w:r>
      <w:r w:rsidR="00690928" w:rsidRPr="00D46F53">
        <w:rPr>
          <w:spacing w:val="-2"/>
          <w:sz w:val="24"/>
          <w:szCs w:val="24"/>
        </w:rPr>
        <w:t>выполнение им работы на условиях граж</w:t>
      </w:r>
      <w:r w:rsidR="006444DB" w:rsidRPr="00D46F53">
        <w:rPr>
          <w:spacing w:val="-2"/>
          <w:sz w:val="24"/>
          <w:szCs w:val="24"/>
        </w:rPr>
        <w:t xml:space="preserve">данско-правового договора в </w:t>
      </w:r>
      <w:r w:rsidR="00690928" w:rsidRPr="00D46F53">
        <w:rPr>
          <w:spacing w:val="-2"/>
          <w:sz w:val="24"/>
          <w:szCs w:val="24"/>
        </w:rPr>
        <w:t>коммерческой или неко</w:t>
      </w:r>
      <w:r w:rsidR="00690928" w:rsidRPr="00D46F53">
        <w:rPr>
          <w:spacing w:val="-2"/>
          <w:sz w:val="24"/>
          <w:szCs w:val="24"/>
        </w:rPr>
        <w:t>м</w:t>
      </w:r>
      <w:r w:rsidR="00690928" w:rsidRPr="00D46F53">
        <w:rPr>
          <w:spacing w:val="-2"/>
          <w:sz w:val="24"/>
          <w:szCs w:val="24"/>
        </w:rPr>
        <w:t>мерческой орган</w:t>
      </w:r>
      <w:r w:rsidR="00690928" w:rsidRPr="00D46F53">
        <w:rPr>
          <w:spacing w:val="-2"/>
          <w:sz w:val="24"/>
          <w:szCs w:val="24"/>
        </w:rPr>
        <w:t>и</w:t>
      </w:r>
      <w:r w:rsidR="00690928" w:rsidRPr="00D46F53">
        <w:rPr>
          <w:spacing w:val="-2"/>
          <w:sz w:val="24"/>
          <w:szCs w:val="24"/>
        </w:rPr>
        <w:t>зации комиссией не</w:t>
      </w:r>
      <w:r w:rsidR="006444DB" w:rsidRPr="00D46F53">
        <w:rPr>
          <w:spacing w:val="-2"/>
          <w:sz w:val="24"/>
          <w:szCs w:val="24"/>
        </w:rPr>
        <w:t xml:space="preserve"> </w:t>
      </w:r>
      <w:r w:rsidR="00690928" w:rsidRPr="00D46F53">
        <w:rPr>
          <w:spacing w:val="-2"/>
          <w:sz w:val="24"/>
          <w:szCs w:val="24"/>
        </w:rPr>
        <w:t>рассматривался</w:t>
      </w:r>
      <w:r w:rsidRPr="00D46F53">
        <w:rPr>
          <w:bCs/>
          <w:spacing w:val="-2"/>
          <w:sz w:val="24"/>
          <w:szCs w:val="24"/>
        </w:rPr>
        <w:t>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1</w:t>
      </w:r>
      <w:r w:rsidR="00BB3E0C" w:rsidRPr="00D46F53">
        <w:rPr>
          <w:sz w:val="24"/>
          <w:szCs w:val="24"/>
        </w:rPr>
        <w:t>4</w:t>
      </w:r>
      <w:r w:rsidRPr="00D46F53">
        <w:rPr>
          <w:sz w:val="24"/>
          <w:szCs w:val="24"/>
        </w:rPr>
        <w:t>. Комиссия не рассматривает сообщения о преступлениях и административных прав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>нарушениях, а также анонимные обращения, не проводит проверки по фактам нарушения сл</w:t>
      </w:r>
      <w:r w:rsidRPr="00D46F53">
        <w:rPr>
          <w:sz w:val="24"/>
          <w:szCs w:val="24"/>
        </w:rPr>
        <w:t>у</w:t>
      </w:r>
      <w:r w:rsidRPr="00D46F53">
        <w:rPr>
          <w:sz w:val="24"/>
          <w:szCs w:val="24"/>
        </w:rPr>
        <w:t>жебной дисциплины.</w:t>
      </w:r>
    </w:p>
    <w:p w:rsidR="00C4421E" w:rsidRPr="00D46F53" w:rsidRDefault="00F46081" w:rsidP="00140F8C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D46F53">
        <w:rPr>
          <w:spacing w:val="-2"/>
          <w:sz w:val="24"/>
          <w:szCs w:val="24"/>
        </w:rPr>
        <w:t>1</w:t>
      </w:r>
      <w:r w:rsidR="00BB3E0C" w:rsidRPr="00D46F53">
        <w:rPr>
          <w:spacing w:val="-2"/>
          <w:sz w:val="24"/>
          <w:szCs w:val="24"/>
        </w:rPr>
        <w:t>5</w:t>
      </w:r>
      <w:r w:rsidRPr="00D46F53">
        <w:rPr>
          <w:spacing w:val="-2"/>
          <w:sz w:val="24"/>
          <w:szCs w:val="24"/>
          <w:vertAlign w:val="superscript"/>
        </w:rPr>
        <w:t>1</w:t>
      </w:r>
      <w:r w:rsidRPr="00D46F53">
        <w:rPr>
          <w:spacing w:val="-2"/>
          <w:sz w:val="24"/>
          <w:szCs w:val="24"/>
        </w:rPr>
        <w:t>. Обращение, указанное в абзаце втором подпункта 1</w:t>
      </w:r>
      <w:r w:rsidR="00BB3E0C" w:rsidRPr="00D46F53">
        <w:rPr>
          <w:spacing w:val="-2"/>
          <w:sz w:val="24"/>
          <w:szCs w:val="24"/>
        </w:rPr>
        <w:t>3</w:t>
      </w:r>
      <w:r w:rsidRPr="00D46F53">
        <w:rPr>
          <w:spacing w:val="-2"/>
          <w:sz w:val="24"/>
          <w:szCs w:val="24"/>
        </w:rPr>
        <w:t>.2 пункта 1</w:t>
      </w:r>
      <w:r w:rsidR="00BB3E0C" w:rsidRPr="00D46F53">
        <w:rPr>
          <w:spacing w:val="-2"/>
          <w:sz w:val="24"/>
          <w:szCs w:val="24"/>
        </w:rPr>
        <w:t>3</w:t>
      </w:r>
      <w:r w:rsidRPr="00D46F53">
        <w:rPr>
          <w:spacing w:val="-2"/>
          <w:sz w:val="24"/>
          <w:szCs w:val="24"/>
        </w:rPr>
        <w:t xml:space="preserve"> настоящего </w:t>
      </w:r>
      <w:r w:rsidR="00BB3E0C" w:rsidRPr="00D46F53">
        <w:rPr>
          <w:spacing w:val="-2"/>
          <w:sz w:val="24"/>
          <w:szCs w:val="24"/>
        </w:rPr>
        <w:t>Пол</w:t>
      </w:r>
      <w:r w:rsidR="00BB3E0C" w:rsidRPr="00D46F53">
        <w:rPr>
          <w:spacing w:val="-2"/>
          <w:sz w:val="24"/>
          <w:szCs w:val="24"/>
        </w:rPr>
        <w:t>о</w:t>
      </w:r>
      <w:r w:rsidR="00BB3E0C" w:rsidRPr="00D46F53">
        <w:rPr>
          <w:spacing w:val="-2"/>
          <w:sz w:val="24"/>
          <w:szCs w:val="24"/>
        </w:rPr>
        <w:t xml:space="preserve">жения, подается гражданином, </w:t>
      </w:r>
      <w:r w:rsidRPr="00D46F53">
        <w:rPr>
          <w:spacing w:val="-2"/>
          <w:sz w:val="24"/>
          <w:szCs w:val="24"/>
        </w:rPr>
        <w:t xml:space="preserve">в </w:t>
      </w:r>
      <w:r w:rsidR="00973727" w:rsidRPr="00D46F53">
        <w:rPr>
          <w:spacing w:val="-2"/>
          <w:sz w:val="24"/>
          <w:szCs w:val="24"/>
        </w:rPr>
        <w:t>сектор правовой работы и противодействия коррупции Адм</w:t>
      </w:r>
      <w:r w:rsidR="00973727" w:rsidRPr="00D46F53">
        <w:rPr>
          <w:spacing w:val="-2"/>
          <w:sz w:val="24"/>
          <w:szCs w:val="24"/>
        </w:rPr>
        <w:t>и</w:t>
      </w:r>
      <w:r w:rsidR="00973727" w:rsidRPr="00D46F53">
        <w:rPr>
          <w:spacing w:val="-2"/>
          <w:sz w:val="24"/>
          <w:szCs w:val="24"/>
        </w:rPr>
        <w:t>нистрации Константиновского района</w:t>
      </w:r>
      <w:r w:rsidRPr="00D46F53">
        <w:rPr>
          <w:spacing w:val="-2"/>
          <w:sz w:val="24"/>
          <w:szCs w:val="24"/>
        </w:rPr>
        <w:t>. В обращении указываются: фамилия, имя, отчество гра</w:t>
      </w:r>
      <w:r w:rsidRPr="00D46F53">
        <w:rPr>
          <w:spacing w:val="-2"/>
          <w:sz w:val="24"/>
          <w:szCs w:val="24"/>
        </w:rPr>
        <w:t>ж</w:t>
      </w:r>
      <w:r w:rsidRPr="00D46F53">
        <w:rPr>
          <w:spacing w:val="-2"/>
          <w:sz w:val="24"/>
          <w:szCs w:val="24"/>
        </w:rPr>
        <w:t>данина, дата его рождения, адрес места жительства, замещаемые должности в течение последних двух лет до дня увольне</w:t>
      </w:r>
      <w:r w:rsidR="00973727" w:rsidRPr="00D46F53">
        <w:rPr>
          <w:spacing w:val="-2"/>
          <w:sz w:val="24"/>
          <w:szCs w:val="24"/>
        </w:rPr>
        <w:t>ния с муниципальной</w:t>
      </w:r>
      <w:r w:rsidRPr="00D46F53">
        <w:rPr>
          <w:spacing w:val="-2"/>
          <w:sz w:val="24"/>
          <w:szCs w:val="24"/>
        </w:rPr>
        <w:t xml:space="preserve"> службы, наименование, местонахождение комме</w:t>
      </w:r>
      <w:r w:rsidRPr="00D46F53">
        <w:rPr>
          <w:spacing w:val="-2"/>
          <w:sz w:val="24"/>
          <w:szCs w:val="24"/>
        </w:rPr>
        <w:t>р</w:t>
      </w:r>
      <w:r w:rsidRPr="00D46F53">
        <w:rPr>
          <w:spacing w:val="-2"/>
          <w:sz w:val="24"/>
          <w:szCs w:val="24"/>
        </w:rPr>
        <w:t>ческой или некоммерческой организации, характер ее деятельности, должностные (служе</w:t>
      </w:r>
      <w:r w:rsidRPr="00D46F53">
        <w:rPr>
          <w:spacing w:val="-2"/>
          <w:sz w:val="24"/>
          <w:szCs w:val="24"/>
        </w:rPr>
        <w:t>б</w:t>
      </w:r>
      <w:r w:rsidRPr="00D46F53">
        <w:rPr>
          <w:spacing w:val="-2"/>
          <w:sz w:val="24"/>
          <w:szCs w:val="24"/>
        </w:rPr>
        <w:t>ные) обязанности, исполняемые гражданином во время замещения им долж</w:t>
      </w:r>
      <w:r w:rsidR="00973727" w:rsidRPr="00D46F53">
        <w:rPr>
          <w:spacing w:val="-2"/>
          <w:sz w:val="24"/>
          <w:szCs w:val="24"/>
        </w:rPr>
        <w:t>ности муниципальной</w:t>
      </w:r>
      <w:r w:rsidRPr="00D46F53">
        <w:rPr>
          <w:spacing w:val="-2"/>
          <w:sz w:val="24"/>
          <w:szCs w:val="24"/>
        </w:rPr>
        <w:t xml:space="preserve"> службы, функции по </w:t>
      </w:r>
      <w:r w:rsidR="00973727" w:rsidRPr="00D46F53">
        <w:rPr>
          <w:spacing w:val="-2"/>
          <w:sz w:val="24"/>
          <w:szCs w:val="24"/>
        </w:rPr>
        <w:t>муниципальному</w:t>
      </w:r>
      <w:r w:rsidRPr="00D46F53">
        <w:rPr>
          <w:spacing w:val="-2"/>
          <w:sz w:val="24"/>
          <w:szCs w:val="24"/>
        </w:rPr>
        <w:t xml:space="preserve"> управлению в отношении коммерческой или некоммерч</w:t>
      </w:r>
      <w:r w:rsidRPr="00D46F53">
        <w:rPr>
          <w:spacing w:val="-2"/>
          <w:sz w:val="24"/>
          <w:szCs w:val="24"/>
        </w:rPr>
        <w:t>е</w:t>
      </w:r>
      <w:r w:rsidRPr="00D46F53">
        <w:rPr>
          <w:spacing w:val="-2"/>
          <w:sz w:val="24"/>
          <w:szCs w:val="24"/>
        </w:rPr>
        <w:t>ской организации, вид договора (трудовой или гр</w:t>
      </w:r>
      <w:r w:rsidRPr="00D46F53">
        <w:rPr>
          <w:spacing w:val="-2"/>
          <w:sz w:val="24"/>
          <w:szCs w:val="24"/>
        </w:rPr>
        <w:t>а</w:t>
      </w:r>
      <w:r w:rsidRPr="00D46F53">
        <w:rPr>
          <w:spacing w:val="-2"/>
          <w:sz w:val="24"/>
          <w:szCs w:val="24"/>
        </w:rPr>
        <w:t>жданско-правовой), предполагаемый срок его действия, сумма оплаты за выполн</w:t>
      </w:r>
      <w:r w:rsidRPr="00D46F53">
        <w:rPr>
          <w:spacing w:val="-2"/>
          <w:sz w:val="24"/>
          <w:szCs w:val="24"/>
        </w:rPr>
        <w:t>е</w:t>
      </w:r>
      <w:r w:rsidRPr="00D46F53">
        <w:rPr>
          <w:spacing w:val="-2"/>
          <w:sz w:val="24"/>
          <w:szCs w:val="24"/>
        </w:rPr>
        <w:t xml:space="preserve">ние (оказание) по договору работ (услуг). В </w:t>
      </w:r>
      <w:r w:rsidR="00973727" w:rsidRPr="00D46F53">
        <w:rPr>
          <w:spacing w:val="-2"/>
          <w:sz w:val="24"/>
          <w:szCs w:val="24"/>
        </w:rPr>
        <w:t xml:space="preserve">секторе правовой работы и противодействия коррупции Администрации Константиновского района </w:t>
      </w:r>
      <w:r w:rsidRPr="00D46F53">
        <w:rPr>
          <w:spacing w:val="-2"/>
          <w:sz w:val="24"/>
          <w:szCs w:val="24"/>
        </w:rPr>
        <w:t>осуществляе</w:t>
      </w:r>
      <w:r w:rsidRPr="00D46F53">
        <w:rPr>
          <w:spacing w:val="-2"/>
          <w:sz w:val="24"/>
          <w:szCs w:val="24"/>
        </w:rPr>
        <w:t>т</w:t>
      </w:r>
      <w:r w:rsidRPr="00D46F53">
        <w:rPr>
          <w:spacing w:val="-2"/>
          <w:sz w:val="24"/>
          <w:szCs w:val="24"/>
        </w:rPr>
        <w:t>ся рассмотрение обращения, по результатам которого подготавливается мотивированное закл</w:t>
      </w:r>
      <w:r w:rsidRPr="00D46F53">
        <w:rPr>
          <w:spacing w:val="-2"/>
          <w:sz w:val="24"/>
          <w:szCs w:val="24"/>
        </w:rPr>
        <w:t>ю</w:t>
      </w:r>
      <w:r w:rsidRPr="00D46F53">
        <w:rPr>
          <w:spacing w:val="-2"/>
          <w:sz w:val="24"/>
          <w:szCs w:val="24"/>
        </w:rPr>
        <w:t>чение по существу обращения с учетом требований статьи</w:t>
      </w:r>
      <w:r w:rsidR="00D14DA8" w:rsidRPr="00D46F53">
        <w:rPr>
          <w:spacing w:val="-2"/>
          <w:sz w:val="24"/>
          <w:szCs w:val="24"/>
        </w:rPr>
        <w:t> </w:t>
      </w:r>
      <w:r w:rsidRPr="00D46F53">
        <w:rPr>
          <w:spacing w:val="-2"/>
          <w:sz w:val="24"/>
          <w:szCs w:val="24"/>
        </w:rPr>
        <w:t>12 Фед</w:t>
      </w:r>
      <w:r w:rsidRPr="00D46F53">
        <w:rPr>
          <w:spacing w:val="-2"/>
          <w:sz w:val="24"/>
          <w:szCs w:val="24"/>
        </w:rPr>
        <w:t>е</w:t>
      </w:r>
      <w:r w:rsidRPr="00D46F53">
        <w:rPr>
          <w:spacing w:val="-2"/>
          <w:sz w:val="24"/>
          <w:szCs w:val="24"/>
        </w:rPr>
        <w:t xml:space="preserve">рального закона № 273-ФЗ. </w:t>
      </w:r>
    </w:p>
    <w:p w:rsidR="00F46081" w:rsidRPr="00D46F53" w:rsidRDefault="00F46081" w:rsidP="00140F8C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D46F53">
        <w:rPr>
          <w:spacing w:val="-2"/>
          <w:sz w:val="24"/>
          <w:szCs w:val="24"/>
        </w:rPr>
        <w:t>1</w:t>
      </w:r>
      <w:r w:rsidR="00350125" w:rsidRPr="00D46F53">
        <w:rPr>
          <w:spacing w:val="-2"/>
          <w:sz w:val="24"/>
          <w:szCs w:val="24"/>
        </w:rPr>
        <w:t>5</w:t>
      </w:r>
      <w:r w:rsidRPr="00D46F53">
        <w:rPr>
          <w:spacing w:val="-2"/>
          <w:sz w:val="24"/>
          <w:szCs w:val="24"/>
          <w:vertAlign w:val="superscript"/>
        </w:rPr>
        <w:t>2</w:t>
      </w:r>
      <w:r w:rsidRPr="00D46F53">
        <w:rPr>
          <w:spacing w:val="-2"/>
          <w:sz w:val="24"/>
          <w:szCs w:val="24"/>
        </w:rPr>
        <w:t>. Обращение, указанное в абзаце втором подпункта 1</w:t>
      </w:r>
      <w:r w:rsidR="00EF3327" w:rsidRPr="00D46F53">
        <w:rPr>
          <w:spacing w:val="-2"/>
          <w:sz w:val="24"/>
          <w:szCs w:val="24"/>
        </w:rPr>
        <w:t>3</w:t>
      </w:r>
      <w:r w:rsidRPr="00D46F53">
        <w:rPr>
          <w:spacing w:val="-2"/>
          <w:sz w:val="24"/>
          <w:szCs w:val="24"/>
        </w:rPr>
        <w:t>.2 пункта 1</w:t>
      </w:r>
      <w:r w:rsidR="00EF3327" w:rsidRPr="00D46F53">
        <w:rPr>
          <w:spacing w:val="-2"/>
          <w:sz w:val="24"/>
          <w:szCs w:val="24"/>
        </w:rPr>
        <w:t>3</w:t>
      </w:r>
      <w:r w:rsidRPr="00D46F53">
        <w:rPr>
          <w:spacing w:val="-2"/>
          <w:sz w:val="24"/>
          <w:szCs w:val="24"/>
        </w:rPr>
        <w:t xml:space="preserve"> настоящего Пол</w:t>
      </w:r>
      <w:r w:rsidRPr="00D46F53">
        <w:rPr>
          <w:spacing w:val="-2"/>
          <w:sz w:val="24"/>
          <w:szCs w:val="24"/>
        </w:rPr>
        <w:t>о</w:t>
      </w:r>
      <w:r w:rsidRPr="00D46F53">
        <w:rPr>
          <w:spacing w:val="-2"/>
          <w:sz w:val="24"/>
          <w:szCs w:val="24"/>
        </w:rPr>
        <w:t xml:space="preserve">жения, может быть подано </w:t>
      </w:r>
      <w:r w:rsidR="00973727" w:rsidRPr="00D46F53">
        <w:rPr>
          <w:spacing w:val="-2"/>
          <w:sz w:val="24"/>
          <w:szCs w:val="24"/>
        </w:rPr>
        <w:t xml:space="preserve">муниципальным </w:t>
      </w:r>
      <w:r w:rsidRPr="00D46F53">
        <w:rPr>
          <w:spacing w:val="-2"/>
          <w:sz w:val="24"/>
          <w:szCs w:val="24"/>
        </w:rPr>
        <w:t xml:space="preserve">служащим, планирующим свое увольнение с </w:t>
      </w:r>
      <w:r w:rsidR="00973727" w:rsidRPr="00D46F53">
        <w:rPr>
          <w:spacing w:val="-2"/>
          <w:sz w:val="24"/>
          <w:szCs w:val="24"/>
        </w:rPr>
        <w:t>мун</w:t>
      </w:r>
      <w:r w:rsidR="00973727" w:rsidRPr="00D46F53">
        <w:rPr>
          <w:spacing w:val="-2"/>
          <w:sz w:val="24"/>
          <w:szCs w:val="24"/>
        </w:rPr>
        <w:t>и</w:t>
      </w:r>
      <w:r w:rsidR="00973727" w:rsidRPr="00D46F53">
        <w:rPr>
          <w:spacing w:val="-2"/>
          <w:sz w:val="24"/>
          <w:szCs w:val="24"/>
        </w:rPr>
        <w:t>ципальной</w:t>
      </w:r>
      <w:r w:rsidRPr="00D46F53">
        <w:rPr>
          <w:spacing w:val="-2"/>
          <w:sz w:val="24"/>
          <w:szCs w:val="24"/>
        </w:rPr>
        <w:t xml:space="preserve"> службы, и подлежит рассмотрению комиссией в соответствии с настоящим Полож</w:t>
      </w:r>
      <w:r w:rsidRPr="00D46F53">
        <w:rPr>
          <w:spacing w:val="-2"/>
          <w:sz w:val="24"/>
          <w:szCs w:val="24"/>
        </w:rPr>
        <w:t>е</w:t>
      </w:r>
      <w:r w:rsidRPr="00D46F53">
        <w:rPr>
          <w:spacing w:val="-2"/>
          <w:sz w:val="24"/>
          <w:szCs w:val="24"/>
        </w:rPr>
        <w:t>нием.</w:t>
      </w:r>
    </w:p>
    <w:p w:rsidR="00F46081" w:rsidRPr="00D46F53" w:rsidRDefault="00F46081" w:rsidP="00140F8C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D46F53">
        <w:rPr>
          <w:spacing w:val="-2"/>
          <w:sz w:val="24"/>
          <w:szCs w:val="24"/>
        </w:rPr>
        <w:t>1</w:t>
      </w:r>
      <w:r w:rsidR="00350125" w:rsidRPr="00D46F53">
        <w:rPr>
          <w:spacing w:val="-2"/>
          <w:sz w:val="24"/>
          <w:szCs w:val="24"/>
        </w:rPr>
        <w:t>5</w:t>
      </w:r>
      <w:r w:rsidRPr="00D46F53">
        <w:rPr>
          <w:spacing w:val="-2"/>
          <w:sz w:val="24"/>
          <w:szCs w:val="24"/>
          <w:vertAlign w:val="superscript"/>
        </w:rPr>
        <w:t>3</w:t>
      </w:r>
      <w:r w:rsidRPr="00D46F53">
        <w:rPr>
          <w:spacing w:val="-2"/>
          <w:sz w:val="24"/>
          <w:szCs w:val="24"/>
        </w:rPr>
        <w:t>. Уведомление, указанное в подпункте 1</w:t>
      </w:r>
      <w:r w:rsidR="00EF3327" w:rsidRPr="00D46F53">
        <w:rPr>
          <w:spacing w:val="-2"/>
          <w:sz w:val="24"/>
          <w:szCs w:val="24"/>
        </w:rPr>
        <w:t>3</w:t>
      </w:r>
      <w:r w:rsidRPr="00D46F53">
        <w:rPr>
          <w:spacing w:val="-2"/>
          <w:sz w:val="24"/>
          <w:szCs w:val="24"/>
        </w:rPr>
        <w:t>.5 пункта 1</w:t>
      </w:r>
      <w:r w:rsidR="00EF3327" w:rsidRPr="00D46F53">
        <w:rPr>
          <w:spacing w:val="-2"/>
          <w:sz w:val="24"/>
          <w:szCs w:val="24"/>
        </w:rPr>
        <w:t>3</w:t>
      </w:r>
      <w:r w:rsidRPr="00D46F53">
        <w:rPr>
          <w:spacing w:val="-2"/>
          <w:sz w:val="24"/>
          <w:szCs w:val="24"/>
        </w:rPr>
        <w:t xml:space="preserve"> настоящего Положения, ра</w:t>
      </w:r>
      <w:r w:rsidRPr="00D46F53">
        <w:rPr>
          <w:spacing w:val="-2"/>
          <w:sz w:val="24"/>
          <w:szCs w:val="24"/>
        </w:rPr>
        <w:t>с</w:t>
      </w:r>
      <w:r w:rsidRPr="00D46F53">
        <w:rPr>
          <w:spacing w:val="-2"/>
          <w:sz w:val="24"/>
          <w:szCs w:val="24"/>
        </w:rPr>
        <w:t xml:space="preserve">сматривается </w:t>
      </w:r>
      <w:r w:rsidR="00973727" w:rsidRPr="00D46F53">
        <w:rPr>
          <w:spacing w:val="-2"/>
          <w:sz w:val="24"/>
          <w:szCs w:val="24"/>
        </w:rPr>
        <w:t>сектором правовой работы и противодействия коррупции Администрации Ко</w:t>
      </w:r>
      <w:r w:rsidR="00973727" w:rsidRPr="00D46F53">
        <w:rPr>
          <w:spacing w:val="-2"/>
          <w:sz w:val="24"/>
          <w:szCs w:val="24"/>
        </w:rPr>
        <w:t>н</w:t>
      </w:r>
      <w:r w:rsidR="00973727" w:rsidRPr="00D46F53">
        <w:rPr>
          <w:spacing w:val="-2"/>
          <w:sz w:val="24"/>
          <w:szCs w:val="24"/>
        </w:rPr>
        <w:t>стантиновского района</w:t>
      </w:r>
      <w:r w:rsidRPr="00D46F53">
        <w:rPr>
          <w:spacing w:val="-2"/>
          <w:sz w:val="24"/>
          <w:szCs w:val="24"/>
        </w:rPr>
        <w:t>, которое осуществляет подготовку мотивированного заключения о с</w:t>
      </w:r>
      <w:r w:rsidRPr="00D46F53">
        <w:rPr>
          <w:spacing w:val="-2"/>
          <w:sz w:val="24"/>
          <w:szCs w:val="24"/>
        </w:rPr>
        <w:t>о</w:t>
      </w:r>
      <w:r w:rsidRPr="00D46F53">
        <w:rPr>
          <w:spacing w:val="-2"/>
          <w:sz w:val="24"/>
          <w:szCs w:val="24"/>
        </w:rPr>
        <w:t>блюдении гражданином требований статьи 12 Ф</w:t>
      </w:r>
      <w:r w:rsidRPr="00D46F53">
        <w:rPr>
          <w:spacing w:val="-2"/>
          <w:sz w:val="24"/>
          <w:szCs w:val="24"/>
        </w:rPr>
        <w:t>е</w:t>
      </w:r>
      <w:r w:rsidRPr="00D46F53">
        <w:rPr>
          <w:spacing w:val="-2"/>
          <w:sz w:val="24"/>
          <w:szCs w:val="24"/>
        </w:rPr>
        <w:t xml:space="preserve">дерального закона № 273-ФЗ. </w:t>
      </w:r>
    </w:p>
    <w:p w:rsidR="00C4421E" w:rsidRPr="00D46F53" w:rsidRDefault="00C4421E" w:rsidP="00140F8C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D46F53">
        <w:rPr>
          <w:kern w:val="2"/>
          <w:sz w:val="24"/>
          <w:szCs w:val="24"/>
        </w:rPr>
        <w:t>1</w:t>
      </w:r>
      <w:r w:rsidR="00350125" w:rsidRPr="00D46F53">
        <w:rPr>
          <w:kern w:val="2"/>
          <w:sz w:val="24"/>
          <w:szCs w:val="24"/>
        </w:rPr>
        <w:t>5</w:t>
      </w:r>
      <w:r w:rsidRPr="00D46F53">
        <w:rPr>
          <w:kern w:val="2"/>
          <w:sz w:val="24"/>
          <w:szCs w:val="24"/>
          <w:vertAlign w:val="superscript"/>
        </w:rPr>
        <w:t>4</w:t>
      </w:r>
      <w:r w:rsidRPr="00D46F53">
        <w:rPr>
          <w:kern w:val="2"/>
          <w:sz w:val="24"/>
          <w:szCs w:val="24"/>
        </w:rPr>
        <w:t xml:space="preserve">. Уведомление, указанное в абзаце </w:t>
      </w:r>
      <w:r w:rsidR="006F7D94" w:rsidRPr="00D46F53">
        <w:rPr>
          <w:kern w:val="2"/>
          <w:sz w:val="24"/>
          <w:szCs w:val="24"/>
        </w:rPr>
        <w:t>четвертом</w:t>
      </w:r>
      <w:r w:rsidRPr="00D46F53">
        <w:rPr>
          <w:kern w:val="2"/>
          <w:sz w:val="24"/>
          <w:szCs w:val="24"/>
        </w:rPr>
        <w:t xml:space="preserve"> подпункта 1</w:t>
      </w:r>
      <w:r w:rsidR="006F7D94" w:rsidRPr="00D46F53">
        <w:rPr>
          <w:kern w:val="2"/>
          <w:sz w:val="24"/>
          <w:szCs w:val="24"/>
        </w:rPr>
        <w:t>3</w:t>
      </w:r>
      <w:r w:rsidRPr="00D46F53">
        <w:rPr>
          <w:kern w:val="2"/>
          <w:sz w:val="24"/>
          <w:szCs w:val="24"/>
        </w:rPr>
        <w:t>.2 пункта 1</w:t>
      </w:r>
      <w:r w:rsidR="006F7D94" w:rsidRPr="00D46F53">
        <w:rPr>
          <w:kern w:val="2"/>
          <w:sz w:val="24"/>
          <w:szCs w:val="24"/>
        </w:rPr>
        <w:t>3</w:t>
      </w:r>
      <w:r w:rsidRPr="00D46F53">
        <w:rPr>
          <w:kern w:val="2"/>
          <w:sz w:val="24"/>
          <w:szCs w:val="24"/>
        </w:rPr>
        <w:t xml:space="preserve"> настоящего </w:t>
      </w:r>
      <w:r w:rsidRPr="00D46F53">
        <w:rPr>
          <w:kern w:val="2"/>
          <w:sz w:val="24"/>
          <w:szCs w:val="24"/>
        </w:rPr>
        <w:lastRenderedPageBreak/>
        <w:t xml:space="preserve">Положения, рассматривается </w:t>
      </w:r>
      <w:r w:rsidR="00973727" w:rsidRPr="00D46F53">
        <w:rPr>
          <w:spacing w:val="-2"/>
          <w:sz w:val="24"/>
          <w:szCs w:val="24"/>
        </w:rPr>
        <w:t>сектором правовой работы и противодействия коррупции Админ</w:t>
      </w:r>
      <w:r w:rsidR="00973727" w:rsidRPr="00D46F53">
        <w:rPr>
          <w:spacing w:val="-2"/>
          <w:sz w:val="24"/>
          <w:szCs w:val="24"/>
        </w:rPr>
        <w:t>и</w:t>
      </w:r>
      <w:r w:rsidR="00973727" w:rsidRPr="00D46F53">
        <w:rPr>
          <w:spacing w:val="-2"/>
          <w:sz w:val="24"/>
          <w:szCs w:val="24"/>
        </w:rPr>
        <w:t>страции Константиновского района</w:t>
      </w:r>
      <w:r w:rsidRPr="00D46F53">
        <w:rPr>
          <w:kern w:val="2"/>
          <w:sz w:val="24"/>
          <w:szCs w:val="24"/>
        </w:rPr>
        <w:t>, которое осуществляет подготовку мотивированного закл</w:t>
      </w:r>
      <w:r w:rsidRPr="00D46F53">
        <w:rPr>
          <w:kern w:val="2"/>
          <w:sz w:val="24"/>
          <w:szCs w:val="24"/>
        </w:rPr>
        <w:t>ю</w:t>
      </w:r>
      <w:r w:rsidRPr="00D46F53">
        <w:rPr>
          <w:kern w:val="2"/>
          <w:sz w:val="24"/>
          <w:szCs w:val="24"/>
        </w:rPr>
        <w:t>чения по результатам рассмотрения ув</w:t>
      </w:r>
      <w:r w:rsidRPr="00D46F53">
        <w:rPr>
          <w:kern w:val="2"/>
          <w:sz w:val="24"/>
          <w:szCs w:val="24"/>
        </w:rPr>
        <w:t>е</w:t>
      </w:r>
      <w:r w:rsidRPr="00D46F53">
        <w:rPr>
          <w:kern w:val="2"/>
          <w:sz w:val="24"/>
          <w:szCs w:val="24"/>
        </w:rPr>
        <w:t>домления.</w:t>
      </w:r>
    </w:p>
    <w:p w:rsidR="00C4421E" w:rsidRPr="00D46F53" w:rsidRDefault="00C4421E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kern w:val="2"/>
          <w:sz w:val="24"/>
          <w:szCs w:val="24"/>
        </w:rPr>
        <w:t>1</w:t>
      </w:r>
      <w:r w:rsidR="00350125" w:rsidRPr="00D46F53">
        <w:rPr>
          <w:kern w:val="2"/>
          <w:sz w:val="24"/>
          <w:szCs w:val="24"/>
        </w:rPr>
        <w:t>5</w:t>
      </w:r>
      <w:r w:rsidRPr="00D46F53">
        <w:rPr>
          <w:kern w:val="2"/>
          <w:sz w:val="24"/>
          <w:szCs w:val="24"/>
          <w:vertAlign w:val="superscript"/>
        </w:rPr>
        <w:t>5</w:t>
      </w:r>
      <w:r w:rsidRPr="00D46F53">
        <w:rPr>
          <w:kern w:val="2"/>
          <w:sz w:val="24"/>
          <w:szCs w:val="24"/>
        </w:rPr>
        <w:t>. </w:t>
      </w:r>
      <w:r w:rsidRPr="00D46F53">
        <w:rPr>
          <w:rFonts w:eastAsia="Calibri"/>
          <w:kern w:val="2"/>
          <w:sz w:val="24"/>
          <w:szCs w:val="24"/>
          <w:lang w:eastAsia="en-US"/>
        </w:rPr>
        <w:t>При подготовке мотивированного заключения по результатам рассмотрения обр</w:t>
      </w:r>
      <w:r w:rsidRPr="00D46F53">
        <w:rPr>
          <w:rFonts w:eastAsia="Calibri"/>
          <w:kern w:val="2"/>
          <w:sz w:val="24"/>
          <w:szCs w:val="24"/>
          <w:lang w:eastAsia="en-US"/>
        </w:rPr>
        <w:t>а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щения, указанного в абзаце втором подпункта </w:t>
      </w:r>
      <w:r w:rsidRPr="00D46F53">
        <w:rPr>
          <w:kern w:val="2"/>
          <w:sz w:val="24"/>
          <w:szCs w:val="24"/>
        </w:rPr>
        <w:t>1</w:t>
      </w:r>
      <w:r w:rsidR="006F7D94" w:rsidRPr="00D46F53">
        <w:rPr>
          <w:kern w:val="2"/>
          <w:sz w:val="24"/>
          <w:szCs w:val="24"/>
        </w:rPr>
        <w:t>3</w:t>
      </w:r>
      <w:r w:rsidRPr="00D46F53">
        <w:rPr>
          <w:kern w:val="2"/>
          <w:sz w:val="24"/>
          <w:szCs w:val="24"/>
        </w:rPr>
        <w:t>.2 и подпункте 1</w:t>
      </w:r>
      <w:r w:rsidR="006F7D94" w:rsidRPr="00D46F53">
        <w:rPr>
          <w:kern w:val="2"/>
          <w:sz w:val="24"/>
          <w:szCs w:val="24"/>
        </w:rPr>
        <w:t>3</w:t>
      </w:r>
      <w:r w:rsidRPr="00D46F53">
        <w:rPr>
          <w:kern w:val="2"/>
          <w:sz w:val="24"/>
          <w:szCs w:val="24"/>
        </w:rPr>
        <w:t>.5 пункта 1</w:t>
      </w:r>
      <w:r w:rsidR="006F7D94" w:rsidRPr="00D46F53">
        <w:rPr>
          <w:kern w:val="2"/>
          <w:sz w:val="24"/>
          <w:szCs w:val="24"/>
        </w:rPr>
        <w:t>3</w:t>
      </w:r>
      <w:r w:rsidRPr="00D46F53">
        <w:rPr>
          <w:kern w:val="2"/>
          <w:sz w:val="24"/>
          <w:szCs w:val="24"/>
        </w:rPr>
        <w:t xml:space="preserve"> настоящего П</w:t>
      </w:r>
      <w:r w:rsidRPr="00D46F53">
        <w:rPr>
          <w:kern w:val="2"/>
          <w:sz w:val="24"/>
          <w:szCs w:val="24"/>
        </w:rPr>
        <w:t>о</w:t>
      </w:r>
      <w:r w:rsidRPr="00D46F53">
        <w:rPr>
          <w:kern w:val="2"/>
          <w:sz w:val="24"/>
          <w:szCs w:val="24"/>
        </w:rPr>
        <w:t>ложения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, должностные лица </w:t>
      </w:r>
      <w:r w:rsidR="006B3665" w:rsidRPr="00D46F53">
        <w:rPr>
          <w:spacing w:val="-2"/>
          <w:sz w:val="24"/>
          <w:szCs w:val="24"/>
        </w:rPr>
        <w:t>сектора правовой работы и противодействия коррупции Админ</w:t>
      </w:r>
      <w:r w:rsidR="006B3665" w:rsidRPr="00D46F53">
        <w:rPr>
          <w:spacing w:val="-2"/>
          <w:sz w:val="24"/>
          <w:szCs w:val="24"/>
        </w:rPr>
        <w:t>и</w:t>
      </w:r>
      <w:r w:rsidR="006B3665" w:rsidRPr="00D46F53">
        <w:rPr>
          <w:spacing w:val="-2"/>
          <w:sz w:val="24"/>
          <w:szCs w:val="24"/>
        </w:rPr>
        <w:t>страции Константиновского района</w:t>
      </w:r>
      <w:r w:rsidRPr="00D46F53">
        <w:rPr>
          <w:kern w:val="2"/>
          <w:sz w:val="24"/>
          <w:szCs w:val="24"/>
        </w:rPr>
        <w:t xml:space="preserve"> </w:t>
      </w:r>
      <w:r w:rsidRPr="00D46F53">
        <w:rPr>
          <w:rFonts w:eastAsia="Calibri"/>
          <w:kern w:val="2"/>
          <w:sz w:val="24"/>
          <w:szCs w:val="24"/>
          <w:lang w:eastAsia="en-US"/>
        </w:rPr>
        <w:t>имеют право проводить собеседование с гражданином (</w:t>
      </w:r>
      <w:r w:rsidR="006B3665" w:rsidRPr="00D46F53">
        <w:rPr>
          <w:rFonts w:eastAsia="Calibri"/>
          <w:kern w:val="2"/>
          <w:sz w:val="24"/>
          <w:szCs w:val="24"/>
          <w:lang w:eastAsia="en-US"/>
        </w:rPr>
        <w:t>м</w:t>
      </w:r>
      <w:r w:rsidR="006B3665" w:rsidRPr="00D46F53">
        <w:rPr>
          <w:rFonts w:eastAsia="Calibri"/>
          <w:kern w:val="2"/>
          <w:sz w:val="24"/>
          <w:szCs w:val="24"/>
          <w:lang w:eastAsia="en-US"/>
        </w:rPr>
        <w:t>у</w:t>
      </w:r>
      <w:r w:rsidR="006B3665" w:rsidRPr="00D46F53">
        <w:rPr>
          <w:rFonts w:eastAsia="Calibri"/>
          <w:kern w:val="2"/>
          <w:sz w:val="24"/>
          <w:szCs w:val="24"/>
          <w:lang w:eastAsia="en-US"/>
        </w:rPr>
        <w:t>ниципальным</w:t>
      </w:r>
      <w:r w:rsidRPr="00D46F53">
        <w:rPr>
          <w:rFonts w:eastAsia="Calibri"/>
          <w:kern w:val="2"/>
          <w:sz w:val="24"/>
          <w:szCs w:val="24"/>
          <w:lang w:eastAsia="en-US"/>
        </w:rPr>
        <w:t xml:space="preserve"> служащим), представившим обращение (уведомление), получать от него пис</w:t>
      </w:r>
      <w:r w:rsidRPr="00D46F53">
        <w:rPr>
          <w:rFonts w:eastAsia="Calibri"/>
          <w:kern w:val="2"/>
          <w:sz w:val="24"/>
          <w:szCs w:val="24"/>
          <w:lang w:eastAsia="en-US"/>
        </w:rPr>
        <w:t>ь</w:t>
      </w:r>
      <w:r w:rsidRPr="00D46F53">
        <w:rPr>
          <w:rFonts w:eastAsia="Calibri"/>
          <w:kern w:val="2"/>
          <w:sz w:val="24"/>
          <w:szCs w:val="24"/>
          <w:lang w:eastAsia="en-US"/>
        </w:rPr>
        <w:t>менные пояснения</w:t>
      </w:r>
      <w:r w:rsidR="006F7D94" w:rsidRPr="00D46F53">
        <w:rPr>
          <w:rFonts w:eastAsia="Calibri"/>
          <w:kern w:val="2"/>
          <w:sz w:val="24"/>
          <w:szCs w:val="24"/>
          <w:lang w:eastAsia="en-US"/>
        </w:rPr>
        <w:t>, а Глава Администрации Константиновского района может направлять в установленном порядке запросы в государственные органы и заинтересованные организации</w:t>
      </w:r>
      <w:r w:rsidRPr="00D46F53">
        <w:rPr>
          <w:rFonts w:eastAsia="Calibri"/>
          <w:kern w:val="2"/>
          <w:sz w:val="24"/>
          <w:szCs w:val="24"/>
          <w:lang w:eastAsia="en-US"/>
        </w:rPr>
        <w:t>. О</w:t>
      </w:r>
      <w:r w:rsidRPr="00D46F53">
        <w:rPr>
          <w:rFonts w:eastAsia="Calibri"/>
          <w:kern w:val="2"/>
          <w:sz w:val="24"/>
          <w:szCs w:val="24"/>
          <w:lang w:eastAsia="en-US"/>
        </w:rPr>
        <w:t>б</w:t>
      </w:r>
      <w:r w:rsidRPr="00D46F53">
        <w:rPr>
          <w:rFonts w:eastAsia="Calibri"/>
          <w:kern w:val="2"/>
          <w:sz w:val="24"/>
          <w:szCs w:val="24"/>
          <w:lang w:eastAsia="en-US"/>
        </w:rPr>
        <w:t>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</w:t>
      </w:r>
      <w:r w:rsidRPr="00D46F53">
        <w:rPr>
          <w:rFonts w:eastAsia="Calibri"/>
          <w:kern w:val="2"/>
          <w:sz w:val="24"/>
          <w:szCs w:val="24"/>
          <w:lang w:eastAsia="en-US"/>
        </w:rPr>
        <w:t>а</w:t>
      </w:r>
      <w:r w:rsidRPr="00D46F53">
        <w:rPr>
          <w:rFonts w:eastAsia="Calibri"/>
          <w:kern w:val="2"/>
          <w:sz w:val="24"/>
          <w:szCs w:val="24"/>
          <w:lang w:eastAsia="en-US"/>
        </w:rPr>
        <w:t>териалы представляются председателю комиссии в течение 45 дней со дня поступления обр</w:t>
      </w:r>
      <w:r w:rsidRPr="00D46F53">
        <w:rPr>
          <w:rFonts w:eastAsia="Calibri"/>
          <w:kern w:val="2"/>
          <w:sz w:val="24"/>
          <w:szCs w:val="24"/>
          <w:lang w:eastAsia="en-US"/>
        </w:rPr>
        <w:t>а</w:t>
      </w:r>
      <w:r w:rsidRPr="00D46F53">
        <w:rPr>
          <w:rFonts w:eastAsia="Calibri"/>
          <w:kern w:val="2"/>
          <w:sz w:val="24"/>
          <w:szCs w:val="24"/>
          <w:lang w:eastAsia="en-US"/>
        </w:rPr>
        <w:t>щения или уведомления. Указанный срок может быть пр</w:t>
      </w:r>
      <w:r w:rsidRPr="00D46F53">
        <w:rPr>
          <w:rFonts w:eastAsia="Calibri"/>
          <w:kern w:val="2"/>
          <w:sz w:val="24"/>
          <w:szCs w:val="24"/>
          <w:lang w:eastAsia="en-US"/>
        </w:rPr>
        <w:t>о</w:t>
      </w:r>
      <w:r w:rsidRPr="00D46F53">
        <w:rPr>
          <w:rFonts w:eastAsia="Calibri"/>
          <w:kern w:val="2"/>
          <w:sz w:val="24"/>
          <w:szCs w:val="24"/>
          <w:lang w:eastAsia="en-US"/>
        </w:rPr>
        <w:t>длен, но не более чем на 30 дней.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1</w:t>
      </w:r>
      <w:r w:rsidR="00350125" w:rsidRPr="00D46F53">
        <w:rPr>
          <w:sz w:val="24"/>
          <w:szCs w:val="24"/>
        </w:rPr>
        <w:t>6</w:t>
      </w:r>
      <w:r w:rsidRPr="00D46F53">
        <w:rPr>
          <w:sz w:val="24"/>
          <w:szCs w:val="24"/>
        </w:rPr>
        <w:t>. Председатель комиссии при поступлении к нему информации, содержащей основ</w:t>
      </w:r>
      <w:r w:rsidRPr="00D46F53">
        <w:rPr>
          <w:sz w:val="24"/>
          <w:szCs w:val="24"/>
        </w:rPr>
        <w:t>а</w:t>
      </w:r>
      <w:r w:rsidRPr="00D46F53">
        <w:rPr>
          <w:sz w:val="24"/>
          <w:szCs w:val="24"/>
        </w:rPr>
        <w:t xml:space="preserve">ния для проведения заседания </w:t>
      </w:r>
      <w:r w:rsidR="00046FF5" w:rsidRPr="00D46F53">
        <w:rPr>
          <w:sz w:val="24"/>
          <w:szCs w:val="24"/>
        </w:rPr>
        <w:t>к</w:t>
      </w:r>
      <w:r w:rsidRPr="00D46F53">
        <w:rPr>
          <w:sz w:val="24"/>
          <w:szCs w:val="24"/>
        </w:rPr>
        <w:t>омиссии: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1</w:t>
      </w:r>
      <w:r w:rsidR="00046FF5" w:rsidRPr="00D46F53">
        <w:rPr>
          <w:sz w:val="24"/>
          <w:szCs w:val="24"/>
        </w:rPr>
        <w:t>6</w:t>
      </w:r>
      <w:r w:rsidRPr="00D46F53">
        <w:rPr>
          <w:sz w:val="24"/>
          <w:szCs w:val="24"/>
        </w:rPr>
        <w:t>.1. 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а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ции, за исключением случаев, пред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у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 xml:space="preserve">смотренных пунктом </w:t>
      </w:r>
      <w:r w:rsidR="00046FF5" w:rsidRPr="00D46F53">
        <w:rPr>
          <w:rFonts w:eastAsia="Calibri"/>
          <w:kern w:val="2"/>
          <w:sz w:val="24"/>
          <w:szCs w:val="24"/>
          <w:lang w:eastAsia="en-US"/>
        </w:rPr>
        <w:t>8</w:t>
      </w:r>
      <w:r w:rsidR="00C4421E" w:rsidRPr="00D46F53">
        <w:rPr>
          <w:rFonts w:eastAsia="Calibri"/>
          <w:kern w:val="2"/>
          <w:sz w:val="24"/>
          <w:szCs w:val="24"/>
          <w:vertAlign w:val="superscript"/>
          <w:lang w:eastAsia="en-US"/>
        </w:rPr>
        <w:t>1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 xml:space="preserve"> настоящего Положения</w:t>
      </w:r>
      <w:r w:rsidRPr="00D46F53">
        <w:rPr>
          <w:sz w:val="24"/>
          <w:szCs w:val="24"/>
        </w:rPr>
        <w:t>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1</w:t>
      </w:r>
      <w:r w:rsidR="00046FF5" w:rsidRPr="00D46F53">
        <w:rPr>
          <w:sz w:val="24"/>
          <w:szCs w:val="24"/>
        </w:rPr>
        <w:t>6</w:t>
      </w:r>
      <w:r w:rsidRPr="00D46F53">
        <w:rPr>
          <w:sz w:val="24"/>
          <w:szCs w:val="24"/>
        </w:rPr>
        <w:t xml:space="preserve">.2. Организует ознакомление </w:t>
      </w:r>
      <w:r w:rsidR="004A07A5" w:rsidRPr="00D46F53">
        <w:rPr>
          <w:sz w:val="24"/>
          <w:szCs w:val="24"/>
        </w:rPr>
        <w:t>муниципального</w:t>
      </w:r>
      <w:r w:rsidRPr="00D46F53">
        <w:rPr>
          <w:sz w:val="24"/>
          <w:szCs w:val="24"/>
        </w:rPr>
        <w:t xml:space="preserve"> служащего, в отношении которого к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>миссией рассматривается вопрос о соблюдении требований к служе</w:t>
      </w:r>
      <w:r w:rsidRPr="00D46F53">
        <w:rPr>
          <w:sz w:val="24"/>
          <w:szCs w:val="24"/>
        </w:rPr>
        <w:t>б</w:t>
      </w:r>
      <w:r w:rsidRPr="00D46F53">
        <w:rPr>
          <w:sz w:val="24"/>
          <w:szCs w:val="24"/>
        </w:rPr>
        <w:t>ному поведению и (или) требований об урегулировании конфликта интер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 xml:space="preserve">сов, его представителя, членов </w:t>
      </w:r>
      <w:r w:rsidR="00046FF5" w:rsidRPr="00D46F53">
        <w:rPr>
          <w:sz w:val="24"/>
          <w:szCs w:val="24"/>
        </w:rPr>
        <w:t>к</w:t>
      </w:r>
      <w:r w:rsidRPr="00D46F53">
        <w:rPr>
          <w:sz w:val="24"/>
          <w:szCs w:val="24"/>
        </w:rPr>
        <w:t xml:space="preserve">омиссии и других лиц, участвующих в заседании комиссии, с информацией, поступившей в </w:t>
      </w:r>
      <w:r w:rsidR="004A07A5" w:rsidRPr="00D46F53">
        <w:rPr>
          <w:spacing w:val="-2"/>
          <w:sz w:val="24"/>
          <w:szCs w:val="24"/>
        </w:rPr>
        <w:t>сектор прав</w:t>
      </w:r>
      <w:r w:rsidR="004A07A5" w:rsidRPr="00D46F53">
        <w:rPr>
          <w:spacing w:val="-2"/>
          <w:sz w:val="24"/>
          <w:szCs w:val="24"/>
        </w:rPr>
        <w:t>о</w:t>
      </w:r>
      <w:r w:rsidR="004A07A5" w:rsidRPr="00D46F53">
        <w:rPr>
          <w:spacing w:val="-2"/>
          <w:sz w:val="24"/>
          <w:szCs w:val="24"/>
        </w:rPr>
        <w:t>вой работы и противодействия коррупции Администрации Константиновского района</w:t>
      </w:r>
      <w:r w:rsidRPr="00D46F53">
        <w:rPr>
          <w:sz w:val="24"/>
          <w:szCs w:val="24"/>
        </w:rPr>
        <w:t xml:space="preserve"> либо должностному лицу, ответственному за работу по профилактике коррупционных и иных пр</w:t>
      </w:r>
      <w:r w:rsidRPr="00D46F53">
        <w:rPr>
          <w:sz w:val="24"/>
          <w:szCs w:val="24"/>
        </w:rPr>
        <w:t>а</w:t>
      </w:r>
      <w:r w:rsidRPr="00D46F53">
        <w:rPr>
          <w:sz w:val="24"/>
          <w:szCs w:val="24"/>
        </w:rPr>
        <w:t>вонарушений</w:t>
      </w:r>
      <w:r w:rsidR="00046FF5" w:rsidRPr="00D46F53">
        <w:rPr>
          <w:sz w:val="24"/>
          <w:szCs w:val="24"/>
        </w:rPr>
        <w:t xml:space="preserve"> отраслевого (функционального) органа Администрации Константиновского ра</w:t>
      </w:r>
      <w:r w:rsidR="00046FF5" w:rsidRPr="00D46F53">
        <w:rPr>
          <w:sz w:val="24"/>
          <w:szCs w:val="24"/>
        </w:rPr>
        <w:t>й</w:t>
      </w:r>
      <w:r w:rsidR="00046FF5" w:rsidRPr="00D46F53">
        <w:rPr>
          <w:sz w:val="24"/>
          <w:szCs w:val="24"/>
        </w:rPr>
        <w:t>она</w:t>
      </w:r>
      <w:r w:rsidRPr="00D46F53">
        <w:rPr>
          <w:sz w:val="24"/>
          <w:szCs w:val="24"/>
        </w:rPr>
        <w:t>, и с р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>зультатами ее проверки.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1</w:t>
      </w:r>
      <w:r w:rsidR="00046FF5" w:rsidRPr="00D46F53">
        <w:rPr>
          <w:sz w:val="24"/>
          <w:szCs w:val="24"/>
        </w:rPr>
        <w:t>6</w:t>
      </w:r>
      <w:r w:rsidRPr="00D46F53">
        <w:rPr>
          <w:sz w:val="24"/>
          <w:szCs w:val="24"/>
        </w:rPr>
        <w:t xml:space="preserve">.3. Рассматривает ходатайства о приглашении на заседание </w:t>
      </w:r>
      <w:r w:rsidR="00046FF5" w:rsidRPr="00D46F53">
        <w:rPr>
          <w:sz w:val="24"/>
          <w:szCs w:val="24"/>
        </w:rPr>
        <w:t>к</w:t>
      </w:r>
      <w:r w:rsidRPr="00D46F53">
        <w:rPr>
          <w:sz w:val="24"/>
          <w:szCs w:val="24"/>
        </w:rPr>
        <w:t>омиссии лиц, указанных в подпункте 1</w:t>
      </w:r>
      <w:r w:rsidR="00AA642A" w:rsidRPr="00D46F53">
        <w:rPr>
          <w:sz w:val="24"/>
          <w:szCs w:val="24"/>
        </w:rPr>
        <w:t>0</w:t>
      </w:r>
      <w:r w:rsidRPr="00D46F53">
        <w:rPr>
          <w:sz w:val="24"/>
          <w:szCs w:val="24"/>
        </w:rPr>
        <w:t>.2 пункта 1</w:t>
      </w:r>
      <w:r w:rsidR="00AA642A" w:rsidRPr="00D46F53">
        <w:rPr>
          <w:sz w:val="24"/>
          <w:szCs w:val="24"/>
        </w:rPr>
        <w:t>0</w:t>
      </w:r>
      <w:r w:rsidRPr="00D46F53">
        <w:rPr>
          <w:sz w:val="24"/>
          <w:szCs w:val="24"/>
        </w:rPr>
        <w:t xml:space="preserve"> настоящего Положения, принимает реш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>ние об их удовлетворении (об отказе в удовлетворении) и о рассмотрении (об отказе в рассмотрении) в ходе заседания комиссии дополнительных матери</w:t>
      </w:r>
      <w:r w:rsidRPr="00D46F53">
        <w:rPr>
          <w:sz w:val="24"/>
          <w:szCs w:val="24"/>
        </w:rPr>
        <w:t>а</w:t>
      </w:r>
      <w:r w:rsidRPr="00D46F53">
        <w:rPr>
          <w:sz w:val="24"/>
          <w:szCs w:val="24"/>
        </w:rPr>
        <w:t>лов.</w:t>
      </w:r>
    </w:p>
    <w:p w:rsidR="00F46081" w:rsidRPr="00D46F53" w:rsidRDefault="00F46081" w:rsidP="00140F8C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D46F53">
        <w:rPr>
          <w:spacing w:val="-2"/>
          <w:sz w:val="24"/>
          <w:szCs w:val="24"/>
        </w:rPr>
        <w:t>17.</w:t>
      </w:r>
      <w:r w:rsidR="002E3200" w:rsidRPr="00D46F53">
        <w:rPr>
          <w:spacing w:val="-2"/>
          <w:sz w:val="24"/>
          <w:szCs w:val="24"/>
        </w:rPr>
        <w:t> </w:t>
      </w:r>
      <w:r w:rsidRPr="00D46F53">
        <w:rPr>
          <w:spacing w:val="-2"/>
          <w:sz w:val="24"/>
          <w:szCs w:val="24"/>
        </w:rPr>
        <w:t xml:space="preserve">Заседание комиссии по рассмотрению 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заявлений, указанных в абзацах третьем и че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т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вертом подпункта 1</w:t>
      </w:r>
      <w:r w:rsidR="00734536" w:rsidRPr="00D46F53">
        <w:rPr>
          <w:rFonts w:eastAsia="Calibri"/>
          <w:kern w:val="2"/>
          <w:sz w:val="24"/>
          <w:szCs w:val="24"/>
          <w:lang w:eastAsia="en-US"/>
        </w:rPr>
        <w:t>3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.2 пункта 1</w:t>
      </w:r>
      <w:r w:rsidR="00734536" w:rsidRPr="00D46F53">
        <w:rPr>
          <w:rFonts w:eastAsia="Calibri"/>
          <w:kern w:val="2"/>
          <w:sz w:val="24"/>
          <w:szCs w:val="24"/>
          <w:lang w:eastAsia="en-US"/>
        </w:rPr>
        <w:t>3</w:t>
      </w:r>
      <w:r w:rsidRPr="00D46F53">
        <w:rPr>
          <w:spacing w:val="-2"/>
          <w:sz w:val="24"/>
          <w:szCs w:val="24"/>
        </w:rPr>
        <w:t xml:space="preserve"> настоящего Положения, как прав</w:t>
      </w:r>
      <w:r w:rsidRPr="00D46F53">
        <w:rPr>
          <w:spacing w:val="-2"/>
          <w:sz w:val="24"/>
          <w:szCs w:val="24"/>
        </w:rPr>
        <w:t>и</w:t>
      </w:r>
      <w:r w:rsidRPr="00D46F53">
        <w:rPr>
          <w:spacing w:val="-2"/>
          <w:sz w:val="24"/>
          <w:szCs w:val="24"/>
        </w:rPr>
        <w:t>ло, проводится не позднее одного месяца со дня истечения срока, установленн</w:t>
      </w:r>
      <w:r w:rsidRPr="00D46F53">
        <w:rPr>
          <w:spacing w:val="-2"/>
          <w:sz w:val="24"/>
          <w:szCs w:val="24"/>
        </w:rPr>
        <w:t>о</w:t>
      </w:r>
      <w:r w:rsidRPr="00D46F53">
        <w:rPr>
          <w:spacing w:val="-2"/>
          <w:sz w:val="24"/>
          <w:szCs w:val="24"/>
        </w:rPr>
        <w:t>го для</w:t>
      </w:r>
      <w:r w:rsidR="006444DB" w:rsidRPr="00D46F53">
        <w:rPr>
          <w:spacing w:val="-2"/>
          <w:sz w:val="24"/>
          <w:szCs w:val="24"/>
        </w:rPr>
        <w:t xml:space="preserve"> </w:t>
      </w:r>
      <w:r w:rsidRPr="00D46F53">
        <w:rPr>
          <w:spacing w:val="-2"/>
          <w:sz w:val="24"/>
          <w:szCs w:val="24"/>
        </w:rPr>
        <w:t>представления сведений о доходах, об имуществе и обязательствах имущес</w:t>
      </w:r>
      <w:r w:rsidRPr="00D46F53">
        <w:rPr>
          <w:spacing w:val="-2"/>
          <w:sz w:val="24"/>
          <w:szCs w:val="24"/>
        </w:rPr>
        <w:t>т</w:t>
      </w:r>
      <w:r w:rsidRPr="00D46F53">
        <w:rPr>
          <w:spacing w:val="-2"/>
          <w:sz w:val="24"/>
          <w:szCs w:val="24"/>
        </w:rPr>
        <w:t>венного характера.</w:t>
      </w:r>
    </w:p>
    <w:p w:rsidR="00F46081" w:rsidRPr="00D46F53" w:rsidRDefault="009D38C8" w:rsidP="00140F8C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D46F53">
        <w:rPr>
          <w:sz w:val="24"/>
          <w:szCs w:val="24"/>
        </w:rPr>
        <w:t>18. 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Заседание комиссии проводит</w:t>
      </w:r>
      <w:r w:rsidR="00734536" w:rsidRPr="00D46F53">
        <w:rPr>
          <w:rFonts w:eastAsia="Calibri"/>
          <w:kern w:val="2"/>
          <w:sz w:val="24"/>
          <w:szCs w:val="24"/>
          <w:lang w:eastAsia="en-US"/>
        </w:rPr>
        <w:t xml:space="preserve">ся, как правило, в присутствии </w:t>
      </w:r>
      <w:r w:rsidR="00842D0A" w:rsidRPr="00D46F53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 xml:space="preserve"> сл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у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жащего, в отношении которого рассматривается вопрос о соблюдении требований к служебн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о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му поведению и (или) требований об урегулировании конфликта интересов, или гражданина</w:t>
      </w:r>
      <w:r w:rsidR="00734536" w:rsidRPr="00D46F53">
        <w:rPr>
          <w:rFonts w:eastAsia="Calibri"/>
          <w:kern w:val="2"/>
          <w:sz w:val="24"/>
          <w:szCs w:val="24"/>
          <w:lang w:eastAsia="en-US"/>
        </w:rPr>
        <w:t>, замещавшего должность муниципальной службы в Администрации Константиновского района, ее отраслевом (функциональном) органе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. О намерении лично присутствовать на заседании к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о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миссии</w:t>
      </w:r>
      <w:r w:rsidR="00734536" w:rsidRPr="00D46F5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842D0A" w:rsidRPr="00D46F53">
        <w:rPr>
          <w:rFonts w:eastAsia="Calibri"/>
          <w:kern w:val="2"/>
          <w:sz w:val="24"/>
          <w:szCs w:val="24"/>
          <w:lang w:eastAsia="en-US"/>
        </w:rPr>
        <w:t>муниципальный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 xml:space="preserve"> служащий или гражданин указывает в обращении, заявлении или ув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е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домлении, представляемых в соответствии с подпунктом 1</w:t>
      </w:r>
      <w:r w:rsidR="00734536" w:rsidRPr="00D46F53">
        <w:rPr>
          <w:rFonts w:eastAsia="Calibri"/>
          <w:kern w:val="2"/>
          <w:sz w:val="24"/>
          <w:szCs w:val="24"/>
          <w:lang w:eastAsia="en-US"/>
        </w:rPr>
        <w:t>3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.2 пункта 1</w:t>
      </w:r>
      <w:r w:rsidR="00734536" w:rsidRPr="00D46F53">
        <w:rPr>
          <w:rFonts w:eastAsia="Calibri"/>
          <w:kern w:val="2"/>
          <w:sz w:val="24"/>
          <w:szCs w:val="24"/>
          <w:lang w:eastAsia="en-US"/>
        </w:rPr>
        <w:t>3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 xml:space="preserve"> настоящего Полож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е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ния</w:t>
      </w:r>
      <w:r w:rsidR="00F46081" w:rsidRPr="00D46F53">
        <w:rPr>
          <w:spacing w:val="-2"/>
          <w:sz w:val="24"/>
          <w:szCs w:val="24"/>
        </w:rPr>
        <w:t>.</w:t>
      </w:r>
    </w:p>
    <w:p w:rsidR="00C4421E" w:rsidRPr="00D46F53" w:rsidRDefault="00C4421E" w:rsidP="00140F8C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  <w:r w:rsidRPr="00D46F53">
        <w:rPr>
          <w:rFonts w:eastAsia="Calibri"/>
          <w:kern w:val="2"/>
          <w:sz w:val="24"/>
          <w:szCs w:val="24"/>
          <w:lang w:eastAsia="en-US"/>
        </w:rPr>
        <w:t>18</w:t>
      </w:r>
      <w:r w:rsidRPr="00D46F53">
        <w:rPr>
          <w:rFonts w:eastAsia="Calibri"/>
          <w:kern w:val="2"/>
          <w:sz w:val="24"/>
          <w:szCs w:val="24"/>
          <w:vertAlign w:val="superscript"/>
          <w:lang w:eastAsia="en-US"/>
        </w:rPr>
        <w:t>1</w:t>
      </w:r>
      <w:r w:rsidRPr="00D46F53">
        <w:rPr>
          <w:rFonts w:eastAsia="Calibri"/>
          <w:kern w:val="2"/>
          <w:sz w:val="24"/>
          <w:szCs w:val="24"/>
          <w:lang w:eastAsia="en-US"/>
        </w:rPr>
        <w:t>. З</w:t>
      </w:r>
      <w:r w:rsidRPr="00D46F53">
        <w:rPr>
          <w:kern w:val="2"/>
          <w:sz w:val="24"/>
          <w:szCs w:val="24"/>
        </w:rPr>
        <w:t xml:space="preserve">аседания комиссии </w:t>
      </w:r>
      <w:r w:rsidR="00842D0A" w:rsidRPr="00D46F53">
        <w:rPr>
          <w:kern w:val="2"/>
          <w:sz w:val="24"/>
          <w:szCs w:val="24"/>
        </w:rPr>
        <w:t>могут проводиться в отсутствие муниципального</w:t>
      </w:r>
      <w:r w:rsidRPr="00D46F53">
        <w:rPr>
          <w:kern w:val="2"/>
          <w:sz w:val="24"/>
          <w:szCs w:val="24"/>
        </w:rPr>
        <w:t xml:space="preserve"> служащего или гражданина в случае:</w:t>
      </w:r>
    </w:p>
    <w:p w:rsidR="00C4421E" w:rsidRPr="00D46F53" w:rsidRDefault="00C4421E" w:rsidP="00140F8C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4"/>
        </w:rPr>
      </w:pPr>
      <w:r w:rsidRPr="00D46F53">
        <w:rPr>
          <w:rFonts w:eastAsia="Calibri"/>
          <w:kern w:val="2"/>
          <w:sz w:val="24"/>
          <w:szCs w:val="24"/>
          <w:lang w:eastAsia="en-US"/>
        </w:rPr>
        <w:t>18</w:t>
      </w:r>
      <w:r w:rsidRPr="00D46F53">
        <w:rPr>
          <w:rFonts w:eastAsia="Calibri"/>
          <w:kern w:val="2"/>
          <w:sz w:val="24"/>
          <w:szCs w:val="24"/>
          <w:vertAlign w:val="superscript"/>
          <w:lang w:eastAsia="en-US"/>
        </w:rPr>
        <w:t>1</w:t>
      </w:r>
      <w:r w:rsidRPr="00D46F53">
        <w:rPr>
          <w:rFonts w:eastAsia="Calibri"/>
          <w:kern w:val="2"/>
          <w:sz w:val="24"/>
          <w:szCs w:val="24"/>
          <w:lang w:eastAsia="en-US"/>
        </w:rPr>
        <w:t>.1. </w:t>
      </w:r>
      <w:r w:rsidRPr="00D46F53">
        <w:rPr>
          <w:kern w:val="2"/>
          <w:sz w:val="24"/>
          <w:szCs w:val="24"/>
        </w:rPr>
        <w:t>Если в обращении, заявлении или уведомлении, предусмотренных подпунктом 1</w:t>
      </w:r>
      <w:r w:rsidR="00734536" w:rsidRPr="00D46F53">
        <w:rPr>
          <w:kern w:val="2"/>
          <w:sz w:val="24"/>
          <w:szCs w:val="24"/>
        </w:rPr>
        <w:t>3</w:t>
      </w:r>
      <w:r w:rsidRPr="00D46F53">
        <w:rPr>
          <w:kern w:val="2"/>
          <w:sz w:val="24"/>
          <w:szCs w:val="24"/>
        </w:rPr>
        <w:t>.2 пункта 1</w:t>
      </w:r>
      <w:r w:rsidR="00734536" w:rsidRPr="00D46F53">
        <w:rPr>
          <w:kern w:val="2"/>
          <w:sz w:val="24"/>
          <w:szCs w:val="24"/>
        </w:rPr>
        <w:t>3</w:t>
      </w:r>
      <w:r w:rsidRPr="00D46F53">
        <w:rPr>
          <w:kern w:val="2"/>
          <w:sz w:val="24"/>
          <w:szCs w:val="24"/>
        </w:rPr>
        <w:t xml:space="preserve"> настоящего Порядка, не содержится указания о намерении </w:t>
      </w:r>
      <w:r w:rsidR="00842D0A" w:rsidRPr="00D46F53">
        <w:rPr>
          <w:kern w:val="2"/>
          <w:sz w:val="24"/>
          <w:szCs w:val="24"/>
        </w:rPr>
        <w:t>муниципального</w:t>
      </w:r>
      <w:r w:rsidRPr="00D46F53">
        <w:rPr>
          <w:kern w:val="2"/>
          <w:sz w:val="24"/>
          <w:szCs w:val="24"/>
        </w:rPr>
        <w:t xml:space="preserve"> служащего или гражданина лично присутствовать на з</w:t>
      </w:r>
      <w:r w:rsidRPr="00D46F53">
        <w:rPr>
          <w:kern w:val="2"/>
          <w:sz w:val="24"/>
          <w:szCs w:val="24"/>
        </w:rPr>
        <w:t>а</w:t>
      </w:r>
      <w:r w:rsidRPr="00D46F53">
        <w:rPr>
          <w:kern w:val="2"/>
          <w:sz w:val="24"/>
          <w:szCs w:val="24"/>
        </w:rPr>
        <w:t>седании комиссии.</w:t>
      </w:r>
    </w:p>
    <w:p w:rsidR="00C4421E" w:rsidRPr="00D46F53" w:rsidRDefault="00C4421E" w:rsidP="00140F8C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D46F53">
        <w:rPr>
          <w:rFonts w:eastAsia="Calibri"/>
          <w:kern w:val="2"/>
          <w:sz w:val="24"/>
          <w:szCs w:val="24"/>
          <w:lang w:eastAsia="en-US"/>
        </w:rPr>
        <w:t>18</w:t>
      </w:r>
      <w:r w:rsidRPr="00D46F53">
        <w:rPr>
          <w:rFonts w:eastAsia="Calibri"/>
          <w:kern w:val="2"/>
          <w:sz w:val="24"/>
          <w:szCs w:val="24"/>
          <w:vertAlign w:val="superscript"/>
          <w:lang w:eastAsia="en-US"/>
        </w:rPr>
        <w:t>1</w:t>
      </w:r>
      <w:r w:rsidRPr="00D46F53">
        <w:rPr>
          <w:rFonts w:eastAsia="Calibri"/>
          <w:kern w:val="2"/>
          <w:sz w:val="24"/>
          <w:szCs w:val="24"/>
          <w:lang w:eastAsia="en-US"/>
        </w:rPr>
        <w:t>.2. </w:t>
      </w:r>
      <w:r w:rsidRPr="00D46F53">
        <w:rPr>
          <w:kern w:val="2"/>
          <w:sz w:val="24"/>
          <w:szCs w:val="24"/>
        </w:rPr>
        <w:t xml:space="preserve">Если </w:t>
      </w:r>
      <w:r w:rsidR="00842D0A" w:rsidRPr="00D46F53">
        <w:rPr>
          <w:kern w:val="2"/>
          <w:sz w:val="24"/>
          <w:szCs w:val="24"/>
        </w:rPr>
        <w:t>муниципальный</w:t>
      </w:r>
      <w:r w:rsidRPr="00D46F53">
        <w:rPr>
          <w:kern w:val="2"/>
          <w:sz w:val="24"/>
          <w:szCs w:val="24"/>
        </w:rPr>
        <w:t xml:space="preserve"> служащий или гражданин, намеревающиеся лично прису</w:t>
      </w:r>
      <w:r w:rsidRPr="00D46F53">
        <w:rPr>
          <w:kern w:val="2"/>
          <w:sz w:val="24"/>
          <w:szCs w:val="24"/>
        </w:rPr>
        <w:t>т</w:t>
      </w:r>
      <w:r w:rsidRPr="00D46F53">
        <w:rPr>
          <w:kern w:val="2"/>
          <w:sz w:val="24"/>
          <w:szCs w:val="24"/>
        </w:rPr>
        <w:t>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D38C8" w:rsidRPr="00D46F53" w:rsidRDefault="00F46081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pacing w:val="-2"/>
          <w:sz w:val="24"/>
          <w:szCs w:val="24"/>
        </w:rPr>
        <w:t xml:space="preserve">19. На заседании комиссии заслушиваются пояснения </w:t>
      </w:r>
      <w:r w:rsidR="00842D0A" w:rsidRPr="00D46F53">
        <w:rPr>
          <w:kern w:val="2"/>
          <w:sz w:val="24"/>
          <w:szCs w:val="24"/>
        </w:rPr>
        <w:t>муниципального</w:t>
      </w:r>
      <w:r w:rsidRPr="00D46F53">
        <w:rPr>
          <w:spacing w:val="-2"/>
          <w:sz w:val="24"/>
          <w:szCs w:val="24"/>
        </w:rPr>
        <w:t xml:space="preserve"> служащего или гражданина (с их согласия) и иных лиц, рассматриваются мат</w:t>
      </w:r>
      <w:r w:rsidRPr="00D46F53">
        <w:rPr>
          <w:spacing w:val="-2"/>
          <w:sz w:val="24"/>
          <w:szCs w:val="24"/>
        </w:rPr>
        <w:t>е</w:t>
      </w:r>
      <w:r w:rsidRPr="00D46F53">
        <w:rPr>
          <w:spacing w:val="-2"/>
          <w:sz w:val="24"/>
          <w:szCs w:val="24"/>
        </w:rPr>
        <w:t>риалы по существу вынесенных на данное заседание вопросов, а также дополн</w:t>
      </w:r>
      <w:r w:rsidRPr="00D46F53">
        <w:rPr>
          <w:spacing w:val="-2"/>
          <w:sz w:val="24"/>
          <w:szCs w:val="24"/>
        </w:rPr>
        <w:t>и</w:t>
      </w:r>
      <w:r w:rsidRPr="00D46F53">
        <w:rPr>
          <w:spacing w:val="-2"/>
          <w:sz w:val="24"/>
          <w:szCs w:val="24"/>
        </w:rPr>
        <w:t>тельные материалы</w:t>
      </w:r>
      <w:r w:rsidR="009D38C8" w:rsidRPr="00D46F53">
        <w:rPr>
          <w:sz w:val="24"/>
          <w:szCs w:val="24"/>
        </w:rPr>
        <w:t>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20. Члены комиссии и лица, участвовавшие в ее заседании, не вправе разглашать свед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lastRenderedPageBreak/>
        <w:t>ния, ставшие им известными в ходе работы комиссии.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21. По итогам рассмотрения вопроса, указанного в абзаце втором подпун</w:t>
      </w:r>
      <w:r w:rsidRPr="00D46F53">
        <w:rPr>
          <w:sz w:val="24"/>
          <w:szCs w:val="24"/>
        </w:rPr>
        <w:t>к</w:t>
      </w:r>
      <w:r w:rsidRPr="00D46F53">
        <w:rPr>
          <w:sz w:val="24"/>
          <w:szCs w:val="24"/>
        </w:rPr>
        <w:t>та 1</w:t>
      </w:r>
      <w:r w:rsidR="00734536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>.1 пункта 1</w:t>
      </w:r>
      <w:r w:rsidR="00734536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 xml:space="preserve"> настоящего Положения, комиссия принимает одно из следу</w:t>
      </w:r>
      <w:r w:rsidRPr="00D46F53">
        <w:rPr>
          <w:sz w:val="24"/>
          <w:szCs w:val="24"/>
        </w:rPr>
        <w:t>ю</w:t>
      </w:r>
      <w:r w:rsidRPr="00D46F53">
        <w:rPr>
          <w:sz w:val="24"/>
          <w:szCs w:val="24"/>
        </w:rPr>
        <w:t>щих решений:</w:t>
      </w:r>
    </w:p>
    <w:p w:rsidR="009D38C8" w:rsidRPr="00D46F53" w:rsidRDefault="00B139DE" w:rsidP="00140F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6F53">
        <w:rPr>
          <w:sz w:val="24"/>
          <w:szCs w:val="24"/>
        </w:rPr>
        <w:t xml:space="preserve">21.1. Установить, что сведения, представленные </w:t>
      </w:r>
      <w:r w:rsidR="00A32083" w:rsidRPr="00D46F53">
        <w:rPr>
          <w:sz w:val="24"/>
          <w:szCs w:val="24"/>
        </w:rPr>
        <w:t>муниципальным</w:t>
      </w:r>
      <w:r w:rsidRPr="00D46F53">
        <w:rPr>
          <w:sz w:val="24"/>
          <w:szCs w:val="24"/>
        </w:rPr>
        <w:t xml:space="preserve"> служащим в соотве</w:t>
      </w:r>
      <w:r w:rsidRPr="00D46F53">
        <w:rPr>
          <w:sz w:val="24"/>
          <w:szCs w:val="24"/>
        </w:rPr>
        <w:t>т</w:t>
      </w:r>
      <w:r w:rsidRPr="00D46F53">
        <w:rPr>
          <w:sz w:val="24"/>
          <w:szCs w:val="24"/>
        </w:rPr>
        <w:t>ствии с подпунктом 1.1 пункта 1 Порядка проверки, являются до</w:t>
      </w:r>
      <w:r w:rsidRPr="00D46F53">
        <w:rPr>
          <w:sz w:val="24"/>
          <w:szCs w:val="24"/>
        </w:rPr>
        <w:t>с</w:t>
      </w:r>
      <w:r w:rsidRPr="00D46F53">
        <w:rPr>
          <w:sz w:val="24"/>
          <w:szCs w:val="24"/>
        </w:rPr>
        <w:t>товерными и полными.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 xml:space="preserve">21.2. Установить, что сведения, представленные </w:t>
      </w:r>
      <w:r w:rsidR="00734536" w:rsidRPr="00D46F53">
        <w:rPr>
          <w:sz w:val="24"/>
          <w:szCs w:val="24"/>
        </w:rPr>
        <w:t>муниципальным</w:t>
      </w:r>
      <w:r w:rsidRPr="00D46F53">
        <w:rPr>
          <w:sz w:val="24"/>
          <w:szCs w:val="24"/>
        </w:rPr>
        <w:t xml:space="preserve"> служащим в соотве</w:t>
      </w:r>
      <w:r w:rsidRPr="00D46F53">
        <w:rPr>
          <w:sz w:val="24"/>
          <w:szCs w:val="24"/>
        </w:rPr>
        <w:t>т</w:t>
      </w:r>
      <w:r w:rsidRPr="00D46F53">
        <w:rPr>
          <w:sz w:val="24"/>
          <w:szCs w:val="24"/>
        </w:rPr>
        <w:t xml:space="preserve">ствии с подпунктом 1.1 пункта 1 </w:t>
      </w:r>
      <w:r w:rsidR="00B139DE" w:rsidRPr="00D46F53">
        <w:rPr>
          <w:bCs/>
          <w:sz w:val="24"/>
          <w:szCs w:val="24"/>
        </w:rPr>
        <w:t>Порядка проверки</w:t>
      </w:r>
      <w:r w:rsidRPr="00D46F53">
        <w:rPr>
          <w:sz w:val="24"/>
          <w:szCs w:val="24"/>
        </w:rPr>
        <w:t>, являются недостоверными и (или) непо</w:t>
      </w:r>
      <w:r w:rsidRPr="00D46F53">
        <w:rPr>
          <w:sz w:val="24"/>
          <w:szCs w:val="24"/>
        </w:rPr>
        <w:t>л</w:t>
      </w:r>
      <w:r w:rsidRPr="00D46F53">
        <w:rPr>
          <w:sz w:val="24"/>
          <w:szCs w:val="24"/>
        </w:rPr>
        <w:t xml:space="preserve">ными. В этом случае комиссия рекомендует </w:t>
      </w:r>
      <w:r w:rsidR="00842D0A" w:rsidRPr="00D46F53">
        <w:rPr>
          <w:sz w:val="24"/>
          <w:szCs w:val="24"/>
        </w:rPr>
        <w:t>Главе Администрации Константиновского района, руководителю отраслевого (функционального) органа Администрации Константиновского</w:t>
      </w:r>
      <w:r w:rsidRPr="00D46F53">
        <w:rPr>
          <w:sz w:val="24"/>
          <w:szCs w:val="24"/>
        </w:rPr>
        <w:t xml:space="preserve"> </w:t>
      </w:r>
      <w:r w:rsidR="00842D0A" w:rsidRPr="00D46F53">
        <w:rPr>
          <w:sz w:val="24"/>
          <w:szCs w:val="24"/>
        </w:rPr>
        <w:t xml:space="preserve">района </w:t>
      </w:r>
      <w:r w:rsidRPr="00D46F53">
        <w:rPr>
          <w:sz w:val="24"/>
          <w:szCs w:val="24"/>
        </w:rPr>
        <w:t xml:space="preserve">применить к </w:t>
      </w:r>
      <w:r w:rsidR="00842D0A" w:rsidRPr="00D46F53">
        <w:rPr>
          <w:sz w:val="24"/>
          <w:szCs w:val="24"/>
        </w:rPr>
        <w:t>муниципальному</w:t>
      </w:r>
      <w:r w:rsidRPr="00D46F53">
        <w:rPr>
          <w:sz w:val="24"/>
          <w:szCs w:val="24"/>
        </w:rPr>
        <w:t xml:space="preserve"> служащему конкретную меру о</w:t>
      </w:r>
      <w:r w:rsidRPr="00D46F53">
        <w:rPr>
          <w:sz w:val="24"/>
          <w:szCs w:val="24"/>
        </w:rPr>
        <w:t>т</w:t>
      </w:r>
      <w:r w:rsidRPr="00D46F53">
        <w:rPr>
          <w:sz w:val="24"/>
          <w:szCs w:val="24"/>
        </w:rPr>
        <w:t>ветственности.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22. По итогам рассмотрения вопроса, указанного в абзаце третьем подпункта 1</w:t>
      </w:r>
      <w:r w:rsidR="00734536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>.1 пун</w:t>
      </w:r>
      <w:r w:rsidRPr="00D46F53">
        <w:rPr>
          <w:sz w:val="24"/>
          <w:szCs w:val="24"/>
        </w:rPr>
        <w:t>к</w:t>
      </w:r>
      <w:r w:rsidRPr="00D46F53">
        <w:rPr>
          <w:sz w:val="24"/>
          <w:szCs w:val="24"/>
        </w:rPr>
        <w:t>та 1</w:t>
      </w:r>
      <w:r w:rsidR="00734536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 xml:space="preserve"> настоящего Положения, комиссия принимает одно из следу</w:t>
      </w:r>
      <w:r w:rsidRPr="00D46F53">
        <w:rPr>
          <w:sz w:val="24"/>
          <w:szCs w:val="24"/>
        </w:rPr>
        <w:t>ю</w:t>
      </w:r>
      <w:r w:rsidRPr="00D46F53">
        <w:rPr>
          <w:sz w:val="24"/>
          <w:szCs w:val="24"/>
        </w:rPr>
        <w:t>щих решений: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 xml:space="preserve">22.1. Установить, что </w:t>
      </w:r>
      <w:r w:rsidR="00842D0A" w:rsidRPr="00D46F53">
        <w:rPr>
          <w:sz w:val="24"/>
          <w:szCs w:val="24"/>
        </w:rPr>
        <w:t>муниципальный</w:t>
      </w:r>
      <w:r w:rsidRPr="00D46F53">
        <w:rPr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>ресов.</w:t>
      </w:r>
    </w:p>
    <w:p w:rsidR="009D38C8" w:rsidRPr="00D46F53" w:rsidRDefault="00842D0A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22.2. Установить, что муниципальный</w:t>
      </w:r>
      <w:r w:rsidR="009D38C8" w:rsidRPr="00D46F53">
        <w:rPr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</w:t>
      </w:r>
      <w:r w:rsidR="009D38C8" w:rsidRPr="00D46F53">
        <w:rPr>
          <w:sz w:val="24"/>
          <w:szCs w:val="24"/>
        </w:rPr>
        <w:t>с</w:t>
      </w:r>
      <w:r w:rsidR="009D38C8" w:rsidRPr="00D46F53">
        <w:rPr>
          <w:sz w:val="24"/>
          <w:szCs w:val="24"/>
        </w:rPr>
        <w:t xml:space="preserve">сия рекомендует </w:t>
      </w:r>
      <w:r w:rsidRPr="00D46F53">
        <w:rPr>
          <w:sz w:val="24"/>
          <w:szCs w:val="24"/>
        </w:rPr>
        <w:t>Главе Администрации Констант</w:t>
      </w:r>
      <w:r w:rsidRPr="00D46F53">
        <w:rPr>
          <w:sz w:val="24"/>
          <w:szCs w:val="24"/>
        </w:rPr>
        <w:t>и</w:t>
      </w:r>
      <w:r w:rsidRPr="00D46F53">
        <w:rPr>
          <w:sz w:val="24"/>
          <w:szCs w:val="24"/>
        </w:rPr>
        <w:t>новского района, руководителю отраслевого (функционального) органа Администрации Константиновского района</w:t>
      </w:r>
      <w:r w:rsidR="009D38C8" w:rsidRPr="00D46F53">
        <w:rPr>
          <w:sz w:val="24"/>
          <w:szCs w:val="24"/>
        </w:rPr>
        <w:t xml:space="preserve"> указать </w:t>
      </w:r>
      <w:r w:rsidRPr="00D46F53">
        <w:rPr>
          <w:sz w:val="24"/>
          <w:szCs w:val="24"/>
        </w:rPr>
        <w:t>муниципальн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 xml:space="preserve">му </w:t>
      </w:r>
      <w:r w:rsidR="009D38C8" w:rsidRPr="00D46F53">
        <w:rPr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D46F53">
        <w:rPr>
          <w:sz w:val="24"/>
          <w:szCs w:val="24"/>
        </w:rPr>
        <w:t>муниципальному</w:t>
      </w:r>
      <w:r w:rsidR="009D38C8" w:rsidRPr="00D46F53">
        <w:rPr>
          <w:sz w:val="24"/>
          <w:szCs w:val="24"/>
        </w:rPr>
        <w:t xml:space="preserve"> сл</w:t>
      </w:r>
      <w:r w:rsidR="009D38C8" w:rsidRPr="00D46F53">
        <w:rPr>
          <w:sz w:val="24"/>
          <w:szCs w:val="24"/>
        </w:rPr>
        <w:t>у</w:t>
      </w:r>
      <w:r w:rsidR="009D38C8" w:rsidRPr="00D46F53">
        <w:rPr>
          <w:sz w:val="24"/>
          <w:szCs w:val="24"/>
        </w:rPr>
        <w:t>жащему конкретную меру отве</w:t>
      </w:r>
      <w:r w:rsidR="009D38C8" w:rsidRPr="00D46F53">
        <w:rPr>
          <w:sz w:val="24"/>
          <w:szCs w:val="24"/>
        </w:rPr>
        <w:t>т</w:t>
      </w:r>
      <w:r w:rsidR="009D38C8" w:rsidRPr="00D46F53">
        <w:rPr>
          <w:sz w:val="24"/>
          <w:szCs w:val="24"/>
        </w:rPr>
        <w:t>ственности.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23. По итогам рассмотрения вопроса, указанного в абзаце втором подпун</w:t>
      </w:r>
      <w:r w:rsidRPr="00D46F53">
        <w:rPr>
          <w:sz w:val="24"/>
          <w:szCs w:val="24"/>
        </w:rPr>
        <w:t>к</w:t>
      </w:r>
      <w:r w:rsidRPr="00D46F53">
        <w:rPr>
          <w:sz w:val="24"/>
          <w:szCs w:val="24"/>
        </w:rPr>
        <w:t>та 1</w:t>
      </w:r>
      <w:r w:rsidR="00836FDA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>.2 пункта 1</w:t>
      </w:r>
      <w:r w:rsidR="00836FDA" w:rsidRPr="00D46F53">
        <w:rPr>
          <w:sz w:val="24"/>
          <w:szCs w:val="24"/>
        </w:rPr>
        <w:t xml:space="preserve">3 </w:t>
      </w:r>
      <w:r w:rsidRPr="00D46F53">
        <w:rPr>
          <w:sz w:val="24"/>
          <w:szCs w:val="24"/>
        </w:rPr>
        <w:t>настоящего Положения, комиссия принимает одно из следу</w:t>
      </w:r>
      <w:r w:rsidRPr="00D46F53">
        <w:rPr>
          <w:sz w:val="24"/>
          <w:szCs w:val="24"/>
        </w:rPr>
        <w:t>ю</w:t>
      </w:r>
      <w:r w:rsidRPr="00D46F53">
        <w:rPr>
          <w:sz w:val="24"/>
          <w:szCs w:val="24"/>
        </w:rPr>
        <w:t>щих решений: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23.1. Дать гражданину согласие на замещение должности в коммерческой или неко</w:t>
      </w:r>
      <w:r w:rsidRPr="00D46F53">
        <w:rPr>
          <w:sz w:val="24"/>
          <w:szCs w:val="24"/>
        </w:rPr>
        <w:t>м</w:t>
      </w:r>
      <w:r w:rsidRPr="00D46F53">
        <w:rPr>
          <w:sz w:val="24"/>
          <w:szCs w:val="24"/>
        </w:rPr>
        <w:t>мерческой организации либо на выполнение работы на условиях гражданско-правового дог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 xml:space="preserve">вора в коммерческой или некоммерческой организации, если отдельные функции по </w:t>
      </w:r>
      <w:r w:rsidR="00842D0A" w:rsidRPr="00D46F53">
        <w:rPr>
          <w:sz w:val="24"/>
          <w:szCs w:val="24"/>
        </w:rPr>
        <w:t>муниц</w:t>
      </w:r>
      <w:r w:rsidR="00842D0A" w:rsidRPr="00D46F53">
        <w:rPr>
          <w:sz w:val="24"/>
          <w:szCs w:val="24"/>
        </w:rPr>
        <w:t>и</w:t>
      </w:r>
      <w:r w:rsidR="00842D0A" w:rsidRPr="00D46F53">
        <w:rPr>
          <w:sz w:val="24"/>
          <w:szCs w:val="24"/>
        </w:rPr>
        <w:t>пальному</w:t>
      </w:r>
      <w:r w:rsidRPr="00D46F53">
        <w:rPr>
          <w:sz w:val="24"/>
          <w:szCs w:val="24"/>
        </w:rPr>
        <w:t xml:space="preserve"> управлению этой организацией входили в его должностные (служебные) обязанн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>сти.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23.2. Отказать гражданину в замещении должности в коммерческой или некоммерч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>ской организации либо в выполнении работы на условиях гражда</w:t>
      </w:r>
      <w:r w:rsidRPr="00D46F53">
        <w:rPr>
          <w:sz w:val="24"/>
          <w:szCs w:val="24"/>
        </w:rPr>
        <w:t>н</w:t>
      </w:r>
      <w:r w:rsidRPr="00D46F53">
        <w:rPr>
          <w:sz w:val="24"/>
          <w:szCs w:val="24"/>
        </w:rPr>
        <w:t>ско-правового договора в коммерческой или некоммерческой организа</w:t>
      </w:r>
      <w:r w:rsidR="00842D0A" w:rsidRPr="00D46F53">
        <w:rPr>
          <w:sz w:val="24"/>
          <w:szCs w:val="24"/>
        </w:rPr>
        <w:t>ции, если о</w:t>
      </w:r>
      <w:r w:rsidR="00842D0A" w:rsidRPr="00D46F53">
        <w:rPr>
          <w:sz w:val="24"/>
          <w:szCs w:val="24"/>
        </w:rPr>
        <w:t>т</w:t>
      </w:r>
      <w:r w:rsidR="00842D0A" w:rsidRPr="00D46F53">
        <w:rPr>
          <w:sz w:val="24"/>
          <w:szCs w:val="24"/>
        </w:rPr>
        <w:t>дельные функции по муниципальному</w:t>
      </w:r>
      <w:r w:rsidRPr="00D46F53">
        <w:rPr>
          <w:sz w:val="24"/>
          <w:szCs w:val="24"/>
        </w:rPr>
        <w:t xml:space="preserve"> управлению этой организацией входили в его должностные (служебные) обязанности, и мот</w:t>
      </w:r>
      <w:r w:rsidRPr="00D46F53">
        <w:rPr>
          <w:sz w:val="24"/>
          <w:szCs w:val="24"/>
        </w:rPr>
        <w:t>и</w:t>
      </w:r>
      <w:r w:rsidRPr="00D46F53">
        <w:rPr>
          <w:sz w:val="24"/>
          <w:szCs w:val="24"/>
        </w:rPr>
        <w:t>вировать свой отказ.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24. По итогам рассмотрения вопроса, указанного в абзаце третьем подпункта 1</w:t>
      </w:r>
      <w:r w:rsidR="00836FDA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>.2 пун</w:t>
      </w:r>
      <w:r w:rsidRPr="00D46F53">
        <w:rPr>
          <w:sz w:val="24"/>
          <w:szCs w:val="24"/>
        </w:rPr>
        <w:t>к</w:t>
      </w:r>
      <w:r w:rsidRPr="00D46F53">
        <w:rPr>
          <w:sz w:val="24"/>
          <w:szCs w:val="24"/>
        </w:rPr>
        <w:t>та 1</w:t>
      </w:r>
      <w:r w:rsidR="00836FDA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 xml:space="preserve"> настоящего Положения, комиссия принимает одно из следу</w:t>
      </w:r>
      <w:r w:rsidRPr="00D46F53">
        <w:rPr>
          <w:sz w:val="24"/>
          <w:szCs w:val="24"/>
        </w:rPr>
        <w:t>ю</w:t>
      </w:r>
      <w:r w:rsidRPr="00D46F53">
        <w:rPr>
          <w:sz w:val="24"/>
          <w:szCs w:val="24"/>
        </w:rPr>
        <w:t>щих решений: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 xml:space="preserve">24.1. Признать, что причина непредставления </w:t>
      </w:r>
      <w:r w:rsidR="00646DA7" w:rsidRPr="00D46F53">
        <w:rPr>
          <w:sz w:val="24"/>
          <w:szCs w:val="24"/>
        </w:rPr>
        <w:t>муниципальным</w:t>
      </w:r>
      <w:r w:rsidRPr="00D46F53">
        <w:rPr>
          <w:sz w:val="24"/>
          <w:szCs w:val="24"/>
        </w:rPr>
        <w:t xml:space="preserve"> служащим сведений о доходах, </w:t>
      </w:r>
      <w:r w:rsidR="00B139DE" w:rsidRPr="00D46F53">
        <w:rPr>
          <w:bCs/>
          <w:sz w:val="24"/>
          <w:szCs w:val="24"/>
        </w:rPr>
        <w:t xml:space="preserve">расходах, </w:t>
      </w:r>
      <w:r w:rsidRPr="00D46F53">
        <w:rPr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является объективной и ув</w:t>
      </w:r>
      <w:r w:rsidRPr="00D46F53">
        <w:rPr>
          <w:sz w:val="24"/>
          <w:szCs w:val="24"/>
        </w:rPr>
        <w:t>а</w:t>
      </w:r>
      <w:r w:rsidRPr="00D46F53">
        <w:rPr>
          <w:sz w:val="24"/>
          <w:szCs w:val="24"/>
        </w:rPr>
        <w:t>жительной.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 xml:space="preserve">24.2. Признать, что причина непредставления </w:t>
      </w:r>
      <w:r w:rsidR="00646DA7" w:rsidRPr="00D46F53">
        <w:rPr>
          <w:sz w:val="24"/>
          <w:szCs w:val="24"/>
        </w:rPr>
        <w:t>муниципальным</w:t>
      </w:r>
      <w:r w:rsidRPr="00D46F53">
        <w:rPr>
          <w:sz w:val="24"/>
          <w:szCs w:val="24"/>
        </w:rPr>
        <w:t xml:space="preserve"> служащим сведений о доходах, </w:t>
      </w:r>
      <w:r w:rsidR="00B139DE" w:rsidRPr="00D46F53">
        <w:rPr>
          <w:bCs/>
          <w:sz w:val="24"/>
          <w:szCs w:val="24"/>
        </w:rPr>
        <w:t xml:space="preserve">расходах, </w:t>
      </w:r>
      <w:r w:rsidRPr="00D46F53">
        <w:rPr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 xml:space="preserve">комендует </w:t>
      </w:r>
      <w:r w:rsidR="00646DA7" w:rsidRPr="00D46F53">
        <w:rPr>
          <w:sz w:val="24"/>
          <w:szCs w:val="24"/>
        </w:rPr>
        <w:t>муниципальному</w:t>
      </w:r>
      <w:r w:rsidRPr="00D46F53">
        <w:rPr>
          <w:sz w:val="24"/>
          <w:szCs w:val="24"/>
        </w:rPr>
        <w:t xml:space="preserve"> служащ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>му принять меры по представлению указанных сведений.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 xml:space="preserve">24.3. Признать, что причина непредставления </w:t>
      </w:r>
      <w:r w:rsidR="00646DA7" w:rsidRPr="00D46F53">
        <w:rPr>
          <w:sz w:val="24"/>
          <w:szCs w:val="24"/>
        </w:rPr>
        <w:t xml:space="preserve">муниципальным </w:t>
      </w:r>
      <w:r w:rsidRPr="00D46F53">
        <w:rPr>
          <w:sz w:val="24"/>
          <w:szCs w:val="24"/>
        </w:rPr>
        <w:t xml:space="preserve">служащим сведений о доходах, </w:t>
      </w:r>
      <w:r w:rsidR="00B139DE" w:rsidRPr="00D46F53">
        <w:rPr>
          <w:bCs/>
          <w:sz w:val="24"/>
          <w:szCs w:val="24"/>
        </w:rPr>
        <w:t xml:space="preserve">расходах, </w:t>
      </w:r>
      <w:r w:rsidRPr="00D46F53">
        <w:rPr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</w:t>
      </w:r>
      <w:r w:rsidR="001E29F5" w:rsidRPr="00D46F53">
        <w:rPr>
          <w:sz w:val="24"/>
          <w:szCs w:val="24"/>
        </w:rPr>
        <w:t xml:space="preserve"> </w:t>
      </w:r>
      <w:r w:rsidRPr="00D46F53">
        <w:rPr>
          <w:sz w:val="24"/>
          <w:szCs w:val="24"/>
        </w:rPr>
        <w:t>объективна и является способом уклонения от пре</w:t>
      </w:r>
      <w:r w:rsidRPr="00D46F53">
        <w:rPr>
          <w:sz w:val="24"/>
          <w:szCs w:val="24"/>
        </w:rPr>
        <w:t>д</w:t>
      </w:r>
      <w:r w:rsidRPr="00D46F53">
        <w:rPr>
          <w:sz w:val="24"/>
          <w:szCs w:val="24"/>
        </w:rPr>
        <w:t>ставления указанных сведений. В этом сл</w:t>
      </w:r>
      <w:r w:rsidRPr="00D46F53">
        <w:rPr>
          <w:sz w:val="24"/>
          <w:szCs w:val="24"/>
        </w:rPr>
        <w:t>у</w:t>
      </w:r>
      <w:r w:rsidRPr="00D46F53">
        <w:rPr>
          <w:sz w:val="24"/>
          <w:szCs w:val="24"/>
        </w:rPr>
        <w:t xml:space="preserve">чае комиссия рекомендует </w:t>
      </w:r>
      <w:r w:rsidR="00646DA7" w:rsidRPr="00D46F53">
        <w:rPr>
          <w:sz w:val="24"/>
          <w:szCs w:val="24"/>
        </w:rPr>
        <w:t>Главе Администрации Константиновского района, руководителю отраслевого (функционального) органа Админ</w:t>
      </w:r>
      <w:r w:rsidR="00646DA7" w:rsidRPr="00D46F53">
        <w:rPr>
          <w:sz w:val="24"/>
          <w:szCs w:val="24"/>
        </w:rPr>
        <w:t>и</w:t>
      </w:r>
      <w:r w:rsidR="00646DA7" w:rsidRPr="00D46F53">
        <w:rPr>
          <w:sz w:val="24"/>
          <w:szCs w:val="24"/>
        </w:rPr>
        <w:t xml:space="preserve">страции Константиновского района </w:t>
      </w:r>
      <w:r w:rsidRPr="00D46F53">
        <w:rPr>
          <w:sz w:val="24"/>
          <w:szCs w:val="24"/>
        </w:rPr>
        <w:t xml:space="preserve">применить к </w:t>
      </w:r>
      <w:r w:rsidR="00646DA7" w:rsidRPr="00D46F53">
        <w:rPr>
          <w:sz w:val="24"/>
          <w:szCs w:val="24"/>
        </w:rPr>
        <w:t xml:space="preserve">муниципальному </w:t>
      </w:r>
      <w:r w:rsidRPr="00D46F53">
        <w:rPr>
          <w:sz w:val="24"/>
          <w:szCs w:val="24"/>
        </w:rPr>
        <w:t>служащему конкретную м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>ру о</w:t>
      </w:r>
      <w:r w:rsidRPr="00D46F53">
        <w:rPr>
          <w:sz w:val="24"/>
          <w:szCs w:val="24"/>
        </w:rPr>
        <w:t>т</w:t>
      </w:r>
      <w:r w:rsidRPr="00D46F53">
        <w:rPr>
          <w:sz w:val="24"/>
          <w:szCs w:val="24"/>
        </w:rPr>
        <w:t>ветственности.</w:t>
      </w:r>
    </w:p>
    <w:p w:rsidR="009F133A" w:rsidRPr="00D46F53" w:rsidRDefault="009F133A" w:rsidP="00140F8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6F53">
        <w:rPr>
          <w:bCs/>
          <w:sz w:val="24"/>
          <w:szCs w:val="24"/>
        </w:rPr>
        <w:t>24</w:t>
      </w:r>
      <w:r w:rsidRPr="00D46F53">
        <w:rPr>
          <w:bCs/>
          <w:sz w:val="24"/>
          <w:szCs w:val="24"/>
          <w:vertAlign w:val="superscript"/>
        </w:rPr>
        <w:t>1</w:t>
      </w:r>
      <w:r w:rsidRPr="00D46F53">
        <w:rPr>
          <w:bCs/>
          <w:sz w:val="24"/>
          <w:szCs w:val="24"/>
        </w:rPr>
        <w:t>. По итогам рассмотрения вопроса, указанного в подпункте 1</w:t>
      </w:r>
      <w:r w:rsidR="00836FDA" w:rsidRPr="00D46F53">
        <w:rPr>
          <w:bCs/>
          <w:sz w:val="24"/>
          <w:szCs w:val="24"/>
        </w:rPr>
        <w:t>3</w:t>
      </w:r>
      <w:r w:rsidRPr="00D46F53">
        <w:rPr>
          <w:bCs/>
          <w:sz w:val="24"/>
          <w:szCs w:val="24"/>
        </w:rPr>
        <w:t>.4 пункта 1</w:t>
      </w:r>
      <w:r w:rsidR="00836FDA" w:rsidRPr="00D46F53">
        <w:rPr>
          <w:bCs/>
          <w:sz w:val="24"/>
          <w:szCs w:val="24"/>
        </w:rPr>
        <w:t>3</w:t>
      </w:r>
      <w:r w:rsidRPr="00D46F53">
        <w:rPr>
          <w:bCs/>
          <w:sz w:val="24"/>
          <w:szCs w:val="24"/>
        </w:rPr>
        <w:t xml:space="preserve"> настоящ</w:t>
      </w:r>
      <w:r w:rsidRPr="00D46F53">
        <w:rPr>
          <w:bCs/>
          <w:sz w:val="24"/>
          <w:szCs w:val="24"/>
        </w:rPr>
        <w:t>е</w:t>
      </w:r>
      <w:r w:rsidRPr="00D46F53">
        <w:rPr>
          <w:bCs/>
          <w:sz w:val="24"/>
          <w:szCs w:val="24"/>
        </w:rPr>
        <w:t>го Положения, комиссия принимает одно из следующих решений:</w:t>
      </w:r>
    </w:p>
    <w:p w:rsidR="009F133A" w:rsidRPr="00D46F53" w:rsidRDefault="009F133A" w:rsidP="00140F8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6F53">
        <w:rPr>
          <w:bCs/>
          <w:sz w:val="24"/>
          <w:szCs w:val="24"/>
        </w:rPr>
        <w:t>24</w:t>
      </w:r>
      <w:r w:rsidRPr="00D46F53">
        <w:rPr>
          <w:bCs/>
          <w:sz w:val="24"/>
          <w:szCs w:val="24"/>
          <w:vertAlign w:val="superscript"/>
        </w:rPr>
        <w:t>1</w:t>
      </w:r>
      <w:r w:rsidRPr="00D46F53">
        <w:rPr>
          <w:bCs/>
          <w:sz w:val="24"/>
          <w:szCs w:val="24"/>
        </w:rPr>
        <w:t xml:space="preserve">.1. Признать, что сведения, представленные </w:t>
      </w:r>
      <w:r w:rsidR="009D0C88" w:rsidRPr="00D46F53">
        <w:rPr>
          <w:bCs/>
          <w:sz w:val="24"/>
          <w:szCs w:val="24"/>
        </w:rPr>
        <w:t>муниципальным</w:t>
      </w:r>
      <w:r w:rsidRPr="00D46F53">
        <w:rPr>
          <w:bCs/>
          <w:sz w:val="24"/>
          <w:szCs w:val="24"/>
        </w:rPr>
        <w:t xml:space="preserve"> служащим в соотве</w:t>
      </w:r>
      <w:r w:rsidRPr="00D46F53">
        <w:rPr>
          <w:bCs/>
          <w:sz w:val="24"/>
          <w:szCs w:val="24"/>
        </w:rPr>
        <w:t>т</w:t>
      </w:r>
      <w:r w:rsidRPr="00D46F53">
        <w:rPr>
          <w:bCs/>
          <w:sz w:val="24"/>
          <w:szCs w:val="24"/>
        </w:rPr>
        <w:t>ствии с частью 1 статьи 3 Федерального закона от 03.12.2012 № 230-ФЗ, являются достове</w:t>
      </w:r>
      <w:r w:rsidRPr="00D46F53">
        <w:rPr>
          <w:bCs/>
          <w:sz w:val="24"/>
          <w:szCs w:val="24"/>
        </w:rPr>
        <w:t>р</w:t>
      </w:r>
      <w:r w:rsidRPr="00D46F53">
        <w:rPr>
          <w:bCs/>
          <w:sz w:val="24"/>
          <w:szCs w:val="24"/>
        </w:rPr>
        <w:t>ными и полными.</w:t>
      </w:r>
    </w:p>
    <w:p w:rsidR="009F133A" w:rsidRPr="00D46F53" w:rsidRDefault="009F133A" w:rsidP="00140F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6F53">
        <w:rPr>
          <w:bCs/>
          <w:sz w:val="24"/>
          <w:szCs w:val="24"/>
        </w:rPr>
        <w:t>24</w:t>
      </w:r>
      <w:r w:rsidRPr="00D46F53">
        <w:rPr>
          <w:bCs/>
          <w:sz w:val="24"/>
          <w:szCs w:val="24"/>
          <w:vertAlign w:val="superscript"/>
        </w:rPr>
        <w:t>1</w:t>
      </w:r>
      <w:r w:rsidRPr="00D46F53">
        <w:rPr>
          <w:bCs/>
          <w:sz w:val="24"/>
          <w:szCs w:val="24"/>
        </w:rPr>
        <w:t xml:space="preserve">.2. Признать, что сведения, представленные </w:t>
      </w:r>
      <w:r w:rsidR="009D0C88" w:rsidRPr="00D46F53">
        <w:rPr>
          <w:bCs/>
          <w:sz w:val="24"/>
          <w:szCs w:val="24"/>
        </w:rPr>
        <w:t>муниципальным</w:t>
      </w:r>
      <w:r w:rsidRPr="00D46F53">
        <w:rPr>
          <w:bCs/>
          <w:sz w:val="24"/>
          <w:szCs w:val="24"/>
        </w:rPr>
        <w:t xml:space="preserve"> служащим в соотве</w:t>
      </w:r>
      <w:r w:rsidRPr="00D46F53">
        <w:rPr>
          <w:bCs/>
          <w:sz w:val="24"/>
          <w:szCs w:val="24"/>
        </w:rPr>
        <w:t>т</w:t>
      </w:r>
      <w:r w:rsidRPr="00D46F53">
        <w:rPr>
          <w:bCs/>
          <w:sz w:val="24"/>
          <w:szCs w:val="24"/>
        </w:rPr>
        <w:t>ствии с частью 1 статьи 3 Федерального закона от 03.12.2012 № 230-ФЗ, являются недостове</w:t>
      </w:r>
      <w:r w:rsidRPr="00D46F53">
        <w:rPr>
          <w:bCs/>
          <w:sz w:val="24"/>
          <w:szCs w:val="24"/>
        </w:rPr>
        <w:t>р</w:t>
      </w:r>
      <w:r w:rsidRPr="00D46F53">
        <w:rPr>
          <w:bCs/>
          <w:sz w:val="24"/>
          <w:szCs w:val="24"/>
        </w:rPr>
        <w:lastRenderedPageBreak/>
        <w:t xml:space="preserve">ными и (или) неполными. В этом случае комиссия рекомендует </w:t>
      </w:r>
      <w:r w:rsidR="009D0C88" w:rsidRPr="00D46F53">
        <w:rPr>
          <w:sz w:val="24"/>
          <w:szCs w:val="24"/>
        </w:rPr>
        <w:t>Главе Администрации Ко</w:t>
      </w:r>
      <w:r w:rsidR="009D0C88" w:rsidRPr="00D46F53">
        <w:rPr>
          <w:sz w:val="24"/>
          <w:szCs w:val="24"/>
        </w:rPr>
        <w:t>н</w:t>
      </w:r>
      <w:r w:rsidR="009D0C88" w:rsidRPr="00D46F53">
        <w:rPr>
          <w:sz w:val="24"/>
          <w:szCs w:val="24"/>
        </w:rPr>
        <w:t>стантиновского района, руководителю отраслев</w:t>
      </w:r>
      <w:r w:rsidR="009D0C88" w:rsidRPr="00D46F53">
        <w:rPr>
          <w:sz w:val="24"/>
          <w:szCs w:val="24"/>
        </w:rPr>
        <w:t>о</w:t>
      </w:r>
      <w:r w:rsidR="009D0C88" w:rsidRPr="00D46F53">
        <w:rPr>
          <w:sz w:val="24"/>
          <w:szCs w:val="24"/>
        </w:rPr>
        <w:t>го (функционального) органа Администрации Константиновского района</w:t>
      </w:r>
      <w:r w:rsidR="009D0C88" w:rsidRPr="00D46F53">
        <w:rPr>
          <w:bCs/>
          <w:sz w:val="24"/>
          <w:szCs w:val="24"/>
        </w:rPr>
        <w:t xml:space="preserve"> </w:t>
      </w:r>
      <w:r w:rsidRPr="00D46F53">
        <w:rPr>
          <w:bCs/>
          <w:sz w:val="24"/>
          <w:szCs w:val="24"/>
        </w:rPr>
        <w:t xml:space="preserve">применить к </w:t>
      </w:r>
      <w:r w:rsidR="00A32083" w:rsidRPr="00D46F53">
        <w:rPr>
          <w:bCs/>
          <w:sz w:val="24"/>
          <w:szCs w:val="24"/>
        </w:rPr>
        <w:t>муниципальному</w:t>
      </w:r>
      <w:r w:rsidRPr="00D46F53">
        <w:rPr>
          <w:bCs/>
          <w:sz w:val="24"/>
          <w:szCs w:val="24"/>
        </w:rPr>
        <w:t xml:space="preserve"> служащему конкретную меру отве</w:t>
      </w:r>
      <w:r w:rsidRPr="00D46F53">
        <w:rPr>
          <w:bCs/>
          <w:sz w:val="24"/>
          <w:szCs w:val="24"/>
        </w:rPr>
        <w:t>т</w:t>
      </w:r>
      <w:r w:rsidRPr="00D46F53">
        <w:rPr>
          <w:bCs/>
          <w:sz w:val="24"/>
          <w:szCs w:val="24"/>
        </w:rPr>
        <w:t>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</w:t>
      </w:r>
      <w:r w:rsidRPr="00D46F53">
        <w:rPr>
          <w:bCs/>
          <w:sz w:val="24"/>
          <w:szCs w:val="24"/>
        </w:rPr>
        <w:t>т</w:t>
      </w:r>
      <w:r w:rsidRPr="00D46F53">
        <w:rPr>
          <w:bCs/>
          <w:sz w:val="24"/>
          <w:szCs w:val="24"/>
        </w:rPr>
        <w:t>ствии с их компетенцией.</w:t>
      </w:r>
    </w:p>
    <w:p w:rsidR="00690928" w:rsidRPr="00D46F53" w:rsidRDefault="00690928" w:rsidP="00140F8C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4"/>
          <w:szCs w:val="24"/>
          <w:lang w:eastAsia="en-US"/>
        </w:rPr>
      </w:pPr>
      <w:r w:rsidRPr="00D46F53">
        <w:rPr>
          <w:rFonts w:eastAsia="Calibri"/>
          <w:spacing w:val="-2"/>
          <w:sz w:val="24"/>
          <w:szCs w:val="24"/>
          <w:lang w:eastAsia="en-US"/>
        </w:rPr>
        <w:t>24</w:t>
      </w:r>
      <w:r w:rsidRPr="00D46F53">
        <w:rPr>
          <w:rFonts w:eastAsia="Calibri"/>
          <w:spacing w:val="-2"/>
          <w:sz w:val="24"/>
          <w:szCs w:val="24"/>
          <w:vertAlign w:val="superscript"/>
          <w:lang w:eastAsia="en-US"/>
        </w:rPr>
        <w:t>2</w:t>
      </w:r>
      <w:r w:rsidRPr="00D46F53">
        <w:rPr>
          <w:rFonts w:eastAsia="Calibri"/>
          <w:spacing w:val="-2"/>
          <w:sz w:val="24"/>
          <w:szCs w:val="24"/>
          <w:lang w:eastAsia="en-US"/>
        </w:rPr>
        <w:t>. По итогам рассмотрения вопроса, указанного в абзаце четвертом подпункта 1</w:t>
      </w:r>
      <w:r w:rsidR="00836FDA" w:rsidRPr="00D46F53">
        <w:rPr>
          <w:rFonts w:eastAsia="Calibri"/>
          <w:spacing w:val="-2"/>
          <w:sz w:val="24"/>
          <w:szCs w:val="24"/>
          <w:lang w:eastAsia="en-US"/>
        </w:rPr>
        <w:t>3</w:t>
      </w:r>
      <w:r w:rsidRPr="00D46F53">
        <w:rPr>
          <w:rFonts w:eastAsia="Calibri"/>
          <w:spacing w:val="-2"/>
          <w:sz w:val="24"/>
          <w:szCs w:val="24"/>
          <w:lang w:eastAsia="en-US"/>
        </w:rPr>
        <w:t>.2 пункта 1</w:t>
      </w:r>
      <w:r w:rsidR="00836FDA" w:rsidRPr="00D46F53">
        <w:rPr>
          <w:rFonts w:eastAsia="Calibri"/>
          <w:spacing w:val="-2"/>
          <w:sz w:val="24"/>
          <w:szCs w:val="24"/>
          <w:lang w:eastAsia="en-US"/>
        </w:rPr>
        <w:t>3</w:t>
      </w:r>
      <w:r w:rsidRPr="00D46F53">
        <w:rPr>
          <w:rFonts w:eastAsia="Calibri"/>
          <w:spacing w:val="-2"/>
          <w:sz w:val="24"/>
          <w:szCs w:val="24"/>
          <w:lang w:eastAsia="en-US"/>
        </w:rPr>
        <w:t xml:space="preserve"> настоящего Положения, комиссия принимает одно из следующих решений:</w:t>
      </w:r>
    </w:p>
    <w:p w:rsidR="00836FDA" w:rsidRPr="00D46F53" w:rsidRDefault="00690928" w:rsidP="00140F8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D46F53">
        <w:rPr>
          <w:rFonts w:eastAsia="Calibri"/>
          <w:spacing w:val="-2"/>
          <w:sz w:val="24"/>
          <w:szCs w:val="24"/>
          <w:lang w:eastAsia="en-US"/>
        </w:rPr>
        <w:t>24</w:t>
      </w:r>
      <w:r w:rsidRPr="00D46F53">
        <w:rPr>
          <w:rFonts w:eastAsia="Calibri"/>
          <w:spacing w:val="-2"/>
          <w:sz w:val="24"/>
          <w:szCs w:val="24"/>
          <w:vertAlign w:val="superscript"/>
          <w:lang w:eastAsia="en-US"/>
        </w:rPr>
        <w:t>2</w:t>
      </w:r>
      <w:r w:rsidRPr="00D46F53">
        <w:rPr>
          <w:rFonts w:eastAsia="Calibri"/>
          <w:spacing w:val="-2"/>
          <w:sz w:val="24"/>
          <w:szCs w:val="24"/>
          <w:lang w:eastAsia="en-US"/>
        </w:rPr>
        <w:t>.1. </w:t>
      </w:r>
      <w:r w:rsidR="00836FDA" w:rsidRPr="00D46F53">
        <w:rPr>
          <w:rFonts w:eastAsia="Calibri"/>
          <w:kern w:val="2"/>
          <w:sz w:val="24"/>
          <w:szCs w:val="24"/>
          <w:lang w:eastAsia="en-US"/>
        </w:rPr>
        <w:t>П</w:t>
      </w:r>
      <w:r w:rsidR="00836FDA" w:rsidRPr="00D46F53">
        <w:rPr>
          <w:kern w:val="2"/>
          <w:sz w:val="24"/>
          <w:szCs w:val="24"/>
        </w:rPr>
        <w:t>ризнать, что при исполнении муниципальным служащим должностных обяза</w:t>
      </w:r>
      <w:r w:rsidR="00836FDA" w:rsidRPr="00D46F53">
        <w:rPr>
          <w:kern w:val="2"/>
          <w:sz w:val="24"/>
          <w:szCs w:val="24"/>
        </w:rPr>
        <w:t>н</w:t>
      </w:r>
      <w:r w:rsidR="00836FDA" w:rsidRPr="00D46F53">
        <w:rPr>
          <w:kern w:val="2"/>
          <w:sz w:val="24"/>
          <w:szCs w:val="24"/>
        </w:rPr>
        <w:t>ностей конфликт интересов отсутствует.</w:t>
      </w:r>
    </w:p>
    <w:p w:rsidR="00690928" w:rsidRPr="00D46F53" w:rsidRDefault="00690928" w:rsidP="00140F8C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4"/>
          <w:szCs w:val="24"/>
          <w:lang w:eastAsia="en-US"/>
        </w:rPr>
      </w:pPr>
      <w:r w:rsidRPr="00D46F53">
        <w:rPr>
          <w:rFonts w:eastAsia="Calibri"/>
          <w:spacing w:val="-2"/>
          <w:sz w:val="24"/>
          <w:szCs w:val="24"/>
          <w:lang w:eastAsia="en-US"/>
        </w:rPr>
        <w:t>24</w:t>
      </w:r>
      <w:r w:rsidRPr="00D46F53">
        <w:rPr>
          <w:rFonts w:eastAsia="Calibri"/>
          <w:spacing w:val="-2"/>
          <w:sz w:val="24"/>
          <w:szCs w:val="24"/>
          <w:vertAlign w:val="superscript"/>
          <w:lang w:eastAsia="en-US"/>
        </w:rPr>
        <w:t>2</w:t>
      </w:r>
      <w:r w:rsidRPr="00D46F53">
        <w:rPr>
          <w:rFonts w:eastAsia="Calibri"/>
          <w:spacing w:val="-2"/>
          <w:sz w:val="24"/>
          <w:szCs w:val="24"/>
          <w:lang w:eastAsia="en-US"/>
        </w:rPr>
        <w:t>.2. </w:t>
      </w:r>
      <w:r w:rsidR="00836FDA" w:rsidRPr="00D46F53">
        <w:rPr>
          <w:rFonts w:eastAsia="Calibri"/>
          <w:kern w:val="2"/>
          <w:sz w:val="24"/>
          <w:szCs w:val="24"/>
          <w:lang w:eastAsia="en-US"/>
        </w:rPr>
        <w:t>П</w:t>
      </w:r>
      <w:r w:rsidR="00836FDA" w:rsidRPr="00D46F53">
        <w:rPr>
          <w:kern w:val="2"/>
          <w:sz w:val="24"/>
          <w:szCs w:val="24"/>
        </w:rPr>
        <w:t>ризнать, что при исполнении муниципальным служащим должностных обяза</w:t>
      </w:r>
      <w:r w:rsidR="00836FDA" w:rsidRPr="00D46F53">
        <w:rPr>
          <w:kern w:val="2"/>
          <w:sz w:val="24"/>
          <w:szCs w:val="24"/>
        </w:rPr>
        <w:t>н</w:t>
      </w:r>
      <w:r w:rsidR="00836FDA" w:rsidRPr="00D46F53">
        <w:rPr>
          <w:kern w:val="2"/>
          <w:sz w:val="24"/>
          <w:szCs w:val="24"/>
        </w:rPr>
        <w:t xml:space="preserve">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836FDA" w:rsidRPr="00D46F53">
        <w:rPr>
          <w:sz w:val="24"/>
          <w:szCs w:val="24"/>
        </w:rPr>
        <w:t>Главе Администрации Константиновского района, руководителю отраслевого (функционального) органа Админ</w:t>
      </w:r>
      <w:r w:rsidR="00836FDA" w:rsidRPr="00D46F53">
        <w:rPr>
          <w:sz w:val="24"/>
          <w:szCs w:val="24"/>
        </w:rPr>
        <w:t>и</w:t>
      </w:r>
      <w:r w:rsidR="00836FDA" w:rsidRPr="00D46F53">
        <w:rPr>
          <w:sz w:val="24"/>
          <w:szCs w:val="24"/>
        </w:rPr>
        <w:t>страции Константиновск</w:t>
      </w:r>
      <w:r w:rsidR="00836FDA" w:rsidRPr="00D46F53">
        <w:rPr>
          <w:sz w:val="24"/>
          <w:szCs w:val="24"/>
        </w:rPr>
        <w:t>о</w:t>
      </w:r>
      <w:r w:rsidR="00836FDA" w:rsidRPr="00D46F53">
        <w:rPr>
          <w:sz w:val="24"/>
          <w:szCs w:val="24"/>
        </w:rPr>
        <w:t>го района</w:t>
      </w:r>
      <w:r w:rsidR="00836FDA" w:rsidRPr="00D46F53">
        <w:rPr>
          <w:kern w:val="2"/>
          <w:sz w:val="24"/>
          <w:szCs w:val="24"/>
        </w:rPr>
        <w:t xml:space="preserve"> принять меры по урегулированию конфликта интересов или по недопущ</w:t>
      </w:r>
      <w:r w:rsidR="00836FDA" w:rsidRPr="00D46F53">
        <w:rPr>
          <w:kern w:val="2"/>
          <w:sz w:val="24"/>
          <w:szCs w:val="24"/>
        </w:rPr>
        <w:t>е</w:t>
      </w:r>
      <w:r w:rsidR="00836FDA" w:rsidRPr="00D46F53">
        <w:rPr>
          <w:kern w:val="2"/>
          <w:sz w:val="24"/>
          <w:szCs w:val="24"/>
        </w:rPr>
        <w:t>нию его возникновения.</w:t>
      </w:r>
    </w:p>
    <w:p w:rsidR="00B62346" w:rsidRPr="00D46F53" w:rsidRDefault="00B62346" w:rsidP="00140F8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D46F53">
        <w:rPr>
          <w:rFonts w:eastAsia="Calibri"/>
          <w:kern w:val="2"/>
          <w:sz w:val="24"/>
          <w:szCs w:val="24"/>
          <w:lang w:eastAsia="en-US"/>
        </w:rPr>
        <w:t>24</w:t>
      </w:r>
      <w:r w:rsidRPr="00D46F53">
        <w:rPr>
          <w:rFonts w:eastAsia="Calibri"/>
          <w:kern w:val="2"/>
          <w:sz w:val="24"/>
          <w:szCs w:val="24"/>
          <w:vertAlign w:val="superscript"/>
          <w:lang w:eastAsia="en-US"/>
        </w:rPr>
        <w:t>2</w:t>
      </w:r>
      <w:r w:rsidRPr="00D46F53">
        <w:rPr>
          <w:rFonts w:eastAsia="Calibri"/>
          <w:kern w:val="2"/>
          <w:sz w:val="24"/>
          <w:szCs w:val="24"/>
          <w:lang w:eastAsia="en-US"/>
        </w:rPr>
        <w:t>.3.</w:t>
      </w:r>
      <w:r w:rsidR="00C4421E" w:rsidRPr="00D46F53">
        <w:rPr>
          <w:rFonts w:eastAsia="Calibri"/>
          <w:kern w:val="2"/>
          <w:sz w:val="24"/>
          <w:szCs w:val="24"/>
          <w:lang w:eastAsia="en-US"/>
        </w:rPr>
        <w:t> </w:t>
      </w:r>
      <w:r w:rsidRPr="00D46F53">
        <w:rPr>
          <w:rFonts w:eastAsia="Calibri"/>
          <w:kern w:val="2"/>
          <w:sz w:val="24"/>
          <w:szCs w:val="24"/>
          <w:lang w:eastAsia="en-US"/>
        </w:rPr>
        <w:t>П</w:t>
      </w:r>
      <w:r w:rsidRPr="00D46F53">
        <w:rPr>
          <w:kern w:val="2"/>
          <w:sz w:val="24"/>
          <w:szCs w:val="24"/>
        </w:rPr>
        <w:t>ризнать, что муниципальный служащий не соблюдал требования об урегулир</w:t>
      </w:r>
      <w:r w:rsidRPr="00D46F53">
        <w:rPr>
          <w:kern w:val="2"/>
          <w:sz w:val="24"/>
          <w:szCs w:val="24"/>
        </w:rPr>
        <w:t>о</w:t>
      </w:r>
      <w:r w:rsidRPr="00D46F53">
        <w:rPr>
          <w:kern w:val="2"/>
          <w:sz w:val="24"/>
          <w:szCs w:val="24"/>
        </w:rPr>
        <w:t xml:space="preserve">вании конфликта интересов. В этом случае комиссия рекомендует </w:t>
      </w:r>
      <w:r w:rsidRPr="00D46F53">
        <w:rPr>
          <w:sz w:val="24"/>
          <w:szCs w:val="24"/>
        </w:rPr>
        <w:t>Главе Администрации Ко</w:t>
      </w:r>
      <w:r w:rsidRPr="00D46F53">
        <w:rPr>
          <w:sz w:val="24"/>
          <w:szCs w:val="24"/>
        </w:rPr>
        <w:t>н</w:t>
      </w:r>
      <w:r w:rsidRPr="00D46F53">
        <w:rPr>
          <w:sz w:val="24"/>
          <w:szCs w:val="24"/>
        </w:rPr>
        <w:t>стантиновского района, руководителю отраслевого (фун</w:t>
      </w:r>
      <w:r w:rsidRPr="00D46F53">
        <w:rPr>
          <w:sz w:val="24"/>
          <w:szCs w:val="24"/>
        </w:rPr>
        <w:t>к</w:t>
      </w:r>
      <w:r w:rsidRPr="00D46F53">
        <w:rPr>
          <w:sz w:val="24"/>
          <w:szCs w:val="24"/>
        </w:rPr>
        <w:t>ционального) органа Администрации Константиновского района</w:t>
      </w:r>
      <w:r w:rsidRPr="00D46F53">
        <w:rPr>
          <w:kern w:val="2"/>
          <w:sz w:val="24"/>
          <w:szCs w:val="24"/>
        </w:rPr>
        <w:t xml:space="preserve"> применить к муниципальному служащему конкретную меру отве</w:t>
      </w:r>
      <w:r w:rsidRPr="00D46F53">
        <w:rPr>
          <w:kern w:val="2"/>
          <w:sz w:val="24"/>
          <w:szCs w:val="24"/>
        </w:rPr>
        <w:t>т</w:t>
      </w:r>
      <w:r w:rsidRPr="00D46F53">
        <w:rPr>
          <w:kern w:val="2"/>
          <w:sz w:val="24"/>
          <w:szCs w:val="24"/>
        </w:rPr>
        <w:t>ственности.</w:t>
      </w:r>
    </w:p>
    <w:p w:rsidR="009D38C8" w:rsidRPr="00D46F53" w:rsidRDefault="009F133A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bCs/>
          <w:sz w:val="24"/>
          <w:szCs w:val="24"/>
        </w:rPr>
        <w:t>25. </w:t>
      </w:r>
      <w:r w:rsidR="00690928" w:rsidRPr="00D46F53">
        <w:rPr>
          <w:rFonts w:eastAsia="Calibri"/>
          <w:spacing w:val="-2"/>
          <w:sz w:val="24"/>
          <w:szCs w:val="24"/>
          <w:lang w:eastAsia="en-US"/>
        </w:rPr>
        <w:t>По итогам рассмотрения вопросов, указанных в подпунктах 1</w:t>
      </w:r>
      <w:r w:rsidR="00B62346" w:rsidRPr="00D46F53">
        <w:rPr>
          <w:rFonts w:eastAsia="Calibri"/>
          <w:spacing w:val="-2"/>
          <w:sz w:val="24"/>
          <w:szCs w:val="24"/>
          <w:lang w:eastAsia="en-US"/>
        </w:rPr>
        <w:t>3</w:t>
      </w:r>
      <w:r w:rsidR="00690928" w:rsidRPr="00D46F53">
        <w:rPr>
          <w:rFonts w:eastAsia="Calibri"/>
          <w:spacing w:val="-2"/>
          <w:sz w:val="24"/>
          <w:szCs w:val="24"/>
          <w:lang w:eastAsia="en-US"/>
        </w:rPr>
        <w:t>.1, 1</w:t>
      </w:r>
      <w:r w:rsidR="00B62346" w:rsidRPr="00D46F53">
        <w:rPr>
          <w:rFonts w:eastAsia="Calibri"/>
          <w:spacing w:val="-2"/>
          <w:sz w:val="24"/>
          <w:szCs w:val="24"/>
          <w:lang w:eastAsia="en-US"/>
        </w:rPr>
        <w:t>3</w:t>
      </w:r>
      <w:r w:rsidR="00690928" w:rsidRPr="00D46F53">
        <w:rPr>
          <w:rFonts w:eastAsia="Calibri"/>
          <w:spacing w:val="-2"/>
          <w:sz w:val="24"/>
          <w:szCs w:val="24"/>
          <w:lang w:eastAsia="en-US"/>
        </w:rPr>
        <w:t>.2, 1</w:t>
      </w:r>
      <w:r w:rsidR="00B62346" w:rsidRPr="00D46F53">
        <w:rPr>
          <w:rFonts w:eastAsia="Calibri"/>
          <w:spacing w:val="-2"/>
          <w:sz w:val="24"/>
          <w:szCs w:val="24"/>
          <w:lang w:eastAsia="en-US"/>
        </w:rPr>
        <w:t>3</w:t>
      </w:r>
      <w:r w:rsidR="00690928" w:rsidRPr="00D46F53">
        <w:rPr>
          <w:rFonts w:eastAsia="Calibri"/>
          <w:spacing w:val="-2"/>
          <w:sz w:val="24"/>
          <w:szCs w:val="24"/>
          <w:lang w:eastAsia="en-US"/>
        </w:rPr>
        <w:t>.3 и 1</w:t>
      </w:r>
      <w:r w:rsidR="00B62346" w:rsidRPr="00D46F53">
        <w:rPr>
          <w:rFonts w:eastAsia="Calibri"/>
          <w:spacing w:val="-2"/>
          <w:sz w:val="24"/>
          <w:szCs w:val="24"/>
          <w:lang w:eastAsia="en-US"/>
        </w:rPr>
        <w:t>3</w:t>
      </w:r>
      <w:r w:rsidR="00690928" w:rsidRPr="00D46F53">
        <w:rPr>
          <w:rFonts w:eastAsia="Calibri"/>
          <w:spacing w:val="-2"/>
          <w:sz w:val="24"/>
          <w:szCs w:val="24"/>
          <w:lang w:eastAsia="en-US"/>
        </w:rPr>
        <w:t>.4 пункта 1</w:t>
      </w:r>
      <w:r w:rsidR="00B62346" w:rsidRPr="00D46F53">
        <w:rPr>
          <w:rFonts w:eastAsia="Calibri"/>
          <w:spacing w:val="-2"/>
          <w:sz w:val="24"/>
          <w:szCs w:val="24"/>
          <w:lang w:eastAsia="en-US"/>
        </w:rPr>
        <w:t>3</w:t>
      </w:r>
      <w:r w:rsidR="00690928" w:rsidRPr="00D46F53">
        <w:rPr>
          <w:rFonts w:eastAsia="Calibri"/>
          <w:spacing w:val="-2"/>
          <w:sz w:val="24"/>
          <w:szCs w:val="24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C4421E" w:rsidRPr="00D46F53">
        <w:rPr>
          <w:kern w:val="2"/>
          <w:sz w:val="24"/>
          <w:szCs w:val="24"/>
        </w:rPr>
        <w:t>пунктами 21 – 24, 24</w:t>
      </w:r>
      <w:r w:rsidR="00C4421E" w:rsidRPr="00D46F53">
        <w:rPr>
          <w:kern w:val="2"/>
          <w:sz w:val="24"/>
          <w:szCs w:val="24"/>
          <w:vertAlign w:val="superscript"/>
        </w:rPr>
        <w:t>1</w:t>
      </w:r>
      <w:r w:rsidR="00C4421E" w:rsidRPr="00D46F53">
        <w:rPr>
          <w:kern w:val="2"/>
          <w:sz w:val="24"/>
          <w:szCs w:val="24"/>
        </w:rPr>
        <w:t xml:space="preserve"> – 24</w:t>
      </w:r>
      <w:r w:rsidR="00C4421E" w:rsidRPr="00D46F53">
        <w:rPr>
          <w:kern w:val="2"/>
          <w:sz w:val="24"/>
          <w:szCs w:val="24"/>
          <w:vertAlign w:val="superscript"/>
        </w:rPr>
        <w:t>3</w:t>
      </w:r>
      <w:r w:rsidR="00C4421E" w:rsidRPr="00D46F53">
        <w:rPr>
          <w:kern w:val="2"/>
          <w:sz w:val="24"/>
          <w:szCs w:val="24"/>
        </w:rPr>
        <w:t>, 26</w:t>
      </w:r>
      <w:r w:rsidR="00C4421E" w:rsidRPr="00D46F53">
        <w:rPr>
          <w:kern w:val="2"/>
          <w:sz w:val="24"/>
          <w:szCs w:val="24"/>
          <w:vertAlign w:val="superscript"/>
        </w:rPr>
        <w:t>1</w:t>
      </w:r>
      <w:r w:rsidR="00690928" w:rsidRPr="00D46F53">
        <w:rPr>
          <w:rFonts w:eastAsia="Calibri"/>
          <w:spacing w:val="-2"/>
          <w:sz w:val="24"/>
          <w:szCs w:val="24"/>
          <w:lang w:eastAsia="en-US"/>
        </w:rPr>
        <w:t xml:space="preserve"> настоящего Положения. Основания и мотивы принятия такого реш</w:t>
      </w:r>
      <w:r w:rsidR="00690928" w:rsidRPr="00D46F53">
        <w:rPr>
          <w:rFonts w:eastAsia="Calibri"/>
          <w:spacing w:val="-2"/>
          <w:sz w:val="24"/>
          <w:szCs w:val="24"/>
          <w:lang w:eastAsia="en-US"/>
        </w:rPr>
        <w:t>е</w:t>
      </w:r>
      <w:r w:rsidR="00690928" w:rsidRPr="00D46F53">
        <w:rPr>
          <w:rFonts w:eastAsia="Calibri"/>
          <w:spacing w:val="-2"/>
          <w:sz w:val="24"/>
          <w:szCs w:val="24"/>
          <w:lang w:eastAsia="en-US"/>
        </w:rPr>
        <w:t>ния должны быть отражены в протоколе заседания комиссии</w:t>
      </w:r>
      <w:r w:rsidRPr="00D46F53">
        <w:rPr>
          <w:bCs/>
          <w:sz w:val="24"/>
          <w:szCs w:val="24"/>
        </w:rPr>
        <w:t>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26. По итогам рассмотрения вопроса, предусмотренного подпунктом 1</w:t>
      </w:r>
      <w:r w:rsidR="00E35E2D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>.3 пункта 1</w:t>
      </w:r>
      <w:r w:rsidR="00E35E2D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 xml:space="preserve"> настоящего Положения, комиссия принимает соответствующее реш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>ние.</w:t>
      </w:r>
    </w:p>
    <w:p w:rsidR="00F46081" w:rsidRPr="00D46F53" w:rsidRDefault="00F46081" w:rsidP="00140F8C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D46F53">
        <w:rPr>
          <w:spacing w:val="-2"/>
          <w:sz w:val="24"/>
          <w:szCs w:val="24"/>
        </w:rPr>
        <w:t>26</w:t>
      </w:r>
      <w:r w:rsidRPr="00D46F53">
        <w:rPr>
          <w:spacing w:val="-2"/>
          <w:sz w:val="24"/>
          <w:szCs w:val="24"/>
          <w:vertAlign w:val="superscript"/>
        </w:rPr>
        <w:t>1</w:t>
      </w:r>
      <w:r w:rsidRPr="00D46F53">
        <w:rPr>
          <w:spacing w:val="-2"/>
          <w:sz w:val="24"/>
          <w:szCs w:val="24"/>
        </w:rPr>
        <w:t>. По итогам рассмотрения вопроса, указанного в подпункте 1</w:t>
      </w:r>
      <w:r w:rsidR="00E35E2D" w:rsidRPr="00D46F53">
        <w:rPr>
          <w:spacing w:val="-2"/>
          <w:sz w:val="24"/>
          <w:szCs w:val="24"/>
        </w:rPr>
        <w:t>3</w:t>
      </w:r>
      <w:r w:rsidRPr="00D46F53">
        <w:rPr>
          <w:spacing w:val="-2"/>
          <w:sz w:val="24"/>
          <w:szCs w:val="24"/>
        </w:rPr>
        <w:t>.5 пункта 1</w:t>
      </w:r>
      <w:r w:rsidR="00E35E2D" w:rsidRPr="00D46F53">
        <w:rPr>
          <w:spacing w:val="-2"/>
          <w:sz w:val="24"/>
          <w:szCs w:val="24"/>
        </w:rPr>
        <w:t>3</w:t>
      </w:r>
      <w:r w:rsidRPr="00D46F53">
        <w:rPr>
          <w:spacing w:val="-2"/>
          <w:sz w:val="24"/>
          <w:szCs w:val="24"/>
        </w:rPr>
        <w:t xml:space="preserve"> настоящего Положения, комиссия принимает в отношении гражданина одно из следующих решений:</w:t>
      </w:r>
    </w:p>
    <w:p w:rsidR="00F46081" w:rsidRPr="00D46F53" w:rsidRDefault="00F46081" w:rsidP="00140F8C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D46F53">
        <w:rPr>
          <w:spacing w:val="-2"/>
          <w:sz w:val="24"/>
          <w:szCs w:val="24"/>
        </w:rPr>
        <w:t>26</w:t>
      </w:r>
      <w:r w:rsidRPr="00D46F53">
        <w:rPr>
          <w:spacing w:val="-2"/>
          <w:sz w:val="24"/>
          <w:szCs w:val="24"/>
          <w:vertAlign w:val="superscript"/>
        </w:rPr>
        <w:t>1</w:t>
      </w:r>
      <w:r w:rsidRPr="00D46F53">
        <w:rPr>
          <w:spacing w:val="-2"/>
          <w:sz w:val="24"/>
          <w:szCs w:val="24"/>
        </w:rPr>
        <w:t>.1.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</w:t>
      </w:r>
      <w:r w:rsidRPr="00D46F53">
        <w:rPr>
          <w:spacing w:val="-2"/>
          <w:sz w:val="24"/>
          <w:szCs w:val="24"/>
        </w:rPr>
        <w:t>р</w:t>
      </w:r>
      <w:r w:rsidRPr="00D46F53">
        <w:rPr>
          <w:spacing w:val="-2"/>
          <w:sz w:val="24"/>
          <w:szCs w:val="24"/>
        </w:rPr>
        <w:t>ческой или некоммерческой организации, если от</w:t>
      </w:r>
      <w:r w:rsidR="00ED1266" w:rsidRPr="00D46F53">
        <w:rPr>
          <w:spacing w:val="-2"/>
          <w:sz w:val="24"/>
          <w:szCs w:val="24"/>
        </w:rPr>
        <w:t>дельные функции по муниципальному</w:t>
      </w:r>
      <w:r w:rsidRPr="00D46F53">
        <w:rPr>
          <w:spacing w:val="-2"/>
          <w:sz w:val="24"/>
          <w:szCs w:val="24"/>
        </w:rPr>
        <w:t xml:space="preserve"> упра</w:t>
      </w:r>
      <w:r w:rsidRPr="00D46F53">
        <w:rPr>
          <w:spacing w:val="-2"/>
          <w:sz w:val="24"/>
          <w:szCs w:val="24"/>
        </w:rPr>
        <w:t>в</w:t>
      </w:r>
      <w:r w:rsidRPr="00D46F53">
        <w:rPr>
          <w:spacing w:val="-2"/>
          <w:sz w:val="24"/>
          <w:szCs w:val="24"/>
        </w:rPr>
        <w:t>лению этой организацией входили в его должностные (служебные) обязанности.</w:t>
      </w:r>
    </w:p>
    <w:p w:rsidR="00F46081" w:rsidRPr="00D46F53" w:rsidRDefault="00F46081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pacing w:val="-2"/>
          <w:sz w:val="24"/>
          <w:szCs w:val="24"/>
        </w:rPr>
        <w:t>26</w:t>
      </w:r>
      <w:r w:rsidRPr="00D46F53">
        <w:rPr>
          <w:spacing w:val="-2"/>
          <w:sz w:val="24"/>
          <w:szCs w:val="24"/>
          <w:vertAlign w:val="superscript"/>
        </w:rPr>
        <w:t>1</w:t>
      </w:r>
      <w:r w:rsidRPr="00D46F53">
        <w:rPr>
          <w:spacing w:val="-2"/>
          <w:sz w:val="24"/>
          <w:szCs w:val="24"/>
        </w:rPr>
        <w:t>.2. Установить, что замещение им на условиях трудового договора должности в ко</w:t>
      </w:r>
      <w:r w:rsidRPr="00D46F53">
        <w:rPr>
          <w:spacing w:val="-2"/>
          <w:sz w:val="24"/>
          <w:szCs w:val="24"/>
        </w:rPr>
        <w:t>м</w:t>
      </w:r>
      <w:r w:rsidRPr="00D46F53">
        <w:rPr>
          <w:spacing w:val="-2"/>
          <w:sz w:val="24"/>
          <w:szCs w:val="24"/>
        </w:rPr>
        <w:t>мерческой или некоммерческой организации и (или) выполнение в коммерческой или некомме</w:t>
      </w:r>
      <w:r w:rsidRPr="00D46F53">
        <w:rPr>
          <w:spacing w:val="-2"/>
          <w:sz w:val="24"/>
          <w:szCs w:val="24"/>
        </w:rPr>
        <w:t>р</w:t>
      </w:r>
      <w:r w:rsidRPr="00D46F53">
        <w:rPr>
          <w:spacing w:val="-2"/>
          <w:sz w:val="24"/>
          <w:szCs w:val="24"/>
        </w:rPr>
        <w:t>ческой организации работ (оказание услуг) нар</w:t>
      </w:r>
      <w:r w:rsidRPr="00D46F53">
        <w:rPr>
          <w:spacing w:val="-2"/>
          <w:sz w:val="24"/>
          <w:szCs w:val="24"/>
        </w:rPr>
        <w:t>у</w:t>
      </w:r>
      <w:r w:rsidRPr="00D46F53">
        <w:rPr>
          <w:spacing w:val="-2"/>
          <w:sz w:val="24"/>
          <w:szCs w:val="24"/>
        </w:rPr>
        <w:t xml:space="preserve">шают требования статьи 12 Федерального закона № 273-ФЗ. В этом случае комиссия рекомендует </w:t>
      </w:r>
      <w:r w:rsidR="00ED1266" w:rsidRPr="00D46F53">
        <w:rPr>
          <w:sz w:val="24"/>
          <w:szCs w:val="24"/>
        </w:rPr>
        <w:t>Главе Администрации Константиновского района, руководителю отраслевого (функционального) органа Администрации Константино</w:t>
      </w:r>
      <w:r w:rsidR="00ED1266" w:rsidRPr="00D46F53">
        <w:rPr>
          <w:sz w:val="24"/>
          <w:szCs w:val="24"/>
        </w:rPr>
        <w:t>в</w:t>
      </w:r>
      <w:r w:rsidR="00ED1266" w:rsidRPr="00D46F53">
        <w:rPr>
          <w:sz w:val="24"/>
          <w:szCs w:val="24"/>
        </w:rPr>
        <w:t>ского района</w:t>
      </w:r>
      <w:r w:rsidR="00ED1266" w:rsidRPr="00D46F53">
        <w:rPr>
          <w:spacing w:val="-2"/>
          <w:sz w:val="24"/>
          <w:szCs w:val="24"/>
        </w:rPr>
        <w:t xml:space="preserve"> </w:t>
      </w:r>
      <w:r w:rsidRPr="00D46F53">
        <w:rPr>
          <w:spacing w:val="-2"/>
          <w:sz w:val="24"/>
          <w:szCs w:val="24"/>
        </w:rPr>
        <w:t>проинформировать об указанных обстоятельствах органы прокуратуры и увед</w:t>
      </w:r>
      <w:r w:rsidRPr="00D46F53">
        <w:rPr>
          <w:spacing w:val="-2"/>
          <w:sz w:val="24"/>
          <w:szCs w:val="24"/>
        </w:rPr>
        <w:t>о</w:t>
      </w:r>
      <w:r w:rsidRPr="00D46F53">
        <w:rPr>
          <w:spacing w:val="-2"/>
          <w:sz w:val="24"/>
          <w:szCs w:val="24"/>
        </w:rPr>
        <w:t>мившую организацию.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 xml:space="preserve">27. Для исполнения решений комиссии могут быть подготовлены проекты нормативных правовых актов </w:t>
      </w:r>
      <w:r w:rsidR="00ED1266" w:rsidRPr="00D46F53">
        <w:rPr>
          <w:sz w:val="24"/>
          <w:szCs w:val="24"/>
        </w:rPr>
        <w:t>Администрации Константиновского района</w:t>
      </w:r>
      <w:r w:rsidRPr="00D46F53">
        <w:rPr>
          <w:sz w:val="24"/>
          <w:szCs w:val="24"/>
        </w:rPr>
        <w:t>, реш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 xml:space="preserve">ний или поручений </w:t>
      </w:r>
      <w:r w:rsidR="00ED1266" w:rsidRPr="00D46F53">
        <w:rPr>
          <w:sz w:val="24"/>
          <w:szCs w:val="24"/>
        </w:rPr>
        <w:t>Главы Администрации Константиновского района, руководителя отраслевого (функционального) о</w:t>
      </w:r>
      <w:r w:rsidR="00ED1266" w:rsidRPr="00D46F53">
        <w:rPr>
          <w:sz w:val="24"/>
          <w:szCs w:val="24"/>
        </w:rPr>
        <w:t>р</w:t>
      </w:r>
      <w:r w:rsidR="00ED1266" w:rsidRPr="00D46F53">
        <w:rPr>
          <w:sz w:val="24"/>
          <w:szCs w:val="24"/>
        </w:rPr>
        <w:t>гана Администрации Константино</w:t>
      </w:r>
      <w:r w:rsidR="00ED1266" w:rsidRPr="00D46F53">
        <w:rPr>
          <w:sz w:val="24"/>
          <w:szCs w:val="24"/>
        </w:rPr>
        <w:t>в</w:t>
      </w:r>
      <w:r w:rsidR="00ED1266" w:rsidRPr="00D46F53">
        <w:rPr>
          <w:sz w:val="24"/>
          <w:szCs w:val="24"/>
        </w:rPr>
        <w:t>ского района</w:t>
      </w:r>
      <w:r w:rsidRPr="00D46F53">
        <w:rPr>
          <w:sz w:val="24"/>
          <w:szCs w:val="24"/>
        </w:rPr>
        <w:t>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28. Решения комиссии по вопросам, указанным в пункте 1</w:t>
      </w:r>
      <w:r w:rsidR="000F6280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 xml:space="preserve"> настоящего Положения, принимаются </w:t>
      </w:r>
      <w:r w:rsidR="000F6280" w:rsidRPr="00D46F53">
        <w:rPr>
          <w:sz w:val="24"/>
          <w:szCs w:val="24"/>
        </w:rPr>
        <w:t xml:space="preserve">открытым </w:t>
      </w:r>
      <w:r w:rsidRPr="00D46F53">
        <w:rPr>
          <w:sz w:val="24"/>
          <w:szCs w:val="24"/>
        </w:rPr>
        <w:t>простым большинством голосов присутству</w:t>
      </w:r>
      <w:r w:rsidRPr="00D46F53">
        <w:rPr>
          <w:sz w:val="24"/>
          <w:szCs w:val="24"/>
        </w:rPr>
        <w:t>ю</w:t>
      </w:r>
      <w:r w:rsidRPr="00D46F53">
        <w:rPr>
          <w:sz w:val="24"/>
          <w:szCs w:val="24"/>
        </w:rPr>
        <w:t>щих на заседании членов к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>миссии.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 xml:space="preserve">29. Решения комиссии оформляются протоколами, которые подписывают </w:t>
      </w:r>
      <w:r w:rsidR="000F6280" w:rsidRPr="00D46F53">
        <w:rPr>
          <w:sz w:val="24"/>
          <w:szCs w:val="24"/>
        </w:rPr>
        <w:t>председатель комиссии и секретарь комиссии</w:t>
      </w:r>
      <w:r w:rsidRPr="00D46F53">
        <w:rPr>
          <w:sz w:val="24"/>
          <w:szCs w:val="24"/>
        </w:rPr>
        <w:t>. Решения комиссии, за исключен</w:t>
      </w:r>
      <w:r w:rsidRPr="00D46F53">
        <w:rPr>
          <w:sz w:val="24"/>
          <w:szCs w:val="24"/>
        </w:rPr>
        <w:t>и</w:t>
      </w:r>
      <w:r w:rsidRPr="00D46F53">
        <w:rPr>
          <w:sz w:val="24"/>
          <w:szCs w:val="24"/>
        </w:rPr>
        <w:t>ем решения, принимаемого по итогам рассмотрения вопроса, указанного в абзаце втором подпункта 1</w:t>
      </w:r>
      <w:r w:rsidR="000F6280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>.2 пункта 1</w:t>
      </w:r>
      <w:r w:rsidR="000F6280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 xml:space="preserve"> наст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 xml:space="preserve">ящего Положения, для </w:t>
      </w:r>
      <w:r w:rsidR="00F06D97" w:rsidRPr="00D46F53">
        <w:rPr>
          <w:sz w:val="24"/>
          <w:szCs w:val="24"/>
        </w:rPr>
        <w:t>Главы Администрации Константиновского района, руководителя отра</w:t>
      </w:r>
      <w:r w:rsidR="00F06D97" w:rsidRPr="00D46F53">
        <w:rPr>
          <w:sz w:val="24"/>
          <w:szCs w:val="24"/>
        </w:rPr>
        <w:t>с</w:t>
      </w:r>
      <w:r w:rsidR="00F06D97" w:rsidRPr="00D46F53">
        <w:rPr>
          <w:sz w:val="24"/>
          <w:szCs w:val="24"/>
        </w:rPr>
        <w:t>левого (функционального) органа Администрации Константиновского района</w:t>
      </w:r>
      <w:r w:rsidRPr="00D46F53">
        <w:rPr>
          <w:sz w:val="24"/>
          <w:szCs w:val="24"/>
        </w:rPr>
        <w:t xml:space="preserve"> носят рекоме</w:t>
      </w:r>
      <w:r w:rsidRPr="00D46F53">
        <w:rPr>
          <w:sz w:val="24"/>
          <w:szCs w:val="24"/>
        </w:rPr>
        <w:t>н</w:t>
      </w:r>
      <w:r w:rsidRPr="00D46F53">
        <w:rPr>
          <w:sz w:val="24"/>
          <w:szCs w:val="24"/>
        </w:rPr>
        <w:t>дательный характер. Решение, принимаемое по итогам рассмотрения вопроса, указанного в а</w:t>
      </w:r>
      <w:r w:rsidRPr="00D46F53">
        <w:rPr>
          <w:sz w:val="24"/>
          <w:szCs w:val="24"/>
        </w:rPr>
        <w:t>б</w:t>
      </w:r>
      <w:r w:rsidRPr="00D46F53">
        <w:rPr>
          <w:sz w:val="24"/>
          <w:szCs w:val="24"/>
        </w:rPr>
        <w:t>заце втором подпункта 1</w:t>
      </w:r>
      <w:r w:rsidR="000F6280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>.2 пункта 1</w:t>
      </w:r>
      <w:r w:rsidR="000F6280" w:rsidRPr="00D46F53">
        <w:rPr>
          <w:sz w:val="24"/>
          <w:szCs w:val="24"/>
        </w:rPr>
        <w:t>3</w:t>
      </w:r>
      <w:r w:rsidRPr="00D46F53">
        <w:rPr>
          <w:sz w:val="24"/>
          <w:szCs w:val="24"/>
        </w:rPr>
        <w:t xml:space="preserve"> настоящего Положения, носит обязател</w:t>
      </w:r>
      <w:r w:rsidRPr="00D46F53">
        <w:rPr>
          <w:sz w:val="24"/>
          <w:szCs w:val="24"/>
        </w:rPr>
        <w:t>ь</w:t>
      </w:r>
      <w:r w:rsidRPr="00D46F53">
        <w:rPr>
          <w:sz w:val="24"/>
          <w:szCs w:val="24"/>
        </w:rPr>
        <w:t>ный характер.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30. В протоколе заседания комиссии указываются: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lastRenderedPageBreak/>
        <w:t>30.1. Дата заседания комиссии, фамилии, имена, отчества членов комиссии и других лиц, присутствующих на заседании.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 xml:space="preserve">30.2. Формулировка каждого из рассматриваемых на заседании комиссии вопросов с указанием фамилии, имени, отчества, должности </w:t>
      </w:r>
      <w:r w:rsidR="00F06D97" w:rsidRPr="00D46F53">
        <w:rPr>
          <w:sz w:val="24"/>
          <w:szCs w:val="24"/>
        </w:rPr>
        <w:t>муниципального</w:t>
      </w:r>
      <w:r w:rsidRPr="00D46F53">
        <w:rPr>
          <w:sz w:val="24"/>
          <w:szCs w:val="24"/>
        </w:rPr>
        <w:t xml:space="preserve"> служащего, в отношении которого рассматривается вопрос о соблюдении треб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>ваний к служебному поведению и (или) требований об урегулировании конфликта и</w:t>
      </w:r>
      <w:r w:rsidRPr="00D46F53">
        <w:rPr>
          <w:sz w:val="24"/>
          <w:szCs w:val="24"/>
        </w:rPr>
        <w:t>н</w:t>
      </w:r>
      <w:r w:rsidRPr="00D46F53">
        <w:rPr>
          <w:sz w:val="24"/>
          <w:szCs w:val="24"/>
        </w:rPr>
        <w:t>тересов.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 xml:space="preserve">30.3. Предъявляемые к </w:t>
      </w:r>
      <w:r w:rsidR="00F06D97" w:rsidRPr="00D46F53">
        <w:rPr>
          <w:sz w:val="24"/>
          <w:szCs w:val="24"/>
        </w:rPr>
        <w:t>муниципальному</w:t>
      </w:r>
      <w:r w:rsidRPr="00D46F53">
        <w:rPr>
          <w:sz w:val="24"/>
          <w:szCs w:val="24"/>
        </w:rPr>
        <w:t xml:space="preserve"> служащему претензии, матери</w:t>
      </w:r>
      <w:r w:rsidRPr="00D46F53">
        <w:rPr>
          <w:sz w:val="24"/>
          <w:szCs w:val="24"/>
        </w:rPr>
        <w:t>а</w:t>
      </w:r>
      <w:r w:rsidRPr="00D46F53">
        <w:rPr>
          <w:sz w:val="24"/>
          <w:szCs w:val="24"/>
        </w:rPr>
        <w:t>лы, на которых они основываются.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 xml:space="preserve">30.4. Содержание пояснений </w:t>
      </w:r>
      <w:r w:rsidR="00F06D97" w:rsidRPr="00D46F53">
        <w:rPr>
          <w:sz w:val="24"/>
          <w:szCs w:val="24"/>
        </w:rPr>
        <w:t>муниципального</w:t>
      </w:r>
      <w:r w:rsidRPr="00D46F53">
        <w:rPr>
          <w:sz w:val="24"/>
          <w:szCs w:val="24"/>
        </w:rPr>
        <w:t xml:space="preserve"> служащего и других лиц по существу предъявляемых претензий.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30.5. Фамилии, имена, отчества выступивших на заседании лиц и краткое изложение их выступлений.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30.6. Источник информации, содержащей основания для проведения заседания коми</w:t>
      </w:r>
      <w:r w:rsidRPr="00D46F53">
        <w:rPr>
          <w:sz w:val="24"/>
          <w:szCs w:val="24"/>
        </w:rPr>
        <w:t>с</w:t>
      </w:r>
      <w:r w:rsidRPr="00D46F53">
        <w:rPr>
          <w:sz w:val="24"/>
          <w:szCs w:val="24"/>
        </w:rPr>
        <w:t xml:space="preserve">сии, дата поступления информации в </w:t>
      </w:r>
      <w:r w:rsidR="00E35E2D" w:rsidRPr="00D46F53">
        <w:rPr>
          <w:sz w:val="24"/>
          <w:szCs w:val="24"/>
        </w:rPr>
        <w:t>Администра</w:t>
      </w:r>
      <w:r w:rsidR="00F06D97" w:rsidRPr="00D46F53">
        <w:rPr>
          <w:sz w:val="24"/>
          <w:szCs w:val="24"/>
        </w:rPr>
        <w:t>цию Констант</w:t>
      </w:r>
      <w:r w:rsidR="00F06D97" w:rsidRPr="00D46F53">
        <w:rPr>
          <w:sz w:val="24"/>
          <w:szCs w:val="24"/>
        </w:rPr>
        <w:t>и</w:t>
      </w:r>
      <w:r w:rsidR="00F06D97" w:rsidRPr="00D46F53">
        <w:rPr>
          <w:sz w:val="24"/>
          <w:szCs w:val="24"/>
        </w:rPr>
        <w:t>новского района</w:t>
      </w:r>
      <w:r w:rsidRPr="00D46F53">
        <w:rPr>
          <w:sz w:val="24"/>
          <w:szCs w:val="24"/>
        </w:rPr>
        <w:t>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30.7. Другие сведения.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30.8. Результаты голосования.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30.9. Решение и обоснование его принятия.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31. Член комиссии, несогласный с ее решением, вправе в письменной форме изложить свое мнение, которое подлежит обязательному приобщению к пр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 xml:space="preserve">токолу заседания комиссии и с которым должен быть ознакомлен </w:t>
      </w:r>
      <w:r w:rsidR="00F06D97" w:rsidRPr="00D46F53">
        <w:rPr>
          <w:sz w:val="24"/>
          <w:szCs w:val="24"/>
        </w:rPr>
        <w:t>муниципал</w:t>
      </w:r>
      <w:r w:rsidR="00F06D97" w:rsidRPr="00D46F53">
        <w:rPr>
          <w:sz w:val="24"/>
          <w:szCs w:val="24"/>
        </w:rPr>
        <w:t>ь</w:t>
      </w:r>
      <w:r w:rsidR="00F06D97" w:rsidRPr="00D46F53">
        <w:rPr>
          <w:sz w:val="24"/>
          <w:szCs w:val="24"/>
        </w:rPr>
        <w:t xml:space="preserve">ный </w:t>
      </w:r>
      <w:r w:rsidRPr="00D46F53">
        <w:rPr>
          <w:sz w:val="24"/>
          <w:szCs w:val="24"/>
        </w:rPr>
        <w:t>служащий.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 xml:space="preserve">32. Копии </w:t>
      </w:r>
      <w:r w:rsidR="00C4421E" w:rsidRPr="00D46F53">
        <w:rPr>
          <w:sz w:val="24"/>
          <w:szCs w:val="24"/>
        </w:rPr>
        <w:t>протокола заседания комиссии в 7</w:t>
      </w:r>
      <w:r w:rsidRPr="00D46F53">
        <w:rPr>
          <w:sz w:val="24"/>
          <w:szCs w:val="24"/>
        </w:rPr>
        <w:t>-дневный срок со дня заседания направл</w:t>
      </w:r>
      <w:r w:rsidRPr="00D46F53">
        <w:rPr>
          <w:sz w:val="24"/>
          <w:szCs w:val="24"/>
        </w:rPr>
        <w:t>я</w:t>
      </w:r>
      <w:r w:rsidRPr="00D46F53">
        <w:rPr>
          <w:sz w:val="24"/>
          <w:szCs w:val="24"/>
        </w:rPr>
        <w:t xml:space="preserve">ются </w:t>
      </w:r>
      <w:r w:rsidR="00F06D97" w:rsidRPr="00D46F53">
        <w:rPr>
          <w:sz w:val="24"/>
          <w:szCs w:val="24"/>
        </w:rPr>
        <w:t>Главе Администрации Константиновского района, руководителю отраслевого (функци</w:t>
      </w:r>
      <w:r w:rsidR="00F06D97" w:rsidRPr="00D46F53">
        <w:rPr>
          <w:sz w:val="24"/>
          <w:szCs w:val="24"/>
        </w:rPr>
        <w:t>о</w:t>
      </w:r>
      <w:r w:rsidR="00F06D97" w:rsidRPr="00D46F53">
        <w:rPr>
          <w:sz w:val="24"/>
          <w:szCs w:val="24"/>
        </w:rPr>
        <w:t>нального) органа Администрации Константиновск</w:t>
      </w:r>
      <w:r w:rsidR="00F06D97" w:rsidRPr="00D46F53">
        <w:rPr>
          <w:sz w:val="24"/>
          <w:szCs w:val="24"/>
        </w:rPr>
        <w:t>о</w:t>
      </w:r>
      <w:r w:rsidR="00F06D97" w:rsidRPr="00D46F53">
        <w:rPr>
          <w:sz w:val="24"/>
          <w:szCs w:val="24"/>
        </w:rPr>
        <w:t>го района</w:t>
      </w:r>
      <w:r w:rsidRPr="00D46F53">
        <w:rPr>
          <w:sz w:val="24"/>
          <w:szCs w:val="24"/>
        </w:rPr>
        <w:t xml:space="preserve"> полность</w:t>
      </w:r>
      <w:r w:rsidR="00F06D97" w:rsidRPr="00D46F53">
        <w:rPr>
          <w:sz w:val="24"/>
          <w:szCs w:val="24"/>
        </w:rPr>
        <w:t xml:space="preserve">ю или в виде выписок из него – муниципальному </w:t>
      </w:r>
      <w:r w:rsidRPr="00D46F53">
        <w:rPr>
          <w:sz w:val="24"/>
          <w:szCs w:val="24"/>
        </w:rPr>
        <w:t>служащему, а также по решению комиссии – иным заинтересованным лицам.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33. </w:t>
      </w:r>
      <w:r w:rsidR="00F06D97" w:rsidRPr="00D46F53">
        <w:rPr>
          <w:sz w:val="24"/>
          <w:szCs w:val="24"/>
        </w:rPr>
        <w:t>Глава Администрации Константиновского района, руководитель отраслевого (фун</w:t>
      </w:r>
      <w:r w:rsidR="00F06D97" w:rsidRPr="00D46F53">
        <w:rPr>
          <w:sz w:val="24"/>
          <w:szCs w:val="24"/>
        </w:rPr>
        <w:t>к</w:t>
      </w:r>
      <w:r w:rsidR="00F06D97" w:rsidRPr="00D46F53">
        <w:rPr>
          <w:sz w:val="24"/>
          <w:szCs w:val="24"/>
        </w:rPr>
        <w:t xml:space="preserve">ционального) органа Администрации Константиновского района обязан рассмотреть протокол </w:t>
      </w:r>
      <w:r w:rsidRPr="00D46F53">
        <w:rPr>
          <w:sz w:val="24"/>
          <w:szCs w:val="24"/>
        </w:rPr>
        <w:t>заседания комиссии и вправе учесть в пределах своей компетенции содержащиеся в нем рек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 xml:space="preserve">мендации при принятии решения о применении к </w:t>
      </w:r>
      <w:r w:rsidR="00F06D97" w:rsidRPr="00D46F53">
        <w:rPr>
          <w:sz w:val="24"/>
          <w:szCs w:val="24"/>
        </w:rPr>
        <w:t>муниципальному</w:t>
      </w:r>
      <w:r w:rsidRPr="00D46F53">
        <w:rPr>
          <w:sz w:val="24"/>
          <w:szCs w:val="24"/>
        </w:rPr>
        <w:t xml:space="preserve"> служащему мер отве</w:t>
      </w:r>
      <w:r w:rsidRPr="00D46F53">
        <w:rPr>
          <w:sz w:val="24"/>
          <w:szCs w:val="24"/>
        </w:rPr>
        <w:t>т</w:t>
      </w:r>
      <w:r w:rsidRPr="00D46F53">
        <w:rPr>
          <w:sz w:val="24"/>
          <w:szCs w:val="24"/>
        </w:rPr>
        <w:t>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</w:t>
      </w:r>
      <w:r w:rsidRPr="00D46F53">
        <w:rPr>
          <w:sz w:val="24"/>
          <w:szCs w:val="24"/>
        </w:rPr>
        <w:t>н</w:t>
      </w:r>
      <w:r w:rsidRPr="00D46F53">
        <w:rPr>
          <w:sz w:val="24"/>
          <w:szCs w:val="24"/>
        </w:rPr>
        <w:t xml:space="preserve">даций комиссии и принятом решении </w:t>
      </w:r>
      <w:r w:rsidR="00F06D97" w:rsidRPr="00D46F53">
        <w:rPr>
          <w:sz w:val="24"/>
          <w:szCs w:val="24"/>
        </w:rPr>
        <w:t>Глава Администрации Константиновского района, рук</w:t>
      </w:r>
      <w:r w:rsidR="00F06D97" w:rsidRPr="00D46F53">
        <w:rPr>
          <w:sz w:val="24"/>
          <w:szCs w:val="24"/>
        </w:rPr>
        <w:t>о</w:t>
      </w:r>
      <w:r w:rsidR="00F06D97" w:rsidRPr="00D46F53">
        <w:rPr>
          <w:sz w:val="24"/>
          <w:szCs w:val="24"/>
        </w:rPr>
        <w:t>вод</w:t>
      </w:r>
      <w:r w:rsidR="00F06D97" w:rsidRPr="00D46F53">
        <w:rPr>
          <w:sz w:val="24"/>
          <w:szCs w:val="24"/>
        </w:rPr>
        <w:t>и</w:t>
      </w:r>
      <w:r w:rsidR="00F06D97" w:rsidRPr="00D46F53">
        <w:rPr>
          <w:sz w:val="24"/>
          <w:szCs w:val="24"/>
        </w:rPr>
        <w:t>тель отраслевого (функционального) органа Администрации Константиновского района</w:t>
      </w:r>
      <w:r w:rsidRPr="00D46F53">
        <w:rPr>
          <w:sz w:val="24"/>
          <w:szCs w:val="24"/>
        </w:rPr>
        <w:t xml:space="preserve"> в письменной форме уведомляет комиссию в месячный срок со дня поступления к нему прот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 xml:space="preserve">кола заседания комиссии. Решение </w:t>
      </w:r>
      <w:r w:rsidR="00F06D97" w:rsidRPr="00D46F53">
        <w:rPr>
          <w:sz w:val="24"/>
          <w:szCs w:val="24"/>
        </w:rPr>
        <w:t>Главы Администрации Константиновского района, руков</w:t>
      </w:r>
      <w:r w:rsidR="00F06D97" w:rsidRPr="00D46F53">
        <w:rPr>
          <w:sz w:val="24"/>
          <w:szCs w:val="24"/>
        </w:rPr>
        <w:t>о</w:t>
      </w:r>
      <w:r w:rsidR="00F06D97" w:rsidRPr="00D46F53">
        <w:rPr>
          <w:sz w:val="24"/>
          <w:szCs w:val="24"/>
        </w:rPr>
        <w:t xml:space="preserve">дителя отраслевого (функционального) органа Администрации Константиновского района </w:t>
      </w:r>
      <w:r w:rsidRPr="00D46F53">
        <w:rPr>
          <w:sz w:val="24"/>
          <w:szCs w:val="24"/>
        </w:rPr>
        <w:t>оглашается на ближайшем заседании комиссии и принимается к сведению без обсужд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>ния.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34. В случае установления комиссией признаков дисциплинарного проступка в действ</w:t>
      </w:r>
      <w:r w:rsidRPr="00D46F53">
        <w:rPr>
          <w:sz w:val="24"/>
          <w:szCs w:val="24"/>
        </w:rPr>
        <w:t>и</w:t>
      </w:r>
      <w:r w:rsidRPr="00D46F53">
        <w:rPr>
          <w:sz w:val="24"/>
          <w:szCs w:val="24"/>
        </w:rPr>
        <w:t xml:space="preserve">ях (бездействии) </w:t>
      </w:r>
      <w:r w:rsidR="00F06D97" w:rsidRPr="00D46F53">
        <w:rPr>
          <w:sz w:val="24"/>
          <w:szCs w:val="24"/>
        </w:rPr>
        <w:t>муниципального</w:t>
      </w:r>
      <w:r w:rsidRPr="00D46F53">
        <w:rPr>
          <w:sz w:val="24"/>
          <w:szCs w:val="24"/>
        </w:rPr>
        <w:t xml:space="preserve"> служащего информация об этом представляется </w:t>
      </w:r>
      <w:r w:rsidR="00F06D97" w:rsidRPr="00D46F53">
        <w:rPr>
          <w:sz w:val="24"/>
          <w:szCs w:val="24"/>
        </w:rPr>
        <w:t>Главе А</w:t>
      </w:r>
      <w:r w:rsidR="00F06D97" w:rsidRPr="00D46F53">
        <w:rPr>
          <w:sz w:val="24"/>
          <w:szCs w:val="24"/>
        </w:rPr>
        <w:t>д</w:t>
      </w:r>
      <w:r w:rsidR="00F06D97" w:rsidRPr="00D46F53">
        <w:rPr>
          <w:sz w:val="24"/>
          <w:szCs w:val="24"/>
        </w:rPr>
        <w:t>министрации Константиновского района, руководителю отраслевого (функционального) орг</w:t>
      </w:r>
      <w:r w:rsidR="00F06D97" w:rsidRPr="00D46F53">
        <w:rPr>
          <w:sz w:val="24"/>
          <w:szCs w:val="24"/>
        </w:rPr>
        <w:t>а</w:t>
      </w:r>
      <w:r w:rsidR="00F06D97" w:rsidRPr="00D46F53">
        <w:rPr>
          <w:sz w:val="24"/>
          <w:szCs w:val="24"/>
        </w:rPr>
        <w:t xml:space="preserve">на Администрации Константиновского района </w:t>
      </w:r>
      <w:r w:rsidRPr="00D46F53">
        <w:rPr>
          <w:sz w:val="24"/>
          <w:szCs w:val="24"/>
        </w:rPr>
        <w:t xml:space="preserve">для решения вопроса о применении к </w:t>
      </w:r>
      <w:r w:rsidR="00F06D97" w:rsidRPr="00D46F53">
        <w:rPr>
          <w:sz w:val="24"/>
          <w:szCs w:val="24"/>
        </w:rPr>
        <w:t>муниц</w:t>
      </w:r>
      <w:r w:rsidR="00F06D97" w:rsidRPr="00D46F53">
        <w:rPr>
          <w:sz w:val="24"/>
          <w:szCs w:val="24"/>
        </w:rPr>
        <w:t>и</w:t>
      </w:r>
      <w:r w:rsidR="00F06D97" w:rsidRPr="00D46F53">
        <w:rPr>
          <w:sz w:val="24"/>
          <w:szCs w:val="24"/>
        </w:rPr>
        <w:t>пальному</w:t>
      </w:r>
      <w:r w:rsidRPr="00D46F53">
        <w:rPr>
          <w:sz w:val="24"/>
          <w:szCs w:val="24"/>
        </w:rPr>
        <w:t xml:space="preserve"> служащему мер ответственности, предусмотренных нормативными правовыми акт</w:t>
      </w:r>
      <w:r w:rsidRPr="00D46F53">
        <w:rPr>
          <w:sz w:val="24"/>
          <w:szCs w:val="24"/>
        </w:rPr>
        <w:t>а</w:t>
      </w:r>
      <w:r w:rsidRPr="00D46F53">
        <w:rPr>
          <w:sz w:val="24"/>
          <w:szCs w:val="24"/>
        </w:rPr>
        <w:t>ми Ро</w:t>
      </w:r>
      <w:r w:rsidRPr="00D46F53">
        <w:rPr>
          <w:sz w:val="24"/>
          <w:szCs w:val="24"/>
        </w:rPr>
        <w:t>с</w:t>
      </w:r>
      <w:r w:rsidRPr="00D46F53">
        <w:rPr>
          <w:sz w:val="24"/>
          <w:szCs w:val="24"/>
        </w:rPr>
        <w:t>сийской Федерации.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 xml:space="preserve">35. В случае установления комиссией факта совершения </w:t>
      </w:r>
      <w:r w:rsidR="00F06D97" w:rsidRPr="00D46F53">
        <w:rPr>
          <w:sz w:val="24"/>
          <w:szCs w:val="24"/>
        </w:rPr>
        <w:t xml:space="preserve">муниципальным </w:t>
      </w:r>
      <w:r w:rsidRPr="00D46F53">
        <w:rPr>
          <w:sz w:val="24"/>
          <w:szCs w:val="24"/>
        </w:rPr>
        <w:t>служащим действия (факта бездействия), содержащего признаки администрати</w:t>
      </w:r>
      <w:r w:rsidRPr="00D46F53">
        <w:rPr>
          <w:sz w:val="24"/>
          <w:szCs w:val="24"/>
        </w:rPr>
        <w:t>в</w:t>
      </w:r>
      <w:r w:rsidRPr="00D46F53">
        <w:rPr>
          <w:sz w:val="24"/>
          <w:szCs w:val="24"/>
        </w:rPr>
        <w:t>ного правонарушения или состава преступления, председатель комиссии обязан передать информацию о совершении ук</w:t>
      </w:r>
      <w:r w:rsidRPr="00D46F53">
        <w:rPr>
          <w:sz w:val="24"/>
          <w:szCs w:val="24"/>
        </w:rPr>
        <w:t>а</w:t>
      </w:r>
      <w:r w:rsidRPr="00D46F53">
        <w:rPr>
          <w:sz w:val="24"/>
          <w:szCs w:val="24"/>
        </w:rPr>
        <w:t>занного действия (бездействии) и подтверждающие такой факт документы в правопримен</w:t>
      </w:r>
      <w:r w:rsidRPr="00D46F53">
        <w:rPr>
          <w:sz w:val="24"/>
          <w:szCs w:val="24"/>
        </w:rPr>
        <w:t>и</w:t>
      </w:r>
      <w:r w:rsidRPr="00D46F53">
        <w:rPr>
          <w:sz w:val="24"/>
          <w:szCs w:val="24"/>
        </w:rPr>
        <w:t>тельные органы в 3-дневный срок, а при необходимости – немедленно.</w:t>
      </w:r>
    </w:p>
    <w:p w:rsidR="009D38C8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36. Копия протокола заседания комиссии или выписка из него приобщается к личному делу</w:t>
      </w:r>
      <w:r w:rsidR="00F06D97" w:rsidRPr="00D46F53">
        <w:rPr>
          <w:sz w:val="24"/>
          <w:szCs w:val="24"/>
        </w:rPr>
        <w:t xml:space="preserve"> муниципального</w:t>
      </w:r>
      <w:r w:rsidRPr="00D46F53">
        <w:rPr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</w:t>
      </w:r>
      <w:r w:rsidRPr="00D46F53">
        <w:rPr>
          <w:sz w:val="24"/>
          <w:szCs w:val="24"/>
        </w:rPr>
        <w:t>е</w:t>
      </w:r>
      <w:r w:rsidRPr="00D46F53">
        <w:rPr>
          <w:sz w:val="24"/>
          <w:szCs w:val="24"/>
        </w:rPr>
        <w:t>ресов.</w:t>
      </w:r>
    </w:p>
    <w:p w:rsidR="00926496" w:rsidRPr="00D46F53" w:rsidRDefault="00926496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pacing w:val="-2"/>
          <w:sz w:val="24"/>
          <w:szCs w:val="24"/>
        </w:rPr>
        <w:t>36</w:t>
      </w:r>
      <w:r w:rsidRPr="00D46F53">
        <w:rPr>
          <w:spacing w:val="-2"/>
          <w:sz w:val="24"/>
          <w:szCs w:val="24"/>
          <w:vertAlign w:val="superscript"/>
        </w:rPr>
        <w:t>1</w:t>
      </w:r>
      <w:r w:rsidRPr="00D46F53">
        <w:rPr>
          <w:spacing w:val="-2"/>
          <w:sz w:val="24"/>
          <w:szCs w:val="24"/>
        </w:rPr>
        <w:t>. Выписка из решения комиссии, заверенная подписью секретаря коми</w:t>
      </w:r>
      <w:r w:rsidRPr="00D46F53">
        <w:rPr>
          <w:spacing w:val="-2"/>
          <w:sz w:val="24"/>
          <w:szCs w:val="24"/>
        </w:rPr>
        <w:t>с</w:t>
      </w:r>
      <w:r w:rsidRPr="00D46F53">
        <w:rPr>
          <w:spacing w:val="-2"/>
          <w:sz w:val="24"/>
          <w:szCs w:val="24"/>
        </w:rPr>
        <w:t xml:space="preserve">сии и печатью </w:t>
      </w:r>
      <w:r w:rsidR="00F06D97" w:rsidRPr="00D46F53">
        <w:rPr>
          <w:spacing w:val="-2"/>
          <w:sz w:val="24"/>
          <w:szCs w:val="24"/>
        </w:rPr>
        <w:t>Администрации Константиновского района</w:t>
      </w:r>
      <w:r w:rsidRPr="00D46F53">
        <w:rPr>
          <w:spacing w:val="-2"/>
          <w:sz w:val="24"/>
          <w:szCs w:val="24"/>
        </w:rPr>
        <w:t>, вручается гражданину, в</w:t>
      </w:r>
      <w:r w:rsidR="00F06D97" w:rsidRPr="00D46F53">
        <w:rPr>
          <w:spacing w:val="-2"/>
          <w:sz w:val="24"/>
          <w:szCs w:val="24"/>
        </w:rPr>
        <w:t xml:space="preserve"> </w:t>
      </w:r>
      <w:r w:rsidRPr="00D46F53">
        <w:rPr>
          <w:spacing w:val="-2"/>
          <w:sz w:val="24"/>
          <w:szCs w:val="24"/>
        </w:rPr>
        <w:t>отношении которого ра</w:t>
      </w:r>
      <w:r w:rsidRPr="00D46F53">
        <w:rPr>
          <w:spacing w:val="-2"/>
          <w:sz w:val="24"/>
          <w:szCs w:val="24"/>
        </w:rPr>
        <w:t>с</w:t>
      </w:r>
      <w:r w:rsidRPr="00D46F53">
        <w:rPr>
          <w:spacing w:val="-2"/>
          <w:sz w:val="24"/>
          <w:szCs w:val="24"/>
        </w:rPr>
        <w:t>сматривался вопрос, указанный в абзаце втором подпункта 1</w:t>
      </w:r>
      <w:r w:rsidR="004E2375" w:rsidRPr="00D46F53">
        <w:rPr>
          <w:spacing w:val="-2"/>
          <w:sz w:val="24"/>
          <w:szCs w:val="24"/>
        </w:rPr>
        <w:t>3</w:t>
      </w:r>
      <w:r w:rsidRPr="00D46F53">
        <w:rPr>
          <w:spacing w:val="-2"/>
          <w:sz w:val="24"/>
          <w:szCs w:val="24"/>
        </w:rPr>
        <w:t>.2 пункта 1</w:t>
      </w:r>
      <w:r w:rsidR="004E2375" w:rsidRPr="00D46F53">
        <w:rPr>
          <w:spacing w:val="-2"/>
          <w:sz w:val="24"/>
          <w:szCs w:val="24"/>
        </w:rPr>
        <w:t>3</w:t>
      </w:r>
      <w:r w:rsidRPr="00D46F53">
        <w:rPr>
          <w:spacing w:val="-2"/>
          <w:sz w:val="24"/>
          <w:szCs w:val="24"/>
        </w:rPr>
        <w:t xml:space="preserve"> настоящего Полож</w:t>
      </w:r>
      <w:r w:rsidRPr="00D46F53">
        <w:rPr>
          <w:spacing w:val="-2"/>
          <w:sz w:val="24"/>
          <w:szCs w:val="24"/>
        </w:rPr>
        <w:t>е</w:t>
      </w:r>
      <w:r w:rsidRPr="00D46F53">
        <w:rPr>
          <w:spacing w:val="-2"/>
          <w:sz w:val="24"/>
          <w:szCs w:val="24"/>
        </w:rPr>
        <w:t xml:space="preserve">ния, под </w:t>
      </w:r>
      <w:r w:rsidR="004E2375" w:rsidRPr="00D46F53">
        <w:rPr>
          <w:spacing w:val="-2"/>
          <w:sz w:val="24"/>
          <w:szCs w:val="24"/>
        </w:rPr>
        <w:t>п</w:t>
      </w:r>
      <w:r w:rsidRPr="00D46F53">
        <w:rPr>
          <w:spacing w:val="-2"/>
          <w:sz w:val="24"/>
          <w:szCs w:val="24"/>
        </w:rPr>
        <w:t>о</w:t>
      </w:r>
      <w:r w:rsidR="004E2375" w:rsidRPr="00D46F53">
        <w:rPr>
          <w:spacing w:val="-2"/>
          <w:sz w:val="24"/>
          <w:szCs w:val="24"/>
        </w:rPr>
        <w:t>д</w:t>
      </w:r>
      <w:r w:rsidRPr="00D46F53">
        <w:rPr>
          <w:spacing w:val="-2"/>
          <w:sz w:val="24"/>
          <w:szCs w:val="24"/>
        </w:rPr>
        <w:t>пись или направляется заказным письмом с уведомлением по указанному им в о</w:t>
      </w:r>
      <w:r w:rsidRPr="00D46F53">
        <w:rPr>
          <w:spacing w:val="-2"/>
          <w:sz w:val="24"/>
          <w:szCs w:val="24"/>
        </w:rPr>
        <w:t>б</w:t>
      </w:r>
      <w:r w:rsidRPr="00D46F53">
        <w:rPr>
          <w:spacing w:val="-2"/>
          <w:sz w:val="24"/>
          <w:szCs w:val="24"/>
        </w:rPr>
        <w:lastRenderedPageBreak/>
        <w:t>ращении адресу не позднее одного рабочего дня, следующего за днем проведения соответств</w:t>
      </w:r>
      <w:r w:rsidRPr="00D46F53">
        <w:rPr>
          <w:spacing w:val="-2"/>
          <w:sz w:val="24"/>
          <w:szCs w:val="24"/>
        </w:rPr>
        <w:t>у</w:t>
      </w:r>
      <w:r w:rsidRPr="00D46F53">
        <w:rPr>
          <w:spacing w:val="-2"/>
          <w:sz w:val="24"/>
          <w:szCs w:val="24"/>
        </w:rPr>
        <w:t>ющего заседания коми</w:t>
      </w:r>
      <w:r w:rsidRPr="00D46F53">
        <w:rPr>
          <w:spacing w:val="-2"/>
          <w:sz w:val="24"/>
          <w:szCs w:val="24"/>
        </w:rPr>
        <w:t>с</w:t>
      </w:r>
      <w:r w:rsidRPr="00D46F53">
        <w:rPr>
          <w:spacing w:val="-2"/>
          <w:sz w:val="24"/>
          <w:szCs w:val="24"/>
        </w:rPr>
        <w:t>сии.</w:t>
      </w:r>
    </w:p>
    <w:p w:rsidR="00400136" w:rsidRPr="00D46F53" w:rsidRDefault="009D38C8" w:rsidP="00140F8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F53">
        <w:rPr>
          <w:sz w:val="24"/>
          <w:szCs w:val="24"/>
        </w:rPr>
        <w:t>37. Организационно-техническое и документационное обеспечение деятельности к</w:t>
      </w:r>
      <w:r w:rsidRPr="00D46F53">
        <w:rPr>
          <w:sz w:val="24"/>
          <w:szCs w:val="24"/>
        </w:rPr>
        <w:t>о</w:t>
      </w:r>
      <w:r w:rsidRPr="00D46F53">
        <w:rPr>
          <w:sz w:val="24"/>
          <w:szCs w:val="24"/>
        </w:rPr>
        <w:t>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</w:t>
      </w:r>
      <w:r w:rsidRPr="00D46F53">
        <w:rPr>
          <w:sz w:val="24"/>
          <w:szCs w:val="24"/>
        </w:rPr>
        <w:t>а</w:t>
      </w:r>
      <w:r w:rsidRPr="00D46F53">
        <w:rPr>
          <w:sz w:val="24"/>
          <w:szCs w:val="24"/>
        </w:rPr>
        <w:t>териалами, представляемыми для обсуждения на заседании комиссии, осуществляются должностными л</w:t>
      </w:r>
      <w:r w:rsidRPr="00D46F53">
        <w:rPr>
          <w:sz w:val="24"/>
          <w:szCs w:val="24"/>
        </w:rPr>
        <w:t>и</w:t>
      </w:r>
      <w:r w:rsidRPr="00D46F53">
        <w:rPr>
          <w:sz w:val="24"/>
          <w:szCs w:val="24"/>
        </w:rPr>
        <w:t xml:space="preserve">цами </w:t>
      </w:r>
      <w:r w:rsidR="00F06D97" w:rsidRPr="00D46F53">
        <w:rPr>
          <w:sz w:val="24"/>
          <w:szCs w:val="24"/>
        </w:rPr>
        <w:t>сектора правовой раб</w:t>
      </w:r>
      <w:r w:rsidR="00D8363B" w:rsidRPr="00D46F53">
        <w:rPr>
          <w:sz w:val="24"/>
          <w:szCs w:val="24"/>
        </w:rPr>
        <w:t>оты и противодействия коррупции</w:t>
      </w:r>
      <w:r w:rsidR="004E2375" w:rsidRPr="00D46F53">
        <w:rPr>
          <w:sz w:val="24"/>
          <w:szCs w:val="24"/>
        </w:rPr>
        <w:t xml:space="preserve"> Администрации Константино</w:t>
      </w:r>
      <w:r w:rsidR="004E2375" w:rsidRPr="00D46F53">
        <w:rPr>
          <w:sz w:val="24"/>
          <w:szCs w:val="24"/>
        </w:rPr>
        <w:t>в</w:t>
      </w:r>
      <w:r w:rsidR="004E2375" w:rsidRPr="00D46F53">
        <w:rPr>
          <w:sz w:val="24"/>
          <w:szCs w:val="24"/>
        </w:rPr>
        <w:t>ского ра</w:t>
      </w:r>
      <w:r w:rsidR="004E2375" w:rsidRPr="00D46F53">
        <w:rPr>
          <w:sz w:val="24"/>
          <w:szCs w:val="24"/>
        </w:rPr>
        <w:t>й</w:t>
      </w:r>
      <w:r w:rsidR="004E2375" w:rsidRPr="00D46F53">
        <w:rPr>
          <w:sz w:val="24"/>
          <w:szCs w:val="24"/>
        </w:rPr>
        <w:t>она</w:t>
      </w:r>
      <w:r w:rsidRPr="00D46F53">
        <w:rPr>
          <w:sz w:val="24"/>
          <w:szCs w:val="24"/>
        </w:rPr>
        <w:t>.</w:t>
      </w:r>
    </w:p>
    <w:p w:rsidR="004E2375" w:rsidRPr="00AA08DE" w:rsidRDefault="002545DA" w:rsidP="00140F8C">
      <w:pPr>
        <w:widowControl w:val="0"/>
        <w:tabs>
          <w:tab w:val="left" w:pos="7655"/>
        </w:tabs>
        <w:autoSpaceDE w:val="0"/>
        <w:autoSpaceDN w:val="0"/>
        <w:adjustRightInd w:val="0"/>
        <w:ind w:right="935" w:firstLine="709"/>
        <w:jc w:val="right"/>
        <w:rPr>
          <w:bCs/>
          <w:sz w:val="28"/>
          <w:szCs w:val="28"/>
        </w:rPr>
      </w:pPr>
      <w:r>
        <w:rPr>
          <w:sz w:val="28"/>
        </w:rPr>
        <w:br w:type="page"/>
      </w:r>
      <w:r w:rsidR="004E2375" w:rsidRPr="00AA08DE">
        <w:rPr>
          <w:bCs/>
          <w:sz w:val="28"/>
          <w:szCs w:val="28"/>
        </w:rPr>
        <w:lastRenderedPageBreak/>
        <w:t>Приложение</w:t>
      </w:r>
      <w:r w:rsidR="00DF0B5A">
        <w:rPr>
          <w:bCs/>
          <w:sz w:val="28"/>
          <w:szCs w:val="28"/>
        </w:rPr>
        <w:t xml:space="preserve"> № 2</w:t>
      </w:r>
    </w:p>
    <w:p w:rsidR="004E2375" w:rsidRPr="00AA08DE" w:rsidRDefault="004E2375" w:rsidP="00140F8C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AA08DE">
        <w:rPr>
          <w:bCs/>
          <w:sz w:val="28"/>
          <w:szCs w:val="28"/>
        </w:rPr>
        <w:t>к постановлению</w:t>
      </w:r>
    </w:p>
    <w:p w:rsidR="004E2375" w:rsidRDefault="004E2375" w:rsidP="00140F8C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</w:p>
    <w:p w:rsidR="004E2375" w:rsidRPr="00AA08DE" w:rsidRDefault="004E2375" w:rsidP="00140F8C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Константиновского района</w:t>
      </w:r>
    </w:p>
    <w:p w:rsidR="004E2375" w:rsidRPr="007D4C0A" w:rsidRDefault="004E2375" w:rsidP="00140F8C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AA08DE">
        <w:rPr>
          <w:bCs/>
          <w:sz w:val="28"/>
          <w:szCs w:val="28"/>
        </w:rPr>
        <w:t xml:space="preserve">от </w:t>
      </w:r>
      <w:r w:rsidR="00D46F53">
        <w:rPr>
          <w:bCs/>
          <w:sz w:val="28"/>
          <w:szCs w:val="28"/>
        </w:rPr>
        <w:t>21.06.2016</w:t>
      </w:r>
      <w:r>
        <w:rPr>
          <w:bCs/>
          <w:sz w:val="28"/>
          <w:szCs w:val="28"/>
        </w:rPr>
        <w:t xml:space="preserve"> </w:t>
      </w:r>
      <w:r w:rsidRPr="00AA08D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D46F53">
        <w:rPr>
          <w:bCs/>
          <w:sz w:val="28"/>
          <w:szCs w:val="28"/>
        </w:rPr>
        <w:t>632</w:t>
      </w:r>
    </w:p>
    <w:p w:rsidR="002545DA" w:rsidRDefault="002545DA" w:rsidP="00140F8C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2545DA" w:rsidRPr="00E10C7E" w:rsidRDefault="002545DA" w:rsidP="00140F8C">
      <w:pPr>
        <w:jc w:val="center"/>
        <w:outlineLvl w:val="0"/>
        <w:rPr>
          <w:bCs/>
          <w:color w:val="000000"/>
          <w:sz w:val="28"/>
          <w:szCs w:val="28"/>
        </w:rPr>
      </w:pPr>
      <w:r w:rsidRPr="00E10C7E">
        <w:rPr>
          <w:bCs/>
          <w:color w:val="000000"/>
          <w:sz w:val="28"/>
          <w:szCs w:val="28"/>
        </w:rPr>
        <w:t>СОСТАВ</w:t>
      </w:r>
    </w:p>
    <w:p w:rsidR="00387928" w:rsidRDefault="002545DA" w:rsidP="00140F8C">
      <w:pPr>
        <w:jc w:val="center"/>
        <w:outlineLvl w:val="0"/>
        <w:rPr>
          <w:bCs/>
          <w:color w:val="000000"/>
          <w:sz w:val="28"/>
          <w:szCs w:val="28"/>
        </w:rPr>
      </w:pPr>
      <w:r w:rsidRPr="00E10C7E">
        <w:rPr>
          <w:bCs/>
          <w:color w:val="000000"/>
          <w:sz w:val="28"/>
          <w:szCs w:val="28"/>
        </w:rPr>
        <w:t xml:space="preserve">комиссии </w:t>
      </w:r>
      <w:r w:rsidRPr="00E10C7E">
        <w:rPr>
          <w:color w:val="000000"/>
          <w:sz w:val="28"/>
          <w:szCs w:val="28"/>
        </w:rPr>
        <w:t xml:space="preserve">по соблюдению </w:t>
      </w:r>
      <w:r w:rsidRPr="00E10C7E">
        <w:rPr>
          <w:bCs/>
          <w:color w:val="000000"/>
          <w:sz w:val="28"/>
          <w:szCs w:val="28"/>
        </w:rPr>
        <w:t xml:space="preserve">требований к служебному поведению </w:t>
      </w:r>
    </w:p>
    <w:p w:rsidR="00387928" w:rsidRDefault="002545DA" w:rsidP="00140F8C">
      <w:pPr>
        <w:jc w:val="center"/>
        <w:outlineLvl w:val="0"/>
        <w:rPr>
          <w:bCs/>
          <w:color w:val="000000"/>
          <w:sz w:val="28"/>
          <w:szCs w:val="28"/>
        </w:rPr>
      </w:pPr>
      <w:r w:rsidRPr="00E10C7E">
        <w:rPr>
          <w:bCs/>
          <w:color w:val="000000"/>
          <w:sz w:val="28"/>
          <w:szCs w:val="28"/>
        </w:rPr>
        <w:t xml:space="preserve">муниципальных служащих, проходящих муниципальную службу </w:t>
      </w:r>
    </w:p>
    <w:p w:rsidR="00387928" w:rsidRDefault="002545DA" w:rsidP="00140F8C">
      <w:pPr>
        <w:jc w:val="center"/>
        <w:outlineLvl w:val="0"/>
        <w:rPr>
          <w:bCs/>
          <w:color w:val="000000"/>
          <w:sz w:val="28"/>
          <w:szCs w:val="28"/>
        </w:rPr>
      </w:pPr>
      <w:r w:rsidRPr="00E10C7E">
        <w:rPr>
          <w:bCs/>
          <w:color w:val="000000"/>
          <w:sz w:val="28"/>
          <w:szCs w:val="28"/>
        </w:rPr>
        <w:t xml:space="preserve">в Администрации </w:t>
      </w:r>
      <w:r w:rsidR="004E2375">
        <w:rPr>
          <w:bCs/>
          <w:color w:val="000000"/>
          <w:sz w:val="28"/>
          <w:szCs w:val="28"/>
        </w:rPr>
        <w:t>Константиновского</w:t>
      </w:r>
      <w:r w:rsidRPr="00E10C7E">
        <w:rPr>
          <w:bCs/>
          <w:color w:val="000000"/>
          <w:sz w:val="28"/>
          <w:szCs w:val="28"/>
        </w:rPr>
        <w:t xml:space="preserve"> района, </w:t>
      </w:r>
    </w:p>
    <w:p w:rsidR="00387928" w:rsidRDefault="004E2375" w:rsidP="00140F8C">
      <w:pPr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ее отраслевых (</w:t>
      </w:r>
      <w:r w:rsidR="00387928">
        <w:rPr>
          <w:bCs/>
          <w:color w:val="000000"/>
          <w:sz w:val="28"/>
          <w:szCs w:val="28"/>
        </w:rPr>
        <w:t>функциональных) органов</w:t>
      </w:r>
      <w:r w:rsidR="00697C41">
        <w:rPr>
          <w:bCs/>
          <w:color w:val="000000"/>
          <w:sz w:val="28"/>
          <w:szCs w:val="28"/>
        </w:rPr>
        <w:t>,</w:t>
      </w:r>
      <w:r w:rsidR="00387928">
        <w:rPr>
          <w:bCs/>
          <w:color w:val="000000"/>
          <w:sz w:val="28"/>
          <w:szCs w:val="28"/>
        </w:rPr>
        <w:t xml:space="preserve"> </w:t>
      </w:r>
    </w:p>
    <w:p w:rsidR="002545DA" w:rsidRPr="00E10C7E" w:rsidRDefault="002545DA" w:rsidP="00140F8C">
      <w:pPr>
        <w:jc w:val="center"/>
        <w:outlineLvl w:val="0"/>
        <w:rPr>
          <w:bCs/>
          <w:color w:val="000000"/>
          <w:sz w:val="28"/>
          <w:szCs w:val="28"/>
        </w:rPr>
      </w:pPr>
      <w:r w:rsidRPr="00E10C7E">
        <w:rPr>
          <w:bCs/>
          <w:color w:val="000000"/>
          <w:sz w:val="28"/>
          <w:szCs w:val="28"/>
        </w:rPr>
        <w:t>и урегулированию конфликта интер</w:t>
      </w:r>
      <w:r w:rsidRPr="00E10C7E">
        <w:rPr>
          <w:bCs/>
          <w:color w:val="000000"/>
          <w:sz w:val="28"/>
          <w:szCs w:val="28"/>
        </w:rPr>
        <w:t>е</w:t>
      </w:r>
      <w:r w:rsidRPr="00E10C7E">
        <w:rPr>
          <w:bCs/>
          <w:color w:val="000000"/>
          <w:sz w:val="28"/>
          <w:szCs w:val="28"/>
        </w:rPr>
        <w:t>сов</w:t>
      </w:r>
    </w:p>
    <w:p w:rsidR="002545DA" w:rsidRPr="00E10C7E" w:rsidRDefault="002545DA" w:rsidP="00140F8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0C7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2545DA" w:rsidRPr="00E10C7E" w:rsidTr="00965243">
        <w:tc>
          <w:tcPr>
            <w:tcW w:w="3227" w:type="dxa"/>
          </w:tcPr>
          <w:p w:rsidR="002545DA" w:rsidRPr="00003879" w:rsidRDefault="002545DA" w:rsidP="00140F8C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10C7E">
              <w:rPr>
                <w:bCs/>
                <w:sz w:val="28"/>
                <w:szCs w:val="28"/>
              </w:rPr>
              <w:t>Председатель коми</w:t>
            </w:r>
            <w:r w:rsidRPr="00E10C7E">
              <w:rPr>
                <w:bCs/>
                <w:sz w:val="28"/>
                <w:szCs w:val="28"/>
              </w:rPr>
              <w:t>с</w:t>
            </w:r>
            <w:r w:rsidRPr="00E10C7E">
              <w:rPr>
                <w:bCs/>
                <w:sz w:val="28"/>
                <w:szCs w:val="28"/>
              </w:rPr>
              <w:t>сии:</w:t>
            </w:r>
          </w:p>
        </w:tc>
        <w:tc>
          <w:tcPr>
            <w:tcW w:w="425" w:type="dxa"/>
          </w:tcPr>
          <w:p w:rsidR="002545DA" w:rsidRPr="00E10C7E" w:rsidRDefault="002545DA" w:rsidP="00140F8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545DA" w:rsidRPr="00E10C7E" w:rsidRDefault="002545DA" w:rsidP="00140F8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545DA" w:rsidRPr="00E10C7E" w:rsidTr="00965243">
        <w:tc>
          <w:tcPr>
            <w:tcW w:w="3227" w:type="dxa"/>
          </w:tcPr>
          <w:p w:rsidR="00400136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Ткачева </w:t>
            </w:r>
          </w:p>
          <w:p w:rsidR="002545DA" w:rsidRPr="00E10C7E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сильевна</w:t>
            </w:r>
          </w:p>
        </w:tc>
        <w:tc>
          <w:tcPr>
            <w:tcW w:w="425" w:type="dxa"/>
          </w:tcPr>
          <w:p w:rsidR="002545DA" w:rsidRPr="00E10C7E" w:rsidRDefault="002545DA" w:rsidP="00140F8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545DA" w:rsidRPr="00E10C7E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заместитель Главы</w:t>
            </w:r>
            <w:r w:rsidR="002545DA" w:rsidRPr="00E10C7E">
              <w:rPr>
                <w:bCs/>
                <w:sz w:val="28"/>
                <w:szCs w:val="28"/>
              </w:rPr>
              <w:t xml:space="preserve"> Администрации </w:t>
            </w:r>
            <w:r w:rsidR="002545DA">
              <w:rPr>
                <w:bCs/>
                <w:sz w:val="28"/>
                <w:szCs w:val="28"/>
              </w:rPr>
              <w:t>Константиновского</w:t>
            </w:r>
            <w:r w:rsidR="002545DA" w:rsidRPr="00E10C7E">
              <w:rPr>
                <w:bCs/>
                <w:sz w:val="28"/>
                <w:szCs w:val="28"/>
              </w:rPr>
              <w:t xml:space="preserve"> района </w:t>
            </w:r>
          </w:p>
        </w:tc>
      </w:tr>
      <w:tr w:rsidR="002545DA" w:rsidRPr="00E10C7E" w:rsidTr="00965243">
        <w:tc>
          <w:tcPr>
            <w:tcW w:w="3652" w:type="dxa"/>
            <w:gridSpan w:val="2"/>
          </w:tcPr>
          <w:p w:rsidR="002545DA" w:rsidRPr="00B01ED9" w:rsidRDefault="002545DA" w:rsidP="00140F8C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E10C7E">
              <w:rPr>
                <w:bCs/>
                <w:sz w:val="28"/>
                <w:szCs w:val="28"/>
              </w:rPr>
              <w:t>Заместитель председателя комиссии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545DA" w:rsidRPr="00E10C7E" w:rsidRDefault="002545DA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545DA" w:rsidRPr="00E10C7E" w:rsidTr="00965243">
        <w:tc>
          <w:tcPr>
            <w:tcW w:w="3227" w:type="dxa"/>
          </w:tcPr>
          <w:p w:rsidR="00400136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 </w:t>
            </w:r>
          </w:p>
          <w:p w:rsidR="002545DA" w:rsidRPr="00FA02EC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Вале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тинович</w:t>
            </w:r>
          </w:p>
        </w:tc>
        <w:tc>
          <w:tcPr>
            <w:tcW w:w="425" w:type="dxa"/>
          </w:tcPr>
          <w:p w:rsidR="002545DA" w:rsidRPr="00E10C7E" w:rsidRDefault="002545DA" w:rsidP="00140F8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545DA" w:rsidRPr="00E10C7E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управляющий делами</w:t>
            </w:r>
            <w:r w:rsidRPr="00E10C7E">
              <w:rPr>
                <w:bCs/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>Конста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тиновского</w:t>
            </w:r>
            <w:r w:rsidRPr="00E10C7E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2545DA" w:rsidRPr="00E10C7E" w:rsidTr="00965243">
        <w:tc>
          <w:tcPr>
            <w:tcW w:w="3227" w:type="dxa"/>
          </w:tcPr>
          <w:p w:rsidR="002545DA" w:rsidRPr="00B01ED9" w:rsidRDefault="002545DA" w:rsidP="00140F8C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10C7E">
              <w:rPr>
                <w:bCs/>
                <w:sz w:val="28"/>
                <w:szCs w:val="28"/>
              </w:rPr>
              <w:t>Секретарь коми</w:t>
            </w:r>
            <w:r w:rsidRPr="00E10C7E">
              <w:rPr>
                <w:bCs/>
                <w:sz w:val="28"/>
                <w:szCs w:val="28"/>
              </w:rPr>
              <w:t>с</w:t>
            </w:r>
            <w:r w:rsidRPr="00E10C7E">
              <w:rPr>
                <w:bCs/>
                <w:sz w:val="28"/>
                <w:szCs w:val="28"/>
              </w:rPr>
              <w:t>сии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2545DA" w:rsidRPr="00E10C7E" w:rsidRDefault="002545DA" w:rsidP="00140F8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545DA" w:rsidRPr="00E10C7E" w:rsidRDefault="002545DA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545DA" w:rsidRPr="00E10C7E" w:rsidTr="00965243">
        <w:tc>
          <w:tcPr>
            <w:tcW w:w="3227" w:type="dxa"/>
          </w:tcPr>
          <w:p w:rsidR="00400136" w:rsidRDefault="002545DA" w:rsidP="00140F8C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Серба </w:t>
            </w:r>
          </w:p>
          <w:p w:rsidR="002545DA" w:rsidRPr="00FA02EC" w:rsidRDefault="002545DA" w:rsidP="00140F8C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Виктория Дми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риевна</w:t>
            </w:r>
          </w:p>
        </w:tc>
        <w:tc>
          <w:tcPr>
            <w:tcW w:w="425" w:type="dxa"/>
          </w:tcPr>
          <w:p w:rsidR="002545DA" w:rsidRPr="00E10C7E" w:rsidRDefault="002545DA" w:rsidP="00140F8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545DA" w:rsidRPr="00E10C7E" w:rsidRDefault="002545DA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0C7E">
              <w:rPr>
                <w:bCs/>
                <w:sz w:val="28"/>
                <w:szCs w:val="28"/>
              </w:rPr>
              <w:t xml:space="preserve">специалист </w:t>
            </w:r>
            <w:r>
              <w:rPr>
                <w:bCs/>
                <w:sz w:val="28"/>
                <w:szCs w:val="28"/>
              </w:rPr>
              <w:t xml:space="preserve">1 категории сектора </w:t>
            </w:r>
            <w:r w:rsidRPr="00E10C7E">
              <w:rPr>
                <w:bCs/>
                <w:sz w:val="28"/>
                <w:szCs w:val="28"/>
              </w:rPr>
              <w:t>правовой раб</w:t>
            </w:r>
            <w:r w:rsidRPr="00E10C7E">
              <w:rPr>
                <w:bCs/>
                <w:sz w:val="28"/>
                <w:szCs w:val="28"/>
              </w:rPr>
              <w:t>о</w:t>
            </w:r>
            <w:r w:rsidRPr="00E10C7E">
              <w:rPr>
                <w:bCs/>
                <w:sz w:val="28"/>
                <w:szCs w:val="28"/>
              </w:rPr>
              <w:t xml:space="preserve">ты и </w:t>
            </w:r>
            <w:r>
              <w:rPr>
                <w:bCs/>
                <w:sz w:val="28"/>
                <w:szCs w:val="28"/>
              </w:rPr>
              <w:t>противодействия коррупции</w:t>
            </w:r>
            <w:r w:rsidRPr="00E10C7E">
              <w:rPr>
                <w:bCs/>
                <w:sz w:val="28"/>
                <w:szCs w:val="28"/>
              </w:rPr>
              <w:t xml:space="preserve"> Администр</w:t>
            </w:r>
            <w:r w:rsidRPr="00E10C7E">
              <w:rPr>
                <w:bCs/>
                <w:sz w:val="28"/>
                <w:szCs w:val="28"/>
              </w:rPr>
              <w:t>а</w:t>
            </w:r>
            <w:r w:rsidRPr="00E10C7E">
              <w:rPr>
                <w:bCs/>
                <w:sz w:val="28"/>
                <w:szCs w:val="28"/>
              </w:rPr>
              <w:t xml:space="preserve">ции </w:t>
            </w:r>
            <w:r>
              <w:rPr>
                <w:bCs/>
                <w:sz w:val="28"/>
                <w:szCs w:val="28"/>
              </w:rPr>
              <w:t>Констант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новского</w:t>
            </w:r>
            <w:r w:rsidRPr="00E10C7E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2545DA" w:rsidRPr="00E10C7E" w:rsidTr="00965243">
        <w:trPr>
          <w:trHeight w:val="301"/>
        </w:trPr>
        <w:tc>
          <w:tcPr>
            <w:tcW w:w="3227" w:type="dxa"/>
          </w:tcPr>
          <w:p w:rsidR="002545DA" w:rsidRPr="00E10C7E" w:rsidRDefault="002545DA" w:rsidP="00140F8C">
            <w:pPr>
              <w:jc w:val="both"/>
              <w:rPr>
                <w:sz w:val="28"/>
                <w:szCs w:val="28"/>
              </w:rPr>
            </w:pPr>
            <w:r w:rsidRPr="00E10C7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2545DA" w:rsidRPr="00E10C7E" w:rsidRDefault="002545DA" w:rsidP="00140F8C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545DA" w:rsidRPr="00E10C7E" w:rsidRDefault="002545DA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545DA" w:rsidRPr="00E10C7E" w:rsidTr="00965243">
        <w:trPr>
          <w:trHeight w:val="301"/>
        </w:trPr>
        <w:tc>
          <w:tcPr>
            <w:tcW w:w="3227" w:type="dxa"/>
          </w:tcPr>
          <w:p w:rsidR="00400136" w:rsidRDefault="00387928" w:rsidP="00140F8C">
            <w:pPr>
              <w:ind w:right="-108"/>
              <w:rPr>
                <w:sz w:val="28"/>
                <w:szCs w:val="28"/>
              </w:rPr>
            </w:pPr>
            <w:r w:rsidRPr="00387928">
              <w:rPr>
                <w:sz w:val="28"/>
                <w:szCs w:val="28"/>
              </w:rPr>
              <w:t xml:space="preserve">Бирюкова </w:t>
            </w:r>
          </w:p>
          <w:p w:rsidR="002545DA" w:rsidRPr="00387928" w:rsidRDefault="00387928" w:rsidP="00140F8C">
            <w:pPr>
              <w:ind w:right="-108"/>
              <w:rPr>
                <w:sz w:val="28"/>
                <w:szCs w:val="28"/>
              </w:rPr>
            </w:pPr>
            <w:r w:rsidRPr="00387928">
              <w:rPr>
                <w:sz w:val="28"/>
                <w:szCs w:val="28"/>
              </w:rPr>
              <w:t>Татьяна Вл</w:t>
            </w:r>
            <w:r w:rsidRPr="00387928">
              <w:rPr>
                <w:sz w:val="28"/>
                <w:szCs w:val="28"/>
              </w:rPr>
              <w:t>а</w:t>
            </w:r>
            <w:r w:rsidRPr="00387928">
              <w:rPr>
                <w:sz w:val="28"/>
                <w:szCs w:val="28"/>
              </w:rPr>
              <w:t>димировна</w:t>
            </w:r>
          </w:p>
        </w:tc>
        <w:tc>
          <w:tcPr>
            <w:tcW w:w="425" w:type="dxa"/>
          </w:tcPr>
          <w:p w:rsidR="002545DA" w:rsidRPr="00387928" w:rsidRDefault="002545DA" w:rsidP="00140F8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7928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545DA" w:rsidRPr="00387928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87928" w:rsidRPr="00387928">
              <w:rPr>
                <w:sz w:val="28"/>
                <w:szCs w:val="28"/>
              </w:rPr>
              <w:t>иректор-главный редактор муниципального унитарного информационно-издатель</w:t>
            </w:r>
            <w:r w:rsidR="00387928">
              <w:rPr>
                <w:sz w:val="28"/>
                <w:szCs w:val="28"/>
              </w:rPr>
              <w:t>ско</w:t>
            </w:r>
            <w:r w:rsidR="002E4C3F">
              <w:rPr>
                <w:sz w:val="28"/>
                <w:szCs w:val="28"/>
              </w:rPr>
              <w:t>го</w:t>
            </w:r>
            <w:r w:rsidR="00387928">
              <w:rPr>
                <w:sz w:val="28"/>
                <w:szCs w:val="28"/>
              </w:rPr>
              <w:t xml:space="preserve"> предприяти</w:t>
            </w:r>
            <w:r w:rsidR="002E4C3F">
              <w:rPr>
                <w:sz w:val="28"/>
                <w:szCs w:val="28"/>
              </w:rPr>
              <w:t>я</w:t>
            </w:r>
            <w:r w:rsidR="00387928">
              <w:rPr>
                <w:sz w:val="28"/>
                <w:szCs w:val="28"/>
              </w:rPr>
              <w:t xml:space="preserve"> «Донские огни»</w:t>
            </w:r>
            <w:r w:rsidR="00387928" w:rsidRPr="00387928">
              <w:rPr>
                <w:sz w:val="28"/>
                <w:szCs w:val="28"/>
              </w:rPr>
              <w:t xml:space="preserve"> </w:t>
            </w:r>
          </w:p>
        </w:tc>
      </w:tr>
      <w:tr w:rsidR="00B01ED9" w:rsidRPr="00E10C7E" w:rsidTr="00965243">
        <w:trPr>
          <w:trHeight w:val="301"/>
        </w:trPr>
        <w:tc>
          <w:tcPr>
            <w:tcW w:w="3227" w:type="dxa"/>
          </w:tcPr>
          <w:p w:rsidR="00400136" w:rsidRDefault="00400136" w:rsidP="00140F8C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Драгилев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01ED9" w:rsidRPr="00387928" w:rsidRDefault="00400136" w:rsidP="00140F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425" w:type="dxa"/>
          </w:tcPr>
          <w:p w:rsidR="00B01ED9" w:rsidRPr="00387928" w:rsidRDefault="00B01ED9" w:rsidP="00140F8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B01ED9" w:rsidRPr="00387928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при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Константиновск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</w:tr>
      <w:tr w:rsidR="00B01ED9" w:rsidRPr="00E10C7E" w:rsidTr="00965243">
        <w:trPr>
          <w:trHeight w:val="301"/>
        </w:trPr>
        <w:tc>
          <w:tcPr>
            <w:tcW w:w="3227" w:type="dxa"/>
          </w:tcPr>
          <w:p w:rsidR="00400136" w:rsidRDefault="00400136" w:rsidP="00140F8C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Кузменькова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01ED9" w:rsidRPr="00387928" w:rsidRDefault="00400136" w:rsidP="00140F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колаевна</w:t>
            </w:r>
          </w:p>
        </w:tc>
        <w:tc>
          <w:tcPr>
            <w:tcW w:w="425" w:type="dxa"/>
          </w:tcPr>
          <w:p w:rsidR="00B01ED9" w:rsidRPr="00387928" w:rsidRDefault="00B01ED9" w:rsidP="00140F8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7928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B01ED9" w:rsidRPr="00387928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0C7E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общего отдела </w:t>
            </w:r>
            <w:r w:rsidRPr="00E10C7E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Ко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стантиновского</w:t>
            </w:r>
            <w:r w:rsidRPr="00E10C7E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B01ED9" w:rsidRPr="00E10C7E" w:rsidTr="00965243">
        <w:trPr>
          <w:trHeight w:val="301"/>
        </w:trPr>
        <w:tc>
          <w:tcPr>
            <w:tcW w:w="3227" w:type="dxa"/>
          </w:tcPr>
          <w:p w:rsidR="00400136" w:rsidRDefault="00B01ED9" w:rsidP="00140F8C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Кузмичева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01ED9" w:rsidRDefault="00B01ED9" w:rsidP="00140F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лентиновна</w:t>
            </w:r>
          </w:p>
        </w:tc>
        <w:tc>
          <w:tcPr>
            <w:tcW w:w="425" w:type="dxa"/>
          </w:tcPr>
          <w:p w:rsidR="00B01ED9" w:rsidRPr="00387928" w:rsidRDefault="00B01ED9" w:rsidP="00140F8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B01ED9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ED9">
              <w:rPr>
                <w:sz w:val="28"/>
                <w:szCs w:val="28"/>
              </w:rPr>
              <w:t>редседатель районной организации професси</w:t>
            </w:r>
            <w:r w:rsidR="00B01ED9">
              <w:rPr>
                <w:sz w:val="28"/>
                <w:szCs w:val="28"/>
              </w:rPr>
              <w:t>о</w:t>
            </w:r>
            <w:r w:rsidR="00B01ED9">
              <w:rPr>
                <w:sz w:val="28"/>
                <w:szCs w:val="28"/>
              </w:rPr>
              <w:t>нального союза работников государственных учреждений и общественного обслужив</w:t>
            </w:r>
            <w:r w:rsidR="00B01ED9">
              <w:rPr>
                <w:sz w:val="28"/>
                <w:szCs w:val="28"/>
              </w:rPr>
              <w:t>а</w:t>
            </w:r>
            <w:r w:rsidR="00B01ED9">
              <w:rPr>
                <w:sz w:val="28"/>
                <w:szCs w:val="28"/>
              </w:rPr>
              <w:t>ния РФ</w:t>
            </w:r>
          </w:p>
        </w:tc>
      </w:tr>
      <w:tr w:rsidR="00B01ED9" w:rsidRPr="00E10C7E" w:rsidTr="00965243">
        <w:tc>
          <w:tcPr>
            <w:tcW w:w="3227" w:type="dxa"/>
          </w:tcPr>
          <w:p w:rsidR="00400136" w:rsidRDefault="00B01ED9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Кучеренко </w:t>
            </w:r>
          </w:p>
          <w:p w:rsidR="00B01ED9" w:rsidRPr="00E10C7E" w:rsidRDefault="00B01ED9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425" w:type="dxa"/>
          </w:tcPr>
          <w:p w:rsidR="00B01ED9" w:rsidRPr="00E10C7E" w:rsidRDefault="00B01ED9" w:rsidP="00140F8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B01ED9" w:rsidRPr="00E10C7E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01ED9" w:rsidRPr="00BC7AF3">
              <w:rPr>
                <w:sz w:val="28"/>
                <w:szCs w:val="28"/>
              </w:rPr>
              <w:t>ачальник отдела экономического развития, торговли и бытового обслуживания Админ</w:t>
            </w:r>
            <w:r w:rsidR="00B01ED9" w:rsidRPr="00BC7AF3">
              <w:rPr>
                <w:sz w:val="28"/>
                <w:szCs w:val="28"/>
              </w:rPr>
              <w:t>и</w:t>
            </w:r>
            <w:r w:rsidR="00B01ED9" w:rsidRPr="00BC7AF3">
              <w:rPr>
                <w:sz w:val="28"/>
                <w:szCs w:val="28"/>
              </w:rPr>
              <w:t>страции Константино</w:t>
            </w:r>
            <w:r w:rsidR="00B01ED9" w:rsidRPr="00BC7AF3">
              <w:rPr>
                <w:sz w:val="28"/>
                <w:szCs w:val="28"/>
              </w:rPr>
              <w:t>в</w:t>
            </w:r>
            <w:r w:rsidR="00B01ED9" w:rsidRPr="00BC7AF3">
              <w:rPr>
                <w:sz w:val="28"/>
                <w:szCs w:val="28"/>
              </w:rPr>
              <w:t>ского района</w:t>
            </w:r>
          </w:p>
        </w:tc>
      </w:tr>
      <w:tr w:rsidR="00B01ED9" w:rsidRPr="00E10C7E" w:rsidTr="00965243">
        <w:tc>
          <w:tcPr>
            <w:tcW w:w="3227" w:type="dxa"/>
          </w:tcPr>
          <w:p w:rsidR="00400136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Липаткин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01ED9" w:rsidRPr="00E10C7E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колаевич</w:t>
            </w:r>
          </w:p>
        </w:tc>
        <w:tc>
          <w:tcPr>
            <w:tcW w:w="425" w:type="dxa"/>
          </w:tcPr>
          <w:p w:rsidR="00B01ED9" w:rsidRPr="00E10C7E" w:rsidRDefault="00B01ED9" w:rsidP="00140F8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B01ED9" w:rsidRPr="00E10C7E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юртового казачьего общества «Конста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тиновский юрт»</w:t>
            </w:r>
          </w:p>
        </w:tc>
      </w:tr>
      <w:tr w:rsidR="00400136" w:rsidRPr="00E10C7E" w:rsidTr="00965243">
        <w:tc>
          <w:tcPr>
            <w:tcW w:w="3227" w:type="dxa"/>
          </w:tcPr>
          <w:p w:rsidR="00400136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</w:t>
            </w:r>
          </w:p>
          <w:p w:rsidR="00400136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Петрович</w:t>
            </w:r>
          </w:p>
        </w:tc>
        <w:tc>
          <w:tcPr>
            <w:tcW w:w="425" w:type="dxa"/>
          </w:tcPr>
          <w:p w:rsidR="00400136" w:rsidRDefault="00400136" w:rsidP="00140F8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400136" w:rsidRDefault="00B54012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0136">
              <w:rPr>
                <w:sz w:val="28"/>
                <w:szCs w:val="28"/>
              </w:rPr>
              <w:t>ачальник сектора правовой работы и против</w:t>
            </w:r>
            <w:r w:rsidR="00400136">
              <w:rPr>
                <w:sz w:val="28"/>
                <w:szCs w:val="28"/>
              </w:rPr>
              <w:t>о</w:t>
            </w:r>
            <w:r w:rsidR="00400136">
              <w:rPr>
                <w:sz w:val="28"/>
                <w:szCs w:val="28"/>
              </w:rPr>
              <w:t>действия коррупции Администрации Конста</w:t>
            </w:r>
            <w:r w:rsidR="00400136">
              <w:rPr>
                <w:sz w:val="28"/>
                <w:szCs w:val="28"/>
              </w:rPr>
              <w:t>н</w:t>
            </w:r>
            <w:r w:rsidR="00400136">
              <w:rPr>
                <w:sz w:val="28"/>
                <w:szCs w:val="28"/>
              </w:rPr>
              <w:t>тиновского района</w:t>
            </w:r>
          </w:p>
        </w:tc>
      </w:tr>
      <w:tr w:rsidR="00B01ED9" w:rsidRPr="00E10C7E" w:rsidTr="00965243">
        <w:tc>
          <w:tcPr>
            <w:tcW w:w="3227" w:type="dxa"/>
          </w:tcPr>
          <w:p w:rsidR="00400136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Святко </w:t>
            </w:r>
          </w:p>
          <w:p w:rsidR="00B01ED9" w:rsidRPr="00E10C7E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425" w:type="dxa"/>
          </w:tcPr>
          <w:p w:rsidR="00B01ED9" w:rsidRPr="00E10C7E" w:rsidRDefault="00B01ED9" w:rsidP="00140F8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B01ED9" w:rsidRPr="00B01ED9" w:rsidRDefault="00400136" w:rsidP="00140F8C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33070D">
              <w:rPr>
                <w:bCs/>
                <w:sz w:val="28"/>
                <w:szCs w:val="28"/>
              </w:rPr>
              <w:t>иректор Муниципального бюджетного учр</w:t>
            </w:r>
            <w:r w:rsidR="0033070D">
              <w:rPr>
                <w:bCs/>
                <w:sz w:val="28"/>
                <w:szCs w:val="28"/>
              </w:rPr>
              <w:t>е</w:t>
            </w:r>
            <w:r w:rsidR="0033070D">
              <w:rPr>
                <w:bCs/>
                <w:sz w:val="28"/>
                <w:szCs w:val="28"/>
              </w:rPr>
              <w:t>ждения дополнительного образования Центр внешкольной работы</w:t>
            </w:r>
          </w:p>
        </w:tc>
      </w:tr>
    </w:tbl>
    <w:p w:rsidR="00697C41" w:rsidRPr="00697C41" w:rsidRDefault="00697C41" w:rsidP="00140F8C">
      <w:pPr>
        <w:rPr>
          <w:sz w:val="28"/>
          <w:szCs w:val="28"/>
        </w:rPr>
        <w:sectPr w:rsidR="00697C41" w:rsidRPr="00697C41" w:rsidSect="004E2375">
          <w:footerReference w:type="even" r:id="rId9"/>
          <w:footerReference w:type="default" r:id="rId10"/>
          <w:pgSz w:w="11907" w:h="16840"/>
          <w:pgMar w:top="567" w:right="680" w:bottom="567" w:left="1361" w:header="329" w:footer="329" w:gutter="0"/>
          <w:cols w:space="720"/>
          <w:docGrid w:linePitch="272"/>
        </w:sectPr>
      </w:pPr>
    </w:p>
    <w:p w:rsidR="00697C41" w:rsidRPr="001C5D37" w:rsidRDefault="00697C41" w:rsidP="00D46F53">
      <w:pPr>
        <w:spacing w:line="235" w:lineRule="auto"/>
        <w:jc w:val="center"/>
        <w:rPr>
          <w:sz w:val="26"/>
          <w:szCs w:val="26"/>
        </w:rPr>
      </w:pPr>
    </w:p>
    <w:sectPr w:rsidR="00697C41" w:rsidRPr="001C5D37" w:rsidSect="004E2375">
      <w:pgSz w:w="11907" w:h="16840"/>
      <w:pgMar w:top="567" w:right="680" w:bottom="567" w:left="1361" w:header="329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DB" w:rsidRDefault="009B1DDB">
      <w:r>
        <w:separator/>
      </w:r>
    </w:p>
  </w:endnote>
  <w:endnote w:type="continuationSeparator" w:id="0">
    <w:p w:rsidR="009B1DDB" w:rsidRDefault="009B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28" w:rsidRDefault="0038792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928" w:rsidRDefault="003879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28" w:rsidRDefault="0038792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2BF3">
      <w:rPr>
        <w:rStyle w:val="a7"/>
        <w:noProof/>
      </w:rPr>
      <w:t>1</w:t>
    </w:r>
    <w:r>
      <w:rPr>
        <w:rStyle w:val="a7"/>
      </w:rPr>
      <w:fldChar w:fldCharType="end"/>
    </w:r>
  </w:p>
  <w:p w:rsidR="00387928" w:rsidRPr="001C3E14" w:rsidRDefault="00387928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DB" w:rsidRDefault="009B1DDB">
      <w:r>
        <w:separator/>
      </w:r>
    </w:p>
  </w:footnote>
  <w:footnote w:type="continuationSeparator" w:id="0">
    <w:p w:rsidR="009B1DDB" w:rsidRDefault="009B1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C8"/>
    <w:rsid w:val="00017CA1"/>
    <w:rsid w:val="000340CE"/>
    <w:rsid w:val="00046FF5"/>
    <w:rsid w:val="000553CB"/>
    <w:rsid w:val="000739B6"/>
    <w:rsid w:val="00084339"/>
    <w:rsid w:val="00092BF3"/>
    <w:rsid w:val="000B4EB6"/>
    <w:rsid w:val="000D157C"/>
    <w:rsid w:val="000E7405"/>
    <w:rsid w:val="000F6280"/>
    <w:rsid w:val="0012765C"/>
    <w:rsid w:val="00131874"/>
    <w:rsid w:val="00140F8C"/>
    <w:rsid w:val="00153E1D"/>
    <w:rsid w:val="00155E22"/>
    <w:rsid w:val="00186167"/>
    <w:rsid w:val="001A0C17"/>
    <w:rsid w:val="001A49DD"/>
    <w:rsid w:val="001A6FBB"/>
    <w:rsid w:val="001C3E14"/>
    <w:rsid w:val="001C5D37"/>
    <w:rsid w:val="001E29F5"/>
    <w:rsid w:val="00203618"/>
    <w:rsid w:val="00206936"/>
    <w:rsid w:val="002170C4"/>
    <w:rsid w:val="0022316D"/>
    <w:rsid w:val="00233CFE"/>
    <w:rsid w:val="0024398B"/>
    <w:rsid w:val="002545DA"/>
    <w:rsid w:val="0026768C"/>
    <w:rsid w:val="002751F7"/>
    <w:rsid w:val="002870CF"/>
    <w:rsid w:val="002957A0"/>
    <w:rsid w:val="002B15BD"/>
    <w:rsid w:val="002C531D"/>
    <w:rsid w:val="002D319D"/>
    <w:rsid w:val="002E3200"/>
    <w:rsid w:val="002E4C3F"/>
    <w:rsid w:val="00305371"/>
    <w:rsid w:val="00310A25"/>
    <w:rsid w:val="0031528D"/>
    <w:rsid w:val="0033070D"/>
    <w:rsid w:val="00331E18"/>
    <w:rsid w:val="0033284F"/>
    <w:rsid w:val="00350125"/>
    <w:rsid w:val="003615A4"/>
    <w:rsid w:val="00370201"/>
    <w:rsid w:val="00387928"/>
    <w:rsid w:val="003F0051"/>
    <w:rsid w:val="003F29D1"/>
    <w:rsid w:val="00400136"/>
    <w:rsid w:val="0042489B"/>
    <w:rsid w:val="00427B3E"/>
    <w:rsid w:val="0046523A"/>
    <w:rsid w:val="00476F55"/>
    <w:rsid w:val="004A07A5"/>
    <w:rsid w:val="004A094F"/>
    <w:rsid w:val="004B0B27"/>
    <w:rsid w:val="004D1F5B"/>
    <w:rsid w:val="004D355F"/>
    <w:rsid w:val="004E2375"/>
    <w:rsid w:val="004F4CBB"/>
    <w:rsid w:val="004F788C"/>
    <w:rsid w:val="0051055C"/>
    <w:rsid w:val="00523E32"/>
    <w:rsid w:val="00544BB6"/>
    <w:rsid w:val="00580405"/>
    <w:rsid w:val="00582301"/>
    <w:rsid w:val="005928A8"/>
    <w:rsid w:val="005A5CE4"/>
    <w:rsid w:val="005B6737"/>
    <w:rsid w:val="005C2823"/>
    <w:rsid w:val="00604BAC"/>
    <w:rsid w:val="00631820"/>
    <w:rsid w:val="006444DB"/>
    <w:rsid w:val="00646DA7"/>
    <w:rsid w:val="006536EC"/>
    <w:rsid w:val="00680CE4"/>
    <w:rsid w:val="00684E0A"/>
    <w:rsid w:val="00690928"/>
    <w:rsid w:val="00697C41"/>
    <w:rsid w:val="006B3665"/>
    <w:rsid w:val="006C46BF"/>
    <w:rsid w:val="006D3264"/>
    <w:rsid w:val="006F7D94"/>
    <w:rsid w:val="0073091A"/>
    <w:rsid w:val="00734536"/>
    <w:rsid w:val="00745ABF"/>
    <w:rsid w:val="0076534B"/>
    <w:rsid w:val="00771427"/>
    <w:rsid w:val="0077182F"/>
    <w:rsid w:val="0079690B"/>
    <w:rsid w:val="007A6D5E"/>
    <w:rsid w:val="007D4C0A"/>
    <w:rsid w:val="007F30F7"/>
    <w:rsid w:val="007F6167"/>
    <w:rsid w:val="00836FDA"/>
    <w:rsid w:val="00842D0A"/>
    <w:rsid w:val="00851BFD"/>
    <w:rsid w:val="008531DF"/>
    <w:rsid w:val="00865B5E"/>
    <w:rsid w:val="008D1267"/>
    <w:rsid w:val="008D24AA"/>
    <w:rsid w:val="008E53A4"/>
    <w:rsid w:val="008F7A08"/>
    <w:rsid w:val="0091308C"/>
    <w:rsid w:val="00915A4B"/>
    <w:rsid w:val="00921B41"/>
    <w:rsid w:val="00926496"/>
    <w:rsid w:val="00944C99"/>
    <w:rsid w:val="00965243"/>
    <w:rsid w:val="00973727"/>
    <w:rsid w:val="009737E3"/>
    <w:rsid w:val="009A2761"/>
    <w:rsid w:val="009B1DDB"/>
    <w:rsid w:val="009C6BB5"/>
    <w:rsid w:val="009C758D"/>
    <w:rsid w:val="009D0C88"/>
    <w:rsid w:val="009D38C8"/>
    <w:rsid w:val="009D3D68"/>
    <w:rsid w:val="009F133A"/>
    <w:rsid w:val="00A23923"/>
    <w:rsid w:val="00A32083"/>
    <w:rsid w:val="00A52747"/>
    <w:rsid w:val="00A8030E"/>
    <w:rsid w:val="00A84D08"/>
    <w:rsid w:val="00A9194E"/>
    <w:rsid w:val="00AA08DE"/>
    <w:rsid w:val="00AA642A"/>
    <w:rsid w:val="00AB5B8E"/>
    <w:rsid w:val="00AC776C"/>
    <w:rsid w:val="00AF1AFD"/>
    <w:rsid w:val="00B01ED9"/>
    <w:rsid w:val="00B139DE"/>
    <w:rsid w:val="00B158DA"/>
    <w:rsid w:val="00B33C6C"/>
    <w:rsid w:val="00B54012"/>
    <w:rsid w:val="00B62346"/>
    <w:rsid w:val="00B77947"/>
    <w:rsid w:val="00B90797"/>
    <w:rsid w:val="00B960B2"/>
    <w:rsid w:val="00BA0F1D"/>
    <w:rsid w:val="00BB3E0C"/>
    <w:rsid w:val="00BC7210"/>
    <w:rsid w:val="00BC7AF3"/>
    <w:rsid w:val="00C15EC5"/>
    <w:rsid w:val="00C213F4"/>
    <w:rsid w:val="00C327FC"/>
    <w:rsid w:val="00C33F0A"/>
    <w:rsid w:val="00C43085"/>
    <w:rsid w:val="00C4421E"/>
    <w:rsid w:val="00C56ED2"/>
    <w:rsid w:val="00CA07CC"/>
    <w:rsid w:val="00CA15DC"/>
    <w:rsid w:val="00CC7E05"/>
    <w:rsid w:val="00CD3069"/>
    <w:rsid w:val="00D115B9"/>
    <w:rsid w:val="00D14DA8"/>
    <w:rsid w:val="00D25EEF"/>
    <w:rsid w:val="00D46F53"/>
    <w:rsid w:val="00D47694"/>
    <w:rsid w:val="00D5253B"/>
    <w:rsid w:val="00D8363B"/>
    <w:rsid w:val="00DA79D4"/>
    <w:rsid w:val="00DB5BB9"/>
    <w:rsid w:val="00DD5B7F"/>
    <w:rsid w:val="00DD7AC6"/>
    <w:rsid w:val="00DE1E9F"/>
    <w:rsid w:val="00DE243C"/>
    <w:rsid w:val="00DE405F"/>
    <w:rsid w:val="00DF0B5A"/>
    <w:rsid w:val="00E35E2D"/>
    <w:rsid w:val="00E75C8C"/>
    <w:rsid w:val="00E8528F"/>
    <w:rsid w:val="00E97AFD"/>
    <w:rsid w:val="00EA3364"/>
    <w:rsid w:val="00ED1266"/>
    <w:rsid w:val="00ED550D"/>
    <w:rsid w:val="00ED67BC"/>
    <w:rsid w:val="00EE192F"/>
    <w:rsid w:val="00EF3327"/>
    <w:rsid w:val="00F06D97"/>
    <w:rsid w:val="00F112C0"/>
    <w:rsid w:val="00F24B5D"/>
    <w:rsid w:val="00F414CA"/>
    <w:rsid w:val="00F46081"/>
    <w:rsid w:val="00F601EA"/>
    <w:rsid w:val="00F75C1C"/>
    <w:rsid w:val="00FA4A97"/>
    <w:rsid w:val="00FB2416"/>
    <w:rsid w:val="00FB3CBA"/>
    <w:rsid w:val="00FE154F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9D38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38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Прижатый влево"/>
    <w:basedOn w:val="a"/>
    <w:next w:val="a"/>
    <w:rsid w:val="00243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2545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uiPriority w:val="99"/>
    <w:unhideWhenUsed/>
    <w:rsid w:val="002545D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D46F5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D46F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9D38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38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Прижатый влево"/>
    <w:basedOn w:val="a"/>
    <w:next w:val="a"/>
    <w:rsid w:val="00243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2545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uiPriority w:val="99"/>
    <w:unhideWhenUsed/>
    <w:rsid w:val="002545D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D46F5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D4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8820-800E-421F-91C4-385FEFEB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12</Pages>
  <Words>3818</Words>
  <Characters>29644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33396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Алексей Арешев</cp:lastModifiedBy>
  <cp:revision>2</cp:revision>
  <cp:lastPrinted>2016-06-21T08:49:00Z</cp:lastPrinted>
  <dcterms:created xsi:type="dcterms:W3CDTF">2016-06-27T18:13:00Z</dcterms:created>
  <dcterms:modified xsi:type="dcterms:W3CDTF">2016-06-27T18:13:00Z</dcterms:modified>
</cp:coreProperties>
</file>